
<file path=[Content_Types].xml><?xml version="1.0" encoding="utf-8"?>
<Types xmlns="http://schemas.openxmlformats.org/package/2006/content-types"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4D" w:rsidRDefault="005A249D" w:rsidP="005A249D">
      <w:pPr>
        <w:jc w:val="center"/>
        <w:rPr>
          <w:b/>
          <w:sz w:val="28"/>
          <w:szCs w:val="28"/>
        </w:rPr>
      </w:pPr>
      <w:r w:rsidRPr="00617A4D">
        <w:rPr>
          <w:b/>
          <w:sz w:val="28"/>
          <w:szCs w:val="28"/>
        </w:rPr>
        <w:t>ВРАЧЕБНЫЙ ПЕРСОНАЛ</w:t>
      </w:r>
    </w:p>
    <w:p w:rsidR="00617A4D" w:rsidRDefault="00617A4D" w:rsidP="005A249D">
      <w:pPr>
        <w:jc w:val="center"/>
        <w:rPr>
          <w:b/>
          <w:sz w:val="28"/>
          <w:szCs w:val="28"/>
        </w:rPr>
      </w:pPr>
    </w:p>
    <w:p w:rsidR="00617A4D" w:rsidRPr="00617A4D" w:rsidRDefault="00617A4D" w:rsidP="005A249D">
      <w:pPr>
        <w:jc w:val="center"/>
        <w:rPr>
          <w:b/>
        </w:rPr>
      </w:pPr>
      <w:r w:rsidRPr="00617A4D">
        <w:rPr>
          <w:b/>
        </w:rPr>
        <w:t>ОБЩЕБОЛЬНИЧНЫЙ МЕДИЦИНСКИЙ ПЕРСОНАЛ</w:t>
      </w:r>
    </w:p>
    <w:p w:rsidR="00617A4D" w:rsidRPr="006477FC" w:rsidRDefault="00617A4D" w:rsidP="00617A4D"/>
    <w:tbl>
      <w:tblPr>
        <w:tblpPr w:leftFromText="180" w:rightFromText="180" w:vertAnchor="text" w:tblpX="-176" w:tblpY="1"/>
        <w:tblOverlap w:val="never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842"/>
        <w:gridCol w:w="1560"/>
        <w:gridCol w:w="1559"/>
        <w:gridCol w:w="2410"/>
        <w:gridCol w:w="3118"/>
        <w:gridCol w:w="2410"/>
        <w:gridCol w:w="2410"/>
      </w:tblGrid>
      <w:tr w:rsidR="00617A4D" w:rsidRPr="007E542C" w:rsidTr="00617A4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617A4D" w:rsidRPr="007E542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№№</w:t>
            </w:r>
          </w:p>
          <w:p w:rsidR="00617A4D" w:rsidRPr="007E542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7E542C">
              <w:rPr>
                <w:b/>
                <w:sz w:val="16"/>
                <w:szCs w:val="16"/>
              </w:rPr>
              <w:t>п</w:t>
            </w:r>
            <w:proofErr w:type="spellEnd"/>
            <w:r w:rsidRPr="007E542C">
              <w:rPr>
                <w:b/>
                <w:sz w:val="16"/>
                <w:szCs w:val="16"/>
              </w:rPr>
              <w:t>/</w:t>
            </w:r>
            <w:proofErr w:type="spellStart"/>
            <w:r w:rsidRPr="007E542C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617A4D" w:rsidRPr="007E542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Фамилия, </w:t>
            </w:r>
            <w:r w:rsidRPr="007E542C">
              <w:rPr>
                <w:b/>
                <w:sz w:val="16"/>
                <w:szCs w:val="16"/>
              </w:rPr>
              <w:br/>
              <w:t>имя, отч</w:t>
            </w:r>
            <w:r w:rsidRPr="007E542C">
              <w:rPr>
                <w:b/>
                <w:sz w:val="16"/>
                <w:szCs w:val="16"/>
              </w:rPr>
              <w:t>е</w:t>
            </w:r>
            <w:r w:rsidRPr="007E542C">
              <w:rPr>
                <w:b/>
                <w:sz w:val="16"/>
                <w:szCs w:val="16"/>
              </w:rPr>
              <w:t xml:space="preserve">ство врача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7A4D" w:rsidRPr="007E542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A4D" w:rsidRPr="007E542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Специал</w:t>
            </w:r>
            <w:r w:rsidRPr="007E542C">
              <w:rPr>
                <w:b/>
                <w:sz w:val="16"/>
                <w:szCs w:val="16"/>
              </w:rPr>
              <w:t>ь</w:t>
            </w:r>
            <w:r w:rsidRPr="007E542C">
              <w:rPr>
                <w:b/>
                <w:sz w:val="16"/>
                <w:szCs w:val="16"/>
              </w:rPr>
              <w:t>ность по диплому, наименов</w:t>
            </w:r>
            <w:r w:rsidRPr="007E542C">
              <w:rPr>
                <w:b/>
                <w:sz w:val="16"/>
                <w:szCs w:val="16"/>
              </w:rPr>
              <w:t>а</w:t>
            </w:r>
            <w:r w:rsidRPr="007E542C">
              <w:rPr>
                <w:b/>
                <w:sz w:val="16"/>
                <w:szCs w:val="16"/>
              </w:rPr>
              <w:t>ние ВУЗа, год око</w:t>
            </w:r>
            <w:r w:rsidRPr="007E542C">
              <w:rPr>
                <w:b/>
                <w:sz w:val="16"/>
                <w:szCs w:val="16"/>
              </w:rPr>
              <w:t>н</w:t>
            </w:r>
            <w:r w:rsidRPr="007E542C">
              <w:rPr>
                <w:b/>
                <w:sz w:val="16"/>
                <w:szCs w:val="16"/>
              </w:rPr>
              <w:t>чания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7A4D" w:rsidRPr="007E542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Квалификационная катег</w:t>
            </w:r>
            <w:r w:rsidRPr="007E542C">
              <w:rPr>
                <w:b/>
                <w:sz w:val="16"/>
                <w:szCs w:val="16"/>
              </w:rPr>
              <w:t>о</w:t>
            </w:r>
            <w:r w:rsidRPr="007E542C">
              <w:rPr>
                <w:b/>
                <w:sz w:val="16"/>
                <w:szCs w:val="16"/>
              </w:rPr>
              <w:t>рия, наименование специал</w:t>
            </w:r>
            <w:r w:rsidRPr="007E542C">
              <w:rPr>
                <w:b/>
                <w:sz w:val="16"/>
                <w:szCs w:val="16"/>
              </w:rPr>
              <w:t>ь</w:t>
            </w:r>
            <w:r w:rsidRPr="007E542C">
              <w:rPr>
                <w:b/>
                <w:sz w:val="16"/>
                <w:szCs w:val="16"/>
              </w:rPr>
              <w:t>ности. Дата последней атт</w:t>
            </w:r>
            <w:r w:rsidRPr="007E542C">
              <w:rPr>
                <w:b/>
                <w:sz w:val="16"/>
                <w:szCs w:val="16"/>
              </w:rPr>
              <w:t>е</w:t>
            </w:r>
            <w:r w:rsidRPr="007E542C">
              <w:rPr>
                <w:b/>
                <w:sz w:val="16"/>
                <w:szCs w:val="16"/>
              </w:rPr>
              <w:t>стации, наименование орг</w:t>
            </w:r>
            <w:r w:rsidRPr="007E542C">
              <w:rPr>
                <w:b/>
                <w:sz w:val="16"/>
                <w:szCs w:val="16"/>
              </w:rPr>
              <w:t>а</w:t>
            </w:r>
            <w:r w:rsidRPr="007E542C">
              <w:rPr>
                <w:b/>
                <w:sz w:val="16"/>
                <w:szCs w:val="16"/>
              </w:rPr>
              <w:t>на, установившего квалификационную катег</w:t>
            </w:r>
            <w:r w:rsidRPr="007E542C">
              <w:rPr>
                <w:b/>
                <w:sz w:val="16"/>
                <w:szCs w:val="16"/>
              </w:rPr>
              <w:t>о</w:t>
            </w:r>
            <w:r w:rsidRPr="007E542C">
              <w:rPr>
                <w:b/>
                <w:sz w:val="16"/>
                <w:szCs w:val="16"/>
              </w:rPr>
              <w:t>рию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A4D" w:rsidRPr="007E542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Вид первичной специал</w:t>
            </w:r>
            <w:r w:rsidRPr="007E542C">
              <w:rPr>
                <w:b/>
                <w:sz w:val="16"/>
                <w:szCs w:val="16"/>
              </w:rPr>
              <w:t>и</w:t>
            </w:r>
            <w:r w:rsidRPr="007E542C">
              <w:rPr>
                <w:b/>
                <w:sz w:val="16"/>
                <w:szCs w:val="16"/>
              </w:rPr>
              <w:t xml:space="preserve">зации. </w:t>
            </w:r>
            <w:r w:rsidRPr="007E542C">
              <w:rPr>
                <w:b/>
                <w:sz w:val="16"/>
                <w:szCs w:val="16"/>
              </w:rPr>
              <w:br/>
              <w:t>Наименование ВУЗа, подгото</w:t>
            </w:r>
            <w:r w:rsidRPr="007E542C">
              <w:rPr>
                <w:b/>
                <w:sz w:val="16"/>
                <w:szCs w:val="16"/>
              </w:rPr>
              <w:t>в</w:t>
            </w:r>
            <w:r w:rsidRPr="007E542C">
              <w:rPr>
                <w:b/>
                <w:sz w:val="16"/>
                <w:szCs w:val="16"/>
              </w:rPr>
              <w:t>ка в течение какого времени, наименование цикла подг</w:t>
            </w:r>
            <w:r w:rsidRPr="007E542C">
              <w:rPr>
                <w:b/>
                <w:sz w:val="16"/>
                <w:szCs w:val="16"/>
              </w:rPr>
              <w:t>о</w:t>
            </w:r>
            <w:r w:rsidRPr="007E542C">
              <w:rPr>
                <w:b/>
                <w:sz w:val="16"/>
                <w:szCs w:val="16"/>
              </w:rPr>
              <w:t>товки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7A4D" w:rsidRPr="007E542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Последнее усовершенствов</w:t>
            </w:r>
            <w:r w:rsidRPr="007E542C">
              <w:rPr>
                <w:b/>
                <w:sz w:val="16"/>
                <w:szCs w:val="16"/>
              </w:rPr>
              <w:t>а</w:t>
            </w:r>
            <w:r w:rsidRPr="007E542C">
              <w:rPr>
                <w:b/>
                <w:sz w:val="16"/>
                <w:szCs w:val="16"/>
              </w:rPr>
              <w:t>ние в течение после</w:t>
            </w:r>
            <w:r w:rsidRPr="007E542C">
              <w:rPr>
                <w:b/>
                <w:sz w:val="16"/>
                <w:szCs w:val="16"/>
              </w:rPr>
              <w:t>д</w:t>
            </w:r>
            <w:r w:rsidRPr="007E542C">
              <w:rPr>
                <w:b/>
                <w:sz w:val="16"/>
                <w:szCs w:val="16"/>
              </w:rPr>
              <w:t>них</w:t>
            </w:r>
          </w:p>
          <w:p w:rsidR="00617A4D" w:rsidRPr="007E542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5 лет, наименов</w:t>
            </w:r>
            <w:r w:rsidRPr="007E542C">
              <w:rPr>
                <w:b/>
                <w:sz w:val="16"/>
                <w:szCs w:val="16"/>
              </w:rPr>
              <w:t>а</w:t>
            </w:r>
            <w:r w:rsidRPr="007E542C">
              <w:rPr>
                <w:b/>
                <w:sz w:val="16"/>
                <w:szCs w:val="16"/>
              </w:rPr>
              <w:t xml:space="preserve">ние ВУЗа, </w:t>
            </w:r>
            <w:proofErr w:type="spellStart"/>
            <w:r w:rsidRPr="007E542C">
              <w:rPr>
                <w:b/>
                <w:sz w:val="16"/>
                <w:szCs w:val="16"/>
              </w:rPr>
              <w:t>подг</w:t>
            </w:r>
            <w:proofErr w:type="spellEnd"/>
            <w:r w:rsidRPr="007E542C">
              <w:rPr>
                <w:b/>
                <w:sz w:val="16"/>
                <w:szCs w:val="16"/>
              </w:rPr>
              <w:t>. в течение какого времени, наименов</w:t>
            </w:r>
            <w:r w:rsidRPr="007E542C">
              <w:rPr>
                <w:b/>
                <w:sz w:val="16"/>
                <w:szCs w:val="16"/>
              </w:rPr>
              <w:t>а</w:t>
            </w:r>
            <w:r w:rsidRPr="007E542C">
              <w:rPr>
                <w:b/>
                <w:sz w:val="16"/>
                <w:szCs w:val="16"/>
              </w:rPr>
              <w:t>ние цикла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7A4D" w:rsidRPr="007E542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Наличие </w:t>
            </w:r>
            <w:r w:rsidRPr="007E542C">
              <w:rPr>
                <w:b/>
                <w:sz w:val="16"/>
                <w:szCs w:val="16"/>
              </w:rPr>
              <w:br/>
              <w:t>сертиф</w:t>
            </w:r>
            <w:r w:rsidRPr="007E542C">
              <w:rPr>
                <w:b/>
                <w:sz w:val="16"/>
                <w:szCs w:val="16"/>
              </w:rPr>
              <w:t>и</w:t>
            </w:r>
            <w:r w:rsidRPr="007E542C">
              <w:rPr>
                <w:b/>
                <w:sz w:val="16"/>
                <w:szCs w:val="16"/>
              </w:rPr>
              <w:t xml:space="preserve">ката, </w:t>
            </w:r>
            <w:r w:rsidRPr="007E542C">
              <w:rPr>
                <w:b/>
                <w:sz w:val="16"/>
                <w:szCs w:val="16"/>
              </w:rPr>
              <w:br/>
              <w:t>наименование ВУЗа, спец</w:t>
            </w:r>
            <w:r w:rsidRPr="007E542C">
              <w:rPr>
                <w:b/>
                <w:sz w:val="16"/>
                <w:szCs w:val="16"/>
              </w:rPr>
              <w:t>и</w:t>
            </w:r>
            <w:r w:rsidRPr="007E542C">
              <w:rPr>
                <w:b/>
                <w:sz w:val="16"/>
                <w:szCs w:val="16"/>
              </w:rPr>
              <w:t>альности, номер сертификата, дата выд</w:t>
            </w:r>
            <w:r w:rsidRPr="007E542C">
              <w:rPr>
                <w:b/>
                <w:sz w:val="16"/>
                <w:szCs w:val="16"/>
              </w:rPr>
              <w:t>а</w:t>
            </w:r>
            <w:r w:rsidRPr="007E542C">
              <w:rPr>
                <w:b/>
                <w:sz w:val="16"/>
                <w:szCs w:val="16"/>
              </w:rPr>
              <w:t>чи</w:t>
            </w:r>
          </w:p>
        </w:tc>
      </w:tr>
      <w:tr w:rsidR="00617A4D" w:rsidRPr="007E542C" w:rsidTr="00617A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42C" w:rsidRDefault="00617A4D" w:rsidP="00617A4D">
            <w:pPr>
              <w:numPr>
                <w:ilvl w:val="0"/>
                <w:numId w:val="18"/>
              </w:num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ВАРТАНОВ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ВАЛЕРИЙ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ГЕОРГИЕВИЧ</w:t>
            </w:r>
          </w:p>
        </w:tc>
        <w:tc>
          <w:tcPr>
            <w:tcW w:w="1560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главный врач</w:t>
            </w:r>
          </w:p>
        </w:tc>
        <w:tc>
          <w:tcPr>
            <w:tcW w:w="1559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«Лечебное д</w:t>
            </w:r>
            <w:r w:rsidRPr="007E542C">
              <w:rPr>
                <w:sz w:val="16"/>
                <w:szCs w:val="16"/>
              </w:rPr>
              <w:t>е</w:t>
            </w:r>
            <w:r w:rsidRPr="007E542C">
              <w:rPr>
                <w:sz w:val="16"/>
                <w:szCs w:val="16"/>
              </w:rPr>
              <w:t>ло»</w:t>
            </w:r>
            <w:r w:rsidRPr="007E542C">
              <w:rPr>
                <w:sz w:val="16"/>
                <w:szCs w:val="16"/>
              </w:rPr>
              <w:br/>
              <w:t>Ставропол</w:t>
            </w:r>
            <w:r w:rsidRPr="007E542C">
              <w:rPr>
                <w:sz w:val="16"/>
                <w:szCs w:val="16"/>
              </w:rPr>
              <w:t>ь</w:t>
            </w:r>
            <w:r w:rsidRPr="007E542C">
              <w:rPr>
                <w:sz w:val="16"/>
                <w:szCs w:val="16"/>
              </w:rPr>
              <w:t>ский</w:t>
            </w:r>
            <w:r w:rsidRPr="007E542C">
              <w:rPr>
                <w:sz w:val="16"/>
                <w:szCs w:val="16"/>
              </w:rPr>
              <w:br/>
              <w:t>государстве</w:t>
            </w:r>
            <w:r w:rsidRPr="007E542C">
              <w:rPr>
                <w:sz w:val="16"/>
                <w:szCs w:val="16"/>
              </w:rPr>
              <w:t>н</w:t>
            </w:r>
            <w:r w:rsidRPr="007E542C">
              <w:rPr>
                <w:sz w:val="16"/>
                <w:szCs w:val="16"/>
              </w:rPr>
              <w:t>ный</w:t>
            </w:r>
            <w:r w:rsidRPr="007E542C">
              <w:rPr>
                <w:sz w:val="16"/>
                <w:szCs w:val="16"/>
              </w:rPr>
              <w:br/>
              <w:t>медицинский</w:t>
            </w:r>
            <w:r w:rsidRPr="007E542C">
              <w:rPr>
                <w:sz w:val="16"/>
                <w:szCs w:val="16"/>
              </w:rPr>
              <w:br/>
              <w:t>институт</w:t>
            </w:r>
            <w:r w:rsidRPr="007E542C">
              <w:rPr>
                <w:sz w:val="16"/>
                <w:szCs w:val="16"/>
              </w:rPr>
              <w:br/>
              <w:t>1980г.</w:t>
            </w:r>
          </w:p>
          <w:p w:rsidR="00617A4D" w:rsidRPr="007E542C" w:rsidRDefault="00617A4D" w:rsidP="00617A4D">
            <w:pPr>
              <w:rPr>
                <w:b/>
                <w:snapToGrid w:val="0"/>
                <w:sz w:val="16"/>
                <w:szCs w:val="16"/>
              </w:rPr>
            </w:pPr>
            <w:r w:rsidRPr="007E542C">
              <w:rPr>
                <w:b/>
                <w:snapToGrid w:val="0"/>
                <w:sz w:val="16"/>
                <w:szCs w:val="16"/>
              </w:rPr>
              <w:t xml:space="preserve">Г - </w:t>
            </w:r>
            <w:r w:rsidRPr="007E542C">
              <w:rPr>
                <w:b/>
                <w:snapToGrid w:val="0"/>
                <w:sz w:val="16"/>
                <w:szCs w:val="16"/>
                <w:lang w:val="en-US"/>
              </w:rPr>
              <w:t>I</w:t>
            </w:r>
            <w:r w:rsidRPr="007E542C">
              <w:rPr>
                <w:b/>
                <w:snapToGrid w:val="0"/>
                <w:sz w:val="16"/>
                <w:szCs w:val="16"/>
              </w:rPr>
              <w:t xml:space="preserve">  №  754922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Высшая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 </w:t>
            </w:r>
            <w:r w:rsidRPr="007E542C">
              <w:rPr>
                <w:sz w:val="16"/>
                <w:szCs w:val="16"/>
              </w:rPr>
              <w:t>квалификационная катег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рия по специальности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 «Организация здравоохран</w:t>
            </w:r>
            <w:r w:rsidRPr="007E542C">
              <w:rPr>
                <w:sz w:val="16"/>
                <w:szCs w:val="16"/>
              </w:rPr>
              <w:t>е</w:t>
            </w:r>
            <w:r w:rsidRPr="007E542C">
              <w:rPr>
                <w:sz w:val="16"/>
                <w:szCs w:val="16"/>
              </w:rPr>
              <w:t>ния и общественное здор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вье»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25.06.2013г.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Приказ № 10-03/254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 Мин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стра здравоохранения  Ставропольского края</w:t>
            </w:r>
          </w:p>
        </w:tc>
        <w:tc>
          <w:tcPr>
            <w:tcW w:w="3118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Ставропол</w:t>
            </w:r>
            <w:r w:rsidRPr="007E542C">
              <w:rPr>
                <w:sz w:val="16"/>
                <w:szCs w:val="16"/>
              </w:rPr>
              <w:t>ь</w:t>
            </w:r>
            <w:r w:rsidRPr="007E542C">
              <w:rPr>
                <w:sz w:val="16"/>
                <w:szCs w:val="16"/>
              </w:rPr>
              <w:t>ский</w:t>
            </w:r>
            <w:r w:rsidRPr="007E542C">
              <w:rPr>
                <w:sz w:val="16"/>
                <w:szCs w:val="16"/>
              </w:rPr>
              <w:br/>
              <w:t>государстве</w:t>
            </w:r>
            <w:r w:rsidRPr="007E542C">
              <w:rPr>
                <w:sz w:val="16"/>
                <w:szCs w:val="16"/>
              </w:rPr>
              <w:t>н</w:t>
            </w:r>
            <w:r w:rsidRPr="007E542C">
              <w:rPr>
                <w:sz w:val="16"/>
                <w:szCs w:val="16"/>
              </w:rPr>
              <w:t>ный</w:t>
            </w:r>
            <w:r w:rsidRPr="007E542C">
              <w:rPr>
                <w:sz w:val="16"/>
                <w:szCs w:val="16"/>
              </w:rPr>
              <w:br/>
              <w:t>медицинский</w:t>
            </w:r>
            <w:r w:rsidRPr="007E542C">
              <w:rPr>
                <w:sz w:val="16"/>
                <w:szCs w:val="16"/>
              </w:rPr>
              <w:br/>
              <w:t>институт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01.08.1980г. - 30.06.1981г.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Интернатура по тер</w:t>
            </w:r>
            <w:r w:rsidRPr="007E542C">
              <w:rPr>
                <w:sz w:val="16"/>
                <w:szCs w:val="16"/>
              </w:rPr>
              <w:t>а</w:t>
            </w:r>
            <w:r w:rsidRPr="007E542C">
              <w:rPr>
                <w:sz w:val="16"/>
                <w:szCs w:val="16"/>
              </w:rPr>
              <w:t>пии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Донецкий государственный медици</w:t>
            </w:r>
            <w:r w:rsidRPr="007E542C">
              <w:rPr>
                <w:sz w:val="16"/>
                <w:szCs w:val="16"/>
              </w:rPr>
              <w:t>н</w:t>
            </w:r>
            <w:r w:rsidRPr="007E542C">
              <w:rPr>
                <w:sz w:val="16"/>
                <w:szCs w:val="16"/>
              </w:rPr>
              <w:t>ский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институт 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15.08.1989г.- 25.10.1989г.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«Актуальные вопросы управления здравоохран</w:t>
            </w:r>
            <w:r w:rsidRPr="007E542C">
              <w:rPr>
                <w:sz w:val="16"/>
                <w:szCs w:val="16"/>
              </w:rPr>
              <w:t>е</w:t>
            </w:r>
            <w:r w:rsidRPr="007E542C">
              <w:rPr>
                <w:sz w:val="16"/>
                <w:szCs w:val="16"/>
              </w:rPr>
              <w:t>ния»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ГБОУ ДПО 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«Российская медицинская академия последипломного образов</w:t>
            </w:r>
            <w:r w:rsidRPr="007E542C">
              <w:rPr>
                <w:sz w:val="16"/>
                <w:szCs w:val="16"/>
              </w:rPr>
              <w:t>а</w:t>
            </w:r>
            <w:r w:rsidRPr="007E542C">
              <w:rPr>
                <w:sz w:val="16"/>
                <w:szCs w:val="16"/>
              </w:rPr>
              <w:t>ния»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02.04.2012-28.04.2012г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«Организация здравоохран</w:t>
            </w:r>
            <w:r w:rsidRPr="007E542C">
              <w:rPr>
                <w:sz w:val="16"/>
                <w:szCs w:val="16"/>
              </w:rPr>
              <w:t>е</w:t>
            </w:r>
            <w:r w:rsidRPr="007E542C">
              <w:rPr>
                <w:sz w:val="16"/>
                <w:szCs w:val="16"/>
              </w:rPr>
              <w:t xml:space="preserve">ния 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и общественное здор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вье»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Сертификат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РМА № 193575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28.04.2012г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ГБОУ ДПО 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«Российская медицинская академия последипломного обр</w:t>
            </w:r>
            <w:r w:rsidRPr="007E542C">
              <w:rPr>
                <w:sz w:val="16"/>
                <w:szCs w:val="16"/>
              </w:rPr>
              <w:t>а</w:t>
            </w:r>
            <w:r w:rsidRPr="007E542C">
              <w:rPr>
                <w:sz w:val="16"/>
                <w:szCs w:val="16"/>
              </w:rPr>
              <w:t>зования»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 «Организация здравоохран</w:t>
            </w:r>
            <w:r w:rsidRPr="007E542C">
              <w:rPr>
                <w:sz w:val="16"/>
                <w:szCs w:val="16"/>
              </w:rPr>
              <w:t>е</w:t>
            </w:r>
            <w:r w:rsidRPr="007E542C">
              <w:rPr>
                <w:sz w:val="16"/>
                <w:szCs w:val="16"/>
              </w:rPr>
              <w:t xml:space="preserve">ния 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и общественное здор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вье»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</w:p>
        </w:tc>
      </w:tr>
      <w:tr w:rsidR="00617A4D" w:rsidRPr="007E542C" w:rsidTr="00617A4D">
        <w:tblPrEx>
          <w:tblCellMar>
            <w:top w:w="0" w:type="dxa"/>
            <w:bottom w:w="0" w:type="dxa"/>
          </w:tblCellMar>
        </w:tblPrEx>
        <w:trPr>
          <w:cantSplit/>
          <w:trHeight w:val="3433"/>
        </w:trPr>
        <w:tc>
          <w:tcPr>
            <w:tcW w:w="710" w:type="dxa"/>
            <w:shd w:val="clear" w:color="auto" w:fill="auto"/>
          </w:tcPr>
          <w:p w:rsidR="00617A4D" w:rsidRPr="007E542C" w:rsidRDefault="00617A4D" w:rsidP="00617A4D">
            <w:pPr>
              <w:keepNext/>
              <w:numPr>
                <w:ilvl w:val="0"/>
                <w:numId w:val="18"/>
              </w:num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СЕКИРСКАЯ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ГАЛИНА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ВЛАДИМИРО</w:t>
            </w:r>
            <w:r w:rsidRPr="007E542C">
              <w:rPr>
                <w:sz w:val="16"/>
                <w:szCs w:val="16"/>
              </w:rPr>
              <w:t>В</w:t>
            </w:r>
            <w:r w:rsidRPr="007E542C">
              <w:rPr>
                <w:sz w:val="16"/>
                <w:szCs w:val="16"/>
              </w:rPr>
              <w:t>НА</w:t>
            </w:r>
          </w:p>
        </w:tc>
        <w:tc>
          <w:tcPr>
            <w:tcW w:w="156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заместитель</w:t>
            </w:r>
            <w:r w:rsidRPr="007E542C">
              <w:rPr>
                <w:sz w:val="16"/>
                <w:szCs w:val="16"/>
              </w:rPr>
              <w:br/>
              <w:t>главного врача</w:t>
            </w:r>
            <w:r w:rsidRPr="007E542C">
              <w:rPr>
                <w:sz w:val="16"/>
                <w:szCs w:val="16"/>
              </w:rPr>
              <w:br/>
              <w:t>по медицинской части</w:t>
            </w:r>
          </w:p>
        </w:tc>
        <w:tc>
          <w:tcPr>
            <w:tcW w:w="1559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«Лечебное д</w:t>
            </w:r>
            <w:r w:rsidRPr="007E542C">
              <w:rPr>
                <w:sz w:val="16"/>
                <w:szCs w:val="16"/>
              </w:rPr>
              <w:t>е</w:t>
            </w:r>
            <w:r w:rsidRPr="007E542C">
              <w:rPr>
                <w:sz w:val="16"/>
                <w:szCs w:val="16"/>
              </w:rPr>
              <w:t>ло»</w:t>
            </w:r>
            <w:r w:rsidRPr="007E542C">
              <w:rPr>
                <w:sz w:val="16"/>
                <w:szCs w:val="16"/>
              </w:rPr>
              <w:br/>
              <w:t>Ставропол</w:t>
            </w:r>
            <w:r w:rsidRPr="007E542C">
              <w:rPr>
                <w:sz w:val="16"/>
                <w:szCs w:val="16"/>
              </w:rPr>
              <w:t>ь</w:t>
            </w:r>
            <w:r w:rsidRPr="007E542C">
              <w:rPr>
                <w:sz w:val="16"/>
                <w:szCs w:val="16"/>
              </w:rPr>
              <w:t>ский</w:t>
            </w:r>
            <w:r w:rsidRPr="007E542C">
              <w:rPr>
                <w:sz w:val="16"/>
                <w:szCs w:val="16"/>
              </w:rPr>
              <w:br/>
              <w:t>государстве</w:t>
            </w:r>
            <w:r w:rsidRPr="007E542C">
              <w:rPr>
                <w:sz w:val="16"/>
                <w:szCs w:val="16"/>
              </w:rPr>
              <w:t>н</w:t>
            </w:r>
            <w:r w:rsidRPr="007E542C">
              <w:rPr>
                <w:sz w:val="16"/>
                <w:szCs w:val="16"/>
              </w:rPr>
              <w:t>ный</w:t>
            </w:r>
            <w:r w:rsidRPr="007E542C">
              <w:rPr>
                <w:sz w:val="16"/>
                <w:szCs w:val="16"/>
              </w:rPr>
              <w:br/>
              <w:t>медицинский</w:t>
            </w:r>
            <w:r w:rsidRPr="007E542C">
              <w:rPr>
                <w:sz w:val="16"/>
                <w:szCs w:val="16"/>
              </w:rPr>
              <w:br/>
              <w:t>институт</w:t>
            </w:r>
            <w:r w:rsidRPr="007E542C">
              <w:rPr>
                <w:sz w:val="16"/>
                <w:szCs w:val="16"/>
              </w:rPr>
              <w:br/>
              <w:t>1977г.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С  №  189270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 Высшая 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квалификационная катег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 xml:space="preserve">рия по специальности 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«Организация  здравоохранения и обществе</w:t>
            </w:r>
            <w:r w:rsidRPr="007E542C">
              <w:rPr>
                <w:sz w:val="16"/>
                <w:szCs w:val="16"/>
              </w:rPr>
              <w:t>н</w:t>
            </w:r>
            <w:r w:rsidRPr="007E542C">
              <w:rPr>
                <w:sz w:val="16"/>
                <w:szCs w:val="16"/>
              </w:rPr>
              <w:t>ное здоровье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17.06.2015г.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Приказ ФМБА России №41а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Ставропол</w:t>
            </w:r>
            <w:r w:rsidRPr="007E542C">
              <w:rPr>
                <w:sz w:val="16"/>
                <w:szCs w:val="16"/>
              </w:rPr>
              <w:t>ь</w:t>
            </w:r>
            <w:r w:rsidRPr="007E542C">
              <w:rPr>
                <w:sz w:val="16"/>
                <w:szCs w:val="16"/>
              </w:rPr>
              <w:t>ский</w:t>
            </w:r>
            <w:r w:rsidRPr="007E542C">
              <w:rPr>
                <w:sz w:val="16"/>
                <w:szCs w:val="16"/>
              </w:rPr>
              <w:br/>
              <w:t>государстве</w:t>
            </w:r>
            <w:r w:rsidRPr="007E542C">
              <w:rPr>
                <w:sz w:val="16"/>
                <w:szCs w:val="16"/>
              </w:rPr>
              <w:t>н</w:t>
            </w:r>
            <w:r w:rsidRPr="007E542C">
              <w:rPr>
                <w:sz w:val="16"/>
                <w:szCs w:val="16"/>
              </w:rPr>
              <w:t>ный</w:t>
            </w:r>
            <w:r w:rsidRPr="007E542C">
              <w:rPr>
                <w:sz w:val="16"/>
                <w:szCs w:val="16"/>
              </w:rPr>
              <w:br/>
              <w:t>медицинский</w:t>
            </w:r>
            <w:r w:rsidRPr="007E542C">
              <w:rPr>
                <w:sz w:val="16"/>
                <w:szCs w:val="16"/>
              </w:rPr>
              <w:br/>
              <w:t>институт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01.08.1977г. -  01.07.1978г.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интернатура по тер</w:t>
            </w:r>
            <w:r w:rsidRPr="007E542C">
              <w:rPr>
                <w:sz w:val="16"/>
                <w:szCs w:val="16"/>
              </w:rPr>
              <w:t>а</w:t>
            </w:r>
            <w:r w:rsidRPr="007E542C">
              <w:rPr>
                <w:sz w:val="16"/>
                <w:szCs w:val="16"/>
              </w:rPr>
              <w:t>пии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г. Москва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ЛМА 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15.11.1992г.- 28.02.1993г.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«Актуальные проблемы здравоохран</w:t>
            </w:r>
            <w:r w:rsidRPr="007E542C">
              <w:rPr>
                <w:sz w:val="16"/>
                <w:szCs w:val="16"/>
              </w:rPr>
              <w:t>е</w:t>
            </w:r>
            <w:r w:rsidRPr="007E542C">
              <w:rPr>
                <w:sz w:val="16"/>
                <w:szCs w:val="16"/>
              </w:rPr>
              <w:t>ния, нового хозяйственного механизма и страхования мед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цины»</w:t>
            </w: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ГБОУ ДПО 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«Российская медицинская академия последипломного образов</w:t>
            </w:r>
            <w:r w:rsidRPr="007E542C">
              <w:rPr>
                <w:sz w:val="16"/>
                <w:szCs w:val="16"/>
              </w:rPr>
              <w:t>а</w:t>
            </w:r>
            <w:r w:rsidRPr="007E542C">
              <w:rPr>
                <w:sz w:val="16"/>
                <w:szCs w:val="16"/>
              </w:rPr>
              <w:t xml:space="preserve">ния» 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02.04.2012-28.04.2012г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«Организация здравоохран</w:t>
            </w:r>
            <w:r w:rsidRPr="007E542C">
              <w:rPr>
                <w:sz w:val="16"/>
                <w:szCs w:val="16"/>
              </w:rPr>
              <w:t>е</w:t>
            </w:r>
            <w:r w:rsidRPr="007E542C">
              <w:rPr>
                <w:sz w:val="16"/>
                <w:szCs w:val="16"/>
              </w:rPr>
              <w:t xml:space="preserve">ния 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и общественное здор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вье»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ГБОУ ВПО «Ставр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польский государственный медици</w:t>
            </w:r>
            <w:r w:rsidRPr="007E542C">
              <w:rPr>
                <w:sz w:val="16"/>
                <w:szCs w:val="16"/>
              </w:rPr>
              <w:t>н</w:t>
            </w:r>
            <w:r w:rsidRPr="007E542C">
              <w:rPr>
                <w:sz w:val="16"/>
                <w:szCs w:val="16"/>
              </w:rPr>
              <w:t>ский униве</w:t>
            </w:r>
            <w:r w:rsidRPr="007E542C">
              <w:rPr>
                <w:sz w:val="16"/>
                <w:szCs w:val="16"/>
              </w:rPr>
              <w:t>р</w:t>
            </w:r>
            <w:r w:rsidRPr="007E542C">
              <w:rPr>
                <w:sz w:val="16"/>
                <w:szCs w:val="16"/>
              </w:rPr>
              <w:t>ситет»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01.04.2013-27.04.2013г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«Организация экспертизы временной нетрудоспособн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сти и контроля  качества медицинской п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мощи в ЛПУ»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144 часа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РМА № 193581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28.04.2012г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ГБОУ ДПО 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«Российская медицинская академия последипломного обр</w:t>
            </w:r>
            <w:r w:rsidRPr="007E542C">
              <w:rPr>
                <w:sz w:val="16"/>
                <w:szCs w:val="16"/>
              </w:rPr>
              <w:t>а</w:t>
            </w:r>
            <w:r w:rsidRPr="007E542C">
              <w:rPr>
                <w:sz w:val="16"/>
                <w:szCs w:val="16"/>
              </w:rPr>
              <w:t>зования»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«Организация здравоохран</w:t>
            </w:r>
            <w:r w:rsidRPr="007E542C">
              <w:rPr>
                <w:sz w:val="16"/>
                <w:szCs w:val="16"/>
              </w:rPr>
              <w:t>е</w:t>
            </w:r>
            <w:r w:rsidRPr="007E542C">
              <w:rPr>
                <w:sz w:val="16"/>
                <w:szCs w:val="16"/>
              </w:rPr>
              <w:t>ния и общественное здор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вье»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</w:tc>
      </w:tr>
      <w:tr w:rsidR="00617A4D" w:rsidRPr="007E542C" w:rsidTr="00617A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42C" w:rsidRDefault="00617A4D" w:rsidP="00617A4D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ТЕМИРОВ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ИГОРЬ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ЭДУАРДОВИЧ</w:t>
            </w:r>
          </w:p>
        </w:tc>
        <w:tc>
          <w:tcPr>
            <w:tcW w:w="1560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заведующий  кабинетом стат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стики, врач-статистик</w:t>
            </w:r>
          </w:p>
        </w:tc>
        <w:tc>
          <w:tcPr>
            <w:tcW w:w="1559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«Лечебное д</w:t>
            </w:r>
            <w:r w:rsidRPr="007E542C">
              <w:rPr>
                <w:sz w:val="16"/>
                <w:szCs w:val="16"/>
              </w:rPr>
              <w:t>е</w:t>
            </w:r>
            <w:r w:rsidRPr="007E542C">
              <w:rPr>
                <w:sz w:val="16"/>
                <w:szCs w:val="16"/>
              </w:rPr>
              <w:t>ло»</w:t>
            </w:r>
            <w:r w:rsidRPr="007E542C">
              <w:rPr>
                <w:sz w:val="16"/>
                <w:szCs w:val="16"/>
              </w:rPr>
              <w:br/>
              <w:t>Ставропол</w:t>
            </w:r>
            <w:r w:rsidRPr="007E542C">
              <w:rPr>
                <w:sz w:val="16"/>
                <w:szCs w:val="16"/>
              </w:rPr>
              <w:t>ь</w:t>
            </w:r>
            <w:r w:rsidRPr="007E542C">
              <w:rPr>
                <w:sz w:val="16"/>
                <w:szCs w:val="16"/>
              </w:rPr>
              <w:t>ский</w:t>
            </w:r>
            <w:r w:rsidRPr="007E542C">
              <w:rPr>
                <w:sz w:val="16"/>
                <w:szCs w:val="16"/>
              </w:rPr>
              <w:br/>
              <w:t>государстве</w:t>
            </w:r>
            <w:r w:rsidRPr="007E542C">
              <w:rPr>
                <w:sz w:val="16"/>
                <w:szCs w:val="16"/>
              </w:rPr>
              <w:t>н</w:t>
            </w:r>
            <w:r w:rsidRPr="007E542C">
              <w:rPr>
                <w:sz w:val="16"/>
                <w:szCs w:val="16"/>
              </w:rPr>
              <w:t>ный</w:t>
            </w:r>
            <w:r w:rsidRPr="007E542C">
              <w:rPr>
                <w:sz w:val="16"/>
                <w:szCs w:val="16"/>
              </w:rPr>
              <w:br/>
              <w:t>медицинский</w:t>
            </w:r>
            <w:r w:rsidRPr="007E542C">
              <w:rPr>
                <w:sz w:val="16"/>
                <w:szCs w:val="16"/>
              </w:rPr>
              <w:br/>
              <w:t>институт</w:t>
            </w:r>
            <w:r w:rsidRPr="007E542C">
              <w:rPr>
                <w:sz w:val="16"/>
                <w:szCs w:val="16"/>
              </w:rPr>
              <w:br/>
              <w:t>1983г.</w:t>
            </w:r>
          </w:p>
          <w:p w:rsidR="00617A4D" w:rsidRPr="007E542C" w:rsidRDefault="00617A4D" w:rsidP="00617A4D">
            <w:pPr>
              <w:rPr>
                <w:b/>
                <w:snapToGrid w:val="0"/>
                <w:sz w:val="16"/>
                <w:szCs w:val="16"/>
              </w:rPr>
            </w:pPr>
            <w:r w:rsidRPr="007E542C">
              <w:rPr>
                <w:b/>
                <w:snapToGrid w:val="0"/>
                <w:sz w:val="16"/>
                <w:szCs w:val="16"/>
              </w:rPr>
              <w:t>ЗВ  №  723532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Высшая 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квалификационная катег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 xml:space="preserve">рия по специальности 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«Организация  здравоохранения и обществе</w:t>
            </w:r>
            <w:r w:rsidRPr="007E542C">
              <w:rPr>
                <w:sz w:val="16"/>
                <w:szCs w:val="16"/>
              </w:rPr>
              <w:t>н</w:t>
            </w:r>
            <w:r w:rsidRPr="007E542C">
              <w:rPr>
                <w:sz w:val="16"/>
                <w:szCs w:val="16"/>
              </w:rPr>
              <w:t>ное здоровье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17.06.2015г.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Приказ ФМБА России №41а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Ставропол</w:t>
            </w:r>
            <w:r w:rsidRPr="007E542C">
              <w:rPr>
                <w:sz w:val="16"/>
                <w:szCs w:val="16"/>
              </w:rPr>
              <w:t>ь</w:t>
            </w:r>
            <w:r w:rsidRPr="007E542C">
              <w:rPr>
                <w:sz w:val="16"/>
                <w:szCs w:val="16"/>
              </w:rPr>
              <w:t>ский</w:t>
            </w:r>
            <w:r w:rsidRPr="007E542C">
              <w:rPr>
                <w:sz w:val="16"/>
                <w:szCs w:val="16"/>
              </w:rPr>
              <w:br/>
              <w:t>государстве</w:t>
            </w:r>
            <w:r w:rsidRPr="007E542C">
              <w:rPr>
                <w:sz w:val="16"/>
                <w:szCs w:val="16"/>
              </w:rPr>
              <w:t>н</w:t>
            </w:r>
            <w:r w:rsidRPr="007E542C">
              <w:rPr>
                <w:sz w:val="16"/>
                <w:szCs w:val="16"/>
              </w:rPr>
              <w:t>ный</w:t>
            </w:r>
            <w:r w:rsidRPr="007E542C">
              <w:rPr>
                <w:sz w:val="16"/>
                <w:szCs w:val="16"/>
              </w:rPr>
              <w:br/>
              <w:t>медицинский</w:t>
            </w:r>
            <w:r w:rsidRPr="007E542C">
              <w:rPr>
                <w:sz w:val="16"/>
                <w:szCs w:val="16"/>
              </w:rPr>
              <w:br/>
              <w:t>институт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01.08.1983г. - 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30.06.1984г.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интернатура по тер</w:t>
            </w:r>
            <w:r w:rsidRPr="007E542C">
              <w:rPr>
                <w:sz w:val="16"/>
                <w:szCs w:val="16"/>
              </w:rPr>
              <w:t>а</w:t>
            </w:r>
            <w:r w:rsidRPr="007E542C">
              <w:rPr>
                <w:sz w:val="16"/>
                <w:szCs w:val="16"/>
              </w:rPr>
              <w:t>пии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Чувашский государственный униве</w:t>
            </w:r>
            <w:r w:rsidRPr="007E542C">
              <w:rPr>
                <w:sz w:val="16"/>
                <w:szCs w:val="16"/>
              </w:rPr>
              <w:t>р</w:t>
            </w:r>
            <w:r w:rsidRPr="007E542C">
              <w:rPr>
                <w:sz w:val="16"/>
                <w:szCs w:val="16"/>
              </w:rPr>
              <w:t>ситет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01.08.1987г.-31.08.1989г.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Клиническая ординатура «Социальная гигиена и организация здравоохран</w:t>
            </w:r>
            <w:r w:rsidRPr="007E542C">
              <w:rPr>
                <w:sz w:val="16"/>
                <w:szCs w:val="16"/>
              </w:rPr>
              <w:t>е</w:t>
            </w:r>
            <w:r w:rsidRPr="007E542C">
              <w:rPr>
                <w:sz w:val="16"/>
                <w:szCs w:val="16"/>
              </w:rPr>
              <w:t>ния»</w:t>
            </w: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ГБОУ ДПО 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«Российская медицинская академия последипломного образов</w:t>
            </w:r>
            <w:r w:rsidRPr="007E542C">
              <w:rPr>
                <w:sz w:val="16"/>
                <w:szCs w:val="16"/>
              </w:rPr>
              <w:t>а</w:t>
            </w:r>
            <w:r w:rsidRPr="007E542C">
              <w:rPr>
                <w:sz w:val="16"/>
                <w:szCs w:val="16"/>
              </w:rPr>
              <w:t>ния»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02.04.2012-28.04.2012г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«Организация здравоохран</w:t>
            </w:r>
            <w:r w:rsidRPr="007E542C">
              <w:rPr>
                <w:sz w:val="16"/>
                <w:szCs w:val="16"/>
              </w:rPr>
              <w:t>е</w:t>
            </w:r>
            <w:r w:rsidRPr="007E542C">
              <w:rPr>
                <w:sz w:val="16"/>
                <w:szCs w:val="16"/>
              </w:rPr>
              <w:t xml:space="preserve">ния 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и общественное здор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вье»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РМА  №193573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28.04.2012г.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ГБОУ ДПО 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«Российская медицинская академия последипломного обр</w:t>
            </w:r>
            <w:r w:rsidRPr="007E542C">
              <w:rPr>
                <w:sz w:val="16"/>
                <w:szCs w:val="16"/>
              </w:rPr>
              <w:t>а</w:t>
            </w:r>
            <w:r w:rsidRPr="007E542C">
              <w:rPr>
                <w:sz w:val="16"/>
                <w:szCs w:val="16"/>
              </w:rPr>
              <w:t>зования»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«Организация здравоохран</w:t>
            </w:r>
            <w:r w:rsidRPr="007E542C">
              <w:rPr>
                <w:sz w:val="16"/>
                <w:szCs w:val="16"/>
              </w:rPr>
              <w:t>е</w:t>
            </w:r>
            <w:r w:rsidRPr="007E542C">
              <w:rPr>
                <w:sz w:val="16"/>
                <w:szCs w:val="16"/>
              </w:rPr>
              <w:t xml:space="preserve">ния 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и общественное здор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вье»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</w:p>
        </w:tc>
      </w:tr>
      <w:tr w:rsidR="00617A4D" w:rsidRPr="007E542C" w:rsidTr="00617A4D">
        <w:tblPrEx>
          <w:tblCellMar>
            <w:top w:w="0" w:type="dxa"/>
            <w:bottom w:w="0" w:type="dxa"/>
          </w:tblCellMar>
        </w:tblPrEx>
        <w:trPr>
          <w:cantSplit/>
          <w:trHeight w:val="3822"/>
        </w:trPr>
        <w:tc>
          <w:tcPr>
            <w:tcW w:w="710" w:type="dxa"/>
            <w:shd w:val="clear" w:color="auto" w:fill="auto"/>
          </w:tcPr>
          <w:p w:rsidR="00617A4D" w:rsidRPr="007E542C" w:rsidRDefault="00617A4D" w:rsidP="00617A4D">
            <w:pPr>
              <w:ind w:left="394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ХУРХУРОВА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НАТАЛЬЯ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ВЯЧЕСЛАВОВНА</w:t>
            </w:r>
          </w:p>
        </w:tc>
        <w:tc>
          <w:tcPr>
            <w:tcW w:w="1560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заместитель гла</w:t>
            </w:r>
            <w:r w:rsidRPr="007E542C">
              <w:rPr>
                <w:sz w:val="16"/>
                <w:szCs w:val="16"/>
              </w:rPr>
              <w:t>в</w:t>
            </w:r>
            <w:r w:rsidRPr="007E542C">
              <w:rPr>
                <w:sz w:val="16"/>
                <w:szCs w:val="16"/>
              </w:rPr>
              <w:t>ного врача по кл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нико-экспертной раб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 xml:space="preserve">те </w:t>
            </w:r>
          </w:p>
        </w:tc>
        <w:tc>
          <w:tcPr>
            <w:tcW w:w="1559" w:type="dxa"/>
            <w:shd w:val="clear" w:color="auto" w:fill="auto"/>
          </w:tcPr>
          <w:p w:rsidR="00617A4D" w:rsidRPr="007E542C" w:rsidRDefault="00617A4D" w:rsidP="00617A4D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«Лечебное дело»</w:t>
            </w:r>
            <w:r w:rsidRPr="007E542C">
              <w:rPr>
                <w:sz w:val="16"/>
                <w:szCs w:val="16"/>
              </w:rPr>
              <w:br/>
              <w:t>Санкт-петербургский</w:t>
            </w:r>
            <w:r w:rsidRPr="007E542C">
              <w:rPr>
                <w:sz w:val="16"/>
                <w:szCs w:val="16"/>
              </w:rPr>
              <w:br/>
              <w:t>медицинский</w:t>
            </w:r>
            <w:r w:rsidRPr="007E542C">
              <w:rPr>
                <w:sz w:val="16"/>
                <w:szCs w:val="16"/>
              </w:rPr>
              <w:br/>
              <w:t xml:space="preserve">институт им. </w:t>
            </w:r>
          </w:p>
          <w:p w:rsidR="00617A4D" w:rsidRPr="007E542C" w:rsidRDefault="00617A4D" w:rsidP="00617A4D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академика  </w:t>
            </w:r>
          </w:p>
          <w:p w:rsidR="00617A4D" w:rsidRPr="007E542C" w:rsidRDefault="00617A4D" w:rsidP="00617A4D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П.И. Па</w:t>
            </w:r>
            <w:r w:rsidRPr="007E542C">
              <w:rPr>
                <w:sz w:val="16"/>
                <w:szCs w:val="16"/>
              </w:rPr>
              <w:t>в</w:t>
            </w:r>
            <w:r w:rsidRPr="007E542C">
              <w:rPr>
                <w:sz w:val="16"/>
                <w:szCs w:val="16"/>
              </w:rPr>
              <w:t>лова</w:t>
            </w:r>
            <w:r w:rsidRPr="007E542C">
              <w:rPr>
                <w:sz w:val="16"/>
                <w:szCs w:val="16"/>
              </w:rPr>
              <w:br/>
              <w:t xml:space="preserve">1993г. </w:t>
            </w:r>
          </w:p>
          <w:p w:rsidR="00617A4D" w:rsidRPr="007E542C" w:rsidRDefault="00617A4D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Ц В  №  500333</w:t>
            </w:r>
          </w:p>
          <w:p w:rsidR="00617A4D" w:rsidRPr="007E542C" w:rsidRDefault="00617A4D" w:rsidP="00617A4D">
            <w:pPr>
              <w:keepNext/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Первая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квалификационная катег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 xml:space="preserve">рия по специальности 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«Организация  здравоохранения и обществе</w:t>
            </w:r>
            <w:r w:rsidRPr="007E542C">
              <w:rPr>
                <w:sz w:val="16"/>
                <w:szCs w:val="16"/>
              </w:rPr>
              <w:t>н</w:t>
            </w:r>
            <w:r w:rsidRPr="007E542C">
              <w:rPr>
                <w:sz w:val="16"/>
                <w:szCs w:val="16"/>
              </w:rPr>
              <w:t>ное здоровье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17.06.2015г.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Приказ ФМБА России №41а</w:t>
            </w:r>
          </w:p>
          <w:p w:rsidR="00617A4D" w:rsidRPr="007E542C" w:rsidRDefault="00617A4D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</w:p>
          <w:p w:rsidR="00617A4D" w:rsidRPr="007E542C" w:rsidRDefault="00617A4D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</w:p>
          <w:p w:rsidR="00617A4D" w:rsidRPr="007E542C" w:rsidRDefault="00617A4D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ФПО ГОУВПО 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Ставропольская государственная медицинская акад</w:t>
            </w:r>
            <w:r w:rsidRPr="007E542C">
              <w:rPr>
                <w:sz w:val="16"/>
                <w:szCs w:val="16"/>
              </w:rPr>
              <w:t>е</w:t>
            </w:r>
            <w:r w:rsidRPr="007E542C">
              <w:rPr>
                <w:sz w:val="16"/>
                <w:szCs w:val="16"/>
              </w:rPr>
              <w:t>мия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15.01.2007-30.06.2007г</w:t>
            </w:r>
          </w:p>
          <w:p w:rsidR="00617A4D" w:rsidRPr="007E542C" w:rsidRDefault="00617A4D" w:rsidP="00617A4D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«Организация здравоохранения и общественное зд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ровье»</w:t>
            </w: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ГБОУ ДПО 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«Российская медицинская академия последипломного образов</w:t>
            </w:r>
            <w:r w:rsidRPr="007E542C">
              <w:rPr>
                <w:sz w:val="16"/>
                <w:szCs w:val="16"/>
              </w:rPr>
              <w:t>а</w:t>
            </w:r>
            <w:r w:rsidRPr="007E542C">
              <w:rPr>
                <w:sz w:val="16"/>
                <w:szCs w:val="16"/>
              </w:rPr>
              <w:t>ния»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02.04.2012-28.04.2012г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«Организация здравоохран</w:t>
            </w:r>
            <w:r w:rsidRPr="007E542C">
              <w:rPr>
                <w:sz w:val="16"/>
                <w:szCs w:val="16"/>
              </w:rPr>
              <w:t>е</w:t>
            </w:r>
            <w:r w:rsidRPr="007E542C">
              <w:rPr>
                <w:sz w:val="16"/>
                <w:szCs w:val="16"/>
              </w:rPr>
              <w:t xml:space="preserve">ния 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и общественное здор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вье»</w:t>
            </w:r>
          </w:p>
          <w:p w:rsidR="00617A4D" w:rsidRPr="007E542C" w:rsidRDefault="00617A4D" w:rsidP="00617A4D">
            <w:pPr>
              <w:keepNext/>
              <w:spacing w:line="20" w:lineRule="atLeast"/>
              <w:rPr>
                <w:sz w:val="16"/>
                <w:szCs w:val="16"/>
              </w:rPr>
            </w:pP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ГБОУ ВПО «Ставр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польский государственный медици</w:t>
            </w:r>
            <w:r w:rsidRPr="007E542C">
              <w:rPr>
                <w:sz w:val="16"/>
                <w:szCs w:val="16"/>
              </w:rPr>
              <w:t>н</w:t>
            </w:r>
            <w:r w:rsidRPr="007E542C">
              <w:rPr>
                <w:sz w:val="16"/>
                <w:szCs w:val="16"/>
              </w:rPr>
              <w:t>ский униве</w:t>
            </w:r>
            <w:r w:rsidRPr="007E542C">
              <w:rPr>
                <w:sz w:val="16"/>
                <w:szCs w:val="16"/>
              </w:rPr>
              <w:t>р</w:t>
            </w:r>
            <w:r w:rsidRPr="007E542C">
              <w:rPr>
                <w:sz w:val="16"/>
                <w:szCs w:val="16"/>
              </w:rPr>
              <w:t>ситет»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01.04.2013-27.04.2013г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«Организация экспертизы временной нетрудоспособн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сти и контроля  качества медицинской п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мощи в ЛПУ»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144 часа</w:t>
            </w: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</w:p>
          <w:p w:rsidR="00617A4D" w:rsidRPr="007E542C" w:rsidRDefault="00617A4D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</w:p>
          <w:p w:rsidR="00617A4D" w:rsidRPr="007E542C" w:rsidRDefault="00617A4D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</w:p>
          <w:p w:rsidR="00617A4D" w:rsidRPr="007E542C" w:rsidRDefault="00617A4D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Сертификат</w:t>
            </w:r>
          </w:p>
          <w:p w:rsidR="00617A4D" w:rsidRPr="007E542C" w:rsidRDefault="00617A4D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РМА № 193574</w:t>
            </w:r>
          </w:p>
          <w:p w:rsidR="00617A4D" w:rsidRPr="007E542C" w:rsidRDefault="00617A4D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28.04.2012г.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ГБОУ ДПО 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«Российская медицинская академия последипломного обр</w:t>
            </w:r>
            <w:r w:rsidRPr="007E542C">
              <w:rPr>
                <w:sz w:val="16"/>
                <w:szCs w:val="16"/>
              </w:rPr>
              <w:t>а</w:t>
            </w:r>
            <w:r w:rsidRPr="007E542C">
              <w:rPr>
                <w:sz w:val="16"/>
                <w:szCs w:val="16"/>
              </w:rPr>
              <w:t>зования»</w:t>
            </w:r>
          </w:p>
          <w:p w:rsidR="00617A4D" w:rsidRPr="007E542C" w:rsidRDefault="00617A4D" w:rsidP="00617A4D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 «Организация здравоохран</w:t>
            </w:r>
            <w:r w:rsidRPr="007E542C">
              <w:rPr>
                <w:sz w:val="16"/>
                <w:szCs w:val="16"/>
              </w:rPr>
              <w:t>е</w:t>
            </w:r>
            <w:r w:rsidRPr="007E542C">
              <w:rPr>
                <w:sz w:val="16"/>
                <w:szCs w:val="16"/>
              </w:rPr>
              <w:t>ния и общественное здор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вье»</w:t>
            </w:r>
          </w:p>
        </w:tc>
      </w:tr>
      <w:tr w:rsidR="00617A4D" w:rsidRPr="007E542C" w:rsidTr="00617A4D">
        <w:tblPrEx>
          <w:tblCellMar>
            <w:top w:w="0" w:type="dxa"/>
            <w:bottom w:w="0" w:type="dxa"/>
          </w:tblCellMar>
        </w:tblPrEx>
        <w:trPr>
          <w:cantSplit/>
          <w:trHeight w:val="1208"/>
        </w:trPr>
        <w:tc>
          <w:tcPr>
            <w:tcW w:w="710" w:type="dxa"/>
            <w:shd w:val="clear" w:color="auto" w:fill="auto"/>
          </w:tcPr>
          <w:p w:rsidR="00617A4D" w:rsidRPr="007E542C" w:rsidRDefault="00617A4D" w:rsidP="00617A4D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617A4D" w:rsidRPr="007E542C" w:rsidRDefault="00617A4D" w:rsidP="00617A4D">
            <w:pPr>
              <w:rPr>
                <w:caps/>
                <w:sz w:val="16"/>
                <w:szCs w:val="16"/>
              </w:rPr>
            </w:pPr>
            <w:r w:rsidRPr="007E542C">
              <w:rPr>
                <w:caps/>
                <w:sz w:val="16"/>
                <w:szCs w:val="16"/>
              </w:rPr>
              <w:t>ТЕНИЩЕВА</w:t>
            </w:r>
          </w:p>
          <w:p w:rsidR="00617A4D" w:rsidRPr="007E542C" w:rsidRDefault="00617A4D" w:rsidP="00617A4D">
            <w:pPr>
              <w:rPr>
                <w:caps/>
                <w:sz w:val="16"/>
                <w:szCs w:val="16"/>
              </w:rPr>
            </w:pPr>
            <w:r w:rsidRPr="007E542C">
              <w:rPr>
                <w:caps/>
                <w:sz w:val="16"/>
                <w:szCs w:val="16"/>
              </w:rPr>
              <w:t>ТАТЬЯНА</w:t>
            </w:r>
          </w:p>
          <w:p w:rsidR="00617A4D" w:rsidRPr="007E542C" w:rsidRDefault="00617A4D" w:rsidP="00617A4D">
            <w:pPr>
              <w:rPr>
                <w:caps/>
                <w:sz w:val="16"/>
                <w:szCs w:val="16"/>
              </w:rPr>
            </w:pPr>
            <w:r w:rsidRPr="007E542C">
              <w:rPr>
                <w:caps/>
                <w:sz w:val="16"/>
                <w:szCs w:val="16"/>
              </w:rPr>
              <w:t>НИКОЛАЕВНА</w:t>
            </w:r>
          </w:p>
        </w:tc>
        <w:tc>
          <w:tcPr>
            <w:tcW w:w="1560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proofErr w:type="spellStart"/>
            <w:r w:rsidRPr="007E542C">
              <w:rPr>
                <w:sz w:val="16"/>
                <w:szCs w:val="16"/>
              </w:rPr>
              <w:t>врач-трансфузиолог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«Лечебное дело»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Кабардино-балкарский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государственный медицинский 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институт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1992г.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РВ № 397429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Ставропольский государственный мед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 xml:space="preserve">цинский институт </w:t>
            </w:r>
            <w:r w:rsidRPr="007E542C">
              <w:rPr>
                <w:b/>
                <w:sz w:val="16"/>
                <w:szCs w:val="16"/>
              </w:rPr>
              <w:t>01.09.1998г. - 31.07.1993г.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интернатура по тер</w:t>
            </w:r>
            <w:r w:rsidRPr="007E542C">
              <w:rPr>
                <w:sz w:val="16"/>
                <w:szCs w:val="16"/>
              </w:rPr>
              <w:t>а</w:t>
            </w:r>
            <w:r w:rsidRPr="007E542C">
              <w:rPr>
                <w:sz w:val="16"/>
                <w:szCs w:val="16"/>
              </w:rPr>
              <w:t>пии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ГОУ ВПО «Санкт-Петербургский государстве</w:t>
            </w:r>
            <w:r w:rsidRPr="007E542C">
              <w:rPr>
                <w:sz w:val="16"/>
                <w:szCs w:val="16"/>
              </w:rPr>
              <w:t>н</w:t>
            </w:r>
            <w:r w:rsidRPr="007E542C">
              <w:rPr>
                <w:sz w:val="16"/>
                <w:szCs w:val="16"/>
              </w:rPr>
              <w:t xml:space="preserve">ный медицинский университет им. Акад. И.П.Павлова </w:t>
            </w:r>
            <w:proofErr w:type="spellStart"/>
            <w:r w:rsidRPr="007E542C">
              <w:rPr>
                <w:sz w:val="16"/>
                <w:szCs w:val="16"/>
              </w:rPr>
              <w:t>Росздр</w:t>
            </w:r>
            <w:r w:rsidRPr="007E542C">
              <w:rPr>
                <w:sz w:val="16"/>
                <w:szCs w:val="16"/>
              </w:rPr>
              <w:t>а</w:t>
            </w:r>
            <w:r w:rsidRPr="007E542C">
              <w:rPr>
                <w:sz w:val="16"/>
                <w:szCs w:val="16"/>
              </w:rPr>
              <w:t>ва</w:t>
            </w:r>
            <w:proofErr w:type="spellEnd"/>
            <w:r w:rsidRPr="007E542C">
              <w:rPr>
                <w:sz w:val="16"/>
                <w:szCs w:val="16"/>
              </w:rPr>
              <w:t>»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11.02.2008-04.05.2008г 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Профессиональная переподготовка по трансфузиол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гии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504 часов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ФГБОУ ДПО 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«Институт повышения квалификации ФМБА Ро</w:t>
            </w:r>
            <w:r w:rsidRPr="007E542C">
              <w:rPr>
                <w:sz w:val="16"/>
                <w:szCs w:val="16"/>
              </w:rPr>
              <w:t>с</w:t>
            </w:r>
            <w:r w:rsidRPr="007E542C">
              <w:rPr>
                <w:sz w:val="16"/>
                <w:szCs w:val="16"/>
              </w:rPr>
              <w:t>сии»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04.02.2013г -02.03.2013г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«Актуальные вопросы  прои</w:t>
            </w:r>
            <w:r w:rsidRPr="007E542C">
              <w:rPr>
                <w:sz w:val="16"/>
                <w:szCs w:val="16"/>
              </w:rPr>
              <w:t>з</w:t>
            </w:r>
            <w:r w:rsidRPr="007E542C">
              <w:rPr>
                <w:sz w:val="16"/>
                <w:szCs w:val="16"/>
              </w:rPr>
              <w:t>водственной  и клинической трансф</w:t>
            </w:r>
            <w:r w:rsidRPr="007E542C">
              <w:rPr>
                <w:sz w:val="16"/>
                <w:szCs w:val="16"/>
              </w:rPr>
              <w:t>у</w:t>
            </w:r>
            <w:r w:rsidRPr="007E542C">
              <w:rPr>
                <w:sz w:val="16"/>
                <w:szCs w:val="16"/>
              </w:rPr>
              <w:t>зиологии»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144 часа</w:t>
            </w: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Сертификат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А№ 3346569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02.03.2013г 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ФГБОУ ДПО 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«Институт повышения квал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фикации ФМБА России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«Трансфузиология»</w:t>
            </w:r>
          </w:p>
        </w:tc>
      </w:tr>
    </w:tbl>
    <w:p w:rsidR="00617A4D" w:rsidRPr="007E542C" w:rsidRDefault="00617A4D" w:rsidP="00617A4D">
      <w:pPr>
        <w:ind w:left="394"/>
        <w:rPr>
          <w:sz w:val="16"/>
          <w:szCs w:val="16"/>
        </w:rPr>
      </w:pPr>
    </w:p>
    <w:p w:rsidR="00617A4D" w:rsidRDefault="00617A4D" w:rsidP="00617A4D">
      <w:pPr>
        <w:keepNext/>
        <w:keepLines/>
        <w:tabs>
          <w:tab w:val="left" w:pos="15168"/>
        </w:tabs>
        <w:jc w:val="center"/>
        <w:rPr>
          <w:b/>
        </w:rPr>
      </w:pPr>
    </w:p>
    <w:p w:rsidR="00617A4D" w:rsidRDefault="00617A4D" w:rsidP="00617A4D">
      <w:pPr>
        <w:keepNext/>
        <w:keepLines/>
        <w:tabs>
          <w:tab w:val="left" w:pos="15168"/>
        </w:tabs>
        <w:jc w:val="center"/>
        <w:rPr>
          <w:b/>
        </w:rPr>
      </w:pPr>
    </w:p>
    <w:p w:rsidR="00617A4D" w:rsidRDefault="00617A4D" w:rsidP="00617A4D">
      <w:pPr>
        <w:keepNext/>
        <w:keepLines/>
        <w:tabs>
          <w:tab w:val="left" w:pos="15168"/>
        </w:tabs>
        <w:jc w:val="center"/>
        <w:rPr>
          <w:b/>
        </w:rPr>
      </w:pPr>
    </w:p>
    <w:p w:rsidR="00617A4D" w:rsidRDefault="00617A4D" w:rsidP="00617A4D">
      <w:pPr>
        <w:keepNext/>
        <w:keepLines/>
        <w:tabs>
          <w:tab w:val="left" w:pos="15168"/>
        </w:tabs>
        <w:jc w:val="center"/>
        <w:rPr>
          <w:b/>
        </w:rPr>
      </w:pPr>
    </w:p>
    <w:p w:rsidR="00617A4D" w:rsidRDefault="00617A4D" w:rsidP="00617A4D">
      <w:pPr>
        <w:keepNext/>
        <w:keepLines/>
        <w:tabs>
          <w:tab w:val="left" w:pos="15168"/>
        </w:tabs>
        <w:jc w:val="center"/>
        <w:rPr>
          <w:b/>
        </w:rPr>
      </w:pPr>
    </w:p>
    <w:p w:rsidR="00617A4D" w:rsidRDefault="00617A4D" w:rsidP="00617A4D">
      <w:pPr>
        <w:keepNext/>
        <w:keepLines/>
        <w:tabs>
          <w:tab w:val="left" w:pos="15168"/>
        </w:tabs>
        <w:jc w:val="center"/>
        <w:rPr>
          <w:b/>
        </w:rPr>
      </w:pPr>
      <w:r w:rsidRPr="006477FC">
        <w:rPr>
          <w:b/>
        </w:rPr>
        <w:t>КЛИНИКО-ДИАГНОСТИЧЕСКАЯ ЛАБОРАТОРИЯ</w:t>
      </w:r>
    </w:p>
    <w:p w:rsidR="00617A4D" w:rsidRPr="006477FC" w:rsidRDefault="00617A4D" w:rsidP="00617A4D">
      <w:pPr>
        <w:keepNext/>
        <w:keepLines/>
        <w:tabs>
          <w:tab w:val="left" w:pos="15168"/>
        </w:tabs>
        <w:jc w:val="center"/>
        <w:rPr>
          <w:b/>
          <w:sz w:val="16"/>
          <w:szCs w:val="16"/>
        </w:rPr>
      </w:pPr>
    </w:p>
    <w:p w:rsidR="00617A4D" w:rsidRPr="00322097" w:rsidRDefault="00617A4D" w:rsidP="00617A4D">
      <w:pPr>
        <w:keepNext/>
        <w:keepLines/>
        <w:tabs>
          <w:tab w:val="left" w:pos="15168"/>
        </w:tabs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tblpX="-176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42"/>
        <w:gridCol w:w="1560"/>
        <w:gridCol w:w="1559"/>
        <w:gridCol w:w="2410"/>
        <w:gridCol w:w="3118"/>
        <w:gridCol w:w="2410"/>
        <w:gridCol w:w="2411"/>
      </w:tblGrid>
      <w:tr w:rsidR="00617A4D" w:rsidTr="00617A4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42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№№</w:t>
            </w:r>
          </w:p>
          <w:p w:rsidR="00617A4D" w:rsidRPr="007E542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7E542C">
              <w:rPr>
                <w:b/>
                <w:sz w:val="16"/>
                <w:szCs w:val="16"/>
              </w:rPr>
              <w:t>п</w:t>
            </w:r>
            <w:proofErr w:type="spellEnd"/>
            <w:r w:rsidRPr="007E542C">
              <w:rPr>
                <w:b/>
                <w:sz w:val="16"/>
                <w:szCs w:val="16"/>
              </w:rPr>
              <w:t>/</w:t>
            </w:r>
            <w:proofErr w:type="spellStart"/>
            <w:r w:rsidRPr="007E542C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42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Фамилия, </w:t>
            </w:r>
            <w:r w:rsidRPr="007E542C">
              <w:rPr>
                <w:b/>
                <w:sz w:val="16"/>
                <w:szCs w:val="16"/>
              </w:rPr>
              <w:br/>
              <w:t xml:space="preserve">имя, отчество врача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42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42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Специальность по диплому, наим</w:t>
            </w:r>
            <w:r w:rsidRPr="007E542C">
              <w:rPr>
                <w:b/>
                <w:sz w:val="16"/>
                <w:szCs w:val="16"/>
              </w:rPr>
              <w:t>е</w:t>
            </w:r>
            <w:r w:rsidRPr="007E542C">
              <w:rPr>
                <w:b/>
                <w:sz w:val="16"/>
                <w:szCs w:val="16"/>
              </w:rPr>
              <w:t>нование ВУЗа, год окончания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42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Квалификационная катег</w:t>
            </w:r>
            <w:r w:rsidRPr="007E542C">
              <w:rPr>
                <w:b/>
                <w:sz w:val="16"/>
                <w:szCs w:val="16"/>
              </w:rPr>
              <w:t>о</w:t>
            </w:r>
            <w:r w:rsidRPr="007E542C">
              <w:rPr>
                <w:b/>
                <w:sz w:val="16"/>
                <w:szCs w:val="16"/>
              </w:rPr>
              <w:t>рия, наименование специал</w:t>
            </w:r>
            <w:r w:rsidRPr="007E542C">
              <w:rPr>
                <w:b/>
                <w:sz w:val="16"/>
                <w:szCs w:val="16"/>
              </w:rPr>
              <w:t>ь</w:t>
            </w:r>
            <w:r w:rsidRPr="007E542C">
              <w:rPr>
                <w:b/>
                <w:sz w:val="16"/>
                <w:szCs w:val="16"/>
              </w:rPr>
              <w:t>ности. Дата последней атт</w:t>
            </w:r>
            <w:r w:rsidRPr="007E542C">
              <w:rPr>
                <w:b/>
                <w:sz w:val="16"/>
                <w:szCs w:val="16"/>
              </w:rPr>
              <w:t>е</w:t>
            </w:r>
            <w:r w:rsidRPr="007E542C">
              <w:rPr>
                <w:b/>
                <w:sz w:val="16"/>
                <w:szCs w:val="16"/>
              </w:rPr>
              <w:t>стации, наименование орг</w:t>
            </w:r>
            <w:r w:rsidRPr="007E542C">
              <w:rPr>
                <w:b/>
                <w:sz w:val="16"/>
                <w:szCs w:val="16"/>
              </w:rPr>
              <w:t>а</w:t>
            </w:r>
            <w:r w:rsidRPr="007E542C">
              <w:rPr>
                <w:b/>
                <w:sz w:val="16"/>
                <w:szCs w:val="16"/>
              </w:rPr>
              <w:t>на, установившего квалиф</w:t>
            </w:r>
            <w:r w:rsidRPr="007E542C">
              <w:rPr>
                <w:b/>
                <w:sz w:val="16"/>
                <w:szCs w:val="16"/>
              </w:rPr>
              <w:t>и</w:t>
            </w:r>
            <w:r w:rsidRPr="007E542C">
              <w:rPr>
                <w:b/>
                <w:sz w:val="16"/>
                <w:szCs w:val="16"/>
              </w:rPr>
              <w:t>кационную категорию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42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Вид первичной специализации. </w:t>
            </w:r>
            <w:r w:rsidRPr="007E542C">
              <w:rPr>
                <w:b/>
                <w:sz w:val="16"/>
                <w:szCs w:val="16"/>
              </w:rPr>
              <w:br/>
              <w:t>Наименование ВУЗа, подготовка в течение какого времени, наименование цикла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42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Последнее усовершенствов</w:t>
            </w:r>
            <w:r w:rsidRPr="007E542C">
              <w:rPr>
                <w:b/>
                <w:sz w:val="16"/>
                <w:szCs w:val="16"/>
              </w:rPr>
              <w:t>а</w:t>
            </w:r>
            <w:r w:rsidRPr="007E542C">
              <w:rPr>
                <w:b/>
                <w:sz w:val="16"/>
                <w:szCs w:val="16"/>
              </w:rPr>
              <w:t>ние в течение последних</w:t>
            </w:r>
          </w:p>
          <w:p w:rsidR="00617A4D" w:rsidRPr="007E542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5 лет, наименование ВУЗа, </w:t>
            </w:r>
            <w:proofErr w:type="spellStart"/>
            <w:r w:rsidRPr="007E542C">
              <w:rPr>
                <w:b/>
                <w:sz w:val="16"/>
                <w:szCs w:val="16"/>
              </w:rPr>
              <w:t>подг</w:t>
            </w:r>
            <w:proofErr w:type="spellEnd"/>
            <w:r w:rsidRPr="007E542C">
              <w:rPr>
                <w:b/>
                <w:sz w:val="16"/>
                <w:szCs w:val="16"/>
              </w:rPr>
              <w:t>. в течение какого вр</w:t>
            </w:r>
            <w:r w:rsidRPr="007E542C">
              <w:rPr>
                <w:b/>
                <w:sz w:val="16"/>
                <w:szCs w:val="16"/>
              </w:rPr>
              <w:t>е</w:t>
            </w:r>
            <w:r w:rsidRPr="007E542C">
              <w:rPr>
                <w:b/>
                <w:sz w:val="16"/>
                <w:szCs w:val="16"/>
              </w:rPr>
              <w:t>мени, наименование цикла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42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Наличие </w:t>
            </w:r>
            <w:r w:rsidRPr="007E542C">
              <w:rPr>
                <w:b/>
                <w:sz w:val="16"/>
                <w:szCs w:val="16"/>
              </w:rPr>
              <w:br/>
              <w:t xml:space="preserve">сертификата, </w:t>
            </w:r>
            <w:r w:rsidRPr="007E542C">
              <w:rPr>
                <w:b/>
                <w:sz w:val="16"/>
                <w:szCs w:val="16"/>
              </w:rPr>
              <w:br/>
              <w:t>наименование ВУЗа, спец</w:t>
            </w:r>
            <w:r w:rsidRPr="007E542C">
              <w:rPr>
                <w:b/>
                <w:sz w:val="16"/>
                <w:szCs w:val="16"/>
              </w:rPr>
              <w:t>и</w:t>
            </w:r>
            <w:r w:rsidRPr="007E542C">
              <w:rPr>
                <w:b/>
                <w:sz w:val="16"/>
                <w:szCs w:val="16"/>
              </w:rPr>
              <w:t>альности, номер сертифик</w:t>
            </w:r>
            <w:r w:rsidRPr="007E542C">
              <w:rPr>
                <w:b/>
                <w:sz w:val="16"/>
                <w:szCs w:val="16"/>
              </w:rPr>
              <w:t>а</w:t>
            </w:r>
            <w:r w:rsidRPr="007E542C">
              <w:rPr>
                <w:b/>
                <w:sz w:val="16"/>
                <w:szCs w:val="16"/>
              </w:rPr>
              <w:t>та, дата выдачи</w:t>
            </w:r>
          </w:p>
        </w:tc>
      </w:tr>
      <w:tr w:rsidR="00617A4D" w:rsidRPr="00322097" w:rsidTr="00617A4D">
        <w:tblPrEx>
          <w:tblLook w:val="000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842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МАЙСУРАДЗЕ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МАРИНА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ГЕОРГИЕВНА</w:t>
            </w:r>
          </w:p>
        </w:tc>
        <w:tc>
          <w:tcPr>
            <w:tcW w:w="156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заведующий</w:t>
            </w:r>
            <w:r w:rsidRPr="007E542C">
              <w:rPr>
                <w:sz w:val="16"/>
                <w:szCs w:val="16"/>
              </w:rPr>
              <w:br/>
              <w:t>клинико-диагностич</w:t>
            </w:r>
            <w:r w:rsidRPr="007E542C">
              <w:rPr>
                <w:sz w:val="16"/>
                <w:szCs w:val="16"/>
              </w:rPr>
              <w:t>е</w:t>
            </w:r>
            <w:r w:rsidRPr="007E542C">
              <w:rPr>
                <w:sz w:val="16"/>
                <w:szCs w:val="16"/>
              </w:rPr>
              <w:t xml:space="preserve">ской </w:t>
            </w:r>
            <w:r w:rsidRPr="007E542C">
              <w:rPr>
                <w:sz w:val="16"/>
                <w:szCs w:val="16"/>
              </w:rPr>
              <w:br/>
              <w:t>лабораторией врач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клинической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лабораторной д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агностики</w:t>
            </w:r>
          </w:p>
        </w:tc>
        <w:tc>
          <w:tcPr>
            <w:tcW w:w="1559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«Биология»</w:t>
            </w:r>
            <w:r w:rsidRPr="007E542C">
              <w:rPr>
                <w:sz w:val="16"/>
                <w:szCs w:val="16"/>
              </w:rPr>
              <w:br/>
              <w:t xml:space="preserve">Кабардино-Балкарский 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ордена Дружбы народов 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Государственный университет</w:t>
            </w:r>
            <w:r w:rsidRPr="007E542C">
              <w:rPr>
                <w:sz w:val="16"/>
                <w:szCs w:val="16"/>
              </w:rPr>
              <w:br/>
              <w:t>1988г.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НВ  № 678791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Высшая 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квалификационная кат</w:t>
            </w:r>
            <w:r w:rsidRPr="007E542C">
              <w:rPr>
                <w:sz w:val="16"/>
                <w:szCs w:val="16"/>
              </w:rPr>
              <w:t>е</w:t>
            </w:r>
            <w:r w:rsidRPr="007E542C">
              <w:rPr>
                <w:sz w:val="16"/>
                <w:szCs w:val="16"/>
              </w:rPr>
              <w:t>гория</w:t>
            </w:r>
            <w:r w:rsidRPr="007E542C">
              <w:rPr>
                <w:b/>
                <w:sz w:val="16"/>
                <w:szCs w:val="16"/>
              </w:rPr>
              <w:t xml:space="preserve"> </w:t>
            </w:r>
            <w:r w:rsidRPr="007E542C">
              <w:rPr>
                <w:sz w:val="16"/>
                <w:szCs w:val="16"/>
              </w:rPr>
              <w:t>по специальности «Клинич</w:t>
            </w:r>
            <w:r w:rsidRPr="007E542C">
              <w:rPr>
                <w:sz w:val="16"/>
                <w:szCs w:val="16"/>
              </w:rPr>
              <w:t>е</w:t>
            </w:r>
            <w:r w:rsidRPr="007E542C">
              <w:rPr>
                <w:sz w:val="16"/>
                <w:szCs w:val="16"/>
              </w:rPr>
              <w:t>ская лабораторная диагност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ка»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24.09.2014г.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Приказ №70А от 10.10.2014г ФМБА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Тбилисский 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Институт усовершенс</w:t>
            </w:r>
            <w:r w:rsidRPr="007E542C">
              <w:rPr>
                <w:sz w:val="16"/>
                <w:szCs w:val="16"/>
              </w:rPr>
              <w:t>т</w:t>
            </w:r>
            <w:r w:rsidRPr="007E542C">
              <w:rPr>
                <w:sz w:val="16"/>
                <w:szCs w:val="16"/>
              </w:rPr>
              <w:t>вования врачей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01.02.1990г.-01.06.1990г.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«Клинико-лабораторная диагностика»</w:t>
            </w: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ГБОУВПО 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«Ставропольский государс</w:t>
            </w:r>
            <w:r w:rsidRPr="007E542C">
              <w:rPr>
                <w:sz w:val="16"/>
                <w:szCs w:val="16"/>
              </w:rPr>
              <w:t>т</w:t>
            </w:r>
            <w:r w:rsidRPr="007E542C">
              <w:rPr>
                <w:sz w:val="16"/>
                <w:szCs w:val="16"/>
              </w:rPr>
              <w:t>венный  медицинский  униве</w:t>
            </w:r>
            <w:r w:rsidRPr="007E542C">
              <w:rPr>
                <w:sz w:val="16"/>
                <w:szCs w:val="16"/>
              </w:rPr>
              <w:t>р</w:t>
            </w:r>
            <w:r w:rsidRPr="007E542C">
              <w:rPr>
                <w:sz w:val="16"/>
                <w:szCs w:val="16"/>
              </w:rPr>
              <w:t>ситет»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04.05.2016-27.05.2016г.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«Клиническая лабор</w:t>
            </w:r>
            <w:r w:rsidRPr="007E542C">
              <w:rPr>
                <w:sz w:val="16"/>
                <w:szCs w:val="16"/>
              </w:rPr>
              <w:t>а</w:t>
            </w:r>
            <w:r w:rsidRPr="007E542C">
              <w:rPr>
                <w:sz w:val="16"/>
                <w:szCs w:val="16"/>
              </w:rPr>
              <w:t>торная диагностик</w:t>
            </w:r>
            <w:r w:rsidRPr="007E542C">
              <w:rPr>
                <w:sz w:val="16"/>
                <w:szCs w:val="16"/>
              </w:rPr>
              <w:t>а</w:t>
            </w:r>
            <w:r w:rsidRPr="007E542C">
              <w:rPr>
                <w:sz w:val="16"/>
                <w:szCs w:val="16"/>
              </w:rPr>
              <w:t>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144 часа</w:t>
            </w:r>
          </w:p>
        </w:tc>
        <w:tc>
          <w:tcPr>
            <w:tcW w:w="2411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</w:tc>
      </w:tr>
      <w:tr w:rsidR="00617A4D" w:rsidRPr="00322097" w:rsidTr="00617A4D">
        <w:tblPrEx>
          <w:tblLook w:val="000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ЛЮЦКЕВИЧ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НАДЕЖДА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НИКОЛАЕВНА</w:t>
            </w:r>
          </w:p>
        </w:tc>
        <w:tc>
          <w:tcPr>
            <w:tcW w:w="156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врач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клинической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лабораторной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диагностики</w:t>
            </w:r>
          </w:p>
        </w:tc>
        <w:tc>
          <w:tcPr>
            <w:tcW w:w="1559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«Биология»</w:t>
            </w:r>
            <w:r w:rsidRPr="007E542C">
              <w:rPr>
                <w:sz w:val="16"/>
                <w:szCs w:val="16"/>
              </w:rPr>
              <w:br/>
              <w:t>Донецкий</w:t>
            </w:r>
            <w:r w:rsidRPr="007E542C">
              <w:rPr>
                <w:sz w:val="16"/>
                <w:szCs w:val="16"/>
              </w:rPr>
              <w:br/>
              <w:t>государственный</w:t>
            </w:r>
            <w:r w:rsidRPr="007E542C">
              <w:rPr>
                <w:sz w:val="16"/>
                <w:szCs w:val="16"/>
              </w:rPr>
              <w:br/>
              <w:t>университет</w:t>
            </w:r>
            <w:r w:rsidRPr="007E542C">
              <w:rPr>
                <w:sz w:val="16"/>
                <w:szCs w:val="16"/>
              </w:rPr>
              <w:br/>
              <w:t>1982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ИВ - </w:t>
            </w:r>
            <w:r w:rsidRPr="007E542C">
              <w:rPr>
                <w:b/>
                <w:sz w:val="16"/>
                <w:szCs w:val="16"/>
                <w:lang w:val="en-US"/>
              </w:rPr>
              <w:t>I</w:t>
            </w:r>
            <w:r w:rsidRPr="007E542C">
              <w:rPr>
                <w:b/>
                <w:sz w:val="16"/>
                <w:szCs w:val="16"/>
              </w:rPr>
              <w:t xml:space="preserve"> № 171220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Первая 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квалификационная категория</w:t>
            </w:r>
            <w:r w:rsidRPr="007E542C">
              <w:rPr>
                <w:b/>
                <w:sz w:val="16"/>
                <w:szCs w:val="16"/>
              </w:rPr>
              <w:t xml:space="preserve"> </w:t>
            </w:r>
            <w:r w:rsidRPr="007E542C">
              <w:rPr>
                <w:sz w:val="16"/>
                <w:szCs w:val="16"/>
              </w:rPr>
              <w:t>по специальности «Клинич</w:t>
            </w:r>
            <w:r w:rsidRPr="007E542C">
              <w:rPr>
                <w:sz w:val="16"/>
                <w:szCs w:val="16"/>
              </w:rPr>
              <w:t>е</w:t>
            </w:r>
            <w:r w:rsidRPr="007E542C">
              <w:rPr>
                <w:sz w:val="16"/>
                <w:szCs w:val="16"/>
              </w:rPr>
              <w:t>ская лабораторная диагност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ка»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28.01.2014г.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Приказ № 10-03/27 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Министра здравоохранения Ставропол</w:t>
            </w:r>
            <w:r w:rsidRPr="007E542C">
              <w:rPr>
                <w:sz w:val="16"/>
                <w:szCs w:val="16"/>
              </w:rPr>
              <w:t>ь</w:t>
            </w:r>
            <w:r w:rsidRPr="007E542C">
              <w:rPr>
                <w:sz w:val="16"/>
                <w:szCs w:val="16"/>
              </w:rPr>
              <w:t>ского края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Ставропольская государственная мед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 xml:space="preserve">цинская академия   </w:t>
            </w:r>
            <w:r w:rsidRPr="007E542C">
              <w:rPr>
                <w:b/>
                <w:sz w:val="16"/>
                <w:szCs w:val="16"/>
              </w:rPr>
              <w:t>08.01.1997г.-30.04.1997г.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«Клиническая лабораторная диагност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ка»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ГБОУВПО 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«Ставропольский государс</w:t>
            </w:r>
            <w:r w:rsidRPr="007E542C">
              <w:rPr>
                <w:sz w:val="16"/>
                <w:szCs w:val="16"/>
              </w:rPr>
              <w:t>т</w:t>
            </w:r>
            <w:r w:rsidRPr="007E542C">
              <w:rPr>
                <w:sz w:val="16"/>
                <w:szCs w:val="16"/>
              </w:rPr>
              <w:t>венный  медицинский  униве</w:t>
            </w:r>
            <w:r w:rsidRPr="007E542C">
              <w:rPr>
                <w:sz w:val="16"/>
                <w:szCs w:val="16"/>
              </w:rPr>
              <w:t>р</w:t>
            </w:r>
            <w:r w:rsidRPr="007E542C">
              <w:rPr>
                <w:sz w:val="16"/>
                <w:szCs w:val="16"/>
              </w:rPr>
              <w:t>ситет»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04.05.2016-27.05.2016г.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«Клиническая лабор</w:t>
            </w:r>
            <w:r w:rsidRPr="007E542C">
              <w:rPr>
                <w:sz w:val="16"/>
                <w:szCs w:val="16"/>
              </w:rPr>
              <w:t>а</w:t>
            </w:r>
            <w:r w:rsidRPr="007E542C">
              <w:rPr>
                <w:sz w:val="16"/>
                <w:szCs w:val="16"/>
              </w:rPr>
              <w:t>торная диагностик</w:t>
            </w:r>
            <w:r w:rsidRPr="007E542C">
              <w:rPr>
                <w:sz w:val="16"/>
                <w:szCs w:val="16"/>
              </w:rPr>
              <w:t>а</w:t>
            </w:r>
            <w:r w:rsidRPr="007E542C">
              <w:rPr>
                <w:sz w:val="16"/>
                <w:szCs w:val="16"/>
              </w:rPr>
              <w:t>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144 часа</w:t>
            </w:r>
          </w:p>
        </w:tc>
        <w:tc>
          <w:tcPr>
            <w:tcW w:w="2411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</w:tc>
      </w:tr>
      <w:tr w:rsidR="00617A4D" w:rsidRPr="00322097" w:rsidTr="00617A4D">
        <w:tblPrEx>
          <w:tblLook w:val="000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КОРСУНСКАЯ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ЕКАТЕРИНА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ИОСИФОВНА</w:t>
            </w:r>
          </w:p>
        </w:tc>
        <w:tc>
          <w:tcPr>
            <w:tcW w:w="156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врач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клинической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лабораторной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диагностики</w:t>
            </w:r>
          </w:p>
        </w:tc>
        <w:tc>
          <w:tcPr>
            <w:tcW w:w="1559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«Фармация»</w:t>
            </w:r>
            <w:r w:rsidRPr="007E542C">
              <w:rPr>
                <w:sz w:val="16"/>
                <w:szCs w:val="16"/>
              </w:rPr>
              <w:br/>
              <w:t xml:space="preserve">Пятигорский 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фармацевтич</w:t>
            </w:r>
            <w:r w:rsidRPr="007E542C">
              <w:rPr>
                <w:sz w:val="16"/>
                <w:szCs w:val="16"/>
              </w:rPr>
              <w:t>е</w:t>
            </w:r>
            <w:r w:rsidRPr="007E542C">
              <w:rPr>
                <w:sz w:val="16"/>
                <w:szCs w:val="16"/>
              </w:rPr>
              <w:t xml:space="preserve">ский 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н</w:t>
            </w:r>
            <w:r w:rsidRPr="007E542C">
              <w:rPr>
                <w:sz w:val="16"/>
                <w:szCs w:val="16"/>
              </w:rPr>
              <w:t>ститут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1991г.</w:t>
            </w:r>
          </w:p>
          <w:p w:rsidR="00617A4D" w:rsidRPr="007E542C" w:rsidRDefault="00617A4D" w:rsidP="00617A4D">
            <w:pPr>
              <w:rPr>
                <w:b/>
                <w:snapToGrid w:val="0"/>
                <w:sz w:val="16"/>
                <w:szCs w:val="16"/>
              </w:rPr>
            </w:pPr>
            <w:r w:rsidRPr="007E542C">
              <w:rPr>
                <w:b/>
                <w:snapToGrid w:val="0"/>
                <w:sz w:val="16"/>
                <w:szCs w:val="16"/>
              </w:rPr>
              <w:t>РВ  №  586303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Высшая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квалификационная категория по специальности «Клинич</w:t>
            </w:r>
            <w:r w:rsidRPr="007E542C">
              <w:rPr>
                <w:sz w:val="16"/>
                <w:szCs w:val="16"/>
              </w:rPr>
              <w:t>е</w:t>
            </w:r>
            <w:r w:rsidRPr="007E542C">
              <w:rPr>
                <w:sz w:val="16"/>
                <w:szCs w:val="16"/>
              </w:rPr>
              <w:t>ская лабораторная диагност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ка»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17.06.2015г.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Пятигорский 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фармацевтич</w:t>
            </w:r>
            <w:r w:rsidRPr="007E542C">
              <w:rPr>
                <w:sz w:val="16"/>
                <w:szCs w:val="16"/>
              </w:rPr>
              <w:t>е</w:t>
            </w:r>
            <w:r w:rsidRPr="007E542C">
              <w:rPr>
                <w:sz w:val="16"/>
                <w:szCs w:val="16"/>
              </w:rPr>
              <w:t xml:space="preserve">ский 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н</w:t>
            </w:r>
            <w:r w:rsidRPr="007E542C">
              <w:rPr>
                <w:sz w:val="16"/>
                <w:szCs w:val="16"/>
              </w:rPr>
              <w:t xml:space="preserve">ститут 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30.08.1991г.-30.12.1991г.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«Биохимия»</w:t>
            </w: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ГБОУ ВПО 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«Ставропольский государс</w:t>
            </w:r>
            <w:r w:rsidRPr="007E542C">
              <w:rPr>
                <w:sz w:val="16"/>
                <w:szCs w:val="16"/>
              </w:rPr>
              <w:t>т</w:t>
            </w:r>
            <w:r w:rsidRPr="007E542C">
              <w:rPr>
                <w:sz w:val="16"/>
                <w:szCs w:val="16"/>
              </w:rPr>
              <w:t>венный медицинский униве</w:t>
            </w:r>
            <w:r w:rsidRPr="007E542C">
              <w:rPr>
                <w:sz w:val="16"/>
                <w:szCs w:val="16"/>
              </w:rPr>
              <w:t>р</w:t>
            </w:r>
            <w:r w:rsidRPr="007E542C">
              <w:rPr>
                <w:sz w:val="16"/>
                <w:szCs w:val="16"/>
              </w:rPr>
              <w:t>ситет»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29.09.2014-01.11.2014г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«Иммуноферментный  анализ в КДЛ»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</w:p>
        </w:tc>
      </w:tr>
      <w:tr w:rsidR="00617A4D" w:rsidRPr="00322097" w:rsidTr="00617A4D">
        <w:tblPrEx>
          <w:tblLook w:val="000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>БОГОЛЕПОВА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>НАТАЛЬЯ</w:t>
            </w:r>
            <w:r w:rsidRPr="007E542C">
              <w:rPr>
                <w:snapToGrid w:val="0"/>
                <w:sz w:val="16"/>
                <w:szCs w:val="16"/>
              </w:rPr>
              <w:br/>
              <w:t>ИВАНОВНА</w:t>
            </w:r>
          </w:p>
        </w:tc>
        <w:tc>
          <w:tcPr>
            <w:tcW w:w="1560" w:type="dxa"/>
            <w:shd w:val="clear" w:color="auto" w:fill="auto"/>
          </w:tcPr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 xml:space="preserve">врач 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>клинической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>лаборато</w:t>
            </w:r>
            <w:r w:rsidRPr="007E542C">
              <w:rPr>
                <w:snapToGrid w:val="0"/>
                <w:sz w:val="16"/>
                <w:szCs w:val="16"/>
              </w:rPr>
              <w:t>р</w:t>
            </w:r>
            <w:r w:rsidRPr="007E542C">
              <w:rPr>
                <w:snapToGrid w:val="0"/>
                <w:sz w:val="16"/>
                <w:szCs w:val="16"/>
              </w:rPr>
              <w:t xml:space="preserve">ной 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>диагност</w:t>
            </w:r>
            <w:r w:rsidRPr="007E542C">
              <w:rPr>
                <w:snapToGrid w:val="0"/>
                <w:sz w:val="16"/>
                <w:szCs w:val="16"/>
              </w:rPr>
              <w:t>и</w:t>
            </w:r>
            <w:r w:rsidRPr="007E542C">
              <w:rPr>
                <w:snapToGrid w:val="0"/>
                <w:sz w:val="16"/>
                <w:szCs w:val="16"/>
              </w:rPr>
              <w:t>ки</w:t>
            </w:r>
          </w:p>
        </w:tc>
        <w:tc>
          <w:tcPr>
            <w:tcW w:w="1559" w:type="dxa"/>
            <w:shd w:val="clear" w:color="auto" w:fill="auto"/>
          </w:tcPr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>«Фармация»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>Пятигорский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>фармацевтич</w:t>
            </w:r>
            <w:r w:rsidRPr="007E542C">
              <w:rPr>
                <w:snapToGrid w:val="0"/>
                <w:sz w:val="16"/>
                <w:szCs w:val="16"/>
              </w:rPr>
              <w:t>е</w:t>
            </w:r>
            <w:r w:rsidRPr="007E542C">
              <w:rPr>
                <w:snapToGrid w:val="0"/>
                <w:sz w:val="16"/>
                <w:szCs w:val="16"/>
              </w:rPr>
              <w:t xml:space="preserve">ский 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>институт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>1983г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>ЗВ № 294434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Высшая 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квалификационная катег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 xml:space="preserve">рия по специальности 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«Клиническая лабораторная 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диагност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ка»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24.09.2014г.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Протокол № 4  АК ФМБА Ро</w:t>
            </w:r>
            <w:r w:rsidRPr="007E542C">
              <w:rPr>
                <w:sz w:val="16"/>
                <w:szCs w:val="16"/>
              </w:rPr>
              <w:t>с</w:t>
            </w:r>
            <w:r w:rsidRPr="007E542C">
              <w:rPr>
                <w:sz w:val="16"/>
                <w:szCs w:val="16"/>
              </w:rPr>
              <w:t>сии  ЮФО  БМБА</w:t>
            </w:r>
          </w:p>
        </w:tc>
        <w:tc>
          <w:tcPr>
            <w:tcW w:w="3118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ФПО ГОУВПО 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>Ставропольская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 xml:space="preserve">государственная  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>медицинская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 xml:space="preserve">академия 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>08.01.1997-30.04.1997г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«Клиническая лабораторная диагност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ка»</w:t>
            </w: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ГБОУ ВПО  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>Ставропольский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 xml:space="preserve">государственный  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>медицинский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 xml:space="preserve">университет 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29.09.2014-21.11.2014г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«Клиническая лабор</w:t>
            </w:r>
            <w:r w:rsidRPr="007E542C">
              <w:rPr>
                <w:sz w:val="16"/>
                <w:szCs w:val="16"/>
              </w:rPr>
              <w:t>а</w:t>
            </w:r>
            <w:r w:rsidRPr="007E542C">
              <w:rPr>
                <w:sz w:val="16"/>
                <w:szCs w:val="16"/>
              </w:rPr>
              <w:t>торная диа</w:t>
            </w:r>
            <w:r w:rsidRPr="007E542C">
              <w:rPr>
                <w:sz w:val="16"/>
                <w:szCs w:val="16"/>
              </w:rPr>
              <w:t>г</w:t>
            </w:r>
            <w:r w:rsidRPr="007E542C">
              <w:rPr>
                <w:sz w:val="16"/>
                <w:szCs w:val="16"/>
              </w:rPr>
              <w:t>ностика»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288 часа</w:t>
            </w:r>
          </w:p>
        </w:tc>
        <w:tc>
          <w:tcPr>
            <w:tcW w:w="2411" w:type="dxa"/>
            <w:shd w:val="clear" w:color="auto" w:fill="auto"/>
          </w:tcPr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b/>
                <w:snapToGrid w:val="0"/>
                <w:sz w:val="16"/>
                <w:szCs w:val="16"/>
              </w:rPr>
            </w:pPr>
          </w:p>
        </w:tc>
      </w:tr>
      <w:tr w:rsidR="00617A4D" w:rsidRPr="00322097" w:rsidTr="00617A4D">
        <w:tblPrEx>
          <w:tblLook w:val="000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>ЗАЙКОВА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>ЛЮДМИЛА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>НИКОЛАЕВНА</w:t>
            </w:r>
          </w:p>
        </w:tc>
        <w:tc>
          <w:tcPr>
            <w:tcW w:w="1560" w:type="dxa"/>
            <w:shd w:val="clear" w:color="auto" w:fill="auto"/>
          </w:tcPr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 xml:space="preserve">врач 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>клинической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>лаборато</w:t>
            </w:r>
            <w:r w:rsidRPr="007E542C">
              <w:rPr>
                <w:snapToGrid w:val="0"/>
                <w:sz w:val="16"/>
                <w:szCs w:val="16"/>
              </w:rPr>
              <w:t>р</w:t>
            </w:r>
            <w:r w:rsidRPr="007E542C">
              <w:rPr>
                <w:snapToGrid w:val="0"/>
                <w:sz w:val="16"/>
                <w:szCs w:val="16"/>
              </w:rPr>
              <w:t xml:space="preserve">ной 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>диагност</w:t>
            </w:r>
            <w:r w:rsidRPr="007E542C">
              <w:rPr>
                <w:snapToGrid w:val="0"/>
                <w:sz w:val="16"/>
                <w:szCs w:val="16"/>
              </w:rPr>
              <w:t>и</w:t>
            </w:r>
            <w:r w:rsidRPr="007E542C">
              <w:rPr>
                <w:snapToGrid w:val="0"/>
                <w:sz w:val="16"/>
                <w:szCs w:val="16"/>
              </w:rPr>
              <w:t>ки</w:t>
            </w:r>
          </w:p>
        </w:tc>
        <w:tc>
          <w:tcPr>
            <w:tcW w:w="1559" w:type="dxa"/>
            <w:shd w:val="clear" w:color="auto" w:fill="auto"/>
          </w:tcPr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proofErr w:type="spellStart"/>
            <w:r w:rsidRPr="007E542C">
              <w:rPr>
                <w:snapToGrid w:val="0"/>
                <w:sz w:val="16"/>
                <w:szCs w:val="16"/>
              </w:rPr>
              <w:t>Кабардино</w:t>
            </w:r>
            <w:proofErr w:type="spellEnd"/>
            <w:r w:rsidRPr="007E542C">
              <w:rPr>
                <w:snapToGrid w:val="0"/>
                <w:sz w:val="16"/>
                <w:szCs w:val="16"/>
              </w:rPr>
              <w:t xml:space="preserve"> –Балкарский  гос</w:t>
            </w:r>
            <w:r w:rsidRPr="007E542C">
              <w:rPr>
                <w:snapToGrid w:val="0"/>
                <w:sz w:val="16"/>
                <w:szCs w:val="16"/>
              </w:rPr>
              <w:t>у</w:t>
            </w:r>
            <w:r w:rsidRPr="007E542C">
              <w:rPr>
                <w:snapToGrid w:val="0"/>
                <w:sz w:val="16"/>
                <w:szCs w:val="16"/>
              </w:rPr>
              <w:t>дарственный  ун</w:t>
            </w:r>
            <w:r w:rsidRPr="007E542C">
              <w:rPr>
                <w:snapToGrid w:val="0"/>
                <w:sz w:val="16"/>
                <w:szCs w:val="16"/>
              </w:rPr>
              <w:t>и</w:t>
            </w:r>
            <w:r w:rsidRPr="007E542C">
              <w:rPr>
                <w:snapToGrid w:val="0"/>
                <w:sz w:val="16"/>
                <w:szCs w:val="16"/>
              </w:rPr>
              <w:t>верситет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>1990г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>МВ № 774385</w:t>
            </w: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Высшая 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квалификационная катег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 xml:space="preserve">рия по специальности 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12.10.2015г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«Клиническая лабораторная 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диагност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ка»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Приказ ФМБА  № 64А  от 12.10.2015г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Санаторий «Лесная поляна»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01.08.1999г-30.12.1999г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Специализация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«Гематология, </w:t>
            </w:r>
            <w:proofErr w:type="spellStart"/>
            <w:r w:rsidRPr="007E542C">
              <w:rPr>
                <w:sz w:val="16"/>
                <w:szCs w:val="16"/>
              </w:rPr>
              <w:t>общеклинические</w:t>
            </w:r>
            <w:proofErr w:type="spellEnd"/>
            <w:r w:rsidRPr="007E542C">
              <w:rPr>
                <w:sz w:val="16"/>
                <w:szCs w:val="16"/>
              </w:rPr>
              <w:t xml:space="preserve"> мет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ды исследования»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566 часов</w:t>
            </w: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ФПО ГОУВПО 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>Ставропольская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 xml:space="preserve">государственный  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>медицинский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 xml:space="preserve">университет 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b/>
                <w:snapToGrid w:val="0"/>
                <w:sz w:val="16"/>
                <w:szCs w:val="16"/>
              </w:rPr>
            </w:pPr>
            <w:r w:rsidRPr="007E542C">
              <w:rPr>
                <w:b/>
                <w:snapToGrid w:val="0"/>
                <w:sz w:val="16"/>
                <w:szCs w:val="16"/>
              </w:rPr>
              <w:t>01.06.2015-26.06.2015г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«Клиническая лабор</w:t>
            </w:r>
            <w:r w:rsidRPr="007E542C">
              <w:rPr>
                <w:sz w:val="16"/>
                <w:szCs w:val="16"/>
              </w:rPr>
              <w:t>а</w:t>
            </w:r>
            <w:r w:rsidRPr="007E542C">
              <w:rPr>
                <w:sz w:val="16"/>
                <w:szCs w:val="16"/>
              </w:rPr>
              <w:t>торная диа</w:t>
            </w:r>
            <w:r w:rsidRPr="007E542C">
              <w:rPr>
                <w:sz w:val="16"/>
                <w:szCs w:val="16"/>
              </w:rPr>
              <w:t>г</w:t>
            </w:r>
            <w:r w:rsidRPr="007E542C">
              <w:rPr>
                <w:sz w:val="16"/>
                <w:szCs w:val="16"/>
              </w:rPr>
              <w:t>ностика»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144 часа</w:t>
            </w:r>
          </w:p>
        </w:tc>
        <w:tc>
          <w:tcPr>
            <w:tcW w:w="2411" w:type="dxa"/>
            <w:shd w:val="clear" w:color="auto" w:fill="auto"/>
          </w:tcPr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b/>
                <w:snapToGrid w:val="0"/>
                <w:sz w:val="16"/>
                <w:szCs w:val="16"/>
              </w:rPr>
            </w:pPr>
          </w:p>
        </w:tc>
      </w:tr>
      <w:tr w:rsidR="00617A4D" w:rsidRPr="00322097" w:rsidTr="00617A4D">
        <w:tblPrEx>
          <w:tblLook w:val="000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842" w:type="dxa"/>
            <w:shd w:val="clear" w:color="auto" w:fill="auto"/>
          </w:tcPr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>ШАБАНОВА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>ЛЮДМИЛА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>ВЛАДИМИРОВНА</w:t>
            </w:r>
          </w:p>
        </w:tc>
        <w:tc>
          <w:tcPr>
            <w:tcW w:w="1560" w:type="dxa"/>
            <w:shd w:val="clear" w:color="auto" w:fill="auto"/>
          </w:tcPr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 xml:space="preserve">врач 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>клинической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>лаборато</w:t>
            </w:r>
            <w:r w:rsidRPr="007E542C">
              <w:rPr>
                <w:snapToGrid w:val="0"/>
                <w:sz w:val="16"/>
                <w:szCs w:val="16"/>
              </w:rPr>
              <w:t>р</w:t>
            </w:r>
            <w:r w:rsidRPr="007E542C">
              <w:rPr>
                <w:snapToGrid w:val="0"/>
                <w:sz w:val="16"/>
                <w:szCs w:val="16"/>
              </w:rPr>
              <w:t xml:space="preserve">ной 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>диагност</w:t>
            </w:r>
            <w:r w:rsidRPr="007E542C">
              <w:rPr>
                <w:snapToGrid w:val="0"/>
                <w:sz w:val="16"/>
                <w:szCs w:val="16"/>
              </w:rPr>
              <w:t>и</w:t>
            </w:r>
            <w:r w:rsidRPr="007E542C">
              <w:rPr>
                <w:snapToGrid w:val="0"/>
                <w:sz w:val="16"/>
                <w:szCs w:val="16"/>
              </w:rPr>
              <w:t>ки</w:t>
            </w:r>
          </w:p>
        </w:tc>
        <w:tc>
          <w:tcPr>
            <w:tcW w:w="1559" w:type="dxa"/>
            <w:shd w:val="clear" w:color="auto" w:fill="auto"/>
          </w:tcPr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>«Фармацевт»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>Пятигорский фа</w:t>
            </w:r>
            <w:r w:rsidRPr="007E542C">
              <w:rPr>
                <w:snapToGrid w:val="0"/>
                <w:sz w:val="16"/>
                <w:szCs w:val="16"/>
              </w:rPr>
              <w:t>р</w:t>
            </w:r>
            <w:r w:rsidRPr="007E542C">
              <w:rPr>
                <w:snapToGrid w:val="0"/>
                <w:sz w:val="16"/>
                <w:szCs w:val="16"/>
              </w:rPr>
              <w:t>мацевтический институт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>1964г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>Ф №117058</w:t>
            </w: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Краевая клиническая больница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20.09.1974г-20.01.1975г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Первичная специализация по клинической лабораторной диагн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стике</w:t>
            </w: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ГБОУ ВПО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«Ставропольский государс</w:t>
            </w:r>
            <w:r w:rsidRPr="007E542C">
              <w:rPr>
                <w:sz w:val="16"/>
                <w:szCs w:val="16"/>
              </w:rPr>
              <w:t>т</w:t>
            </w:r>
            <w:r w:rsidRPr="007E542C">
              <w:rPr>
                <w:sz w:val="16"/>
                <w:szCs w:val="16"/>
              </w:rPr>
              <w:t>венный медицинский униве</w:t>
            </w:r>
            <w:r w:rsidRPr="007E542C">
              <w:rPr>
                <w:sz w:val="16"/>
                <w:szCs w:val="16"/>
              </w:rPr>
              <w:t>р</w:t>
            </w:r>
            <w:r w:rsidRPr="007E542C">
              <w:rPr>
                <w:sz w:val="16"/>
                <w:szCs w:val="16"/>
              </w:rPr>
              <w:t>ситет»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b/>
                <w:snapToGrid w:val="0"/>
                <w:sz w:val="16"/>
                <w:szCs w:val="16"/>
              </w:rPr>
            </w:pPr>
            <w:r w:rsidRPr="007E542C">
              <w:rPr>
                <w:b/>
                <w:snapToGrid w:val="0"/>
                <w:sz w:val="16"/>
                <w:szCs w:val="16"/>
              </w:rPr>
              <w:t>03.06.2013-29.06.2013г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«Клиническая лабор</w:t>
            </w:r>
            <w:r w:rsidRPr="007E542C">
              <w:rPr>
                <w:sz w:val="16"/>
                <w:szCs w:val="16"/>
              </w:rPr>
              <w:t>а</w:t>
            </w:r>
            <w:r w:rsidRPr="007E542C">
              <w:rPr>
                <w:sz w:val="16"/>
                <w:szCs w:val="16"/>
              </w:rPr>
              <w:t>торная диа</w:t>
            </w:r>
            <w:r w:rsidRPr="007E542C">
              <w:rPr>
                <w:sz w:val="16"/>
                <w:szCs w:val="16"/>
              </w:rPr>
              <w:t>г</w:t>
            </w:r>
            <w:r w:rsidRPr="007E542C">
              <w:rPr>
                <w:sz w:val="16"/>
                <w:szCs w:val="16"/>
              </w:rPr>
              <w:t>ностика»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144 часа</w:t>
            </w:r>
          </w:p>
        </w:tc>
        <w:tc>
          <w:tcPr>
            <w:tcW w:w="2411" w:type="dxa"/>
            <w:shd w:val="clear" w:color="auto" w:fill="auto"/>
          </w:tcPr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b/>
                <w:snapToGrid w:val="0"/>
                <w:sz w:val="16"/>
                <w:szCs w:val="16"/>
              </w:rPr>
            </w:pPr>
            <w:r w:rsidRPr="007E542C">
              <w:rPr>
                <w:b/>
                <w:snapToGrid w:val="0"/>
                <w:sz w:val="16"/>
                <w:szCs w:val="16"/>
              </w:rPr>
              <w:t>Сертификат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b/>
                <w:snapToGrid w:val="0"/>
                <w:sz w:val="16"/>
                <w:szCs w:val="16"/>
              </w:rPr>
            </w:pPr>
            <w:r w:rsidRPr="007E542C">
              <w:rPr>
                <w:b/>
                <w:snapToGrid w:val="0"/>
                <w:sz w:val="16"/>
                <w:szCs w:val="16"/>
              </w:rPr>
              <w:t>№0126180016613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b/>
                <w:snapToGrid w:val="0"/>
                <w:sz w:val="16"/>
                <w:szCs w:val="16"/>
              </w:rPr>
            </w:pPr>
            <w:r w:rsidRPr="007E542C">
              <w:rPr>
                <w:b/>
                <w:snapToGrid w:val="0"/>
                <w:sz w:val="16"/>
                <w:szCs w:val="16"/>
              </w:rPr>
              <w:t>28.06.2013г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ГБОУ  ВПО 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>Ставропол</w:t>
            </w:r>
            <w:r w:rsidRPr="007E542C">
              <w:rPr>
                <w:snapToGrid w:val="0"/>
                <w:sz w:val="16"/>
                <w:szCs w:val="16"/>
              </w:rPr>
              <w:t>ь</w:t>
            </w:r>
            <w:r w:rsidRPr="007E542C">
              <w:rPr>
                <w:snapToGrid w:val="0"/>
                <w:sz w:val="16"/>
                <w:szCs w:val="16"/>
              </w:rPr>
              <w:t>ский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>государстве</w:t>
            </w:r>
            <w:r w:rsidRPr="007E542C">
              <w:rPr>
                <w:snapToGrid w:val="0"/>
                <w:sz w:val="16"/>
                <w:szCs w:val="16"/>
              </w:rPr>
              <w:t>н</w:t>
            </w:r>
            <w:r w:rsidRPr="007E542C">
              <w:rPr>
                <w:snapToGrid w:val="0"/>
                <w:sz w:val="16"/>
                <w:szCs w:val="16"/>
              </w:rPr>
              <w:t>ный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>медицинский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>университет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b/>
                <w:snapToGrid w:val="0"/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 «Клиническая лабор</w:t>
            </w:r>
            <w:r w:rsidRPr="007E542C">
              <w:rPr>
                <w:sz w:val="16"/>
                <w:szCs w:val="16"/>
              </w:rPr>
              <w:t>а</w:t>
            </w:r>
            <w:r w:rsidRPr="007E542C">
              <w:rPr>
                <w:sz w:val="16"/>
                <w:szCs w:val="16"/>
              </w:rPr>
              <w:t>торная диагност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ка»</w:t>
            </w:r>
          </w:p>
        </w:tc>
      </w:tr>
      <w:tr w:rsidR="00617A4D" w:rsidRPr="00322097" w:rsidTr="00617A4D">
        <w:tblPrEx>
          <w:tblLook w:val="000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>ЗАГОРОДНЫХ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>ЛИАНА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>ВАСИЛЬЕВНА</w:t>
            </w:r>
          </w:p>
        </w:tc>
        <w:tc>
          <w:tcPr>
            <w:tcW w:w="1560" w:type="dxa"/>
            <w:shd w:val="clear" w:color="auto" w:fill="auto"/>
          </w:tcPr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 xml:space="preserve">врач 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>клинической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>лаборато</w:t>
            </w:r>
            <w:r w:rsidRPr="007E542C">
              <w:rPr>
                <w:snapToGrid w:val="0"/>
                <w:sz w:val="16"/>
                <w:szCs w:val="16"/>
              </w:rPr>
              <w:t>р</w:t>
            </w:r>
            <w:r w:rsidRPr="007E542C">
              <w:rPr>
                <w:snapToGrid w:val="0"/>
                <w:sz w:val="16"/>
                <w:szCs w:val="16"/>
              </w:rPr>
              <w:t xml:space="preserve">ной 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>диагност</w:t>
            </w:r>
            <w:r w:rsidRPr="007E542C">
              <w:rPr>
                <w:snapToGrid w:val="0"/>
                <w:sz w:val="16"/>
                <w:szCs w:val="16"/>
              </w:rPr>
              <w:t>и</w:t>
            </w:r>
            <w:r w:rsidRPr="007E542C">
              <w:rPr>
                <w:snapToGrid w:val="0"/>
                <w:sz w:val="16"/>
                <w:szCs w:val="16"/>
              </w:rPr>
              <w:t>ки</w:t>
            </w:r>
          </w:p>
        </w:tc>
        <w:tc>
          <w:tcPr>
            <w:tcW w:w="1559" w:type="dxa"/>
            <w:shd w:val="clear" w:color="auto" w:fill="auto"/>
          </w:tcPr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>«Биология»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>Кабардино-Балкарский  орд</w:t>
            </w:r>
            <w:r w:rsidRPr="007E542C">
              <w:rPr>
                <w:snapToGrid w:val="0"/>
                <w:sz w:val="16"/>
                <w:szCs w:val="16"/>
              </w:rPr>
              <w:t>е</w:t>
            </w:r>
            <w:r w:rsidRPr="007E542C">
              <w:rPr>
                <w:snapToGrid w:val="0"/>
                <w:sz w:val="16"/>
                <w:szCs w:val="16"/>
              </w:rPr>
              <w:t>на дружбы нар</w:t>
            </w:r>
            <w:r w:rsidRPr="007E542C">
              <w:rPr>
                <w:snapToGrid w:val="0"/>
                <w:sz w:val="16"/>
                <w:szCs w:val="16"/>
              </w:rPr>
              <w:t>о</w:t>
            </w:r>
            <w:r w:rsidRPr="007E542C">
              <w:rPr>
                <w:snapToGrid w:val="0"/>
                <w:sz w:val="16"/>
                <w:szCs w:val="16"/>
              </w:rPr>
              <w:t>дов государс</w:t>
            </w:r>
            <w:r w:rsidRPr="007E542C">
              <w:rPr>
                <w:snapToGrid w:val="0"/>
                <w:sz w:val="16"/>
                <w:szCs w:val="16"/>
              </w:rPr>
              <w:t>т</w:t>
            </w:r>
            <w:r w:rsidRPr="007E542C">
              <w:rPr>
                <w:snapToGrid w:val="0"/>
                <w:sz w:val="16"/>
                <w:szCs w:val="16"/>
              </w:rPr>
              <w:t>венный универс</w:t>
            </w:r>
            <w:r w:rsidRPr="007E542C">
              <w:rPr>
                <w:snapToGrid w:val="0"/>
                <w:sz w:val="16"/>
                <w:szCs w:val="16"/>
              </w:rPr>
              <w:t>и</w:t>
            </w:r>
            <w:r w:rsidRPr="007E542C">
              <w:rPr>
                <w:snapToGrid w:val="0"/>
                <w:sz w:val="16"/>
                <w:szCs w:val="16"/>
              </w:rPr>
              <w:t>тет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 xml:space="preserve">Диплом  МВ 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>№ 774051 от 18.06.1990г.</w:t>
            </w: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Высшая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квалификационная катег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 xml:space="preserve">рия по специальности 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26.02.2014г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«Клиническая лабораторная 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диагност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ка»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Приказ ФМБА № 13А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от 05.03.2014г.</w:t>
            </w:r>
          </w:p>
        </w:tc>
        <w:tc>
          <w:tcPr>
            <w:tcW w:w="3118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ГБОУ ВПО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«Ставропольский государс</w:t>
            </w:r>
            <w:r w:rsidRPr="007E542C">
              <w:rPr>
                <w:sz w:val="16"/>
                <w:szCs w:val="16"/>
              </w:rPr>
              <w:t>т</w:t>
            </w:r>
            <w:r w:rsidRPr="007E542C">
              <w:rPr>
                <w:sz w:val="16"/>
                <w:szCs w:val="16"/>
              </w:rPr>
              <w:t>венный медицинский униве</w:t>
            </w:r>
            <w:r w:rsidRPr="007E542C">
              <w:rPr>
                <w:sz w:val="16"/>
                <w:szCs w:val="16"/>
              </w:rPr>
              <w:t>р</w:t>
            </w:r>
            <w:r w:rsidRPr="007E542C">
              <w:rPr>
                <w:sz w:val="16"/>
                <w:szCs w:val="16"/>
              </w:rPr>
              <w:t>ситет»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03.06.2013г-29.06.2013г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«Клиническая лабор</w:t>
            </w:r>
            <w:r w:rsidRPr="007E542C">
              <w:rPr>
                <w:sz w:val="16"/>
                <w:szCs w:val="16"/>
              </w:rPr>
              <w:t>а</w:t>
            </w:r>
            <w:r w:rsidRPr="007E542C">
              <w:rPr>
                <w:sz w:val="16"/>
                <w:szCs w:val="16"/>
              </w:rPr>
              <w:t>торная диагност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ка»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b/>
                <w:snapToGrid w:val="0"/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144 часа</w:t>
            </w:r>
          </w:p>
        </w:tc>
        <w:tc>
          <w:tcPr>
            <w:tcW w:w="2411" w:type="dxa"/>
            <w:shd w:val="clear" w:color="auto" w:fill="auto"/>
          </w:tcPr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b/>
                <w:snapToGrid w:val="0"/>
                <w:sz w:val="16"/>
                <w:szCs w:val="16"/>
              </w:rPr>
            </w:pPr>
            <w:r w:rsidRPr="007E542C">
              <w:rPr>
                <w:b/>
                <w:snapToGrid w:val="0"/>
                <w:sz w:val="16"/>
                <w:szCs w:val="16"/>
              </w:rPr>
              <w:t>Сертификат №0126180016596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b/>
                <w:snapToGrid w:val="0"/>
                <w:sz w:val="16"/>
                <w:szCs w:val="16"/>
              </w:rPr>
            </w:pPr>
            <w:r w:rsidRPr="007E542C">
              <w:rPr>
                <w:b/>
                <w:snapToGrid w:val="0"/>
                <w:sz w:val="16"/>
                <w:szCs w:val="16"/>
              </w:rPr>
              <w:t>28.06.2013г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ГБОУ ВПО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«Ставропольский государс</w:t>
            </w:r>
            <w:r w:rsidRPr="007E542C">
              <w:rPr>
                <w:sz w:val="16"/>
                <w:szCs w:val="16"/>
              </w:rPr>
              <w:t>т</w:t>
            </w:r>
            <w:r w:rsidRPr="007E542C">
              <w:rPr>
                <w:sz w:val="16"/>
                <w:szCs w:val="16"/>
              </w:rPr>
              <w:t>венный медицинский униве</w:t>
            </w:r>
            <w:r w:rsidRPr="007E542C">
              <w:rPr>
                <w:sz w:val="16"/>
                <w:szCs w:val="16"/>
              </w:rPr>
              <w:t>р</w:t>
            </w:r>
            <w:r w:rsidRPr="007E542C">
              <w:rPr>
                <w:sz w:val="16"/>
                <w:szCs w:val="16"/>
              </w:rPr>
              <w:t>ситет»</w:t>
            </w:r>
          </w:p>
          <w:p w:rsidR="00617A4D" w:rsidRPr="007E542C" w:rsidRDefault="00617A4D" w:rsidP="00617A4D">
            <w:pPr>
              <w:widowControl w:val="0"/>
              <w:tabs>
                <w:tab w:val="left" w:pos="90"/>
              </w:tabs>
              <w:rPr>
                <w:b/>
                <w:snapToGrid w:val="0"/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«Клиническая лабор</w:t>
            </w:r>
            <w:r w:rsidRPr="007E542C">
              <w:rPr>
                <w:sz w:val="16"/>
                <w:szCs w:val="16"/>
              </w:rPr>
              <w:t>а</w:t>
            </w:r>
            <w:r w:rsidRPr="007E542C">
              <w:rPr>
                <w:sz w:val="16"/>
                <w:szCs w:val="16"/>
              </w:rPr>
              <w:t>торная диагност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ка»</w:t>
            </w:r>
          </w:p>
        </w:tc>
      </w:tr>
    </w:tbl>
    <w:p w:rsidR="00617A4D" w:rsidRPr="00322097" w:rsidRDefault="00617A4D" w:rsidP="00617A4D">
      <w:pPr>
        <w:pStyle w:val="2"/>
        <w:rPr>
          <w:color w:val="000000"/>
        </w:rPr>
      </w:pPr>
      <w:r w:rsidRPr="00322097">
        <w:t>КАРДИО</w:t>
      </w:r>
      <w:r>
        <w:t>л</w:t>
      </w:r>
      <w:r w:rsidRPr="00322097">
        <w:t>ОГИЧЕСКОЕ О</w:t>
      </w:r>
      <w:r w:rsidRPr="00322097">
        <w:t>Т</w:t>
      </w:r>
      <w:r w:rsidRPr="00322097">
        <w:t>ДЕЛЕНИЕ</w:t>
      </w:r>
    </w:p>
    <w:p w:rsidR="00617A4D" w:rsidRPr="00322097" w:rsidRDefault="00617A4D" w:rsidP="00617A4D">
      <w:pPr>
        <w:keepNext/>
        <w:keepLines/>
        <w:tabs>
          <w:tab w:val="left" w:pos="15168"/>
        </w:tabs>
        <w:jc w:val="center"/>
        <w:rPr>
          <w:b/>
          <w:sz w:val="16"/>
          <w:szCs w:val="16"/>
        </w:rPr>
      </w:pPr>
    </w:p>
    <w:p w:rsidR="00617A4D" w:rsidRPr="00322097" w:rsidRDefault="00617A4D" w:rsidP="00617A4D">
      <w:pPr>
        <w:keepNext/>
        <w:keepLines/>
        <w:tabs>
          <w:tab w:val="left" w:pos="15168"/>
        </w:tabs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tblpX="-210" w:tblpY="1"/>
        <w:tblOverlap w:val="never"/>
        <w:tblW w:w="16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4"/>
        <w:gridCol w:w="1842"/>
        <w:gridCol w:w="1560"/>
        <w:gridCol w:w="1559"/>
        <w:gridCol w:w="2410"/>
        <w:gridCol w:w="3118"/>
        <w:gridCol w:w="2410"/>
        <w:gridCol w:w="2411"/>
      </w:tblGrid>
      <w:tr w:rsidR="00617A4D" w:rsidTr="00617A4D">
        <w:trPr>
          <w:cantSplit/>
          <w:trHeight w:val="113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42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№№</w:t>
            </w:r>
          </w:p>
          <w:p w:rsidR="00617A4D" w:rsidRPr="007E542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7E542C">
              <w:rPr>
                <w:b/>
                <w:sz w:val="16"/>
                <w:szCs w:val="16"/>
              </w:rPr>
              <w:t>п</w:t>
            </w:r>
            <w:proofErr w:type="spellEnd"/>
            <w:r w:rsidRPr="007E542C">
              <w:rPr>
                <w:b/>
                <w:sz w:val="16"/>
                <w:szCs w:val="16"/>
              </w:rPr>
              <w:t>/</w:t>
            </w:r>
            <w:proofErr w:type="spellStart"/>
            <w:r w:rsidRPr="007E542C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42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Фамилия, </w:t>
            </w:r>
            <w:r w:rsidRPr="007E542C">
              <w:rPr>
                <w:b/>
                <w:sz w:val="16"/>
                <w:szCs w:val="16"/>
              </w:rPr>
              <w:br/>
              <w:t xml:space="preserve">имя, отчество врача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42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42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Специальность по диплому, наим</w:t>
            </w:r>
            <w:r w:rsidRPr="007E542C">
              <w:rPr>
                <w:b/>
                <w:sz w:val="16"/>
                <w:szCs w:val="16"/>
              </w:rPr>
              <w:t>е</w:t>
            </w:r>
            <w:r w:rsidRPr="007E542C">
              <w:rPr>
                <w:b/>
                <w:sz w:val="16"/>
                <w:szCs w:val="16"/>
              </w:rPr>
              <w:t>нование ВУЗа, год окончания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42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Квалификационная катег</w:t>
            </w:r>
            <w:r w:rsidRPr="007E542C">
              <w:rPr>
                <w:b/>
                <w:sz w:val="16"/>
                <w:szCs w:val="16"/>
              </w:rPr>
              <w:t>о</w:t>
            </w:r>
            <w:r w:rsidRPr="007E542C">
              <w:rPr>
                <w:b/>
                <w:sz w:val="16"/>
                <w:szCs w:val="16"/>
              </w:rPr>
              <w:t>рия, наименование специал</w:t>
            </w:r>
            <w:r w:rsidRPr="007E542C">
              <w:rPr>
                <w:b/>
                <w:sz w:val="16"/>
                <w:szCs w:val="16"/>
              </w:rPr>
              <w:t>ь</w:t>
            </w:r>
            <w:r w:rsidRPr="007E542C">
              <w:rPr>
                <w:b/>
                <w:sz w:val="16"/>
                <w:szCs w:val="16"/>
              </w:rPr>
              <w:t>ности. Дата последней атт</w:t>
            </w:r>
            <w:r w:rsidRPr="007E542C">
              <w:rPr>
                <w:b/>
                <w:sz w:val="16"/>
                <w:szCs w:val="16"/>
              </w:rPr>
              <w:t>е</w:t>
            </w:r>
            <w:r w:rsidRPr="007E542C">
              <w:rPr>
                <w:b/>
                <w:sz w:val="16"/>
                <w:szCs w:val="16"/>
              </w:rPr>
              <w:t>стации, наименование орг</w:t>
            </w:r>
            <w:r w:rsidRPr="007E542C">
              <w:rPr>
                <w:b/>
                <w:sz w:val="16"/>
                <w:szCs w:val="16"/>
              </w:rPr>
              <w:t>а</w:t>
            </w:r>
            <w:r w:rsidRPr="007E542C">
              <w:rPr>
                <w:b/>
                <w:sz w:val="16"/>
                <w:szCs w:val="16"/>
              </w:rPr>
              <w:t>на, установившего квалиф</w:t>
            </w:r>
            <w:r w:rsidRPr="007E542C">
              <w:rPr>
                <w:b/>
                <w:sz w:val="16"/>
                <w:szCs w:val="16"/>
              </w:rPr>
              <w:t>и</w:t>
            </w:r>
            <w:r w:rsidRPr="007E542C">
              <w:rPr>
                <w:b/>
                <w:sz w:val="16"/>
                <w:szCs w:val="16"/>
              </w:rPr>
              <w:t>кационную категорию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42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Вид первичной специализации. </w:t>
            </w:r>
            <w:r w:rsidRPr="007E542C">
              <w:rPr>
                <w:b/>
                <w:sz w:val="16"/>
                <w:szCs w:val="16"/>
              </w:rPr>
              <w:br/>
              <w:t>Наименование ВУЗа, подготовка в течение какого времени, наименование цикла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42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Последнее усовершенствов</w:t>
            </w:r>
            <w:r w:rsidRPr="007E542C">
              <w:rPr>
                <w:b/>
                <w:sz w:val="16"/>
                <w:szCs w:val="16"/>
              </w:rPr>
              <w:t>а</w:t>
            </w:r>
            <w:r w:rsidRPr="007E542C">
              <w:rPr>
                <w:b/>
                <w:sz w:val="16"/>
                <w:szCs w:val="16"/>
              </w:rPr>
              <w:t>ние в течение последних</w:t>
            </w:r>
          </w:p>
          <w:p w:rsidR="00617A4D" w:rsidRPr="007E542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5 лет, наименование ВУЗа, </w:t>
            </w:r>
            <w:proofErr w:type="spellStart"/>
            <w:r w:rsidRPr="007E542C">
              <w:rPr>
                <w:b/>
                <w:sz w:val="16"/>
                <w:szCs w:val="16"/>
              </w:rPr>
              <w:t>подг</w:t>
            </w:r>
            <w:proofErr w:type="spellEnd"/>
            <w:r w:rsidRPr="007E542C">
              <w:rPr>
                <w:b/>
                <w:sz w:val="16"/>
                <w:szCs w:val="16"/>
              </w:rPr>
              <w:t>. в течение какого вр</w:t>
            </w:r>
            <w:r w:rsidRPr="007E542C">
              <w:rPr>
                <w:b/>
                <w:sz w:val="16"/>
                <w:szCs w:val="16"/>
              </w:rPr>
              <w:t>е</w:t>
            </w:r>
            <w:r w:rsidRPr="007E542C">
              <w:rPr>
                <w:b/>
                <w:sz w:val="16"/>
                <w:szCs w:val="16"/>
              </w:rPr>
              <w:t>мени, наименование цикла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42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Наличие </w:t>
            </w:r>
            <w:r w:rsidRPr="007E542C">
              <w:rPr>
                <w:b/>
                <w:sz w:val="16"/>
                <w:szCs w:val="16"/>
              </w:rPr>
              <w:br/>
              <w:t xml:space="preserve">сертификата, </w:t>
            </w:r>
            <w:r w:rsidRPr="007E542C">
              <w:rPr>
                <w:b/>
                <w:sz w:val="16"/>
                <w:szCs w:val="16"/>
              </w:rPr>
              <w:br/>
              <w:t>наименование ВУЗа, спец</w:t>
            </w:r>
            <w:r w:rsidRPr="007E542C">
              <w:rPr>
                <w:b/>
                <w:sz w:val="16"/>
                <w:szCs w:val="16"/>
              </w:rPr>
              <w:t>и</w:t>
            </w:r>
            <w:r w:rsidRPr="007E542C">
              <w:rPr>
                <w:b/>
                <w:sz w:val="16"/>
                <w:szCs w:val="16"/>
              </w:rPr>
              <w:t>альности, номер сертифик</w:t>
            </w:r>
            <w:r w:rsidRPr="007E542C">
              <w:rPr>
                <w:b/>
                <w:sz w:val="16"/>
                <w:szCs w:val="16"/>
              </w:rPr>
              <w:t>а</w:t>
            </w:r>
            <w:r w:rsidRPr="007E542C">
              <w:rPr>
                <w:b/>
                <w:sz w:val="16"/>
                <w:szCs w:val="16"/>
              </w:rPr>
              <w:t>та, дата выдачи</w:t>
            </w:r>
          </w:p>
        </w:tc>
      </w:tr>
      <w:tr w:rsidR="00617A4D" w:rsidRPr="00322097" w:rsidTr="00617A4D">
        <w:tblPrEx>
          <w:tblLook w:val="0000"/>
        </w:tblPrEx>
        <w:trPr>
          <w:cantSplit/>
          <w:trHeight w:val="1980"/>
        </w:trPr>
        <w:tc>
          <w:tcPr>
            <w:tcW w:w="744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ПЕТРОВА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ЕЛЕНА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АЛЕКСЕЕВНА</w:t>
            </w:r>
          </w:p>
        </w:tc>
        <w:tc>
          <w:tcPr>
            <w:tcW w:w="156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заведующий отд</w:t>
            </w:r>
            <w:r w:rsidRPr="007E542C">
              <w:rPr>
                <w:sz w:val="16"/>
                <w:szCs w:val="16"/>
              </w:rPr>
              <w:t>е</w:t>
            </w:r>
            <w:r w:rsidRPr="007E542C">
              <w:rPr>
                <w:sz w:val="16"/>
                <w:szCs w:val="16"/>
              </w:rPr>
              <w:t>лением, врач-кардиолог</w:t>
            </w:r>
          </w:p>
        </w:tc>
        <w:tc>
          <w:tcPr>
            <w:tcW w:w="1559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«Лечебное дело»</w:t>
            </w:r>
            <w:r w:rsidRPr="007E542C">
              <w:rPr>
                <w:sz w:val="16"/>
                <w:szCs w:val="16"/>
              </w:rPr>
              <w:br/>
              <w:t>Кабардино-Балкарский</w:t>
            </w:r>
            <w:r w:rsidRPr="007E542C">
              <w:rPr>
                <w:sz w:val="16"/>
                <w:szCs w:val="16"/>
              </w:rPr>
              <w:br/>
              <w:t>государственный</w:t>
            </w:r>
            <w:r w:rsidRPr="007E542C">
              <w:rPr>
                <w:sz w:val="16"/>
                <w:szCs w:val="16"/>
              </w:rPr>
              <w:br/>
              <w:t>университет</w:t>
            </w:r>
            <w:r w:rsidRPr="007E542C">
              <w:rPr>
                <w:sz w:val="16"/>
                <w:szCs w:val="16"/>
              </w:rPr>
              <w:br/>
              <w:t>1988г.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Н В № 679925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Высшая 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квалификационная категория по специальности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«Кардиол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гия»</w:t>
            </w:r>
            <w:r w:rsidRPr="007E542C">
              <w:rPr>
                <w:b/>
                <w:sz w:val="16"/>
                <w:szCs w:val="16"/>
              </w:rPr>
              <w:t xml:space="preserve"> 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18.04.2012г.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Приказ ФМБА № 49А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 от 27.04.2012г</w:t>
            </w:r>
          </w:p>
        </w:tc>
        <w:tc>
          <w:tcPr>
            <w:tcW w:w="3118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Ставропольский мед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цинский институт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01.08.1988г. - 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31.01.1991г.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Интернатура по терапии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Российский государственный медици</w:t>
            </w:r>
            <w:r w:rsidRPr="007E542C">
              <w:rPr>
                <w:sz w:val="16"/>
                <w:szCs w:val="16"/>
              </w:rPr>
              <w:t>н</w:t>
            </w:r>
            <w:r w:rsidRPr="007E542C">
              <w:rPr>
                <w:sz w:val="16"/>
                <w:szCs w:val="16"/>
              </w:rPr>
              <w:t>ский университет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г.Москва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05.02.1996г.-05.05.1996г.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«Клиническая карди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логия»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ФГБОУ ДПО «Ро</w:t>
            </w:r>
            <w:r w:rsidRPr="007E542C">
              <w:rPr>
                <w:sz w:val="16"/>
                <w:szCs w:val="16"/>
              </w:rPr>
              <w:t>с</w:t>
            </w:r>
            <w:r w:rsidRPr="007E542C">
              <w:rPr>
                <w:sz w:val="16"/>
                <w:szCs w:val="16"/>
              </w:rPr>
              <w:t>сийская медицинская академия непрерывн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го профессионального образования» МЗ РФ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27.10.2016г.-24.11.2016г.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«Кардиология»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144 часа</w:t>
            </w:r>
          </w:p>
        </w:tc>
        <w:tc>
          <w:tcPr>
            <w:tcW w:w="2411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Сертификат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№ 0377180423439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24.11.2016г.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ФГБОУ ДПО «Росси</w:t>
            </w:r>
            <w:r w:rsidRPr="007E542C">
              <w:rPr>
                <w:sz w:val="16"/>
                <w:szCs w:val="16"/>
              </w:rPr>
              <w:t>й</w:t>
            </w:r>
            <w:r w:rsidRPr="007E542C">
              <w:rPr>
                <w:sz w:val="16"/>
                <w:szCs w:val="16"/>
              </w:rPr>
              <w:t>ская медицинская академия непрерывного профессионального обр</w:t>
            </w:r>
            <w:r w:rsidRPr="007E542C">
              <w:rPr>
                <w:sz w:val="16"/>
                <w:szCs w:val="16"/>
              </w:rPr>
              <w:t>а</w:t>
            </w:r>
            <w:r w:rsidRPr="007E542C">
              <w:rPr>
                <w:sz w:val="16"/>
                <w:szCs w:val="16"/>
              </w:rPr>
              <w:t>зования» МЗ РФ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«Кардиол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гия»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</w:tc>
      </w:tr>
      <w:tr w:rsidR="00617A4D" w:rsidRPr="00322097" w:rsidTr="00617A4D">
        <w:tblPrEx>
          <w:tblLook w:val="0000"/>
        </w:tblPrEx>
        <w:trPr>
          <w:cantSplit/>
        </w:trPr>
        <w:tc>
          <w:tcPr>
            <w:tcW w:w="744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1842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РУКОВИШНИКОВА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ИРИНА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АЛЕКСЕЕВНА</w:t>
            </w:r>
          </w:p>
        </w:tc>
        <w:tc>
          <w:tcPr>
            <w:tcW w:w="1560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врач-кардиолог</w:t>
            </w:r>
          </w:p>
        </w:tc>
        <w:tc>
          <w:tcPr>
            <w:tcW w:w="1559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«Лечебное дело»</w:t>
            </w:r>
            <w:r w:rsidRPr="007E542C">
              <w:rPr>
                <w:sz w:val="16"/>
                <w:szCs w:val="16"/>
              </w:rPr>
              <w:br/>
              <w:t>Ставропольская гос</w:t>
            </w:r>
            <w:r w:rsidRPr="007E542C">
              <w:rPr>
                <w:sz w:val="16"/>
                <w:szCs w:val="16"/>
              </w:rPr>
              <w:t>у</w:t>
            </w:r>
            <w:r w:rsidRPr="007E542C">
              <w:rPr>
                <w:sz w:val="16"/>
                <w:szCs w:val="16"/>
              </w:rPr>
              <w:t>дарственная медицинская ак</w:t>
            </w:r>
            <w:r w:rsidRPr="007E542C">
              <w:rPr>
                <w:sz w:val="16"/>
                <w:szCs w:val="16"/>
              </w:rPr>
              <w:t>а</w:t>
            </w:r>
            <w:r w:rsidRPr="007E542C">
              <w:rPr>
                <w:sz w:val="16"/>
                <w:szCs w:val="16"/>
              </w:rPr>
              <w:t>демия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1995г.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Э В  № 061977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Высшая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квалификац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 xml:space="preserve">онная категория по специальности 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«Кардиол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гия»</w:t>
            </w:r>
            <w:r w:rsidRPr="007E542C">
              <w:rPr>
                <w:b/>
                <w:sz w:val="16"/>
                <w:szCs w:val="16"/>
              </w:rPr>
              <w:t xml:space="preserve"> 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09.04.2013г.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Распоряжение Федерации Независимых Про</w:t>
            </w:r>
            <w:r w:rsidRPr="007E542C">
              <w:rPr>
                <w:sz w:val="16"/>
                <w:szCs w:val="16"/>
              </w:rPr>
              <w:t>ф</w:t>
            </w:r>
            <w:r w:rsidRPr="007E542C">
              <w:rPr>
                <w:sz w:val="16"/>
                <w:szCs w:val="16"/>
              </w:rPr>
              <w:t xml:space="preserve">союзов России от 22.04.2013г №88 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Ставропольская государственная мед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цинская академия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01.09.1995г. - 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01.08.1996г</w:t>
            </w:r>
            <w:r w:rsidRPr="007E542C">
              <w:rPr>
                <w:sz w:val="16"/>
                <w:szCs w:val="16"/>
              </w:rPr>
              <w:t>.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Интернатура по терапии 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Ставропольская государственная мед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цинская академия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01.09.1998г-18.12.1998г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Первичная специализация по кардиол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гии</w:t>
            </w: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ФГБОУ ДПО «Ро</w:t>
            </w:r>
            <w:r w:rsidRPr="007E542C">
              <w:rPr>
                <w:sz w:val="16"/>
                <w:szCs w:val="16"/>
              </w:rPr>
              <w:t>с</w:t>
            </w:r>
            <w:r w:rsidRPr="007E542C">
              <w:rPr>
                <w:sz w:val="16"/>
                <w:szCs w:val="16"/>
              </w:rPr>
              <w:t>сийская медицинская академия непрерывн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го профессионального образования» МЗ РФ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27.10.2016г.-24.11.2016г.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«Кардиология»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144 часа</w:t>
            </w:r>
          </w:p>
        </w:tc>
        <w:tc>
          <w:tcPr>
            <w:tcW w:w="2411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Сертификат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№ 0377180423441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24.11.2016г.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ФГБОУ ДПО «Росси</w:t>
            </w:r>
            <w:r w:rsidRPr="007E542C">
              <w:rPr>
                <w:sz w:val="16"/>
                <w:szCs w:val="16"/>
              </w:rPr>
              <w:t>й</w:t>
            </w:r>
            <w:r w:rsidRPr="007E542C">
              <w:rPr>
                <w:sz w:val="16"/>
                <w:szCs w:val="16"/>
              </w:rPr>
              <w:t>ская медицинская академия непрерывного профессионального обр</w:t>
            </w:r>
            <w:r w:rsidRPr="007E542C">
              <w:rPr>
                <w:sz w:val="16"/>
                <w:szCs w:val="16"/>
              </w:rPr>
              <w:t>а</w:t>
            </w:r>
            <w:r w:rsidRPr="007E542C">
              <w:rPr>
                <w:sz w:val="16"/>
                <w:szCs w:val="16"/>
              </w:rPr>
              <w:t>зования» МЗ РФ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«Кардиол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гия»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Сертификат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НЦ ССХ им. Бакулева РАМН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27.12.2012г.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А № 343891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 «Функциональная диа</w:t>
            </w:r>
            <w:r w:rsidRPr="007E542C">
              <w:rPr>
                <w:sz w:val="16"/>
                <w:szCs w:val="16"/>
              </w:rPr>
              <w:t>г</w:t>
            </w:r>
            <w:r w:rsidRPr="007E542C">
              <w:rPr>
                <w:sz w:val="16"/>
                <w:szCs w:val="16"/>
              </w:rPr>
              <w:t>ностика</w:t>
            </w:r>
          </w:p>
        </w:tc>
      </w:tr>
      <w:tr w:rsidR="00617A4D" w:rsidRPr="00322097" w:rsidTr="00617A4D">
        <w:tblPrEx>
          <w:tblLook w:val="0000"/>
        </w:tblPrEx>
        <w:trPr>
          <w:cantSplit/>
        </w:trPr>
        <w:tc>
          <w:tcPr>
            <w:tcW w:w="744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ЗАВОДСКАЯ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ГАЛИНА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СЕМЕНОВНА</w:t>
            </w:r>
          </w:p>
        </w:tc>
        <w:tc>
          <w:tcPr>
            <w:tcW w:w="156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«Лечебное д</w:t>
            </w:r>
            <w:r w:rsidRPr="007E542C">
              <w:rPr>
                <w:sz w:val="16"/>
                <w:szCs w:val="16"/>
              </w:rPr>
              <w:t>е</w:t>
            </w:r>
            <w:r w:rsidRPr="007E542C">
              <w:rPr>
                <w:sz w:val="16"/>
                <w:szCs w:val="16"/>
              </w:rPr>
              <w:t>ло»</w:t>
            </w:r>
            <w:r w:rsidRPr="007E542C">
              <w:rPr>
                <w:sz w:val="16"/>
                <w:szCs w:val="16"/>
              </w:rPr>
              <w:br/>
              <w:t>Новосибирский</w:t>
            </w:r>
            <w:r w:rsidRPr="007E542C">
              <w:rPr>
                <w:sz w:val="16"/>
                <w:szCs w:val="16"/>
              </w:rPr>
              <w:br/>
              <w:t>государстве</w:t>
            </w:r>
            <w:r w:rsidRPr="007E542C">
              <w:rPr>
                <w:sz w:val="16"/>
                <w:szCs w:val="16"/>
              </w:rPr>
              <w:t>н</w:t>
            </w:r>
            <w:r w:rsidRPr="007E542C">
              <w:rPr>
                <w:sz w:val="16"/>
                <w:szCs w:val="16"/>
              </w:rPr>
              <w:t>ный</w:t>
            </w:r>
            <w:r w:rsidRPr="007E542C">
              <w:rPr>
                <w:sz w:val="16"/>
                <w:szCs w:val="16"/>
              </w:rPr>
              <w:br/>
              <w:t>медицинский</w:t>
            </w:r>
            <w:r w:rsidRPr="007E542C">
              <w:rPr>
                <w:sz w:val="16"/>
                <w:szCs w:val="16"/>
              </w:rPr>
              <w:br/>
              <w:t>институт</w:t>
            </w:r>
            <w:r w:rsidRPr="007E542C">
              <w:rPr>
                <w:sz w:val="16"/>
                <w:szCs w:val="16"/>
              </w:rPr>
              <w:br/>
              <w:t>1963г.</w:t>
            </w:r>
          </w:p>
          <w:p w:rsidR="00617A4D" w:rsidRPr="007E542C" w:rsidRDefault="00617A4D" w:rsidP="00617A4D">
            <w:pPr>
              <w:rPr>
                <w:b/>
                <w:snapToGrid w:val="0"/>
                <w:sz w:val="16"/>
                <w:szCs w:val="16"/>
              </w:rPr>
            </w:pPr>
            <w:r w:rsidRPr="007E542C">
              <w:rPr>
                <w:b/>
                <w:snapToGrid w:val="0"/>
                <w:sz w:val="16"/>
                <w:szCs w:val="16"/>
              </w:rPr>
              <w:t>Р  №  951214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Высшая 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квалификационная катег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рия по специальности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 «Кардиол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гия»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17.04.2012г.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Приказ Министра здравоохр</w:t>
            </w:r>
            <w:r w:rsidRPr="007E542C">
              <w:rPr>
                <w:sz w:val="16"/>
                <w:szCs w:val="16"/>
              </w:rPr>
              <w:t>а</w:t>
            </w:r>
            <w:r w:rsidRPr="007E542C">
              <w:rPr>
                <w:sz w:val="16"/>
                <w:szCs w:val="16"/>
              </w:rPr>
              <w:t>нения  Ставропольск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го края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 № 10-03/145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ГИДУВ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г.Новокузнецк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01.10.1970г.-18.01.1971г.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«Кардиология»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ФГБОУ ДПО «Ро</w:t>
            </w:r>
            <w:r w:rsidRPr="007E542C">
              <w:rPr>
                <w:sz w:val="16"/>
                <w:szCs w:val="16"/>
              </w:rPr>
              <w:t>с</w:t>
            </w:r>
            <w:r w:rsidRPr="007E542C">
              <w:rPr>
                <w:sz w:val="16"/>
                <w:szCs w:val="16"/>
              </w:rPr>
              <w:t>сийская медицинская академия непрерывн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го профессионального образования» МЗ РФ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27.10.2016г.-24.11.2016г.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«Кардиология»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144 часа</w:t>
            </w:r>
          </w:p>
        </w:tc>
        <w:tc>
          <w:tcPr>
            <w:tcW w:w="2411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Сертификат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№ 0377180423435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24.11.2016г.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ФГБОУ ДПО «Росси</w:t>
            </w:r>
            <w:r w:rsidRPr="007E542C">
              <w:rPr>
                <w:sz w:val="16"/>
                <w:szCs w:val="16"/>
              </w:rPr>
              <w:t>й</w:t>
            </w:r>
            <w:r w:rsidRPr="007E542C">
              <w:rPr>
                <w:sz w:val="16"/>
                <w:szCs w:val="16"/>
              </w:rPr>
              <w:t>ская медицинская академия непрерывного профессионального обр</w:t>
            </w:r>
            <w:r w:rsidRPr="007E542C">
              <w:rPr>
                <w:sz w:val="16"/>
                <w:szCs w:val="16"/>
              </w:rPr>
              <w:t>а</w:t>
            </w:r>
            <w:r w:rsidRPr="007E542C">
              <w:rPr>
                <w:sz w:val="16"/>
                <w:szCs w:val="16"/>
              </w:rPr>
              <w:t>зования» МЗ РФ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«Кардиол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гия»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</w:tc>
      </w:tr>
      <w:tr w:rsidR="00617A4D" w:rsidRPr="00322097" w:rsidTr="00617A4D">
        <w:tblPrEx>
          <w:tblLook w:val="0000"/>
        </w:tblPrEx>
        <w:trPr>
          <w:cantSplit/>
          <w:trHeight w:val="2867"/>
        </w:trPr>
        <w:tc>
          <w:tcPr>
            <w:tcW w:w="744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НИКОЛАЕВА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ИННА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560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врач-терапевт</w:t>
            </w:r>
          </w:p>
        </w:tc>
        <w:tc>
          <w:tcPr>
            <w:tcW w:w="1559" w:type="dxa"/>
            <w:shd w:val="clear" w:color="auto" w:fill="auto"/>
          </w:tcPr>
          <w:p w:rsidR="00617A4D" w:rsidRPr="007E542C" w:rsidRDefault="00617A4D" w:rsidP="00617A4D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«Лечебное дело»</w:t>
            </w:r>
            <w:r w:rsidRPr="007E542C">
              <w:rPr>
                <w:sz w:val="16"/>
                <w:szCs w:val="16"/>
              </w:rPr>
              <w:br/>
              <w:t>ГОУ ВПО «Оре</w:t>
            </w:r>
            <w:r w:rsidRPr="007E542C">
              <w:rPr>
                <w:sz w:val="16"/>
                <w:szCs w:val="16"/>
              </w:rPr>
              <w:t>н</w:t>
            </w:r>
            <w:r w:rsidRPr="007E542C">
              <w:rPr>
                <w:sz w:val="16"/>
                <w:szCs w:val="16"/>
              </w:rPr>
              <w:t>бургская госуда</w:t>
            </w:r>
            <w:r w:rsidRPr="007E542C">
              <w:rPr>
                <w:sz w:val="16"/>
                <w:szCs w:val="16"/>
              </w:rPr>
              <w:t>р</w:t>
            </w:r>
            <w:r w:rsidRPr="007E542C">
              <w:rPr>
                <w:sz w:val="16"/>
                <w:szCs w:val="16"/>
              </w:rPr>
              <w:t>ственная медици</w:t>
            </w:r>
            <w:r w:rsidRPr="007E542C">
              <w:rPr>
                <w:sz w:val="16"/>
                <w:szCs w:val="16"/>
              </w:rPr>
              <w:t>н</w:t>
            </w:r>
            <w:r w:rsidRPr="007E542C">
              <w:rPr>
                <w:sz w:val="16"/>
                <w:szCs w:val="16"/>
              </w:rPr>
              <w:t>ская академия»</w:t>
            </w:r>
          </w:p>
          <w:p w:rsidR="00617A4D" w:rsidRPr="007E542C" w:rsidRDefault="00617A4D" w:rsidP="00617A4D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2009г</w:t>
            </w:r>
          </w:p>
          <w:p w:rsidR="00617A4D" w:rsidRPr="007E542C" w:rsidRDefault="00617A4D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ВСГ № 3942847</w:t>
            </w: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widowControl w:val="0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 ГО УВПО </w:t>
            </w:r>
          </w:p>
          <w:p w:rsidR="00617A4D" w:rsidRPr="007E542C" w:rsidRDefault="00617A4D" w:rsidP="00617A4D">
            <w:pPr>
              <w:keepNext/>
              <w:widowControl w:val="0"/>
              <w:tabs>
                <w:tab w:val="left" w:pos="90"/>
              </w:tabs>
              <w:spacing w:line="20" w:lineRule="atLeast"/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>«Ставропольская</w:t>
            </w:r>
          </w:p>
          <w:p w:rsidR="00617A4D" w:rsidRPr="007E542C" w:rsidRDefault="00617A4D" w:rsidP="00617A4D">
            <w:pPr>
              <w:keepNext/>
              <w:widowControl w:val="0"/>
              <w:tabs>
                <w:tab w:val="left" w:pos="90"/>
              </w:tabs>
              <w:spacing w:line="20" w:lineRule="atLeast"/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 xml:space="preserve">государственная  </w:t>
            </w:r>
          </w:p>
          <w:p w:rsidR="00617A4D" w:rsidRPr="007E542C" w:rsidRDefault="00617A4D" w:rsidP="00617A4D">
            <w:pPr>
              <w:keepNext/>
              <w:widowControl w:val="0"/>
              <w:tabs>
                <w:tab w:val="left" w:pos="90"/>
              </w:tabs>
              <w:spacing w:line="20" w:lineRule="atLeast"/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>медицинская</w:t>
            </w:r>
          </w:p>
          <w:p w:rsidR="00617A4D" w:rsidRPr="007E542C" w:rsidRDefault="00617A4D" w:rsidP="00617A4D">
            <w:pPr>
              <w:keepNext/>
              <w:spacing w:line="20" w:lineRule="atLeast"/>
              <w:rPr>
                <w:snapToGrid w:val="0"/>
                <w:sz w:val="16"/>
                <w:szCs w:val="16"/>
              </w:rPr>
            </w:pPr>
            <w:r w:rsidRPr="007E542C">
              <w:rPr>
                <w:snapToGrid w:val="0"/>
                <w:sz w:val="16"/>
                <w:szCs w:val="16"/>
              </w:rPr>
              <w:t>академия»</w:t>
            </w:r>
          </w:p>
          <w:p w:rsidR="00617A4D" w:rsidRPr="007E542C" w:rsidRDefault="00617A4D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42C">
              <w:rPr>
                <w:b/>
                <w:snapToGrid w:val="0"/>
                <w:sz w:val="16"/>
                <w:szCs w:val="16"/>
              </w:rPr>
              <w:t xml:space="preserve">01.08.2009г-30.06.2010г </w:t>
            </w:r>
          </w:p>
          <w:p w:rsidR="00617A4D" w:rsidRPr="007E542C" w:rsidRDefault="00617A4D" w:rsidP="00617A4D">
            <w:pPr>
              <w:keepNext/>
              <w:spacing w:line="20" w:lineRule="atLeast"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Интернатура по терапии</w:t>
            </w: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ГБОУ СПО «Ставр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польский государс</w:t>
            </w:r>
            <w:r w:rsidRPr="007E542C">
              <w:rPr>
                <w:sz w:val="16"/>
                <w:szCs w:val="16"/>
              </w:rPr>
              <w:t>т</w:t>
            </w:r>
            <w:r w:rsidRPr="007E542C">
              <w:rPr>
                <w:sz w:val="16"/>
                <w:szCs w:val="16"/>
              </w:rPr>
              <w:t>венный  медицинский ун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верситет»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05.05.2015г -26.06.2015г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«Терапия»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288 часов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ГБОУ СПО «Ставр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польский государс</w:t>
            </w:r>
            <w:r w:rsidRPr="007E542C">
              <w:rPr>
                <w:sz w:val="16"/>
                <w:szCs w:val="16"/>
              </w:rPr>
              <w:t>т</w:t>
            </w:r>
            <w:r w:rsidRPr="007E542C">
              <w:rPr>
                <w:sz w:val="16"/>
                <w:szCs w:val="16"/>
              </w:rPr>
              <w:t>венный  медицинский ун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верситет»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01.09.2015г -18.12.2015г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«Кардиология»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576 часов (проф. переподгото</w:t>
            </w:r>
            <w:r w:rsidRPr="007E542C">
              <w:rPr>
                <w:sz w:val="16"/>
                <w:szCs w:val="16"/>
              </w:rPr>
              <w:t>в</w:t>
            </w:r>
            <w:r w:rsidRPr="007E542C">
              <w:rPr>
                <w:sz w:val="16"/>
                <w:szCs w:val="16"/>
              </w:rPr>
              <w:t>ка)</w:t>
            </w:r>
          </w:p>
        </w:tc>
        <w:tc>
          <w:tcPr>
            <w:tcW w:w="2411" w:type="dxa"/>
            <w:shd w:val="clear" w:color="auto" w:fill="auto"/>
          </w:tcPr>
          <w:p w:rsidR="00617A4D" w:rsidRPr="007E542C" w:rsidRDefault="00617A4D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Сертификат</w:t>
            </w:r>
          </w:p>
          <w:p w:rsidR="00617A4D" w:rsidRPr="007E542C" w:rsidRDefault="00617A4D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№0126180271045</w:t>
            </w:r>
          </w:p>
          <w:p w:rsidR="00617A4D" w:rsidRPr="007E542C" w:rsidRDefault="00617A4D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23.06.2015г.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ГБОУ СПО «Ставропол</w:t>
            </w:r>
            <w:r w:rsidRPr="007E542C">
              <w:rPr>
                <w:sz w:val="16"/>
                <w:szCs w:val="16"/>
              </w:rPr>
              <w:t>ь</w:t>
            </w:r>
            <w:r w:rsidRPr="007E542C">
              <w:rPr>
                <w:sz w:val="16"/>
                <w:szCs w:val="16"/>
              </w:rPr>
              <w:t>ский государстве</w:t>
            </w:r>
            <w:r w:rsidRPr="007E542C">
              <w:rPr>
                <w:sz w:val="16"/>
                <w:szCs w:val="16"/>
              </w:rPr>
              <w:t>н</w:t>
            </w:r>
            <w:r w:rsidRPr="007E542C">
              <w:rPr>
                <w:sz w:val="16"/>
                <w:szCs w:val="16"/>
              </w:rPr>
              <w:t>ный  медицинский ун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верситет»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 «Терапия»</w:t>
            </w:r>
          </w:p>
          <w:p w:rsidR="00617A4D" w:rsidRPr="007E542C" w:rsidRDefault="00617A4D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</w:p>
          <w:p w:rsidR="00617A4D" w:rsidRPr="007E542C" w:rsidRDefault="00617A4D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Сертификат</w:t>
            </w:r>
          </w:p>
          <w:p w:rsidR="00617A4D" w:rsidRPr="007E542C" w:rsidRDefault="00617A4D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№0126040003172</w:t>
            </w:r>
          </w:p>
          <w:p w:rsidR="00617A4D" w:rsidRPr="007E542C" w:rsidRDefault="00617A4D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23.06.2015г.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ГБОУ СПО «Ставропол</w:t>
            </w:r>
            <w:r w:rsidRPr="007E542C">
              <w:rPr>
                <w:sz w:val="16"/>
                <w:szCs w:val="16"/>
              </w:rPr>
              <w:t>ь</w:t>
            </w:r>
            <w:r w:rsidRPr="007E542C">
              <w:rPr>
                <w:sz w:val="16"/>
                <w:szCs w:val="16"/>
              </w:rPr>
              <w:t>ский государстве</w:t>
            </w:r>
            <w:r w:rsidRPr="007E542C">
              <w:rPr>
                <w:sz w:val="16"/>
                <w:szCs w:val="16"/>
              </w:rPr>
              <w:t>н</w:t>
            </w:r>
            <w:r w:rsidRPr="007E542C">
              <w:rPr>
                <w:sz w:val="16"/>
                <w:szCs w:val="16"/>
              </w:rPr>
              <w:t>ный  медицинский ун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верситет»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 «Кардиол</w:t>
            </w:r>
            <w:r w:rsidRPr="007E542C">
              <w:rPr>
                <w:b/>
                <w:sz w:val="16"/>
                <w:szCs w:val="16"/>
              </w:rPr>
              <w:t>о</w:t>
            </w:r>
            <w:r w:rsidRPr="007E542C">
              <w:rPr>
                <w:b/>
                <w:sz w:val="16"/>
                <w:szCs w:val="16"/>
              </w:rPr>
              <w:t>гия»</w:t>
            </w:r>
          </w:p>
          <w:p w:rsidR="00617A4D" w:rsidRPr="007E542C" w:rsidRDefault="00617A4D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</w:p>
        </w:tc>
      </w:tr>
    </w:tbl>
    <w:p w:rsidR="00617A4D" w:rsidRPr="007E542C" w:rsidRDefault="00617A4D" w:rsidP="00617A4D">
      <w:pPr>
        <w:rPr>
          <w:sz w:val="16"/>
          <w:szCs w:val="16"/>
        </w:rPr>
      </w:pPr>
    </w:p>
    <w:p w:rsidR="00617A4D" w:rsidRPr="006477FC" w:rsidRDefault="00617A4D" w:rsidP="00617A4D">
      <w:pPr>
        <w:keepNext/>
        <w:jc w:val="center"/>
        <w:rPr>
          <w:b/>
          <w:color w:val="000000"/>
        </w:rPr>
      </w:pPr>
      <w:r w:rsidRPr="006477FC">
        <w:rPr>
          <w:b/>
          <w:color w:val="000000"/>
        </w:rPr>
        <w:t>РЕВМАТОЛОГИЧЕСКОЕ ОТДЕЛЕНИЕ</w:t>
      </w:r>
    </w:p>
    <w:p w:rsidR="00617A4D" w:rsidRPr="00322097" w:rsidRDefault="00617A4D" w:rsidP="00617A4D">
      <w:pPr>
        <w:keepNext/>
        <w:keepLines/>
        <w:tabs>
          <w:tab w:val="left" w:pos="15168"/>
        </w:tabs>
        <w:jc w:val="center"/>
        <w:rPr>
          <w:b/>
          <w:sz w:val="16"/>
          <w:szCs w:val="16"/>
        </w:rPr>
      </w:pPr>
    </w:p>
    <w:p w:rsidR="00617A4D" w:rsidRPr="00322097" w:rsidRDefault="00617A4D" w:rsidP="00617A4D">
      <w:pPr>
        <w:keepNext/>
        <w:keepLines/>
        <w:tabs>
          <w:tab w:val="left" w:pos="15168"/>
        </w:tabs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tblpX="-176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42"/>
        <w:gridCol w:w="1560"/>
        <w:gridCol w:w="1559"/>
        <w:gridCol w:w="2410"/>
        <w:gridCol w:w="3118"/>
        <w:gridCol w:w="2410"/>
        <w:gridCol w:w="2411"/>
      </w:tblGrid>
      <w:tr w:rsidR="00617A4D" w:rsidTr="00617A4D">
        <w:trPr>
          <w:cantSplit/>
          <w:trHeight w:val="113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№№</w:t>
            </w:r>
          </w:p>
          <w:p w:rsidR="00617A4D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Фамилия, </w:t>
            </w:r>
            <w:r>
              <w:rPr>
                <w:b/>
                <w:sz w:val="16"/>
                <w:szCs w:val="16"/>
              </w:rPr>
              <w:br/>
              <w:t xml:space="preserve">имя, отчество врача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Специальность по диплому, наименование ВУЗа, год оконч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Квалификационная катег</w:t>
            </w: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рия, наименование специал</w:t>
            </w:r>
            <w:r>
              <w:rPr>
                <w:b/>
                <w:sz w:val="16"/>
                <w:szCs w:val="16"/>
              </w:rPr>
              <w:t>ь</w:t>
            </w:r>
            <w:r>
              <w:rPr>
                <w:b/>
                <w:sz w:val="16"/>
                <w:szCs w:val="16"/>
              </w:rPr>
              <w:t>ности. Дата последней атт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стации, наименование орг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на, установившего квалиф</w:t>
            </w:r>
            <w:r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кационную категорию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Вид первичной специализации. </w:t>
            </w:r>
            <w:r>
              <w:rPr>
                <w:b/>
                <w:sz w:val="16"/>
                <w:szCs w:val="16"/>
              </w:rPr>
              <w:br/>
              <w:t>Наименование ВУЗа, подготовка в течение какого времени, наименов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ние цикла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Последнее усовершенствов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ние в течение последних</w:t>
            </w:r>
          </w:p>
          <w:p w:rsidR="00617A4D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 лет, наименование ВУЗа, </w:t>
            </w:r>
            <w:proofErr w:type="spellStart"/>
            <w:r>
              <w:rPr>
                <w:b/>
                <w:sz w:val="16"/>
                <w:szCs w:val="16"/>
              </w:rPr>
              <w:t>подг</w:t>
            </w:r>
            <w:proofErr w:type="spellEnd"/>
            <w:r>
              <w:rPr>
                <w:b/>
                <w:sz w:val="16"/>
                <w:szCs w:val="16"/>
              </w:rPr>
              <w:t>. в течение какого вр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мени, наименование цикла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Наличие </w:t>
            </w:r>
            <w:r>
              <w:rPr>
                <w:b/>
                <w:sz w:val="16"/>
                <w:szCs w:val="16"/>
              </w:rPr>
              <w:br/>
              <w:t xml:space="preserve">сертификата, </w:t>
            </w:r>
            <w:r>
              <w:rPr>
                <w:b/>
                <w:sz w:val="16"/>
                <w:szCs w:val="16"/>
              </w:rPr>
              <w:br/>
              <w:t>наименование ВУЗа, спец</w:t>
            </w:r>
            <w:r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альности, номер сертифик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та, дата выдачи</w:t>
            </w:r>
          </w:p>
        </w:tc>
      </w:tr>
      <w:tr w:rsidR="00617A4D" w:rsidRPr="00322097" w:rsidTr="00617A4D">
        <w:tblPrEx>
          <w:tblLook w:val="000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Default="00617A4D" w:rsidP="00617A4D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842" w:type="dxa"/>
            <w:shd w:val="clear" w:color="auto" w:fill="auto"/>
          </w:tcPr>
          <w:p w:rsidR="00617A4D" w:rsidRPr="00322097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 w:rsidRPr="00322097">
              <w:rPr>
                <w:color w:val="000000"/>
                <w:sz w:val="16"/>
                <w:szCs w:val="16"/>
              </w:rPr>
              <w:t>МАСЛОВСКИЙ</w:t>
            </w:r>
          </w:p>
          <w:p w:rsidR="00617A4D" w:rsidRPr="00322097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 w:rsidRPr="00322097">
              <w:rPr>
                <w:color w:val="000000"/>
                <w:sz w:val="16"/>
                <w:szCs w:val="16"/>
              </w:rPr>
              <w:t>АЛЕКСАНДР</w:t>
            </w:r>
          </w:p>
          <w:p w:rsidR="00617A4D" w:rsidRPr="00322097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 w:rsidRPr="00322097">
              <w:rPr>
                <w:color w:val="000000"/>
                <w:sz w:val="16"/>
                <w:szCs w:val="16"/>
              </w:rPr>
              <w:t>ЛЕОНИДОВИЧ</w:t>
            </w:r>
          </w:p>
        </w:tc>
        <w:tc>
          <w:tcPr>
            <w:tcW w:w="1560" w:type="dxa"/>
            <w:shd w:val="clear" w:color="auto" w:fill="auto"/>
          </w:tcPr>
          <w:p w:rsidR="00617A4D" w:rsidRPr="00322097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заведующий отд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лением, врач ре</w:t>
            </w:r>
            <w:r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>матолог</w:t>
            </w:r>
          </w:p>
        </w:tc>
        <w:tc>
          <w:tcPr>
            <w:tcW w:w="1559" w:type="dxa"/>
            <w:shd w:val="clear" w:color="auto" w:fill="auto"/>
          </w:tcPr>
          <w:p w:rsidR="00617A4D" w:rsidRPr="00322097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 w:rsidRPr="00322097">
              <w:rPr>
                <w:color w:val="000000"/>
                <w:sz w:val="16"/>
                <w:szCs w:val="16"/>
              </w:rPr>
              <w:t>«Лечебное д</w:t>
            </w:r>
            <w:r w:rsidRPr="00322097">
              <w:rPr>
                <w:color w:val="000000"/>
                <w:sz w:val="16"/>
                <w:szCs w:val="16"/>
              </w:rPr>
              <w:t>е</w:t>
            </w:r>
            <w:r w:rsidRPr="00322097">
              <w:rPr>
                <w:color w:val="000000"/>
                <w:sz w:val="16"/>
                <w:szCs w:val="16"/>
              </w:rPr>
              <w:t>ло»</w:t>
            </w:r>
            <w:r w:rsidRPr="00322097">
              <w:rPr>
                <w:color w:val="000000"/>
                <w:sz w:val="16"/>
                <w:szCs w:val="16"/>
              </w:rPr>
              <w:br/>
              <w:t>Ставропол</w:t>
            </w:r>
            <w:r w:rsidRPr="00322097">
              <w:rPr>
                <w:color w:val="000000"/>
                <w:sz w:val="16"/>
                <w:szCs w:val="16"/>
              </w:rPr>
              <w:t>ь</w:t>
            </w:r>
            <w:r w:rsidRPr="00322097">
              <w:rPr>
                <w:color w:val="000000"/>
                <w:sz w:val="16"/>
                <w:szCs w:val="16"/>
              </w:rPr>
              <w:t>ский</w:t>
            </w:r>
            <w:r w:rsidRPr="00322097">
              <w:rPr>
                <w:color w:val="000000"/>
                <w:sz w:val="16"/>
                <w:szCs w:val="16"/>
              </w:rPr>
              <w:br/>
              <w:t>государстве</w:t>
            </w:r>
            <w:r w:rsidRPr="00322097">
              <w:rPr>
                <w:color w:val="000000"/>
                <w:sz w:val="16"/>
                <w:szCs w:val="16"/>
              </w:rPr>
              <w:t>н</w:t>
            </w:r>
            <w:r w:rsidRPr="00322097">
              <w:rPr>
                <w:color w:val="000000"/>
                <w:sz w:val="16"/>
                <w:szCs w:val="16"/>
              </w:rPr>
              <w:t>ный</w:t>
            </w:r>
            <w:r w:rsidRPr="00322097">
              <w:rPr>
                <w:color w:val="000000"/>
                <w:sz w:val="16"/>
                <w:szCs w:val="16"/>
              </w:rPr>
              <w:br/>
              <w:t>медицинский</w:t>
            </w:r>
            <w:r w:rsidRPr="00322097">
              <w:rPr>
                <w:color w:val="000000"/>
                <w:sz w:val="16"/>
                <w:szCs w:val="16"/>
              </w:rPr>
              <w:br/>
              <w:t>институт</w:t>
            </w:r>
            <w:r w:rsidRPr="00322097">
              <w:rPr>
                <w:color w:val="000000"/>
                <w:sz w:val="16"/>
                <w:szCs w:val="16"/>
              </w:rPr>
              <w:br/>
              <w:t>1993г.</w:t>
            </w:r>
          </w:p>
          <w:p w:rsidR="00617A4D" w:rsidRPr="00322097" w:rsidRDefault="00617A4D" w:rsidP="00617A4D">
            <w:pPr>
              <w:keepNext/>
              <w:rPr>
                <w:b/>
                <w:snapToGrid w:val="0"/>
                <w:color w:val="000000"/>
                <w:sz w:val="16"/>
                <w:szCs w:val="16"/>
              </w:rPr>
            </w:pPr>
            <w:r w:rsidRPr="00322097">
              <w:rPr>
                <w:b/>
                <w:snapToGrid w:val="0"/>
                <w:color w:val="000000"/>
                <w:sz w:val="16"/>
                <w:szCs w:val="16"/>
              </w:rPr>
              <w:t>Л В  №  301267</w:t>
            </w:r>
          </w:p>
          <w:p w:rsidR="00617A4D" w:rsidRPr="00322097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A53C7C" w:rsidRDefault="00617A4D" w:rsidP="00617A4D">
            <w:pPr>
              <w:pStyle w:val="5"/>
              <w:jc w:val="left"/>
              <w:rPr>
                <w:color w:val="auto"/>
                <w:sz w:val="16"/>
                <w:szCs w:val="16"/>
              </w:rPr>
            </w:pPr>
            <w:r w:rsidRPr="00A53C7C">
              <w:rPr>
                <w:color w:val="auto"/>
                <w:sz w:val="16"/>
                <w:szCs w:val="16"/>
              </w:rPr>
              <w:t>Высшая</w:t>
            </w:r>
          </w:p>
          <w:p w:rsidR="00617A4D" w:rsidRPr="00A53C7C" w:rsidRDefault="00617A4D" w:rsidP="00617A4D">
            <w:pPr>
              <w:pStyle w:val="5"/>
              <w:jc w:val="left"/>
              <w:rPr>
                <w:b w:val="0"/>
                <w:color w:val="auto"/>
                <w:sz w:val="16"/>
                <w:szCs w:val="16"/>
              </w:rPr>
            </w:pPr>
            <w:r w:rsidRPr="00A53C7C">
              <w:rPr>
                <w:b w:val="0"/>
                <w:color w:val="auto"/>
                <w:sz w:val="16"/>
                <w:szCs w:val="16"/>
              </w:rPr>
              <w:t>квалификационная категория по специальности</w:t>
            </w:r>
          </w:p>
          <w:p w:rsidR="00617A4D" w:rsidRPr="00A53C7C" w:rsidRDefault="00617A4D" w:rsidP="00617A4D">
            <w:pPr>
              <w:pStyle w:val="5"/>
              <w:jc w:val="left"/>
              <w:rPr>
                <w:color w:val="auto"/>
                <w:sz w:val="16"/>
                <w:szCs w:val="16"/>
              </w:rPr>
            </w:pPr>
            <w:r w:rsidRPr="00A53C7C">
              <w:rPr>
                <w:b w:val="0"/>
                <w:color w:val="auto"/>
                <w:sz w:val="16"/>
                <w:szCs w:val="16"/>
              </w:rPr>
              <w:t xml:space="preserve"> «Ревматол</w:t>
            </w:r>
            <w:r w:rsidRPr="00A53C7C">
              <w:rPr>
                <w:b w:val="0"/>
                <w:color w:val="auto"/>
                <w:sz w:val="16"/>
                <w:szCs w:val="16"/>
              </w:rPr>
              <w:t>о</w:t>
            </w:r>
            <w:r w:rsidRPr="00A53C7C">
              <w:rPr>
                <w:b w:val="0"/>
                <w:color w:val="auto"/>
                <w:sz w:val="16"/>
                <w:szCs w:val="16"/>
              </w:rPr>
              <w:t>гия»</w:t>
            </w:r>
          </w:p>
          <w:p w:rsidR="00617A4D" w:rsidRPr="00A53C7C" w:rsidRDefault="00617A4D" w:rsidP="00617A4D">
            <w:pPr>
              <w:keepNext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Pr="00A53C7C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4</w:t>
            </w:r>
            <w:r w:rsidRPr="00A53C7C">
              <w:rPr>
                <w:b/>
                <w:sz w:val="16"/>
                <w:szCs w:val="16"/>
              </w:rPr>
              <w:t>.201</w:t>
            </w:r>
            <w:r>
              <w:rPr>
                <w:b/>
                <w:sz w:val="16"/>
                <w:szCs w:val="16"/>
              </w:rPr>
              <w:t>6</w:t>
            </w:r>
            <w:r w:rsidRPr="00A53C7C">
              <w:rPr>
                <w:b/>
                <w:sz w:val="16"/>
                <w:szCs w:val="16"/>
              </w:rPr>
              <w:t>.</w:t>
            </w:r>
          </w:p>
          <w:p w:rsidR="00617A4D" w:rsidRPr="00A53C7C" w:rsidRDefault="00617A4D" w:rsidP="00617A4D">
            <w:pPr>
              <w:keepNext/>
              <w:rPr>
                <w:sz w:val="16"/>
                <w:szCs w:val="16"/>
              </w:rPr>
            </w:pPr>
            <w:r w:rsidRPr="00A53C7C">
              <w:rPr>
                <w:sz w:val="16"/>
                <w:szCs w:val="16"/>
              </w:rPr>
              <w:t>Приказ № </w:t>
            </w:r>
            <w:r>
              <w:rPr>
                <w:sz w:val="16"/>
                <w:szCs w:val="16"/>
              </w:rPr>
              <w:t>43-а ФМБА России</w:t>
            </w:r>
          </w:p>
          <w:p w:rsidR="00617A4D" w:rsidRPr="00A53C7C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Ставропольская государственная мед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цинская академия</w:t>
            </w:r>
          </w:p>
          <w:p w:rsidR="00617A4D" w:rsidRPr="006347BC" w:rsidRDefault="00617A4D" w:rsidP="00617A4D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6347BC">
              <w:rPr>
                <w:b/>
                <w:color w:val="000000"/>
                <w:sz w:val="16"/>
                <w:szCs w:val="16"/>
              </w:rPr>
              <w:t>01.09.1993г. -</w:t>
            </w:r>
          </w:p>
          <w:p w:rsidR="00617A4D" w:rsidRPr="006347BC" w:rsidRDefault="00617A4D" w:rsidP="00617A4D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6347BC">
              <w:rPr>
                <w:b/>
                <w:color w:val="000000"/>
                <w:sz w:val="16"/>
                <w:szCs w:val="16"/>
              </w:rPr>
              <w:t>01.09.1995г.</w:t>
            </w:r>
          </w:p>
          <w:p w:rsidR="00617A4D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Клиническая ординат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ра «Внутренние боле</w:t>
            </w:r>
            <w:r>
              <w:rPr>
                <w:color w:val="000000"/>
                <w:sz w:val="16"/>
                <w:szCs w:val="16"/>
              </w:rPr>
              <w:t>з</w:t>
            </w:r>
            <w:r>
              <w:rPr>
                <w:color w:val="000000"/>
                <w:sz w:val="16"/>
                <w:szCs w:val="16"/>
              </w:rPr>
              <w:t>ни»</w:t>
            </w:r>
          </w:p>
          <w:p w:rsidR="00617A4D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</w:p>
          <w:p w:rsidR="00617A4D" w:rsidRDefault="00617A4D" w:rsidP="00617A4D">
            <w:pPr>
              <w:keepNext/>
              <w:rPr>
                <w:sz w:val="16"/>
                <w:szCs w:val="16"/>
              </w:rPr>
            </w:pPr>
            <w:r w:rsidRPr="007D69FF">
              <w:rPr>
                <w:sz w:val="16"/>
                <w:szCs w:val="16"/>
              </w:rPr>
              <w:t>ПРОФЕССИОНАЛЬНАЯ ПЕРЕПОДГ</w:t>
            </w:r>
            <w:r w:rsidRPr="007D69FF">
              <w:rPr>
                <w:sz w:val="16"/>
                <w:szCs w:val="16"/>
              </w:rPr>
              <w:t>О</w:t>
            </w:r>
            <w:r w:rsidRPr="007D69FF">
              <w:rPr>
                <w:sz w:val="16"/>
                <w:szCs w:val="16"/>
              </w:rPr>
              <w:t>ТОВКА</w:t>
            </w:r>
          </w:p>
          <w:p w:rsidR="00617A4D" w:rsidRDefault="00617A4D" w:rsidP="00617A4D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ГОУ ДПО «Российская медицинская академия последипломного обр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зования </w:t>
            </w:r>
            <w:proofErr w:type="spellStart"/>
            <w:r>
              <w:rPr>
                <w:sz w:val="16"/>
                <w:szCs w:val="16"/>
              </w:rPr>
              <w:t>Росздрава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617A4D" w:rsidRDefault="00617A4D" w:rsidP="00617A4D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10.01.2006г-04.05.2006г</w:t>
            </w:r>
          </w:p>
          <w:p w:rsidR="00617A4D" w:rsidRDefault="00617A4D" w:rsidP="00617A4D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«Ревматология»</w:t>
            </w:r>
          </w:p>
          <w:p w:rsidR="00617A4D" w:rsidRPr="007D69FF" w:rsidRDefault="00617A4D" w:rsidP="00617A4D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 часов</w:t>
            </w:r>
          </w:p>
        </w:tc>
        <w:tc>
          <w:tcPr>
            <w:tcW w:w="2410" w:type="dxa"/>
            <w:shd w:val="clear" w:color="auto" w:fill="auto"/>
          </w:tcPr>
          <w:p w:rsidR="00617A4D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ГБОУ ВПО </w:t>
            </w:r>
          </w:p>
          <w:p w:rsidR="00617A4D" w:rsidRPr="00322097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«Ставропольский</w:t>
            </w:r>
          </w:p>
          <w:p w:rsidR="00617A4D" w:rsidRPr="00322097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государственный</w:t>
            </w:r>
          </w:p>
          <w:p w:rsidR="00617A4D" w:rsidRPr="00322097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медицинский</w:t>
            </w:r>
          </w:p>
          <w:p w:rsidR="00617A4D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университет»</w:t>
            </w:r>
            <w:r w:rsidRPr="00322097">
              <w:rPr>
                <w:color w:val="000000"/>
                <w:sz w:val="16"/>
                <w:szCs w:val="16"/>
              </w:rPr>
              <w:t xml:space="preserve"> </w:t>
            </w:r>
          </w:p>
          <w:p w:rsidR="00617A4D" w:rsidRPr="00972B7A" w:rsidRDefault="00617A4D" w:rsidP="00617A4D">
            <w:pPr>
              <w:keepNext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19</w:t>
            </w:r>
            <w:r w:rsidRPr="00972B7A">
              <w:rPr>
                <w:b/>
                <w:color w:val="000000"/>
                <w:sz w:val="16"/>
                <w:szCs w:val="16"/>
              </w:rPr>
              <w:t>.0</w:t>
            </w:r>
            <w:r>
              <w:rPr>
                <w:b/>
                <w:color w:val="000000"/>
                <w:sz w:val="16"/>
                <w:szCs w:val="16"/>
              </w:rPr>
              <w:t>1</w:t>
            </w:r>
            <w:r w:rsidRPr="00972B7A">
              <w:rPr>
                <w:b/>
                <w:color w:val="000000"/>
                <w:sz w:val="16"/>
                <w:szCs w:val="16"/>
              </w:rPr>
              <w:t>.20</w:t>
            </w:r>
            <w:r>
              <w:rPr>
                <w:b/>
                <w:color w:val="000000"/>
                <w:sz w:val="16"/>
                <w:szCs w:val="16"/>
              </w:rPr>
              <w:t>15</w:t>
            </w:r>
            <w:r w:rsidRPr="00972B7A">
              <w:rPr>
                <w:b/>
                <w:color w:val="000000"/>
                <w:sz w:val="16"/>
                <w:szCs w:val="16"/>
              </w:rPr>
              <w:t>-</w:t>
            </w:r>
            <w:r>
              <w:rPr>
                <w:b/>
                <w:color w:val="000000"/>
                <w:sz w:val="16"/>
                <w:szCs w:val="16"/>
              </w:rPr>
              <w:t>13</w:t>
            </w:r>
            <w:r w:rsidRPr="00972B7A">
              <w:rPr>
                <w:b/>
                <w:color w:val="000000"/>
                <w:sz w:val="16"/>
                <w:szCs w:val="16"/>
              </w:rPr>
              <w:t>.0</w:t>
            </w:r>
            <w:r>
              <w:rPr>
                <w:b/>
                <w:color w:val="000000"/>
                <w:sz w:val="16"/>
                <w:szCs w:val="16"/>
              </w:rPr>
              <w:t>2</w:t>
            </w:r>
            <w:r w:rsidRPr="00972B7A">
              <w:rPr>
                <w:b/>
                <w:color w:val="000000"/>
                <w:sz w:val="16"/>
                <w:szCs w:val="16"/>
              </w:rPr>
              <w:t>.20</w:t>
            </w:r>
            <w:r>
              <w:rPr>
                <w:b/>
                <w:color w:val="000000"/>
                <w:sz w:val="16"/>
                <w:szCs w:val="16"/>
              </w:rPr>
              <w:t>15г</w:t>
            </w:r>
          </w:p>
          <w:p w:rsidR="00617A4D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«Ревматология»</w:t>
            </w:r>
          </w:p>
          <w:p w:rsidR="00617A4D" w:rsidRPr="00322097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 часа</w:t>
            </w:r>
          </w:p>
        </w:tc>
        <w:tc>
          <w:tcPr>
            <w:tcW w:w="2411" w:type="dxa"/>
            <w:shd w:val="clear" w:color="auto" w:fill="auto"/>
          </w:tcPr>
          <w:p w:rsidR="00617A4D" w:rsidRPr="00322097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322097">
              <w:rPr>
                <w:b/>
                <w:sz w:val="16"/>
                <w:szCs w:val="16"/>
              </w:rPr>
              <w:t>Сертификат</w:t>
            </w:r>
          </w:p>
          <w:p w:rsidR="00617A4D" w:rsidRPr="00E9626A" w:rsidRDefault="00617A4D" w:rsidP="00617A4D">
            <w:pPr>
              <w:keepNext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№0126180272032</w:t>
            </w:r>
          </w:p>
          <w:p w:rsidR="00617A4D" w:rsidRPr="00322097" w:rsidRDefault="00617A4D" w:rsidP="00617A4D">
            <w:pPr>
              <w:keepNext/>
            </w:pPr>
            <w:r>
              <w:rPr>
                <w:b/>
                <w:sz w:val="16"/>
                <w:szCs w:val="16"/>
              </w:rPr>
              <w:t>13</w:t>
            </w:r>
            <w:r w:rsidRPr="00E9626A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2</w:t>
            </w:r>
            <w:r w:rsidRPr="00E9626A">
              <w:rPr>
                <w:b/>
                <w:sz w:val="16"/>
                <w:szCs w:val="16"/>
              </w:rPr>
              <w:t>.20</w:t>
            </w:r>
            <w:r>
              <w:rPr>
                <w:b/>
                <w:sz w:val="16"/>
                <w:szCs w:val="16"/>
              </w:rPr>
              <w:t>15</w:t>
            </w:r>
            <w:r w:rsidRPr="00E9626A">
              <w:rPr>
                <w:b/>
                <w:sz w:val="16"/>
                <w:szCs w:val="16"/>
              </w:rPr>
              <w:t>г</w:t>
            </w:r>
            <w:r w:rsidRPr="00322097">
              <w:t>.</w:t>
            </w:r>
          </w:p>
          <w:p w:rsidR="00617A4D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ГБОУ ВПО </w:t>
            </w:r>
          </w:p>
          <w:p w:rsidR="00617A4D" w:rsidRPr="00322097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«Ставропол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ский</w:t>
            </w:r>
          </w:p>
          <w:p w:rsidR="00617A4D" w:rsidRPr="00322097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ный</w:t>
            </w:r>
          </w:p>
          <w:p w:rsidR="00617A4D" w:rsidRPr="00322097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медицинский</w:t>
            </w:r>
          </w:p>
          <w:p w:rsidR="00617A4D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университет»</w:t>
            </w:r>
            <w:r w:rsidRPr="00322097">
              <w:rPr>
                <w:color w:val="000000"/>
                <w:sz w:val="16"/>
                <w:szCs w:val="16"/>
              </w:rPr>
              <w:t xml:space="preserve"> </w:t>
            </w:r>
          </w:p>
          <w:p w:rsidR="00617A4D" w:rsidRPr="00E9626A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 w:rsidRPr="00322097">
              <w:rPr>
                <w:sz w:val="16"/>
                <w:szCs w:val="16"/>
              </w:rPr>
              <w:t>«Ревматол</w:t>
            </w:r>
            <w:r w:rsidRPr="00322097">
              <w:rPr>
                <w:sz w:val="16"/>
                <w:szCs w:val="16"/>
              </w:rPr>
              <w:t>о</w:t>
            </w:r>
            <w:r w:rsidRPr="00322097">
              <w:rPr>
                <w:sz w:val="16"/>
                <w:szCs w:val="16"/>
              </w:rPr>
              <w:t>гия»</w:t>
            </w:r>
          </w:p>
          <w:p w:rsidR="00617A4D" w:rsidRPr="00322097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</w:p>
        </w:tc>
      </w:tr>
      <w:tr w:rsidR="00617A4D" w:rsidRPr="00322097" w:rsidTr="00617A4D">
        <w:tblPrEx>
          <w:tblLook w:val="000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Default="00617A4D" w:rsidP="00617A4D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617A4D" w:rsidRPr="00322097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 w:rsidRPr="00322097">
              <w:rPr>
                <w:color w:val="000000"/>
                <w:sz w:val="16"/>
                <w:szCs w:val="16"/>
              </w:rPr>
              <w:t>МАСЛОВСКИЙ</w:t>
            </w:r>
          </w:p>
          <w:p w:rsidR="00617A4D" w:rsidRPr="00322097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 w:rsidRPr="00322097">
              <w:rPr>
                <w:color w:val="000000"/>
                <w:sz w:val="16"/>
                <w:szCs w:val="16"/>
              </w:rPr>
              <w:t>АЛЕКСАНДР</w:t>
            </w:r>
          </w:p>
          <w:p w:rsidR="00617A4D" w:rsidRPr="00322097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 w:rsidRPr="00322097">
              <w:rPr>
                <w:color w:val="000000"/>
                <w:sz w:val="16"/>
                <w:szCs w:val="16"/>
              </w:rPr>
              <w:t>ЛЕОНИДОВИЧ</w:t>
            </w:r>
          </w:p>
        </w:tc>
        <w:tc>
          <w:tcPr>
            <w:tcW w:w="1560" w:type="dxa"/>
            <w:shd w:val="clear" w:color="auto" w:fill="auto"/>
          </w:tcPr>
          <w:p w:rsidR="00617A4D" w:rsidRPr="00322097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врач-кардиолог</w:t>
            </w:r>
          </w:p>
        </w:tc>
        <w:tc>
          <w:tcPr>
            <w:tcW w:w="1559" w:type="dxa"/>
            <w:shd w:val="clear" w:color="auto" w:fill="auto"/>
          </w:tcPr>
          <w:p w:rsidR="00617A4D" w:rsidRPr="00322097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 w:rsidRPr="00322097">
              <w:rPr>
                <w:color w:val="000000"/>
                <w:sz w:val="16"/>
                <w:szCs w:val="16"/>
              </w:rPr>
              <w:t>«Лечебное д</w:t>
            </w:r>
            <w:r w:rsidRPr="00322097">
              <w:rPr>
                <w:color w:val="000000"/>
                <w:sz w:val="16"/>
                <w:szCs w:val="16"/>
              </w:rPr>
              <w:t>е</w:t>
            </w:r>
            <w:r w:rsidRPr="00322097">
              <w:rPr>
                <w:color w:val="000000"/>
                <w:sz w:val="16"/>
                <w:szCs w:val="16"/>
              </w:rPr>
              <w:t>ло»</w:t>
            </w:r>
            <w:r w:rsidRPr="00322097">
              <w:rPr>
                <w:color w:val="000000"/>
                <w:sz w:val="16"/>
                <w:szCs w:val="16"/>
              </w:rPr>
              <w:br/>
              <w:t>Ставропол</w:t>
            </w:r>
            <w:r w:rsidRPr="00322097">
              <w:rPr>
                <w:color w:val="000000"/>
                <w:sz w:val="16"/>
                <w:szCs w:val="16"/>
              </w:rPr>
              <w:t>ь</w:t>
            </w:r>
            <w:r w:rsidRPr="00322097">
              <w:rPr>
                <w:color w:val="000000"/>
                <w:sz w:val="16"/>
                <w:szCs w:val="16"/>
              </w:rPr>
              <w:t>ский</w:t>
            </w:r>
            <w:r w:rsidRPr="00322097">
              <w:rPr>
                <w:color w:val="000000"/>
                <w:sz w:val="16"/>
                <w:szCs w:val="16"/>
              </w:rPr>
              <w:br/>
              <w:t>государстве</w:t>
            </w:r>
            <w:r w:rsidRPr="00322097">
              <w:rPr>
                <w:color w:val="000000"/>
                <w:sz w:val="16"/>
                <w:szCs w:val="16"/>
              </w:rPr>
              <w:t>н</w:t>
            </w:r>
            <w:r w:rsidRPr="00322097">
              <w:rPr>
                <w:color w:val="000000"/>
                <w:sz w:val="16"/>
                <w:szCs w:val="16"/>
              </w:rPr>
              <w:t>ный</w:t>
            </w:r>
            <w:r w:rsidRPr="00322097">
              <w:rPr>
                <w:color w:val="000000"/>
                <w:sz w:val="16"/>
                <w:szCs w:val="16"/>
              </w:rPr>
              <w:br/>
              <w:t>медицинский</w:t>
            </w:r>
            <w:r w:rsidRPr="00322097">
              <w:rPr>
                <w:color w:val="000000"/>
                <w:sz w:val="16"/>
                <w:szCs w:val="16"/>
              </w:rPr>
              <w:br/>
              <w:t>институт</w:t>
            </w:r>
            <w:r w:rsidRPr="00322097">
              <w:rPr>
                <w:color w:val="000000"/>
                <w:sz w:val="16"/>
                <w:szCs w:val="16"/>
              </w:rPr>
              <w:br/>
              <w:t>1993г.</w:t>
            </w:r>
          </w:p>
          <w:p w:rsidR="00617A4D" w:rsidRPr="00322097" w:rsidRDefault="00617A4D" w:rsidP="00617A4D">
            <w:pPr>
              <w:keepNext/>
              <w:rPr>
                <w:b/>
                <w:snapToGrid w:val="0"/>
                <w:color w:val="000000"/>
                <w:sz w:val="16"/>
                <w:szCs w:val="16"/>
              </w:rPr>
            </w:pPr>
            <w:r w:rsidRPr="00322097">
              <w:rPr>
                <w:b/>
                <w:snapToGrid w:val="0"/>
                <w:color w:val="000000"/>
                <w:sz w:val="16"/>
                <w:szCs w:val="16"/>
              </w:rPr>
              <w:t>Л В  №  301267</w:t>
            </w:r>
          </w:p>
          <w:p w:rsidR="00617A4D" w:rsidRPr="00322097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A53C7C" w:rsidRDefault="00617A4D" w:rsidP="00617A4D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617A4D" w:rsidRPr="00A53C7C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322097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 w:rsidRPr="00322097">
              <w:rPr>
                <w:color w:val="000000"/>
                <w:sz w:val="16"/>
                <w:szCs w:val="16"/>
              </w:rPr>
              <w:t>Российский государственный медици</w:t>
            </w:r>
            <w:r w:rsidRPr="00322097">
              <w:rPr>
                <w:color w:val="000000"/>
                <w:sz w:val="16"/>
                <w:szCs w:val="16"/>
              </w:rPr>
              <w:t>н</w:t>
            </w:r>
            <w:r w:rsidRPr="00322097">
              <w:rPr>
                <w:color w:val="000000"/>
                <w:sz w:val="16"/>
                <w:szCs w:val="16"/>
              </w:rPr>
              <w:t>ский университет</w:t>
            </w:r>
          </w:p>
          <w:p w:rsidR="00617A4D" w:rsidRPr="00322097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 w:rsidRPr="00322097">
              <w:rPr>
                <w:color w:val="000000"/>
                <w:sz w:val="16"/>
                <w:szCs w:val="16"/>
              </w:rPr>
              <w:t>г.Москва</w:t>
            </w:r>
          </w:p>
          <w:p w:rsidR="00617A4D" w:rsidRPr="00322097" w:rsidRDefault="00617A4D" w:rsidP="00617A4D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322097">
              <w:rPr>
                <w:b/>
                <w:color w:val="000000"/>
                <w:sz w:val="16"/>
                <w:szCs w:val="16"/>
              </w:rPr>
              <w:t>05.02.1996г.-05.05.1996г.</w:t>
            </w:r>
          </w:p>
          <w:p w:rsidR="00617A4D" w:rsidRPr="00322097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 w:rsidRPr="00322097">
              <w:rPr>
                <w:color w:val="000000"/>
                <w:sz w:val="16"/>
                <w:szCs w:val="16"/>
              </w:rPr>
              <w:t>«Клиническая карди</w:t>
            </w:r>
            <w:r w:rsidRPr="00322097">
              <w:rPr>
                <w:color w:val="000000"/>
                <w:sz w:val="16"/>
                <w:szCs w:val="16"/>
              </w:rPr>
              <w:t>о</w:t>
            </w:r>
            <w:r w:rsidRPr="00322097">
              <w:rPr>
                <w:color w:val="000000"/>
                <w:sz w:val="16"/>
                <w:szCs w:val="16"/>
              </w:rPr>
              <w:t>логия»</w:t>
            </w:r>
          </w:p>
        </w:tc>
        <w:tc>
          <w:tcPr>
            <w:tcW w:w="2410" w:type="dxa"/>
            <w:shd w:val="clear" w:color="auto" w:fill="auto"/>
          </w:tcPr>
          <w:p w:rsidR="00617A4D" w:rsidRPr="00B32CD5" w:rsidRDefault="00617A4D" w:rsidP="00617A4D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B32CD5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Б</w:t>
            </w:r>
            <w:r w:rsidRPr="00B32CD5">
              <w:rPr>
                <w:sz w:val="16"/>
                <w:szCs w:val="16"/>
              </w:rPr>
              <w:t>ОУ ДПО «Ро</w:t>
            </w:r>
            <w:r w:rsidRPr="00B32CD5">
              <w:rPr>
                <w:sz w:val="16"/>
                <w:szCs w:val="16"/>
              </w:rPr>
              <w:t>с</w:t>
            </w:r>
            <w:r w:rsidRPr="00B32CD5">
              <w:rPr>
                <w:sz w:val="16"/>
                <w:szCs w:val="16"/>
              </w:rPr>
              <w:t xml:space="preserve">сийская медицинская академия </w:t>
            </w:r>
            <w:r>
              <w:rPr>
                <w:sz w:val="16"/>
                <w:szCs w:val="16"/>
              </w:rPr>
              <w:t>непрерывн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профессионального</w:t>
            </w:r>
            <w:r w:rsidRPr="00B32CD5">
              <w:rPr>
                <w:sz w:val="16"/>
                <w:szCs w:val="16"/>
              </w:rPr>
              <w:t xml:space="preserve"> образова</w:t>
            </w:r>
            <w:r>
              <w:rPr>
                <w:sz w:val="16"/>
                <w:szCs w:val="16"/>
              </w:rPr>
              <w:t>ния</w:t>
            </w:r>
            <w:r w:rsidRPr="00B32CD5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МЗ РФ</w:t>
            </w:r>
          </w:p>
          <w:p w:rsidR="00617A4D" w:rsidRPr="00B32CD5" w:rsidRDefault="00617A4D" w:rsidP="00617A4D">
            <w:pPr>
              <w:keepNext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  <w:r w:rsidRPr="00B32CD5">
              <w:rPr>
                <w:b/>
                <w:sz w:val="16"/>
                <w:szCs w:val="16"/>
              </w:rPr>
              <w:t>.10.201</w:t>
            </w:r>
            <w:r>
              <w:rPr>
                <w:b/>
                <w:sz w:val="16"/>
                <w:szCs w:val="16"/>
              </w:rPr>
              <w:t>6</w:t>
            </w:r>
            <w:r w:rsidRPr="00B32CD5">
              <w:rPr>
                <w:b/>
                <w:sz w:val="16"/>
                <w:szCs w:val="16"/>
              </w:rPr>
              <w:t>г.-2</w:t>
            </w:r>
            <w:r>
              <w:rPr>
                <w:b/>
                <w:sz w:val="16"/>
                <w:szCs w:val="16"/>
              </w:rPr>
              <w:t>4</w:t>
            </w:r>
            <w:r w:rsidRPr="00B32CD5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>1</w:t>
            </w:r>
            <w:r w:rsidRPr="00B32CD5">
              <w:rPr>
                <w:b/>
                <w:sz w:val="16"/>
                <w:szCs w:val="16"/>
              </w:rPr>
              <w:t>.201</w:t>
            </w:r>
            <w:r>
              <w:rPr>
                <w:b/>
                <w:sz w:val="16"/>
                <w:szCs w:val="16"/>
              </w:rPr>
              <w:t>6</w:t>
            </w:r>
            <w:r w:rsidRPr="00B32CD5">
              <w:rPr>
                <w:b/>
                <w:sz w:val="16"/>
                <w:szCs w:val="16"/>
              </w:rPr>
              <w:t>г.</w:t>
            </w:r>
          </w:p>
          <w:p w:rsidR="00617A4D" w:rsidRPr="00B32CD5" w:rsidRDefault="00617A4D" w:rsidP="00617A4D">
            <w:pPr>
              <w:keepNext/>
              <w:rPr>
                <w:sz w:val="16"/>
                <w:szCs w:val="16"/>
              </w:rPr>
            </w:pPr>
            <w:r w:rsidRPr="00B32CD5">
              <w:rPr>
                <w:sz w:val="16"/>
                <w:szCs w:val="16"/>
              </w:rPr>
              <w:t>«Кардиология»</w:t>
            </w:r>
          </w:p>
          <w:p w:rsidR="00617A4D" w:rsidRPr="00B32CD5" w:rsidRDefault="00617A4D" w:rsidP="00617A4D">
            <w:pPr>
              <w:keepNext/>
              <w:rPr>
                <w:sz w:val="16"/>
                <w:szCs w:val="16"/>
              </w:rPr>
            </w:pPr>
            <w:r w:rsidRPr="00B32CD5">
              <w:rPr>
                <w:sz w:val="16"/>
                <w:szCs w:val="16"/>
              </w:rPr>
              <w:t>144 часа</w:t>
            </w:r>
          </w:p>
        </w:tc>
        <w:tc>
          <w:tcPr>
            <w:tcW w:w="2411" w:type="dxa"/>
            <w:shd w:val="clear" w:color="auto" w:fill="auto"/>
          </w:tcPr>
          <w:p w:rsidR="00617A4D" w:rsidRPr="008E5EC7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8E5EC7">
              <w:rPr>
                <w:b/>
                <w:sz w:val="16"/>
                <w:szCs w:val="16"/>
              </w:rPr>
              <w:t>Сертификат</w:t>
            </w:r>
          </w:p>
          <w:p w:rsidR="00617A4D" w:rsidRPr="008E5EC7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8E5EC7">
              <w:rPr>
                <w:b/>
                <w:sz w:val="16"/>
                <w:szCs w:val="16"/>
              </w:rPr>
              <w:t>№ </w:t>
            </w:r>
            <w:r>
              <w:rPr>
                <w:b/>
                <w:sz w:val="16"/>
                <w:szCs w:val="16"/>
              </w:rPr>
              <w:t>0377180423433</w:t>
            </w:r>
          </w:p>
          <w:p w:rsidR="00617A4D" w:rsidRDefault="00617A4D" w:rsidP="00617A4D">
            <w:pPr>
              <w:keepNext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  <w:r w:rsidRPr="008E5EC7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>1</w:t>
            </w:r>
            <w:r w:rsidRPr="008E5EC7">
              <w:rPr>
                <w:b/>
                <w:sz w:val="16"/>
                <w:szCs w:val="16"/>
              </w:rPr>
              <w:t>.201</w:t>
            </w:r>
            <w:r>
              <w:rPr>
                <w:b/>
                <w:sz w:val="16"/>
                <w:szCs w:val="16"/>
              </w:rPr>
              <w:t>6</w:t>
            </w:r>
            <w:r w:rsidRPr="008E5EC7">
              <w:rPr>
                <w:b/>
                <w:sz w:val="16"/>
                <w:szCs w:val="16"/>
              </w:rPr>
              <w:t>г.</w:t>
            </w:r>
          </w:p>
          <w:p w:rsidR="00617A4D" w:rsidRPr="00B32CD5" w:rsidRDefault="00617A4D" w:rsidP="00617A4D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B32CD5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Б</w:t>
            </w:r>
            <w:r w:rsidRPr="00B32CD5">
              <w:rPr>
                <w:sz w:val="16"/>
                <w:szCs w:val="16"/>
              </w:rPr>
              <w:t>ОУ ДПО «Росси</w:t>
            </w:r>
            <w:r w:rsidRPr="00B32CD5">
              <w:rPr>
                <w:sz w:val="16"/>
                <w:szCs w:val="16"/>
              </w:rPr>
              <w:t>й</w:t>
            </w:r>
            <w:r w:rsidRPr="00B32CD5">
              <w:rPr>
                <w:sz w:val="16"/>
                <w:szCs w:val="16"/>
              </w:rPr>
              <w:t xml:space="preserve">ская медицинская академия </w:t>
            </w:r>
            <w:r>
              <w:rPr>
                <w:sz w:val="16"/>
                <w:szCs w:val="16"/>
              </w:rPr>
              <w:t>непрерывного профессионального</w:t>
            </w:r>
            <w:r w:rsidRPr="00B32CD5">
              <w:rPr>
                <w:sz w:val="16"/>
                <w:szCs w:val="16"/>
              </w:rPr>
              <w:t xml:space="preserve"> обр</w:t>
            </w:r>
            <w:r w:rsidRPr="00B32CD5">
              <w:rPr>
                <w:sz w:val="16"/>
                <w:szCs w:val="16"/>
              </w:rPr>
              <w:t>а</w:t>
            </w:r>
            <w:r w:rsidRPr="00B32CD5">
              <w:rPr>
                <w:sz w:val="16"/>
                <w:szCs w:val="16"/>
              </w:rPr>
              <w:t>зова</w:t>
            </w:r>
            <w:r>
              <w:rPr>
                <w:sz w:val="16"/>
                <w:szCs w:val="16"/>
              </w:rPr>
              <w:t>ния</w:t>
            </w:r>
            <w:r w:rsidRPr="00B32CD5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МЗ РФ</w:t>
            </w:r>
          </w:p>
          <w:p w:rsidR="00617A4D" w:rsidRPr="008E5EC7" w:rsidRDefault="00617A4D" w:rsidP="00617A4D">
            <w:pPr>
              <w:keepNext/>
              <w:rPr>
                <w:sz w:val="16"/>
                <w:szCs w:val="16"/>
              </w:rPr>
            </w:pPr>
            <w:r w:rsidRPr="008E5EC7">
              <w:rPr>
                <w:sz w:val="16"/>
                <w:szCs w:val="16"/>
              </w:rPr>
              <w:t>«Кардиол</w:t>
            </w:r>
            <w:r w:rsidRPr="008E5EC7">
              <w:rPr>
                <w:sz w:val="16"/>
                <w:szCs w:val="16"/>
              </w:rPr>
              <w:t>о</w:t>
            </w:r>
            <w:r w:rsidRPr="008E5EC7">
              <w:rPr>
                <w:sz w:val="16"/>
                <w:szCs w:val="16"/>
              </w:rPr>
              <w:t>гия»</w:t>
            </w:r>
          </w:p>
          <w:p w:rsidR="00617A4D" w:rsidRPr="00B32CD5" w:rsidRDefault="00617A4D" w:rsidP="00617A4D">
            <w:pPr>
              <w:keepNext/>
              <w:rPr>
                <w:sz w:val="16"/>
                <w:szCs w:val="16"/>
              </w:rPr>
            </w:pPr>
          </w:p>
        </w:tc>
      </w:tr>
      <w:tr w:rsidR="00617A4D" w:rsidRPr="00322097" w:rsidTr="00617A4D">
        <w:tblPrEx>
          <w:tblLook w:val="000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ПЕТРОВА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ЕЛЕНА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АЛЕКСЕЕВНА</w:t>
            </w:r>
          </w:p>
        </w:tc>
        <w:tc>
          <w:tcPr>
            <w:tcW w:w="156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врач-ревматолог</w:t>
            </w:r>
          </w:p>
        </w:tc>
        <w:tc>
          <w:tcPr>
            <w:tcW w:w="1559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«Лечебное дело»</w:t>
            </w:r>
            <w:r w:rsidRPr="007E542C">
              <w:rPr>
                <w:sz w:val="16"/>
                <w:szCs w:val="16"/>
              </w:rPr>
              <w:br/>
              <w:t>Кабардино-Балкарский</w:t>
            </w:r>
            <w:r w:rsidRPr="007E542C">
              <w:rPr>
                <w:sz w:val="16"/>
                <w:szCs w:val="16"/>
              </w:rPr>
              <w:br/>
              <w:t>государственный</w:t>
            </w:r>
            <w:r w:rsidRPr="007E542C">
              <w:rPr>
                <w:sz w:val="16"/>
                <w:szCs w:val="16"/>
              </w:rPr>
              <w:br/>
              <w:t>университет</w:t>
            </w:r>
            <w:r w:rsidRPr="007E542C">
              <w:rPr>
                <w:sz w:val="16"/>
                <w:szCs w:val="16"/>
              </w:rPr>
              <w:br/>
              <w:t>1988г.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Н В № 679925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ГИДУВ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г. Санкт-Петербург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09.09.1992г.-24.01.1993г.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«Ревматология»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ГБОУ ВПО 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«Ставропольский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государственный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медицинский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университет» 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19.01.2015-13.02.2015г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«Ревматология»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144 часа</w:t>
            </w:r>
          </w:p>
        </w:tc>
        <w:tc>
          <w:tcPr>
            <w:tcW w:w="2411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Сертификат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 № 0126180272036</w:t>
            </w:r>
          </w:p>
          <w:p w:rsidR="00617A4D" w:rsidRPr="007E542C" w:rsidRDefault="00617A4D" w:rsidP="00617A4D">
            <w:pPr>
              <w:keepNext/>
            </w:pPr>
            <w:r w:rsidRPr="007E542C">
              <w:rPr>
                <w:b/>
                <w:sz w:val="16"/>
                <w:szCs w:val="16"/>
              </w:rPr>
              <w:t>13.02.2015г</w:t>
            </w:r>
            <w:r w:rsidRPr="007E542C">
              <w:t>.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ГБОУ ВПО 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«Ставропол</w:t>
            </w:r>
            <w:r w:rsidRPr="007E542C">
              <w:rPr>
                <w:sz w:val="16"/>
                <w:szCs w:val="16"/>
              </w:rPr>
              <w:t>ь</w:t>
            </w:r>
            <w:r w:rsidRPr="007E542C">
              <w:rPr>
                <w:sz w:val="16"/>
                <w:szCs w:val="16"/>
              </w:rPr>
              <w:t>ский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государстве</w:t>
            </w:r>
            <w:r w:rsidRPr="007E542C">
              <w:rPr>
                <w:sz w:val="16"/>
                <w:szCs w:val="16"/>
              </w:rPr>
              <w:t>н</w:t>
            </w:r>
            <w:r w:rsidRPr="007E542C">
              <w:rPr>
                <w:sz w:val="16"/>
                <w:szCs w:val="16"/>
              </w:rPr>
              <w:t>ный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медицинский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университет» 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«Ревматол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гия»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</w:tc>
      </w:tr>
      <w:tr w:rsidR="00617A4D" w:rsidRPr="00322097" w:rsidTr="00617A4D">
        <w:tblPrEx>
          <w:tblLook w:val="000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Default="00617A4D" w:rsidP="00617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617A4D" w:rsidRPr="00322097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 w:rsidRPr="00322097">
              <w:rPr>
                <w:color w:val="000000"/>
                <w:sz w:val="16"/>
                <w:szCs w:val="16"/>
              </w:rPr>
              <w:t>ЗАВОДСКАЯ</w:t>
            </w:r>
          </w:p>
          <w:p w:rsidR="00617A4D" w:rsidRPr="00322097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 w:rsidRPr="00322097">
              <w:rPr>
                <w:color w:val="000000"/>
                <w:sz w:val="16"/>
                <w:szCs w:val="16"/>
              </w:rPr>
              <w:t>ГАЛИНА</w:t>
            </w:r>
          </w:p>
          <w:p w:rsidR="00617A4D" w:rsidRPr="00322097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 w:rsidRPr="00322097">
              <w:rPr>
                <w:color w:val="000000"/>
                <w:sz w:val="16"/>
                <w:szCs w:val="16"/>
              </w:rPr>
              <w:t>СЕМЕНОВНА</w:t>
            </w:r>
          </w:p>
        </w:tc>
        <w:tc>
          <w:tcPr>
            <w:tcW w:w="1560" w:type="dxa"/>
            <w:shd w:val="clear" w:color="auto" w:fill="auto"/>
          </w:tcPr>
          <w:p w:rsidR="00617A4D" w:rsidRPr="00322097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врач-ревматолог</w:t>
            </w:r>
          </w:p>
        </w:tc>
        <w:tc>
          <w:tcPr>
            <w:tcW w:w="1559" w:type="dxa"/>
            <w:shd w:val="clear" w:color="auto" w:fill="auto"/>
          </w:tcPr>
          <w:p w:rsidR="00617A4D" w:rsidRPr="00322097" w:rsidRDefault="00617A4D" w:rsidP="00617A4D">
            <w:pPr>
              <w:rPr>
                <w:color w:val="000000"/>
                <w:sz w:val="16"/>
                <w:szCs w:val="16"/>
              </w:rPr>
            </w:pPr>
            <w:r w:rsidRPr="00322097">
              <w:rPr>
                <w:color w:val="000000"/>
                <w:sz w:val="16"/>
                <w:szCs w:val="16"/>
              </w:rPr>
              <w:t>«Лечебное д</w:t>
            </w:r>
            <w:r w:rsidRPr="00322097">
              <w:rPr>
                <w:color w:val="000000"/>
                <w:sz w:val="16"/>
                <w:szCs w:val="16"/>
              </w:rPr>
              <w:t>е</w:t>
            </w:r>
            <w:r w:rsidRPr="00322097">
              <w:rPr>
                <w:color w:val="000000"/>
                <w:sz w:val="16"/>
                <w:szCs w:val="16"/>
              </w:rPr>
              <w:t>ло»</w:t>
            </w:r>
            <w:r w:rsidRPr="00322097">
              <w:rPr>
                <w:color w:val="000000"/>
                <w:sz w:val="16"/>
                <w:szCs w:val="16"/>
              </w:rPr>
              <w:br/>
              <w:t>Новосибирский</w:t>
            </w:r>
            <w:r w:rsidRPr="00322097">
              <w:rPr>
                <w:color w:val="000000"/>
                <w:sz w:val="16"/>
                <w:szCs w:val="16"/>
              </w:rPr>
              <w:br/>
              <w:t>государстве</w:t>
            </w:r>
            <w:r w:rsidRPr="00322097">
              <w:rPr>
                <w:color w:val="000000"/>
                <w:sz w:val="16"/>
                <w:szCs w:val="16"/>
              </w:rPr>
              <w:t>н</w:t>
            </w:r>
            <w:r w:rsidRPr="00322097">
              <w:rPr>
                <w:color w:val="000000"/>
                <w:sz w:val="16"/>
                <w:szCs w:val="16"/>
              </w:rPr>
              <w:t>ный</w:t>
            </w:r>
            <w:r w:rsidRPr="00322097">
              <w:rPr>
                <w:color w:val="000000"/>
                <w:sz w:val="16"/>
                <w:szCs w:val="16"/>
              </w:rPr>
              <w:br/>
              <w:t>медицинский</w:t>
            </w:r>
            <w:r w:rsidRPr="00322097">
              <w:rPr>
                <w:color w:val="000000"/>
                <w:sz w:val="16"/>
                <w:szCs w:val="16"/>
              </w:rPr>
              <w:br/>
              <w:t>институт</w:t>
            </w:r>
            <w:r w:rsidRPr="00322097">
              <w:rPr>
                <w:color w:val="000000"/>
                <w:sz w:val="16"/>
                <w:szCs w:val="16"/>
              </w:rPr>
              <w:br/>
              <w:t>1963г.</w:t>
            </w:r>
          </w:p>
          <w:p w:rsidR="00617A4D" w:rsidRPr="00322097" w:rsidRDefault="00617A4D" w:rsidP="00617A4D">
            <w:pPr>
              <w:rPr>
                <w:b/>
                <w:snapToGrid w:val="0"/>
                <w:color w:val="000000"/>
                <w:sz w:val="16"/>
                <w:szCs w:val="16"/>
              </w:rPr>
            </w:pPr>
            <w:r w:rsidRPr="00322097">
              <w:rPr>
                <w:b/>
                <w:snapToGrid w:val="0"/>
                <w:color w:val="000000"/>
                <w:sz w:val="16"/>
                <w:szCs w:val="16"/>
              </w:rPr>
              <w:t>Р  №  951214</w:t>
            </w:r>
          </w:p>
          <w:p w:rsidR="00617A4D" w:rsidRPr="00322097" w:rsidRDefault="00617A4D" w:rsidP="00617A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A53C7C" w:rsidRDefault="00617A4D" w:rsidP="00617A4D">
            <w:pPr>
              <w:pStyle w:val="5"/>
              <w:jc w:val="left"/>
              <w:rPr>
                <w:color w:val="auto"/>
                <w:sz w:val="16"/>
                <w:szCs w:val="16"/>
              </w:rPr>
            </w:pPr>
            <w:r w:rsidRPr="00A53C7C">
              <w:rPr>
                <w:color w:val="auto"/>
                <w:sz w:val="16"/>
                <w:szCs w:val="16"/>
              </w:rPr>
              <w:t>Высшая</w:t>
            </w:r>
          </w:p>
          <w:p w:rsidR="00617A4D" w:rsidRPr="00A53C7C" w:rsidRDefault="00617A4D" w:rsidP="00617A4D">
            <w:pPr>
              <w:pStyle w:val="5"/>
              <w:jc w:val="left"/>
              <w:rPr>
                <w:b w:val="0"/>
                <w:color w:val="auto"/>
                <w:sz w:val="16"/>
                <w:szCs w:val="16"/>
              </w:rPr>
            </w:pPr>
            <w:r w:rsidRPr="00A53C7C">
              <w:rPr>
                <w:b w:val="0"/>
                <w:color w:val="auto"/>
                <w:sz w:val="16"/>
                <w:szCs w:val="16"/>
              </w:rPr>
              <w:t>квалификационная категория по специальности</w:t>
            </w:r>
          </w:p>
          <w:p w:rsidR="00617A4D" w:rsidRPr="00A53C7C" w:rsidRDefault="00617A4D" w:rsidP="00617A4D">
            <w:pPr>
              <w:pStyle w:val="5"/>
              <w:jc w:val="left"/>
              <w:rPr>
                <w:color w:val="auto"/>
                <w:sz w:val="16"/>
                <w:szCs w:val="16"/>
              </w:rPr>
            </w:pPr>
            <w:r w:rsidRPr="00A53C7C">
              <w:rPr>
                <w:b w:val="0"/>
                <w:color w:val="auto"/>
                <w:sz w:val="16"/>
                <w:szCs w:val="16"/>
              </w:rPr>
              <w:t xml:space="preserve"> «Ревматол</w:t>
            </w:r>
            <w:r w:rsidRPr="00A53C7C">
              <w:rPr>
                <w:b w:val="0"/>
                <w:color w:val="auto"/>
                <w:sz w:val="16"/>
                <w:szCs w:val="16"/>
              </w:rPr>
              <w:t>о</w:t>
            </w:r>
            <w:r w:rsidRPr="00A53C7C">
              <w:rPr>
                <w:b w:val="0"/>
                <w:color w:val="auto"/>
                <w:sz w:val="16"/>
                <w:szCs w:val="16"/>
              </w:rPr>
              <w:t>гия»</w:t>
            </w:r>
          </w:p>
          <w:p w:rsidR="00617A4D" w:rsidRPr="00A53C7C" w:rsidRDefault="00617A4D" w:rsidP="00617A4D">
            <w:pPr>
              <w:keepNext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Pr="00A53C7C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4</w:t>
            </w:r>
            <w:r w:rsidRPr="00A53C7C">
              <w:rPr>
                <w:b/>
                <w:sz w:val="16"/>
                <w:szCs w:val="16"/>
              </w:rPr>
              <w:t>.201</w:t>
            </w:r>
            <w:r>
              <w:rPr>
                <w:b/>
                <w:sz w:val="16"/>
                <w:szCs w:val="16"/>
              </w:rPr>
              <w:t>6</w:t>
            </w:r>
            <w:r w:rsidRPr="00A53C7C">
              <w:rPr>
                <w:b/>
                <w:sz w:val="16"/>
                <w:szCs w:val="16"/>
              </w:rPr>
              <w:t>.</w:t>
            </w:r>
          </w:p>
          <w:p w:rsidR="00617A4D" w:rsidRPr="00A53C7C" w:rsidRDefault="00617A4D" w:rsidP="00617A4D">
            <w:pPr>
              <w:keepNext/>
              <w:rPr>
                <w:sz w:val="16"/>
                <w:szCs w:val="16"/>
              </w:rPr>
            </w:pPr>
            <w:r w:rsidRPr="00A53C7C">
              <w:rPr>
                <w:sz w:val="16"/>
                <w:szCs w:val="16"/>
              </w:rPr>
              <w:t>Приказ № </w:t>
            </w:r>
            <w:r>
              <w:rPr>
                <w:sz w:val="16"/>
                <w:szCs w:val="16"/>
              </w:rPr>
              <w:t>43-а ФМБА России</w:t>
            </w:r>
          </w:p>
          <w:p w:rsidR="00617A4D" w:rsidRPr="00A53C7C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322097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 w:rsidRPr="00322097">
              <w:rPr>
                <w:color w:val="000000"/>
                <w:sz w:val="16"/>
                <w:szCs w:val="16"/>
              </w:rPr>
              <w:t>ГИДУВ</w:t>
            </w:r>
          </w:p>
          <w:p w:rsidR="00617A4D" w:rsidRPr="00322097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 w:rsidRPr="00322097">
              <w:rPr>
                <w:color w:val="000000"/>
                <w:sz w:val="16"/>
                <w:szCs w:val="16"/>
              </w:rPr>
              <w:t>г. Санкт - Петербург</w:t>
            </w:r>
          </w:p>
          <w:p w:rsidR="00617A4D" w:rsidRPr="00322097" w:rsidRDefault="00617A4D" w:rsidP="00617A4D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322097">
              <w:rPr>
                <w:b/>
                <w:color w:val="000000"/>
                <w:sz w:val="16"/>
                <w:szCs w:val="16"/>
              </w:rPr>
              <w:t>09.09.1992г.-09.0</w:t>
            </w:r>
            <w:r>
              <w:rPr>
                <w:b/>
                <w:color w:val="000000"/>
                <w:sz w:val="16"/>
                <w:szCs w:val="16"/>
              </w:rPr>
              <w:t>1</w:t>
            </w:r>
            <w:r w:rsidRPr="00322097">
              <w:rPr>
                <w:b/>
                <w:color w:val="000000"/>
                <w:sz w:val="16"/>
                <w:szCs w:val="16"/>
              </w:rPr>
              <w:t>.199</w:t>
            </w:r>
            <w:r>
              <w:rPr>
                <w:b/>
                <w:color w:val="000000"/>
                <w:sz w:val="16"/>
                <w:szCs w:val="16"/>
              </w:rPr>
              <w:t>3</w:t>
            </w:r>
            <w:r w:rsidRPr="00322097">
              <w:rPr>
                <w:b/>
                <w:color w:val="000000"/>
                <w:sz w:val="16"/>
                <w:szCs w:val="16"/>
              </w:rPr>
              <w:t>г.</w:t>
            </w:r>
          </w:p>
          <w:p w:rsidR="00617A4D" w:rsidRPr="00322097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 w:rsidRPr="00322097">
              <w:rPr>
                <w:color w:val="000000"/>
                <w:sz w:val="16"/>
                <w:szCs w:val="16"/>
              </w:rPr>
              <w:t>«Ревматология»</w:t>
            </w:r>
          </w:p>
          <w:p w:rsidR="00617A4D" w:rsidRPr="00322097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 w:rsidRPr="0032209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ГБОУ ВПО </w:t>
            </w:r>
          </w:p>
          <w:p w:rsidR="00617A4D" w:rsidRPr="00322097" w:rsidRDefault="00617A4D" w:rsidP="00617A4D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«Ставропольский</w:t>
            </w:r>
          </w:p>
          <w:p w:rsidR="00617A4D" w:rsidRPr="00322097" w:rsidRDefault="00617A4D" w:rsidP="00617A4D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государственный</w:t>
            </w:r>
          </w:p>
          <w:p w:rsidR="00617A4D" w:rsidRPr="00322097" w:rsidRDefault="00617A4D" w:rsidP="00617A4D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медицинский</w:t>
            </w:r>
          </w:p>
          <w:p w:rsidR="00617A4D" w:rsidRDefault="00617A4D" w:rsidP="00617A4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университет»</w:t>
            </w:r>
            <w:r w:rsidRPr="00322097">
              <w:rPr>
                <w:color w:val="000000"/>
                <w:sz w:val="16"/>
                <w:szCs w:val="16"/>
              </w:rPr>
              <w:t xml:space="preserve"> </w:t>
            </w:r>
          </w:p>
          <w:p w:rsidR="00617A4D" w:rsidRPr="00972B7A" w:rsidRDefault="00617A4D" w:rsidP="00617A4D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19</w:t>
            </w:r>
            <w:r w:rsidRPr="00972B7A">
              <w:rPr>
                <w:b/>
                <w:color w:val="000000"/>
                <w:sz w:val="16"/>
                <w:szCs w:val="16"/>
              </w:rPr>
              <w:t>.0</w:t>
            </w:r>
            <w:r>
              <w:rPr>
                <w:b/>
                <w:color w:val="000000"/>
                <w:sz w:val="16"/>
                <w:szCs w:val="16"/>
              </w:rPr>
              <w:t>1</w:t>
            </w:r>
            <w:r w:rsidRPr="00972B7A">
              <w:rPr>
                <w:b/>
                <w:color w:val="000000"/>
                <w:sz w:val="16"/>
                <w:szCs w:val="16"/>
              </w:rPr>
              <w:t>.20</w:t>
            </w:r>
            <w:r>
              <w:rPr>
                <w:b/>
                <w:color w:val="000000"/>
                <w:sz w:val="16"/>
                <w:szCs w:val="16"/>
              </w:rPr>
              <w:t>15</w:t>
            </w:r>
            <w:r w:rsidRPr="00972B7A">
              <w:rPr>
                <w:b/>
                <w:color w:val="000000"/>
                <w:sz w:val="16"/>
                <w:szCs w:val="16"/>
              </w:rPr>
              <w:t>-</w:t>
            </w:r>
            <w:r>
              <w:rPr>
                <w:b/>
                <w:color w:val="000000"/>
                <w:sz w:val="16"/>
                <w:szCs w:val="16"/>
              </w:rPr>
              <w:t>13</w:t>
            </w:r>
            <w:r w:rsidRPr="00972B7A">
              <w:rPr>
                <w:b/>
                <w:color w:val="000000"/>
                <w:sz w:val="16"/>
                <w:szCs w:val="16"/>
              </w:rPr>
              <w:t>.0</w:t>
            </w:r>
            <w:r>
              <w:rPr>
                <w:b/>
                <w:color w:val="000000"/>
                <w:sz w:val="16"/>
                <w:szCs w:val="16"/>
              </w:rPr>
              <w:t>2</w:t>
            </w:r>
            <w:r w:rsidRPr="00972B7A">
              <w:rPr>
                <w:b/>
                <w:color w:val="000000"/>
                <w:sz w:val="16"/>
                <w:szCs w:val="16"/>
              </w:rPr>
              <w:t>.20</w:t>
            </w:r>
            <w:r>
              <w:rPr>
                <w:b/>
                <w:color w:val="000000"/>
                <w:sz w:val="16"/>
                <w:szCs w:val="16"/>
              </w:rPr>
              <w:t>15г</w:t>
            </w:r>
          </w:p>
          <w:p w:rsidR="00617A4D" w:rsidRDefault="00617A4D" w:rsidP="00617A4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«Ревматология»</w:t>
            </w:r>
          </w:p>
          <w:p w:rsidR="00617A4D" w:rsidRPr="00322097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 часа</w:t>
            </w:r>
          </w:p>
        </w:tc>
        <w:tc>
          <w:tcPr>
            <w:tcW w:w="2411" w:type="dxa"/>
            <w:shd w:val="clear" w:color="auto" w:fill="auto"/>
          </w:tcPr>
          <w:p w:rsidR="00617A4D" w:rsidRPr="00322097" w:rsidRDefault="00617A4D" w:rsidP="00617A4D">
            <w:pPr>
              <w:rPr>
                <w:b/>
                <w:sz w:val="16"/>
                <w:szCs w:val="16"/>
              </w:rPr>
            </w:pPr>
            <w:r w:rsidRPr="00322097">
              <w:rPr>
                <w:b/>
                <w:sz w:val="16"/>
                <w:szCs w:val="16"/>
              </w:rPr>
              <w:t>Сертификат</w:t>
            </w:r>
          </w:p>
          <w:p w:rsidR="00617A4D" w:rsidRPr="00E9626A" w:rsidRDefault="00617A4D" w:rsidP="00617A4D">
            <w:pPr>
              <w:rPr>
                <w:b/>
                <w:sz w:val="16"/>
                <w:szCs w:val="16"/>
              </w:rPr>
            </w:pPr>
            <w:r w:rsidRPr="00E9626A">
              <w:rPr>
                <w:b/>
                <w:sz w:val="16"/>
                <w:szCs w:val="16"/>
              </w:rPr>
              <w:t xml:space="preserve"> № </w:t>
            </w:r>
            <w:r>
              <w:rPr>
                <w:b/>
                <w:sz w:val="16"/>
                <w:szCs w:val="16"/>
              </w:rPr>
              <w:t>0126180272031</w:t>
            </w:r>
          </w:p>
          <w:p w:rsidR="00617A4D" w:rsidRPr="00322097" w:rsidRDefault="00617A4D" w:rsidP="00617A4D">
            <w:r>
              <w:rPr>
                <w:b/>
                <w:sz w:val="16"/>
                <w:szCs w:val="16"/>
              </w:rPr>
              <w:t>13</w:t>
            </w:r>
            <w:r w:rsidRPr="00E9626A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2</w:t>
            </w:r>
            <w:r w:rsidRPr="00E9626A">
              <w:rPr>
                <w:b/>
                <w:sz w:val="16"/>
                <w:szCs w:val="16"/>
              </w:rPr>
              <w:t>.20</w:t>
            </w:r>
            <w:r>
              <w:rPr>
                <w:b/>
                <w:sz w:val="16"/>
                <w:szCs w:val="16"/>
              </w:rPr>
              <w:t>15</w:t>
            </w:r>
            <w:r w:rsidRPr="00E9626A">
              <w:rPr>
                <w:b/>
                <w:sz w:val="16"/>
                <w:szCs w:val="16"/>
              </w:rPr>
              <w:t>г</w:t>
            </w:r>
            <w:r w:rsidRPr="00322097">
              <w:t>.</w:t>
            </w:r>
          </w:p>
          <w:p w:rsidR="00617A4D" w:rsidRDefault="00617A4D" w:rsidP="00617A4D">
            <w:pPr>
              <w:keepNext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ГБОУ ВПО </w:t>
            </w:r>
          </w:p>
          <w:p w:rsidR="00617A4D" w:rsidRPr="00322097" w:rsidRDefault="00617A4D" w:rsidP="00617A4D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«Ставропол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ский</w:t>
            </w:r>
          </w:p>
          <w:p w:rsidR="00617A4D" w:rsidRPr="00322097" w:rsidRDefault="00617A4D" w:rsidP="00617A4D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ный</w:t>
            </w:r>
          </w:p>
          <w:p w:rsidR="00617A4D" w:rsidRPr="00322097" w:rsidRDefault="00617A4D" w:rsidP="00617A4D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медицинский</w:t>
            </w:r>
          </w:p>
          <w:p w:rsidR="00617A4D" w:rsidRDefault="00617A4D" w:rsidP="00617A4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университет»</w:t>
            </w:r>
            <w:r w:rsidRPr="00322097">
              <w:rPr>
                <w:color w:val="000000"/>
                <w:sz w:val="16"/>
                <w:szCs w:val="16"/>
              </w:rPr>
              <w:t xml:space="preserve"> </w:t>
            </w:r>
          </w:p>
          <w:p w:rsidR="00617A4D" w:rsidRPr="00E9626A" w:rsidRDefault="00617A4D" w:rsidP="00617A4D">
            <w:pPr>
              <w:rPr>
                <w:color w:val="000000"/>
                <w:sz w:val="16"/>
                <w:szCs w:val="16"/>
              </w:rPr>
            </w:pPr>
            <w:r w:rsidRPr="00322097">
              <w:rPr>
                <w:sz w:val="16"/>
                <w:szCs w:val="16"/>
              </w:rPr>
              <w:t>«Ревматол</w:t>
            </w:r>
            <w:r w:rsidRPr="00322097">
              <w:rPr>
                <w:sz w:val="16"/>
                <w:szCs w:val="16"/>
              </w:rPr>
              <w:t>о</w:t>
            </w:r>
            <w:r w:rsidRPr="00322097">
              <w:rPr>
                <w:sz w:val="16"/>
                <w:szCs w:val="16"/>
              </w:rPr>
              <w:t>гия»</w:t>
            </w:r>
          </w:p>
          <w:p w:rsidR="00617A4D" w:rsidRPr="00322097" w:rsidRDefault="00617A4D" w:rsidP="00617A4D">
            <w:pPr>
              <w:keepNext/>
              <w:rPr>
                <w:sz w:val="16"/>
                <w:szCs w:val="16"/>
              </w:rPr>
            </w:pPr>
          </w:p>
        </w:tc>
      </w:tr>
    </w:tbl>
    <w:p w:rsidR="00617A4D" w:rsidRDefault="00617A4D" w:rsidP="00617A4D">
      <w:pPr>
        <w:keepNext/>
        <w:jc w:val="center"/>
        <w:rPr>
          <w:b/>
          <w:color w:val="000000"/>
        </w:rPr>
      </w:pPr>
    </w:p>
    <w:p w:rsidR="00617A4D" w:rsidRDefault="00617A4D" w:rsidP="00617A4D">
      <w:pPr>
        <w:keepNext/>
        <w:jc w:val="center"/>
        <w:rPr>
          <w:b/>
          <w:color w:val="000000"/>
        </w:rPr>
      </w:pPr>
    </w:p>
    <w:p w:rsidR="00617A4D" w:rsidRDefault="00617A4D" w:rsidP="00617A4D">
      <w:pPr>
        <w:keepNext/>
        <w:jc w:val="center"/>
        <w:rPr>
          <w:b/>
          <w:color w:val="000000"/>
        </w:rPr>
      </w:pPr>
    </w:p>
    <w:p w:rsidR="00617A4D" w:rsidRDefault="00617A4D" w:rsidP="00617A4D">
      <w:pPr>
        <w:keepNext/>
        <w:jc w:val="center"/>
        <w:rPr>
          <w:b/>
          <w:color w:val="000000"/>
        </w:rPr>
      </w:pPr>
    </w:p>
    <w:p w:rsidR="00617A4D" w:rsidRDefault="00617A4D" w:rsidP="00617A4D">
      <w:pPr>
        <w:keepNext/>
        <w:jc w:val="center"/>
        <w:rPr>
          <w:b/>
          <w:color w:val="000000"/>
        </w:rPr>
      </w:pPr>
    </w:p>
    <w:p w:rsidR="00617A4D" w:rsidRDefault="00617A4D" w:rsidP="00617A4D">
      <w:pPr>
        <w:keepNext/>
        <w:jc w:val="center"/>
        <w:rPr>
          <w:b/>
          <w:color w:val="000000"/>
        </w:rPr>
      </w:pPr>
    </w:p>
    <w:p w:rsidR="00617A4D" w:rsidRPr="006477FC" w:rsidRDefault="00617A4D" w:rsidP="00617A4D">
      <w:pPr>
        <w:keepNext/>
        <w:jc w:val="center"/>
        <w:rPr>
          <w:b/>
          <w:color w:val="000000"/>
        </w:rPr>
      </w:pPr>
      <w:r w:rsidRPr="006477FC">
        <w:rPr>
          <w:b/>
          <w:color w:val="000000"/>
        </w:rPr>
        <w:lastRenderedPageBreak/>
        <w:t>ОТДЕЛЕНИЕ УЛЬТРАЗВУКОВОЙ ДИАГНОСТИКИ</w:t>
      </w:r>
    </w:p>
    <w:p w:rsidR="00617A4D" w:rsidRPr="00322097" w:rsidRDefault="00617A4D" w:rsidP="00617A4D">
      <w:pPr>
        <w:keepNext/>
        <w:keepLines/>
        <w:tabs>
          <w:tab w:val="left" w:pos="15168"/>
        </w:tabs>
        <w:jc w:val="center"/>
        <w:rPr>
          <w:b/>
          <w:sz w:val="16"/>
          <w:szCs w:val="16"/>
        </w:rPr>
      </w:pPr>
    </w:p>
    <w:p w:rsidR="00617A4D" w:rsidRPr="00322097" w:rsidRDefault="00617A4D" w:rsidP="00617A4D">
      <w:pPr>
        <w:keepNext/>
        <w:keepLines/>
        <w:tabs>
          <w:tab w:val="left" w:pos="15168"/>
        </w:tabs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tblpX="-176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42"/>
        <w:gridCol w:w="1560"/>
        <w:gridCol w:w="1559"/>
        <w:gridCol w:w="2410"/>
        <w:gridCol w:w="3118"/>
        <w:gridCol w:w="2410"/>
        <w:gridCol w:w="2411"/>
      </w:tblGrid>
      <w:tr w:rsidR="00617A4D" w:rsidTr="00617A4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42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№№</w:t>
            </w:r>
          </w:p>
          <w:p w:rsidR="00617A4D" w:rsidRPr="007E542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7E542C">
              <w:rPr>
                <w:b/>
                <w:sz w:val="16"/>
                <w:szCs w:val="16"/>
              </w:rPr>
              <w:t>п</w:t>
            </w:r>
            <w:proofErr w:type="spellEnd"/>
            <w:r w:rsidRPr="007E542C">
              <w:rPr>
                <w:b/>
                <w:sz w:val="16"/>
                <w:szCs w:val="16"/>
              </w:rPr>
              <w:t>/</w:t>
            </w:r>
            <w:proofErr w:type="spellStart"/>
            <w:r w:rsidRPr="007E542C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42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Фамилия, </w:t>
            </w:r>
            <w:r w:rsidRPr="007E542C">
              <w:rPr>
                <w:b/>
                <w:sz w:val="16"/>
                <w:szCs w:val="16"/>
              </w:rPr>
              <w:br/>
              <w:t xml:space="preserve">имя, отчество врача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42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42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Специальность по диплому, наим</w:t>
            </w:r>
            <w:r w:rsidRPr="007E542C">
              <w:rPr>
                <w:b/>
                <w:sz w:val="16"/>
                <w:szCs w:val="16"/>
              </w:rPr>
              <w:t>е</w:t>
            </w:r>
            <w:r w:rsidRPr="007E542C">
              <w:rPr>
                <w:b/>
                <w:sz w:val="16"/>
                <w:szCs w:val="16"/>
              </w:rPr>
              <w:t>нование ВУЗа, год окончания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42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Квалификационная катег</w:t>
            </w:r>
            <w:r w:rsidRPr="007E542C">
              <w:rPr>
                <w:b/>
                <w:sz w:val="16"/>
                <w:szCs w:val="16"/>
              </w:rPr>
              <w:t>о</w:t>
            </w:r>
            <w:r w:rsidRPr="007E542C">
              <w:rPr>
                <w:b/>
                <w:sz w:val="16"/>
                <w:szCs w:val="16"/>
              </w:rPr>
              <w:t>рия, наименование специал</w:t>
            </w:r>
            <w:r w:rsidRPr="007E542C">
              <w:rPr>
                <w:b/>
                <w:sz w:val="16"/>
                <w:szCs w:val="16"/>
              </w:rPr>
              <w:t>ь</w:t>
            </w:r>
            <w:r w:rsidRPr="007E542C">
              <w:rPr>
                <w:b/>
                <w:sz w:val="16"/>
                <w:szCs w:val="16"/>
              </w:rPr>
              <w:t>ности. Дата последней атт</w:t>
            </w:r>
            <w:r w:rsidRPr="007E542C">
              <w:rPr>
                <w:b/>
                <w:sz w:val="16"/>
                <w:szCs w:val="16"/>
              </w:rPr>
              <w:t>е</w:t>
            </w:r>
            <w:r w:rsidRPr="007E542C">
              <w:rPr>
                <w:b/>
                <w:sz w:val="16"/>
                <w:szCs w:val="16"/>
              </w:rPr>
              <w:t>стации, наименование орг</w:t>
            </w:r>
            <w:r w:rsidRPr="007E542C">
              <w:rPr>
                <w:b/>
                <w:sz w:val="16"/>
                <w:szCs w:val="16"/>
              </w:rPr>
              <w:t>а</w:t>
            </w:r>
            <w:r w:rsidRPr="007E542C">
              <w:rPr>
                <w:b/>
                <w:sz w:val="16"/>
                <w:szCs w:val="16"/>
              </w:rPr>
              <w:t>на, установившего квалиф</w:t>
            </w:r>
            <w:r w:rsidRPr="007E542C">
              <w:rPr>
                <w:b/>
                <w:sz w:val="16"/>
                <w:szCs w:val="16"/>
              </w:rPr>
              <w:t>и</w:t>
            </w:r>
            <w:r w:rsidRPr="007E542C">
              <w:rPr>
                <w:b/>
                <w:sz w:val="16"/>
                <w:szCs w:val="16"/>
              </w:rPr>
              <w:t>кационную категорию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42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Вид первичной специализации. </w:t>
            </w:r>
            <w:r w:rsidRPr="007E542C">
              <w:rPr>
                <w:b/>
                <w:sz w:val="16"/>
                <w:szCs w:val="16"/>
              </w:rPr>
              <w:br/>
              <w:t>Наименование ВУЗа, подготовка в течение какого времени, наименование цикла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42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Последнее усовершенствов</w:t>
            </w:r>
            <w:r w:rsidRPr="007E542C">
              <w:rPr>
                <w:b/>
                <w:sz w:val="16"/>
                <w:szCs w:val="16"/>
              </w:rPr>
              <w:t>а</w:t>
            </w:r>
            <w:r w:rsidRPr="007E542C">
              <w:rPr>
                <w:b/>
                <w:sz w:val="16"/>
                <w:szCs w:val="16"/>
              </w:rPr>
              <w:t>ние в течение последних</w:t>
            </w:r>
          </w:p>
          <w:p w:rsidR="00617A4D" w:rsidRPr="007E542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5 лет, наименование ВУЗа, </w:t>
            </w:r>
            <w:proofErr w:type="spellStart"/>
            <w:r w:rsidRPr="007E542C">
              <w:rPr>
                <w:b/>
                <w:sz w:val="16"/>
                <w:szCs w:val="16"/>
              </w:rPr>
              <w:t>подг</w:t>
            </w:r>
            <w:proofErr w:type="spellEnd"/>
            <w:r w:rsidRPr="007E542C">
              <w:rPr>
                <w:b/>
                <w:sz w:val="16"/>
                <w:szCs w:val="16"/>
              </w:rPr>
              <w:t>. в течение какого вр</w:t>
            </w:r>
            <w:r w:rsidRPr="007E542C">
              <w:rPr>
                <w:b/>
                <w:sz w:val="16"/>
                <w:szCs w:val="16"/>
              </w:rPr>
              <w:t>е</w:t>
            </w:r>
            <w:r w:rsidRPr="007E542C">
              <w:rPr>
                <w:b/>
                <w:sz w:val="16"/>
                <w:szCs w:val="16"/>
              </w:rPr>
              <w:t>мени, наименование цикла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42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Наличие </w:t>
            </w:r>
            <w:r w:rsidRPr="007E542C">
              <w:rPr>
                <w:b/>
                <w:sz w:val="16"/>
                <w:szCs w:val="16"/>
              </w:rPr>
              <w:br/>
              <w:t xml:space="preserve">сертификата, </w:t>
            </w:r>
            <w:r w:rsidRPr="007E542C">
              <w:rPr>
                <w:b/>
                <w:sz w:val="16"/>
                <w:szCs w:val="16"/>
              </w:rPr>
              <w:br/>
              <w:t>наименование ВУЗа, спец</w:t>
            </w:r>
            <w:r w:rsidRPr="007E542C">
              <w:rPr>
                <w:b/>
                <w:sz w:val="16"/>
                <w:szCs w:val="16"/>
              </w:rPr>
              <w:t>и</w:t>
            </w:r>
            <w:r w:rsidRPr="007E542C">
              <w:rPr>
                <w:b/>
                <w:sz w:val="16"/>
                <w:szCs w:val="16"/>
              </w:rPr>
              <w:t>альности, номер сертифик</w:t>
            </w:r>
            <w:r w:rsidRPr="007E542C">
              <w:rPr>
                <w:b/>
                <w:sz w:val="16"/>
                <w:szCs w:val="16"/>
              </w:rPr>
              <w:t>а</w:t>
            </w:r>
            <w:r w:rsidRPr="007E542C">
              <w:rPr>
                <w:b/>
                <w:sz w:val="16"/>
                <w:szCs w:val="16"/>
              </w:rPr>
              <w:t>та, дата выдачи</w:t>
            </w:r>
          </w:p>
        </w:tc>
      </w:tr>
      <w:tr w:rsidR="00617A4D" w:rsidRPr="00322097" w:rsidTr="00617A4D">
        <w:tblPrEx>
          <w:tblLook w:val="000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КИМ 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ОКСАНА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56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заведующий отд</w:t>
            </w:r>
            <w:r w:rsidRPr="007E542C">
              <w:rPr>
                <w:sz w:val="16"/>
                <w:szCs w:val="16"/>
              </w:rPr>
              <w:t>е</w:t>
            </w:r>
            <w:r w:rsidRPr="007E542C">
              <w:rPr>
                <w:sz w:val="16"/>
                <w:szCs w:val="16"/>
              </w:rPr>
              <w:t>лением,  врач УЗД</w:t>
            </w:r>
          </w:p>
        </w:tc>
        <w:tc>
          <w:tcPr>
            <w:tcW w:w="1559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«Лечебное дело»</w:t>
            </w:r>
            <w:r w:rsidRPr="007E542C">
              <w:rPr>
                <w:sz w:val="16"/>
                <w:szCs w:val="16"/>
              </w:rPr>
              <w:br/>
              <w:t>Таджикский</w:t>
            </w:r>
            <w:r w:rsidRPr="007E542C">
              <w:rPr>
                <w:sz w:val="16"/>
                <w:szCs w:val="16"/>
              </w:rPr>
              <w:br/>
              <w:t>государственный</w:t>
            </w:r>
            <w:r w:rsidRPr="007E542C">
              <w:rPr>
                <w:sz w:val="16"/>
                <w:szCs w:val="16"/>
              </w:rPr>
              <w:br/>
              <w:t>медицинский</w:t>
            </w:r>
            <w:r w:rsidRPr="007E542C">
              <w:rPr>
                <w:sz w:val="16"/>
                <w:szCs w:val="16"/>
              </w:rPr>
              <w:br/>
              <w:t xml:space="preserve">институт 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1992г.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ИВ  № 984745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«Менеджмент организации» 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Пятигорский ли</w:t>
            </w:r>
            <w:r w:rsidRPr="007E542C">
              <w:rPr>
                <w:sz w:val="16"/>
                <w:szCs w:val="16"/>
              </w:rPr>
              <w:t>н</w:t>
            </w:r>
            <w:r w:rsidRPr="007E542C">
              <w:rPr>
                <w:sz w:val="16"/>
                <w:szCs w:val="16"/>
              </w:rPr>
              <w:t>гвистический ун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верситет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2007г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ПП-</w:t>
            </w:r>
            <w:r w:rsidRPr="007E542C">
              <w:rPr>
                <w:b/>
                <w:sz w:val="16"/>
                <w:szCs w:val="16"/>
                <w:lang w:val="en-US"/>
              </w:rPr>
              <w:t>I</w:t>
            </w:r>
            <w:r w:rsidRPr="007E542C">
              <w:rPr>
                <w:b/>
                <w:sz w:val="16"/>
                <w:szCs w:val="16"/>
              </w:rPr>
              <w:t xml:space="preserve"> №203174</w:t>
            </w: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Первая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квалификацио</w:t>
            </w:r>
            <w:r w:rsidRPr="007E542C">
              <w:rPr>
                <w:sz w:val="16"/>
                <w:szCs w:val="16"/>
              </w:rPr>
              <w:t>н</w:t>
            </w:r>
            <w:r w:rsidRPr="007E542C">
              <w:rPr>
                <w:sz w:val="16"/>
                <w:szCs w:val="16"/>
              </w:rPr>
              <w:t>ная категория по специальности «Ультразвуковая диагн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 xml:space="preserve">стика» 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20.08.2013г.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Приказ № 10-03/336  Мин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стерства здравоохранения Ставр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польского края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Ставропольский</w:t>
            </w:r>
            <w:r w:rsidRPr="007E542C">
              <w:rPr>
                <w:sz w:val="16"/>
                <w:szCs w:val="16"/>
              </w:rPr>
              <w:br/>
              <w:t>государственный</w:t>
            </w:r>
            <w:r w:rsidRPr="007E542C">
              <w:rPr>
                <w:sz w:val="16"/>
                <w:szCs w:val="16"/>
              </w:rPr>
              <w:br/>
              <w:t>медицинский</w:t>
            </w:r>
            <w:r w:rsidRPr="007E542C">
              <w:rPr>
                <w:sz w:val="16"/>
                <w:szCs w:val="16"/>
              </w:rPr>
              <w:br/>
              <w:t>институт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17.08.1992г. – 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01.07.1993г.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Интернатура по терапии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Ставропольская государственная мед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цинская академия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10.11.1998г.-29.01.1999г.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«Ультразвуковая диа</w:t>
            </w:r>
            <w:r w:rsidRPr="007E542C">
              <w:rPr>
                <w:sz w:val="16"/>
                <w:szCs w:val="16"/>
              </w:rPr>
              <w:t>г</w:t>
            </w:r>
            <w:r w:rsidRPr="007E542C">
              <w:rPr>
                <w:sz w:val="16"/>
                <w:szCs w:val="16"/>
              </w:rPr>
              <w:t>ностика»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ФПО ГОУВПО 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Ставропольская государственная мед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цинская академия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15.01.2007-30.06.2007г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«Организация здравоохранения и общ</w:t>
            </w:r>
            <w:r w:rsidRPr="007E542C">
              <w:rPr>
                <w:sz w:val="16"/>
                <w:szCs w:val="16"/>
              </w:rPr>
              <w:t>е</w:t>
            </w:r>
            <w:r w:rsidRPr="007E542C">
              <w:rPr>
                <w:sz w:val="16"/>
                <w:szCs w:val="16"/>
              </w:rPr>
              <w:t>ственное здоровье»</w:t>
            </w: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ГБОУ ВПО «Санкт-Петербургский государстве</w:t>
            </w:r>
            <w:r w:rsidRPr="007E542C">
              <w:rPr>
                <w:sz w:val="16"/>
                <w:szCs w:val="16"/>
              </w:rPr>
              <w:t>н</w:t>
            </w:r>
            <w:r w:rsidRPr="007E542C">
              <w:rPr>
                <w:sz w:val="16"/>
                <w:szCs w:val="16"/>
              </w:rPr>
              <w:t>ный педиатрический универс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тет»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03.06.2013г-28.06.2013г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«Ультразвуковая диагност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ка»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144 часа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Сертификат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А№ 351742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26.06.2013г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ГБОУ ВПО «Санкт-Петербургский государстве</w:t>
            </w:r>
            <w:r w:rsidRPr="007E542C">
              <w:rPr>
                <w:sz w:val="16"/>
                <w:szCs w:val="16"/>
              </w:rPr>
              <w:t>н</w:t>
            </w:r>
            <w:r w:rsidRPr="007E542C">
              <w:rPr>
                <w:sz w:val="16"/>
                <w:szCs w:val="16"/>
              </w:rPr>
              <w:t>ный педиатрический универс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тет»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 «Ультразвуковая диагност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ка»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</w:p>
        </w:tc>
      </w:tr>
      <w:tr w:rsidR="00617A4D" w:rsidRPr="00322097" w:rsidTr="00617A4D">
        <w:tblPrEx>
          <w:tblLook w:val="000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БАДОВА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НАТАША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ВАЛЕРЬЕВНА</w:t>
            </w:r>
          </w:p>
        </w:tc>
        <w:tc>
          <w:tcPr>
            <w:tcW w:w="156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врач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ультразвуковой диагностики</w:t>
            </w:r>
          </w:p>
        </w:tc>
        <w:tc>
          <w:tcPr>
            <w:tcW w:w="1559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«Лечебное дело»</w:t>
            </w:r>
            <w:r w:rsidRPr="007E542C">
              <w:rPr>
                <w:sz w:val="16"/>
                <w:szCs w:val="16"/>
              </w:rPr>
              <w:br/>
              <w:t>Санкт-Петербургский государственный медицинский ун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верситет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1998г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ВВС № 0416471</w:t>
            </w: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Санкт-Петербургский государственный мед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цинский университет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01.08.1999г-30.06.2000г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Интернатура по терапии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ГОУ ДПО «Санкт-Петербургская мед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цинская академия последипломного обр</w:t>
            </w:r>
            <w:r w:rsidRPr="007E542C">
              <w:rPr>
                <w:sz w:val="16"/>
                <w:szCs w:val="16"/>
              </w:rPr>
              <w:t>а</w:t>
            </w:r>
            <w:r w:rsidRPr="007E542C">
              <w:rPr>
                <w:sz w:val="16"/>
                <w:szCs w:val="16"/>
              </w:rPr>
              <w:t xml:space="preserve">зования МЗ России» 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3,5 месяца 2002г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«Ультразвуковая диа</w:t>
            </w:r>
            <w:r w:rsidRPr="007E542C">
              <w:rPr>
                <w:sz w:val="16"/>
                <w:szCs w:val="16"/>
              </w:rPr>
              <w:t>г</w:t>
            </w:r>
            <w:r w:rsidRPr="007E542C">
              <w:rPr>
                <w:sz w:val="16"/>
                <w:szCs w:val="16"/>
              </w:rPr>
              <w:t>ностика»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504 часа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ФГБОУ ДПО 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«Российская  мед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цинская академия непрерывного профессионального образ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вания» МЗ РФ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07.11.2016-03.12.2016г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«Ультразвуковая д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агностика»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144 часа</w:t>
            </w:r>
          </w:p>
        </w:tc>
        <w:tc>
          <w:tcPr>
            <w:tcW w:w="2411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Сертификат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№ 0377180423156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03.12.2016г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ФГБОУ ДПО 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«Российская  медици</w:t>
            </w:r>
            <w:r w:rsidRPr="007E542C">
              <w:rPr>
                <w:sz w:val="16"/>
                <w:szCs w:val="16"/>
              </w:rPr>
              <w:t>н</w:t>
            </w:r>
            <w:r w:rsidRPr="007E542C">
              <w:rPr>
                <w:sz w:val="16"/>
                <w:szCs w:val="16"/>
              </w:rPr>
              <w:t>ская академия непрерывного профессионального обр</w:t>
            </w:r>
            <w:r w:rsidRPr="007E542C">
              <w:rPr>
                <w:sz w:val="16"/>
                <w:szCs w:val="16"/>
              </w:rPr>
              <w:t>а</w:t>
            </w:r>
            <w:r w:rsidRPr="007E542C">
              <w:rPr>
                <w:sz w:val="16"/>
                <w:szCs w:val="16"/>
              </w:rPr>
              <w:t>зования» МЗ РФ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 «Ультразвуковая диагност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ка»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</w:p>
        </w:tc>
      </w:tr>
      <w:tr w:rsidR="00617A4D" w:rsidRPr="00322097" w:rsidTr="00617A4D">
        <w:tblPrEx>
          <w:tblLook w:val="000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842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МОИСЕЕВА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СВЕТЛАНА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МИХАЙЛОВНА</w:t>
            </w:r>
          </w:p>
        </w:tc>
        <w:tc>
          <w:tcPr>
            <w:tcW w:w="1560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врач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ультразвуковой диагностики</w:t>
            </w:r>
          </w:p>
        </w:tc>
        <w:tc>
          <w:tcPr>
            <w:tcW w:w="1559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«Лечебное дело»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Дагестанский г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сударственный медицинский и</w:t>
            </w:r>
            <w:r w:rsidRPr="007E542C">
              <w:rPr>
                <w:sz w:val="16"/>
                <w:szCs w:val="16"/>
              </w:rPr>
              <w:t>н</w:t>
            </w:r>
            <w:r w:rsidRPr="007E542C">
              <w:rPr>
                <w:sz w:val="16"/>
                <w:szCs w:val="16"/>
              </w:rPr>
              <w:t>ститут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1972г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Ч № 299969</w:t>
            </w: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Новосибирский  нау</w:t>
            </w:r>
            <w:r w:rsidRPr="007E542C">
              <w:rPr>
                <w:sz w:val="16"/>
                <w:szCs w:val="16"/>
              </w:rPr>
              <w:t>ч</w:t>
            </w:r>
            <w:r w:rsidRPr="007E542C">
              <w:rPr>
                <w:sz w:val="16"/>
                <w:szCs w:val="16"/>
              </w:rPr>
              <w:t>но-исследовательский институт патологии кровообращения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4- месячная первичная подготовка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1996г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«Функциональная ультразвуковая диагност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ка и кардиология»</w:t>
            </w: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ГБОДПО 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«Российская медицинская академия последипломного образов</w:t>
            </w:r>
            <w:r w:rsidRPr="007E542C">
              <w:rPr>
                <w:sz w:val="16"/>
                <w:szCs w:val="16"/>
              </w:rPr>
              <w:t>а</w:t>
            </w:r>
            <w:r w:rsidRPr="007E542C">
              <w:rPr>
                <w:sz w:val="16"/>
                <w:szCs w:val="16"/>
              </w:rPr>
              <w:t>ния»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01.10.2012г-27.10.2012г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«Кардиология с функциональной диагн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стикой»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144 часа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Сертификат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А № 1615407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27.10.2012г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ФГБУ «НЦ ССХ им А.Н.Бакулева»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«Ультразвуковая диагност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ка»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</w:p>
        </w:tc>
      </w:tr>
      <w:tr w:rsidR="00617A4D" w:rsidRPr="00322097" w:rsidTr="00617A4D">
        <w:tblPrEx>
          <w:tblLook w:val="000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НЕКРАСОВА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ИРИНА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560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врач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ультразвуковой диагностики</w:t>
            </w:r>
          </w:p>
        </w:tc>
        <w:tc>
          <w:tcPr>
            <w:tcW w:w="1559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«Лечебное дело»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Ста</w:t>
            </w:r>
            <w:r w:rsidRPr="007E542C">
              <w:rPr>
                <w:sz w:val="16"/>
                <w:szCs w:val="16"/>
              </w:rPr>
              <w:t>в</w:t>
            </w:r>
            <w:r w:rsidRPr="007E542C">
              <w:rPr>
                <w:sz w:val="16"/>
                <w:szCs w:val="16"/>
              </w:rPr>
              <w:t>ропольская гос</w:t>
            </w:r>
            <w:r w:rsidRPr="007E542C">
              <w:rPr>
                <w:sz w:val="16"/>
                <w:szCs w:val="16"/>
              </w:rPr>
              <w:t>у</w:t>
            </w:r>
            <w:r w:rsidRPr="007E542C">
              <w:rPr>
                <w:sz w:val="16"/>
                <w:szCs w:val="16"/>
              </w:rPr>
              <w:t>дарственная медицинская ак</w:t>
            </w:r>
            <w:r w:rsidRPr="007E542C">
              <w:rPr>
                <w:sz w:val="16"/>
                <w:szCs w:val="16"/>
              </w:rPr>
              <w:t>а</w:t>
            </w:r>
            <w:r w:rsidRPr="007E542C">
              <w:rPr>
                <w:sz w:val="16"/>
                <w:szCs w:val="16"/>
              </w:rPr>
              <w:t xml:space="preserve">демия 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2002год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ИВС №0214899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ФПО ГОУВПО 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Ставропольская государственная медицинская акад</w:t>
            </w:r>
            <w:r w:rsidRPr="007E542C">
              <w:rPr>
                <w:sz w:val="16"/>
                <w:szCs w:val="16"/>
              </w:rPr>
              <w:t>е</w:t>
            </w:r>
            <w:r w:rsidRPr="007E542C">
              <w:rPr>
                <w:sz w:val="16"/>
                <w:szCs w:val="16"/>
              </w:rPr>
              <w:t xml:space="preserve">мия 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01.09.2002-31.08.2003 Интернатура по тер</w:t>
            </w:r>
            <w:r w:rsidRPr="007E542C">
              <w:rPr>
                <w:sz w:val="16"/>
                <w:szCs w:val="16"/>
              </w:rPr>
              <w:t>а</w:t>
            </w:r>
            <w:r w:rsidRPr="007E542C">
              <w:rPr>
                <w:sz w:val="16"/>
                <w:szCs w:val="16"/>
              </w:rPr>
              <w:t>пии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ГОУ ВПО 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Ставропольская государственная мед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цинская академия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17.01.2011г-23.04.2011г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«Ультразвуковая диа</w:t>
            </w:r>
            <w:r w:rsidRPr="007E542C">
              <w:rPr>
                <w:sz w:val="16"/>
                <w:szCs w:val="16"/>
              </w:rPr>
              <w:t>г</w:t>
            </w:r>
            <w:r w:rsidRPr="007E542C">
              <w:rPr>
                <w:sz w:val="16"/>
                <w:szCs w:val="16"/>
              </w:rPr>
              <w:t>ностика»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Диплом ПП-</w:t>
            </w:r>
            <w:r w:rsidRPr="007E542C">
              <w:rPr>
                <w:sz w:val="16"/>
                <w:szCs w:val="16"/>
                <w:lang w:val="en-US"/>
              </w:rPr>
              <w:t>I</w:t>
            </w:r>
            <w:r w:rsidRPr="007E542C">
              <w:rPr>
                <w:sz w:val="16"/>
                <w:szCs w:val="16"/>
              </w:rPr>
              <w:t xml:space="preserve"> № 429087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5</w:t>
            </w:r>
            <w:r w:rsidRPr="007E542C">
              <w:rPr>
                <w:sz w:val="16"/>
                <w:szCs w:val="16"/>
                <w:lang w:val="en-US"/>
              </w:rPr>
              <w:t>04</w:t>
            </w:r>
            <w:r w:rsidRPr="007E542C">
              <w:rPr>
                <w:sz w:val="16"/>
                <w:szCs w:val="16"/>
              </w:rPr>
              <w:t xml:space="preserve"> часов</w:t>
            </w: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ГБОУ ДПО «Российская медицинская академия последи</w:t>
            </w:r>
            <w:r w:rsidRPr="007E542C">
              <w:rPr>
                <w:sz w:val="16"/>
                <w:szCs w:val="16"/>
              </w:rPr>
              <w:t>п</w:t>
            </w:r>
            <w:r w:rsidRPr="007E542C">
              <w:rPr>
                <w:sz w:val="16"/>
                <w:szCs w:val="16"/>
              </w:rPr>
              <w:t>ломного образования Мин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стерства здравоохранения Ро</w:t>
            </w:r>
            <w:r w:rsidRPr="007E542C">
              <w:rPr>
                <w:sz w:val="16"/>
                <w:szCs w:val="16"/>
              </w:rPr>
              <w:t>с</w:t>
            </w:r>
            <w:r w:rsidRPr="007E542C">
              <w:rPr>
                <w:sz w:val="16"/>
                <w:szCs w:val="16"/>
              </w:rPr>
              <w:t>сийской Федерации»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28.03.2016г.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23.04.2016г.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«Ультразвуковая д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агностика»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144 часа</w:t>
            </w:r>
          </w:p>
        </w:tc>
        <w:tc>
          <w:tcPr>
            <w:tcW w:w="2411" w:type="dxa"/>
            <w:shd w:val="clear" w:color="auto" w:fill="auto"/>
          </w:tcPr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Сертификат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 № 0377060179004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23.04.2016г.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ГБОУ ДПО «Российская медицинская академия последи</w:t>
            </w:r>
            <w:r w:rsidRPr="007E542C">
              <w:rPr>
                <w:sz w:val="16"/>
                <w:szCs w:val="16"/>
              </w:rPr>
              <w:t>п</w:t>
            </w:r>
            <w:r w:rsidRPr="007E542C">
              <w:rPr>
                <w:sz w:val="16"/>
                <w:szCs w:val="16"/>
              </w:rPr>
              <w:t>ломного образования Мин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стерства здравоохранения Ро</w:t>
            </w:r>
            <w:r w:rsidRPr="007E542C">
              <w:rPr>
                <w:sz w:val="16"/>
                <w:szCs w:val="16"/>
              </w:rPr>
              <w:t>с</w:t>
            </w:r>
            <w:r w:rsidRPr="007E542C">
              <w:rPr>
                <w:sz w:val="16"/>
                <w:szCs w:val="16"/>
              </w:rPr>
              <w:t>сийской Федерации»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 «Ультразвуковая диагност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ка»</w:t>
            </w:r>
          </w:p>
        </w:tc>
      </w:tr>
      <w:tr w:rsidR="00617A4D" w:rsidRPr="00322097" w:rsidTr="00617A4D">
        <w:tblPrEx>
          <w:tblLook w:val="000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БЕЛОЛАПЕНКО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ИРИНА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560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врач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ультразвуковой диагностики</w:t>
            </w:r>
          </w:p>
        </w:tc>
        <w:tc>
          <w:tcPr>
            <w:tcW w:w="1559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«Лечебное дело»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Астраханская г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сударственная медицинская ак</w:t>
            </w:r>
            <w:r w:rsidRPr="007E542C">
              <w:rPr>
                <w:sz w:val="16"/>
                <w:szCs w:val="16"/>
              </w:rPr>
              <w:t>а</w:t>
            </w:r>
            <w:r w:rsidRPr="007E542C">
              <w:rPr>
                <w:sz w:val="16"/>
                <w:szCs w:val="16"/>
              </w:rPr>
              <w:t xml:space="preserve">демия 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2008год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ВСА №0625892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Первая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квалификацио</w:t>
            </w:r>
            <w:r w:rsidRPr="007E542C">
              <w:rPr>
                <w:sz w:val="16"/>
                <w:szCs w:val="16"/>
              </w:rPr>
              <w:t>н</w:t>
            </w:r>
            <w:r w:rsidRPr="007E542C">
              <w:rPr>
                <w:sz w:val="16"/>
                <w:szCs w:val="16"/>
              </w:rPr>
              <w:t>ная категория по специальности «Ультразвуковая диагн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 xml:space="preserve">стика» 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29.04.2016г.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Приказ № 43а ФМБА России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ГОУ ВПО Астраханская государстве</w:t>
            </w:r>
            <w:r w:rsidRPr="007E542C">
              <w:rPr>
                <w:sz w:val="16"/>
                <w:szCs w:val="16"/>
              </w:rPr>
              <w:t>н</w:t>
            </w:r>
            <w:r w:rsidRPr="007E542C">
              <w:rPr>
                <w:sz w:val="16"/>
                <w:szCs w:val="16"/>
              </w:rPr>
              <w:t>ная медицинская ак</w:t>
            </w:r>
            <w:r w:rsidRPr="007E542C">
              <w:rPr>
                <w:sz w:val="16"/>
                <w:szCs w:val="16"/>
              </w:rPr>
              <w:t>а</w:t>
            </w:r>
            <w:r w:rsidRPr="007E542C">
              <w:rPr>
                <w:sz w:val="16"/>
                <w:szCs w:val="16"/>
              </w:rPr>
              <w:t xml:space="preserve">демия 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01.09.2008г-31.07.2009г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Интернатура по терапии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ГОУ ВПО Астраханская государстве</w:t>
            </w:r>
            <w:r w:rsidRPr="007E542C">
              <w:rPr>
                <w:sz w:val="16"/>
                <w:szCs w:val="16"/>
              </w:rPr>
              <w:t>н</w:t>
            </w:r>
            <w:r w:rsidRPr="007E542C">
              <w:rPr>
                <w:sz w:val="16"/>
                <w:szCs w:val="16"/>
              </w:rPr>
              <w:t>ная медицинская ак</w:t>
            </w:r>
            <w:r w:rsidRPr="007E542C">
              <w:rPr>
                <w:sz w:val="16"/>
                <w:szCs w:val="16"/>
              </w:rPr>
              <w:t>а</w:t>
            </w:r>
            <w:r w:rsidRPr="007E542C">
              <w:rPr>
                <w:sz w:val="16"/>
                <w:szCs w:val="16"/>
              </w:rPr>
              <w:t xml:space="preserve">демия 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01.09.2009г-30.12.2009г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Профессиональная переподготовка 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«Ультразвуковая диа</w:t>
            </w:r>
            <w:r w:rsidRPr="007E542C">
              <w:rPr>
                <w:sz w:val="16"/>
                <w:szCs w:val="16"/>
              </w:rPr>
              <w:t>г</w:t>
            </w:r>
            <w:r w:rsidRPr="007E542C">
              <w:rPr>
                <w:sz w:val="16"/>
                <w:szCs w:val="16"/>
              </w:rPr>
              <w:t>ностика»</w:t>
            </w:r>
          </w:p>
          <w:p w:rsidR="00617A4D" w:rsidRPr="007E542C" w:rsidRDefault="00617A4D" w:rsidP="00617A4D">
            <w:pPr>
              <w:rPr>
                <w:sz w:val="16"/>
                <w:szCs w:val="16"/>
                <w:lang w:val="en-US"/>
              </w:rPr>
            </w:pPr>
            <w:r w:rsidRPr="007E542C">
              <w:rPr>
                <w:sz w:val="16"/>
                <w:szCs w:val="16"/>
              </w:rPr>
              <w:t>Диплом ПП-</w:t>
            </w:r>
            <w:r w:rsidRPr="007E542C">
              <w:rPr>
                <w:sz w:val="16"/>
                <w:szCs w:val="16"/>
                <w:lang w:val="en-US"/>
              </w:rPr>
              <w:t>I</w:t>
            </w:r>
            <w:r w:rsidRPr="007E542C">
              <w:rPr>
                <w:sz w:val="16"/>
                <w:szCs w:val="16"/>
              </w:rPr>
              <w:t xml:space="preserve">  №182280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62</w:t>
            </w:r>
            <w:r w:rsidRPr="007E542C">
              <w:rPr>
                <w:sz w:val="16"/>
                <w:szCs w:val="16"/>
                <w:lang w:val="en-US"/>
              </w:rPr>
              <w:t>4</w:t>
            </w:r>
            <w:r w:rsidRPr="007E542C">
              <w:rPr>
                <w:sz w:val="16"/>
                <w:szCs w:val="16"/>
              </w:rPr>
              <w:t xml:space="preserve"> часов</w:t>
            </w: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ГБОУ ДПО «Российская медицинская академия последи</w:t>
            </w:r>
            <w:r w:rsidRPr="007E542C">
              <w:rPr>
                <w:sz w:val="16"/>
                <w:szCs w:val="16"/>
              </w:rPr>
              <w:t>п</w:t>
            </w:r>
            <w:r w:rsidRPr="007E542C">
              <w:rPr>
                <w:sz w:val="16"/>
                <w:szCs w:val="16"/>
              </w:rPr>
              <w:t>ломного образования Мин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стерства здравоохранения Ро</w:t>
            </w:r>
            <w:r w:rsidRPr="007E542C">
              <w:rPr>
                <w:sz w:val="16"/>
                <w:szCs w:val="16"/>
              </w:rPr>
              <w:t>с</w:t>
            </w:r>
            <w:r w:rsidRPr="007E542C">
              <w:rPr>
                <w:sz w:val="16"/>
                <w:szCs w:val="16"/>
              </w:rPr>
              <w:t>сийской Федерации»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10.11.2014г.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06.12.2014г.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«Ультразвуковая диагност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ка»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144 часа</w:t>
            </w:r>
          </w:p>
        </w:tc>
        <w:tc>
          <w:tcPr>
            <w:tcW w:w="2411" w:type="dxa"/>
            <w:shd w:val="clear" w:color="auto" w:fill="auto"/>
          </w:tcPr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Сертификат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 № 0377060099533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06.12.2014г.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ГБОУ ДПО «Российская медицинская академия последи</w:t>
            </w:r>
            <w:r w:rsidRPr="007E542C">
              <w:rPr>
                <w:sz w:val="16"/>
                <w:szCs w:val="16"/>
              </w:rPr>
              <w:t>п</w:t>
            </w:r>
            <w:r w:rsidRPr="007E542C">
              <w:rPr>
                <w:sz w:val="16"/>
                <w:szCs w:val="16"/>
              </w:rPr>
              <w:t>ломного образования Мин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стерства здравоохранения Ро</w:t>
            </w:r>
            <w:r w:rsidRPr="007E542C">
              <w:rPr>
                <w:sz w:val="16"/>
                <w:szCs w:val="16"/>
              </w:rPr>
              <w:t>с</w:t>
            </w:r>
            <w:r w:rsidRPr="007E542C">
              <w:rPr>
                <w:sz w:val="16"/>
                <w:szCs w:val="16"/>
              </w:rPr>
              <w:t>сийской Федерации»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 «Ультразвуковая диагност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ка»</w:t>
            </w:r>
          </w:p>
        </w:tc>
      </w:tr>
      <w:tr w:rsidR="00617A4D" w:rsidRPr="00322097" w:rsidTr="00617A4D">
        <w:tblPrEx>
          <w:tblLook w:val="000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ВАСИЛЬЕВА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ИРИНА 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ЭРАСТОВНА</w:t>
            </w:r>
          </w:p>
        </w:tc>
        <w:tc>
          <w:tcPr>
            <w:tcW w:w="1560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врач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ультразвуковой диагностики</w:t>
            </w:r>
          </w:p>
        </w:tc>
        <w:tc>
          <w:tcPr>
            <w:tcW w:w="1559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«Лечебное д</w:t>
            </w:r>
            <w:r w:rsidRPr="007E542C">
              <w:rPr>
                <w:sz w:val="16"/>
                <w:szCs w:val="16"/>
              </w:rPr>
              <w:t>е</w:t>
            </w:r>
            <w:r w:rsidRPr="007E542C">
              <w:rPr>
                <w:sz w:val="16"/>
                <w:szCs w:val="16"/>
              </w:rPr>
              <w:t>ло»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Ставропольский государственный медицинский и</w:t>
            </w:r>
            <w:r w:rsidRPr="007E542C">
              <w:rPr>
                <w:sz w:val="16"/>
                <w:szCs w:val="16"/>
              </w:rPr>
              <w:t>н</w:t>
            </w:r>
            <w:r w:rsidRPr="007E542C">
              <w:rPr>
                <w:sz w:val="16"/>
                <w:szCs w:val="16"/>
              </w:rPr>
              <w:t>ститут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1982г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ЖВ№ 731641</w:t>
            </w: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Высшая 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 </w:t>
            </w:r>
            <w:r w:rsidRPr="007E542C">
              <w:rPr>
                <w:sz w:val="16"/>
                <w:szCs w:val="16"/>
              </w:rPr>
              <w:t>квалификационная катег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 xml:space="preserve">рия по специальности 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«Ультразвуковая диагност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ка»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11.02.2015г.</w:t>
            </w:r>
          </w:p>
          <w:p w:rsidR="00617A4D" w:rsidRPr="007E542C" w:rsidRDefault="00617A4D" w:rsidP="00617A4D">
            <w:pPr>
              <w:widowControl w:val="0"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Приказ ФМБА</w:t>
            </w:r>
          </w:p>
          <w:p w:rsidR="00617A4D" w:rsidRPr="007E542C" w:rsidRDefault="00617A4D" w:rsidP="00617A4D">
            <w:pPr>
              <w:widowControl w:val="0"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 № 14а от 12.03.2015г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Ставропольский государственный медицинский и</w:t>
            </w:r>
            <w:r w:rsidRPr="007E542C">
              <w:rPr>
                <w:sz w:val="16"/>
                <w:szCs w:val="16"/>
              </w:rPr>
              <w:t>н</w:t>
            </w:r>
            <w:r w:rsidRPr="007E542C">
              <w:rPr>
                <w:sz w:val="16"/>
                <w:szCs w:val="16"/>
              </w:rPr>
              <w:t>ститут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02.08.1982-30.06.1983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Интернатура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«</w:t>
            </w:r>
            <w:r w:rsidRPr="007E542C">
              <w:rPr>
                <w:sz w:val="16"/>
                <w:szCs w:val="16"/>
              </w:rPr>
              <w:t>Акушерство и гинек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логия»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Военно-медицинская академия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29.01.2000-29.05.2000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Первичная специализация «Ультразвук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вая диагностика»</w:t>
            </w: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ГБОУ ДПО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«Российская медицинская академии последипломного образов</w:t>
            </w:r>
            <w:r w:rsidRPr="007E542C">
              <w:rPr>
                <w:sz w:val="16"/>
                <w:szCs w:val="16"/>
              </w:rPr>
              <w:t>а</w:t>
            </w:r>
            <w:r w:rsidRPr="007E542C">
              <w:rPr>
                <w:sz w:val="16"/>
                <w:szCs w:val="16"/>
              </w:rPr>
              <w:t>ния МЗ РФ»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19.10.2015г -16.11.2015г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«Ультразвуковая  диагност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ка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144 часа</w:t>
            </w:r>
          </w:p>
        </w:tc>
        <w:tc>
          <w:tcPr>
            <w:tcW w:w="2411" w:type="dxa"/>
            <w:shd w:val="clear" w:color="auto" w:fill="auto"/>
          </w:tcPr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Сертификат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№ 0377060170212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16.11.2015г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ГБОУ ДПО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«Российская медицинская академии последипломного обр</w:t>
            </w:r>
            <w:r w:rsidRPr="007E542C">
              <w:rPr>
                <w:sz w:val="16"/>
                <w:szCs w:val="16"/>
              </w:rPr>
              <w:t>а</w:t>
            </w:r>
            <w:r w:rsidRPr="007E542C">
              <w:rPr>
                <w:sz w:val="16"/>
                <w:szCs w:val="16"/>
              </w:rPr>
              <w:t>зования МЗ РФ»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«Ультразвук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 xml:space="preserve">вая 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 ди</w:t>
            </w:r>
            <w:r w:rsidRPr="007E542C">
              <w:rPr>
                <w:sz w:val="16"/>
                <w:szCs w:val="16"/>
              </w:rPr>
              <w:t>а</w:t>
            </w:r>
            <w:r w:rsidRPr="007E542C">
              <w:rPr>
                <w:sz w:val="16"/>
                <w:szCs w:val="16"/>
              </w:rPr>
              <w:t>гностика»</w:t>
            </w:r>
          </w:p>
        </w:tc>
      </w:tr>
      <w:tr w:rsidR="00617A4D" w:rsidRPr="00322097" w:rsidTr="00617A4D">
        <w:tblPrEx>
          <w:tblLook w:val="000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842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НАЗАРОВА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НАТАЛИЯ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ЛЬВОВНА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врач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ультразвуковой диагностики</w:t>
            </w:r>
          </w:p>
        </w:tc>
        <w:tc>
          <w:tcPr>
            <w:tcW w:w="1559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«Лечебное дело»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Саратовский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 государственный медицинский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 ун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верситет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1994г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ЭВ №082038</w:t>
            </w: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Ставропольская 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государственная 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мед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цинская академия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01.07.1994-31.07.1995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Интернатура по акушерству и гинекол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гии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ГБОУ ДПО 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«Российская медицинская академия послед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пломного образования»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МЗ РФ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03.09.2012г-24.12.2012г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«Ультразвуковая диа</w:t>
            </w:r>
            <w:r w:rsidRPr="007E542C">
              <w:rPr>
                <w:sz w:val="16"/>
                <w:szCs w:val="16"/>
              </w:rPr>
              <w:t>г</w:t>
            </w:r>
            <w:r w:rsidRPr="007E542C">
              <w:rPr>
                <w:sz w:val="16"/>
                <w:szCs w:val="16"/>
              </w:rPr>
              <w:t>ностика»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576 часов</w:t>
            </w: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ГБОУ ДПО 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«Российская медицинская академия последипломного образов</w:t>
            </w:r>
            <w:r w:rsidRPr="007E542C">
              <w:rPr>
                <w:sz w:val="16"/>
                <w:szCs w:val="16"/>
              </w:rPr>
              <w:t>а</w:t>
            </w:r>
            <w:r w:rsidRPr="007E542C">
              <w:rPr>
                <w:sz w:val="16"/>
                <w:szCs w:val="16"/>
              </w:rPr>
              <w:t>ния»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МЗ РФ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03.09.2012г-24.12.2012г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«Ультразвуковая д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агностика»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576 часов</w:t>
            </w:r>
          </w:p>
        </w:tc>
        <w:tc>
          <w:tcPr>
            <w:tcW w:w="2411" w:type="dxa"/>
            <w:shd w:val="clear" w:color="auto" w:fill="auto"/>
          </w:tcPr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РМА №200164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24.12.2012г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ГБОУ ДПО 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«Российская медицинская академия последипломного обр</w:t>
            </w:r>
            <w:r w:rsidRPr="007E542C">
              <w:rPr>
                <w:sz w:val="16"/>
                <w:szCs w:val="16"/>
              </w:rPr>
              <w:t>а</w:t>
            </w:r>
            <w:r w:rsidRPr="007E542C">
              <w:rPr>
                <w:sz w:val="16"/>
                <w:szCs w:val="16"/>
              </w:rPr>
              <w:t>зования»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МЗ РФ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«Ультразвуковая диагност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ка»</w:t>
            </w:r>
          </w:p>
        </w:tc>
      </w:tr>
      <w:tr w:rsidR="00617A4D" w:rsidRPr="00270AFC" w:rsidTr="00617A4D">
        <w:tblPrEx>
          <w:tblLook w:val="000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270AFC" w:rsidRDefault="00617A4D" w:rsidP="00617A4D">
            <w:pPr>
              <w:rPr>
                <w:sz w:val="16"/>
                <w:szCs w:val="16"/>
              </w:rPr>
            </w:pPr>
            <w:r w:rsidRPr="00270AFC">
              <w:rPr>
                <w:sz w:val="16"/>
                <w:szCs w:val="16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617A4D" w:rsidRPr="00270AFC" w:rsidRDefault="00617A4D" w:rsidP="00617A4D">
            <w:pPr>
              <w:rPr>
                <w:sz w:val="16"/>
                <w:szCs w:val="16"/>
              </w:rPr>
            </w:pPr>
            <w:r w:rsidRPr="00270AFC">
              <w:rPr>
                <w:sz w:val="16"/>
                <w:szCs w:val="16"/>
              </w:rPr>
              <w:t>ЯКУБОВА</w:t>
            </w:r>
          </w:p>
          <w:p w:rsidR="00617A4D" w:rsidRPr="00270AFC" w:rsidRDefault="00617A4D" w:rsidP="00617A4D">
            <w:pPr>
              <w:rPr>
                <w:sz w:val="16"/>
                <w:szCs w:val="16"/>
              </w:rPr>
            </w:pPr>
            <w:r w:rsidRPr="00270AFC">
              <w:rPr>
                <w:sz w:val="16"/>
                <w:szCs w:val="16"/>
              </w:rPr>
              <w:t>ВИКТОРИЯ</w:t>
            </w:r>
          </w:p>
          <w:p w:rsidR="00617A4D" w:rsidRPr="00270AFC" w:rsidRDefault="00617A4D" w:rsidP="00617A4D">
            <w:pPr>
              <w:rPr>
                <w:sz w:val="16"/>
                <w:szCs w:val="16"/>
              </w:rPr>
            </w:pPr>
            <w:r w:rsidRPr="00270AFC">
              <w:rPr>
                <w:sz w:val="16"/>
                <w:szCs w:val="16"/>
              </w:rPr>
              <w:t>РАФАИЛОВНА</w:t>
            </w:r>
          </w:p>
        </w:tc>
        <w:tc>
          <w:tcPr>
            <w:tcW w:w="1560" w:type="dxa"/>
            <w:shd w:val="clear" w:color="auto" w:fill="auto"/>
          </w:tcPr>
          <w:p w:rsidR="00617A4D" w:rsidRPr="00270AFC" w:rsidRDefault="00617A4D" w:rsidP="00617A4D">
            <w:pPr>
              <w:rPr>
                <w:sz w:val="16"/>
                <w:szCs w:val="16"/>
              </w:rPr>
            </w:pPr>
            <w:r w:rsidRPr="00270AFC">
              <w:rPr>
                <w:sz w:val="16"/>
                <w:szCs w:val="16"/>
              </w:rPr>
              <w:t>врач</w:t>
            </w:r>
          </w:p>
          <w:p w:rsidR="00617A4D" w:rsidRPr="00270AFC" w:rsidRDefault="00617A4D" w:rsidP="00617A4D">
            <w:pPr>
              <w:rPr>
                <w:sz w:val="16"/>
                <w:szCs w:val="16"/>
              </w:rPr>
            </w:pPr>
            <w:r w:rsidRPr="00270AFC">
              <w:rPr>
                <w:sz w:val="16"/>
                <w:szCs w:val="16"/>
              </w:rPr>
              <w:t>ультразвуковой диагностики</w:t>
            </w:r>
          </w:p>
        </w:tc>
        <w:tc>
          <w:tcPr>
            <w:tcW w:w="1559" w:type="dxa"/>
            <w:shd w:val="clear" w:color="auto" w:fill="auto"/>
          </w:tcPr>
          <w:p w:rsidR="00617A4D" w:rsidRPr="00270AFC" w:rsidRDefault="00617A4D" w:rsidP="00617A4D">
            <w:pPr>
              <w:keepNext/>
              <w:rPr>
                <w:sz w:val="16"/>
                <w:szCs w:val="16"/>
              </w:rPr>
            </w:pPr>
            <w:r w:rsidRPr="00270AFC">
              <w:rPr>
                <w:sz w:val="16"/>
                <w:szCs w:val="16"/>
              </w:rPr>
              <w:t>«Лечебное дело»</w:t>
            </w:r>
          </w:p>
          <w:p w:rsidR="00617A4D" w:rsidRPr="00270AFC" w:rsidRDefault="00617A4D" w:rsidP="00617A4D">
            <w:pPr>
              <w:keepNext/>
              <w:rPr>
                <w:sz w:val="16"/>
                <w:szCs w:val="16"/>
              </w:rPr>
            </w:pPr>
            <w:r w:rsidRPr="00270AFC">
              <w:rPr>
                <w:sz w:val="16"/>
                <w:szCs w:val="16"/>
              </w:rPr>
              <w:t>Дагестанская гос</w:t>
            </w:r>
            <w:r w:rsidRPr="00270AFC">
              <w:rPr>
                <w:sz w:val="16"/>
                <w:szCs w:val="16"/>
              </w:rPr>
              <w:t>у</w:t>
            </w:r>
            <w:r w:rsidRPr="00270AFC">
              <w:rPr>
                <w:sz w:val="16"/>
                <w:szCs w:val="16"/>
              </w:rPr>
              <w:t>дарственная медицинская ак</w:t>
            </w:r>
            <w:r w:rsidRPr="00270AFC">
              <w:rPr>
                <w:sz w:val="16"/>
                <w:szCs w:val="16"/>
              </w:rPr>
              <w:t>а</w:t>
            </w:r>
            <w:r w:rsidRPr="00270AFC">
              <w:rPr>
                <w:sz w:val="16"/>
                <w:szCs w:val="16"/>
              </w:rPr>
              <w:t>демия</w:t>
            </w:r>
          </w:p>
          <w:p w:rsidR="00617A4D" w:rsidRPr="00270AF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270AFC">
              <w:rPr>
                <w:b/>
                <w:sz w:val="16"/>
                <w:szCs w:val="16"/>
              </w:rPr>
              <w:t>1999г</w:t>
            </w:r>
          </w:p>
          <w:p w:rsidR="00617A4D" w:rsidRPr="00270AFC" w:rsidRDefault="00617A4D" w:rsidP="00617A4D">
            <w:pPr>
              <w:keepNext/>
              <w:rPr>
                <w:sz w:val="16"/>
                <w:szCs w:val="16"/>
              </w:rPr>
            </w:pPr>
            <w:r w:rsidRPr="00270AFC">
              <w:rPr>
                <w:sz w:val="16"/>
                <w:szCs w:val="16"/>
              </w:rPr>
              <w:t>БВС №0819052</w:t>
            </w:r>
          </w:p>
          <w:p w:rsidR="00617A4D" w:rsidRPr="00270AFC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270AFC" w:rsidRDefault="00617A4D" w:rsidP="00617A4D">
            <w:pPr>
              <w:keepNext/>
              <w:rPr>
                <w:sz w:val="16"/>
                <w:szCs w:val="16"/>
              </w:rPr>
            </w:pPr>
            <w:r w:rsidRPr="00270AFC">
              <w:rPr>
                <w:sz w:val="16"/>
                <w:szCs w:val="16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617A4D" w:rsidRPr="00270AFC" w:rsidRDefault="00617A4D" w:rsidP="00617A4D">
            <w:pPr>
              <w:keepNext/>
              <w:rPr>
                <w:sz w:val="16"/>
                <w:szCs w:val="16"/>
              </w:rPr>
            </w:pPr>
            <w:r w:rsidRPr="00270AFC">
              <w:rPr>
                <w:sz w:val="16"/>
                <w:szCs w:val="16"/>
              </w:rPr>
              <w:t>Ставропольская</w:t>
            </w:r>
          </w:p>
          <w:p w:rsidR="00617A4D" w:rsidRPr="00270AFC" w:rsidRDefault="00617A4D" w:rsidP="00617A4D">
            <w:pPr>
              <w:keepNext/>
              <w:rPr>
                <w:sz w:val="16"/>
                <w:szCs w:val="16"/>
              </w:rPr>
            </w:pPr>
            <w:r w:rsidRPr="00270AFC">
              <w:rPr>
                <w:sz w:val="16"/>
                <w:szCs w:val="16"/>
              </w:rPr>
              <w:t>медицинская академия</w:t>
            </w:r>
          </w:p>
          <w:p w:rsidR="00617A4D" w:rsidRPr="00270AF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270AFC">
              <w:rPr>
                <w:b/>
                <w:sz w:val="16"/>
                <w:szCs w:val="16"/>
              </w:rPr>
              <w:t>04.10.1999г-04.09.2000г</w:t>
            </w:r>
          </w:p>
          <w:p w:rsidR="00617A4D" w:rsidRPr="00270AFC" w:rsidRDefault="00617A4D" w:rsidP="00617A4D">
            <w:pPr>
              <w:keepNext/>
              <w:rPr>
                <w:sz w:val="16"/>
                <w:szCs w:val="16"/>
              </w:rPr>
            </w:pPr>
            <w:r w:rsidRPr="00270AFC">
              <w:rPr>
                <w:sz w:val="16"/>
                <w:szCs w:val="16"/>
              </w:rPr>
              <w:t>Интернатура по хиру</w:t>
            </w:r>
            <w:r w:rsidRPr="00270AFC">
              <w:rPr>
                <w:sz w:val="16"/>
                <w:szCs w:val="16"/>
              </w:rPr>
              <w:t>р</w:t>
            </w:r>
            <w:r w:rsidRPr="00270AFC">
              <w:rPr>
                <w:sz w:val="16"/>
                <w:szCs w:val="16"/>
              </w:rPr>
              <w:t>гии</w:t>
            </w:r>
          </w:p>
          <w:p w:rsidR="00617A4D" w:rsidRPr="00270AFC" w:rsidRDefault="00617A4D" w:rsidP="00617A4D">
            <w:pPr>
              <w:keepNext/>
              <w:rPr>
                <w:sz w:val="16"/>
                <w:szCs w:val="16"/>
              </w:rPr>
            </w:pPr>
          </w:p>
          <w:p w:rsidR="00617A4D" w:rsidRPr="00270AFC" w:rsidRDefault="00617A4D" w:rsidP="00617A4D">
            <w:pPr>
              <w:keepNext/>
              <w:rPr>
                <w:sz w:val="16"/>
                <w:szCs w:val="16"/>
              </w:rPr>
            </w:pPr>
            <w:r w:rsidRPr="00270AFC">
              <w:rPr>
                <w:sz w:val="16"/>
                <w:szCs w:val="16"/>
              </w:rPr>
              <w:t>ГБОУ ДПО</w:t>
            </w:r>
          </w:p>
          <w:p w:rsidR="00617A4D" w:rsidRPr="00270AFC" w:rsidRDefault="00617A4D" w:rsidP="00617A4D">
            <w:pPr>
              <w:keepNext/>
              <w:rPr>
                <w:sz w:val="16"/>
                <w:szCs w:val="16"/>
              </w:rPr>
            </w:pPr>
            <w:r w:rsidRPr="00270AFC">
              <w:rPr>
                <w:sz w:val="16"/>
                <w:szCs w:val="16"/>
              </w:rPr>
              <w:t>«Российская медицинская академии послед</w:t>
            </w:r>
            <w:r w:rsidRPr="00270AFC">
              <w:rPr>
                <w:sz w:val="16"/>
                <w:szCs w:val="16"/>
              </w:rPr>
              <w:t>и</w:t>
            </w:r>
            <w:r w:rsidRPr="00270AFC">
              <w:rPr>
                <w:sz w:val="16"/>
                <w:szCs w:val="16"/>
              </w:rPr>
              <w:t>пломного образования МЗ РФ»</w:t>
            </w:r>
          </w:p>
          <w:p w:rsidR="00617A4D" w:rsidRPr="00270AF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270AFC">
              <w:rPr>
                <w:b/>
                <w:sz w:val="16"/>
                <w:szCs w:val="16"/>
              </w:rPr>
              <w:t>03.09.2012г-24.12.2012г</w:t>
            </w:r>
          </w:p>
          <w:p w:rsidR="00617A4D" w:rsidRPr="00270AFC" w:rsidRDefault="00617A4D" w:rsidP="00617A4D">
            <w:pPr>
              <w:rPr>
                <w:sz w:val="16"/>
                <w:szCs w:val="16"/>
              </w:rPr>
            </w:pPr>
            <w:r w:rsidRPr="00270AFC">
              <w:rPr>
                <w:sz w:val="16"/>
                <w:szCs w:val="16"/>
              </w:rPr>
              <w:t>«Ультразвуковая диа</w:t>
            </w:r>
            <w:r w:rsidRPr="00270AFC">
              <w:rPr>
                <w:sz w:val="16"/>
                <w:szCs w:val="16"/>
              </w:rPr>
              <w:t>г</w:t>
            </w:r>
            <w:r w:rsidRPr="00270AFC">
              <w:rPr>
                <w:sz w:val="16"/>
                <w:szCs w:val="16"/>
              </w:rPr>
              <w:t>ностика»</w:t>
            </w:r>
          </w:p>
          <w:p w:rsidR="00617A4D" w:rsidRPr="00270AFC" w:rsidRDefault="00617A4D" w:rsidP="00617A4D">
            <w:pPr>
              <w:rPr>
                <w:sz w:val="16"/>
                <w:szCs w:val="16"/>
              </w:rPr>
            </w:pPr>
            <w:r w:rsidRPr="00270AFC">
              <w:rPr>
                <w:sz w:val="16"/>
                <w:szCs w:val="16"/>
              </w:rPr>
              <w:t>Диплом ПП-</w:t>
            </w:r>
            <w:r w:rsidRPr="00270AFC">
              <w:rPr>
                <w:sz w:val="16"/>
                <w:szCs w:val="16"/>
                <w:lang w:val="en-US"/>
              </w:rPr>
              <w:t>I</w:t>
            </w:r>
            <w:r w:rsidRPr="00270AFC">
              <w:rPr>
                <w:sz w:val="16"/>
                <w:szCs w:val="16"/>
              </w:rPr>
              <w:t xml:space="preserve">  №477791</w:t>
            </w:r>
          </w:p>
          <w:p w:rsidR="00617A4D" w:rsidRPr="00270AFC" w:rsidRDefault="00617A4D" w:rsidP="00617A4D">
            <w:pPr>
              <w:keepNext/>
              <w:rPr>
                <w:sz w:val="16"/>
                <w:szCs w:val="16"/>
              </w:rPr>
            </w:pPr>
            <w:r w:rsidRPr="00270AFC">
              <w:rPr>
                <w:sz w:val="16"/>
                <w:szCs w:val="16"/>
              </w:rPr>
              <w:t>576 часов</w:t>
            </w:r>
          </w:p>
        </w:tc>
        <w:tc>
          <w:tcPr>
            <w:tcW w:w="2410" w:type="dxa"/>
            <w:shd w:val="clear" w:color="auto" w:fill="auto"/>
          </w:tcPr>
          <w:p w:rsidR="00617A4D" w:rsidRPr="00270AFC" w:rsidRDefault="00617A4D" w:rsidP="00617A4D">
            <w:pPr>
              <w:keepNext/>
              <w:rPr>
                <w:sz w:val="16"/>
                <w:szCs w:val="16"/>
              </w:rPr>
            </w:pPr>
            <w:r w:rsidRPr="00270AFC">
              <w:rPr>
                <w:sz w:val="16"/>
                <w:szCs w:val="16"/>
              </w:rPr>
              <w:t>ГБОУ ДПО</w:t>
            </w:r>
          </w:p>
          <w:p w:rsidR="00617A4D" w:rsidRPr="00270AFC" w:rsidRDefault="00617A4D" w:rsidP="00617A4D">
            <w:pPr>
              <w:keepNext/>
              <w:rPr>
                <w:sz w:val="16"/>
                <w:szCs w:val="16"/>
              </w:rPr>
            </w:pPr>
            <w:r w:rsidRPr="00270AFC">
              <w:rPr>
                <w:sz w:val="16"/>
                <w:szCs w:val="16"/>
              </w:rPr>
              <w:t>«Российская медицинская академии последипломного образов</w:t>
            </w:r>
            <w:r w:rsidRPr="00270AFC">
              <w:rPr>
                <w:sz w:val="16"/>
                <w:szCs w:val="16"/>
              </w:rPr>
              <w:t>а</w:t>
            </w:r>
            <w:r w:rsidRPr="00270AFC">
              <w:rPr>
                <w:sz w:val="16"/>
                <w:szCs w:val="16"/>
              </w:rPr>
              <w:t>ния МЗ РФ»</w:t>
            </w:r>
          </w:p>
          <w:p w:rsidR="00617A4D" w:rsidRPr="00270AF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270AFC">
              <w:rPr>
                <w:b/>
                <w:sz w:val="16"/>
                <w:szCs w:val="16"/>
              </w:rPr>
              <w:t>03.09.2012г-24.12.2012г</w:t>
            </w:r>
          </w:p>
          <w:p w:rsidR="00617A4D" w:rsidRPr="00270AFC" w:rsidRDefault="00617A4D" w:rsidP="00617A4D">
            <w:pPr>
              <w:rPr>
                <w:sz w:val="16"/>
                <w:szCs w:val="16"/>
              </w:rPr>
            </w:pPr>
            <w:r w:rsidRPr="00270AFC">
              <w:rPr>
                <w:sz w:val="16"/>
                <w:szCs w:val="16"/>
              </w:rPr>
              <w:t>«Ультразвуковая диагност</w:t>
            </w:r>
            <w:r w:rsidRPr="00270AFC">
              <w:rPr>
                <w:sz w:val="16"/>
                <w:szCs w:val="16"/>
              </w:rPr>
              <w:t>и</w:t>
            </w:r>
            <w:r w:rsidRPr="00270AFC">
              <w:rPr>
                <w:sz w:val="16"/>
                <w:szCs w:val="16"/>
              </w:rPr>
              <w:t>ка»</w:t>
            </w:r>
          </w:p>
          <w:p w:rsidR="00617A4D" w:rsidRPr="00270AFC" w:rsidRDefault="00617A4D" w:rsidP="00617A4D">
            <w:pPr>
              <w:rPr>
                <w:sz w:val="16"/>
                <w:szCs w:val="16"/>
              </w:rPr>
            </w:pPr>
            <w:r w:rsidRPr="00270AFC">
              <w:rPr>
                <w:sz w:val="16"/>
                <w:szCs w:val="16"/>
              </w:rPr>
              <w:t>Диплом ПП-</w:t>
            </w:r>
            <w:r w:rsidRPr="00270AFC">
              <w:rPr>
                <w:sz w:val="16"/>
                <w:szCs w:val="16"/>
                <w:lang w:val="en-US"/>
              </w:rPr>
              <w:t>I</w:t>
            </w:r>
            <w:r w:rsidRPr="00270AFC">
              <w:rPr>
                <w:sz w:val="16"/>
                <w:szCs w:val="16"/>
              </w:rPr>
              <w:t xml:space="preserve">  №477791</w:t>
            </w:r>
          </w:p>
          <w:p w:rsidR="00617A4D" w:rsidRPr="00270AFC" w:rsidRDefault="00617A4D" w:rsidP="00617A4D">
            <w:pPr>
              <w:keepNext/>
              <w:rPr>
                <w:sz w:val="16"/>
                <w:szCs w:val="16"/>
              </w:rPr>
            </w:pPr>
            <w:r w:rsidRPr="00270AFC">
              <w:rPr>
                <w:sz w:val="16"/>
                <w:szCs w:val="16"/>
              </w:rPr>
              <w:t>576 часов</w:t>
            </w:r>
          </w:p>
        </w:tc>
        <w:tc>
          <w:tcPr>
            <w:tcW w:w="2411" w:type="dxa"/>
            <w:shd w:val="clear" w:color="auto" w:fill="auto"/>
          </w:tcPr>
          <w:p w:rsidR="00617A4D" w:rsidRPr="00270AFC" w:rsidRDefault="00617A4D" w:rsidP="00617A4D">
            <w:pPr>
              <w:rPr>
                <w:b/>
                <w:sz w:val="16"/>
                <w:szCs w:val="16"/>
              </w:rPr>
            </w:pPr>
            <w:r w:rsidRPr="00270AFC">
              <w:rPr>
                <w:b/>
                <w:sz w:val="16"/>
                <w:szCs w:val="16"/>
              </w:rPr>
              <w:t>Сертификат</w:t>
            </w:r>
          </w:p>
          <w:p w:rsidR="00617A4D" w:rsidRPr="00270AFC" w:rsidRDefault="00617A4D" w:rsidP="00617A4D">
            <w:pPr>
              <w:rPr>
                <w:b/>
                <w:sz w:val="16"/>
                <w:szCs w:val="16"/>
              </w:rPr>
            </w:pPr>
            <w:r w:rsidRPr="00270AFC">
              <w:rPr>
                <w:b/>
                <w:sz w:val="16"/>
                <w:szCs w:val="16"/>
              </w:rPr>
              <w:t>РМА № 199228</w:t>
            </w:r>
          </w:p>
          <w:p w:rsidR="00617A4D" w:rsidRPr="00270AFC" w:rsidRDefault="00617A4D" w:rsidP="00617A4D">
            <w:pPr>
              <w:rPr>
                <w:b/>
                <w:sz w:val="16"/>
                <w:szCs w:val="16"/>
              </w:rPr>
            </w:pPr>
            <w:r w:rsidRPr="00270AFC">
              <w:rPr>
                <w:b/>
                <w:sz w:val="16"/>
                <w:szCs w:val="16"/>
              </w:rPr>
              <w:t>24.12.2012г</w:t>
            </w:r>
          </w:p>
          <w:p w:rsidR="00617A4D" w:rsidRPr="00270AFC" w:rsidRDefault="00617A4D" w:rsidP="00617A4D">
            <w:pPr>
              <w:keepNext/>
              <w:rPr>
                <w:sz w:val="16"/>
                <w:szCs w:val="16"/>
              </w:rPr>
            </w:pPr>
            <w:r w:rsidRPr="00270AFC">
              <w:rPr>
                <w:sz w:val="16"/>
                <w:szCs w:val="16"/>
              </w:rPr>
              <w:t>ГБОУ ДПО</w:t>
            </w:r>
          </w:p>
          <w:p w:rsidR="00617A4D" w:rsidRPr="00270AFC" w:rsidRDefault="00617A4D" w:rsidP="00617A4D">
            <w:pPr>
              <w:rPr>
                <w:sz w:val="16"/>
                <w:szCs w:val="16"/>
              </w:rPr>
            </w:pPr>
            <w:r w:rsidRPr="00270AFC">
              <w:rPr>
                <w:sz w:val="16"/>
                <w:szCs w:val="16"/>
              </w:rPr>
              <w:t>«Российская медицинская академии последипломного обр</w:t>
            </w:r>
            <w:r w:rsidRPr="00270AFC">
              <w:rPr>
                <w:sz w:val="16"/>
                <w:szCs w:val="16"/>
              </w:rPr>
              <w:t>а</w:t>
            </w:r>
            <w:r w:rsidRPr="00270AFC">
              <w:rPr>
                <w:sz w:val="16"/>
                <w:szCs w:val="16"/>
              </w:rPr>
              <w:t>зования МЗ РФ»</w:t>
            </w:r>
          </w:p>
          <w:p w:rsidR="00617A4D" w:rsidRPr="00270AFC" w:rsidRDefault="00617A4D" w:rsidP="00617A4D">
            <w:pPr>
              <w:rPr>
                <w:b/>
                <w:sz w:val="16"/>
                <w:szCs w:val="16"/>
              </w:rPr>
            </w:pPr>
            <w:r w:rsidRPr="00270AFC">
              <w:rPr>
                <w:sz w:val="16"/>
                <w:szCs w:val="16"/>
              </w:rPr>
              <w:t>«Ультразвуковая диагност</w:t>
            </w:r>
            <w:r w:rsidRPr="00270AFC">
              <w:rPr>
                <w:sz w:val="16"/>
                <w:szCs w:val="16"/>
              </w:rPr>
              <w:t>и</w:t>
            </w:r>
            <w:r w:rsidRPr="00270AFC">
              <w:rPr>
                <w:sz w:val="16"/>
                <w:szCs w:val="16"/>
              </w:rPr>
              <w:t>ка»</w:t>
            </w:r>
          </w:p>
        </w:tc>
      </w:tr>
    </w:tbl>
    <w:p w:rsidR="00617A4D" w:rsidRPr="00270AFC" w:rsidRDefault="00617A4D" w:rsidP="00617A4D">
      <w:pPr>
        <w:rPr>
          <w:sz w:val="16"/>
          <w:szCs w:val="16"/>
        </w:rPr>
      </w:pPr>
    </w:p>
    <w:p w:rsidR="00617A4D" w:rsidRPr="006477FC" w:rsidRDefault="00617A4D" w:rsidP="00617A4D">
      <w:pPr>
        <w:keepNext/>
        <w:rPr>
          <w:b/>
        </w:rPr>
      </w:pPr>
      <w:r w:rsidRPr="006477FC">
        <w:rPr>
          <w:b/>
          <w:color w:val="00B050"/>
        </w:rPr>
        <w:t xml:space="preserve">                                                                                                                                      </w:t>
      </w:r>
      <w:r w:rsidRPr="006477FC">
        <w:rPr>
          <w:b/>
        </w:rPr>
        <w:t>ЛЕЧЕБНО-ДИАГНОСТИЧЕСКОЕ ОТДЕЛЕНИЕ</w:t>
      </w:r>
    </w:p>
    <w:p w:rsidR="00617A4D" w:rsidRPr="00322097" w:rsidRDefault="00617A4D" w:rsidP="00617A4D">
      <w:pPr>
        <w:keepNext/>
        <w:keepLines/>
        <w:tabs>
          <w:tab w:val="left" w:pos="15168"/>
        </w:tabs>
        <w:jc w:val="center"/>
        <w:rPr>
          <w:b/>
          <w:sz w:val="16"/>
          <w:szCs w:val="16"/>
        </w:rPr>
      </w:pPr>
    </w:p>
    <w:p w:rsidR="00617A4D" w:rsidRPr="00322097" w:rsidRDefault="00617A4D" w:rsidP="00617A4D">
      <w:pPr>
        <w:keepNext/>
        <w:keepLines/>
        <w:tabs>
          <w:tab w:val="left" w:pos="15168"/>
        </w:tabs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tblpX="-176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41"/>
        <w:gridCol w:w="1559"/>
        <w:gridCol w:w="1558"/>
        <w:gridCol w:w="2409"/>
        <w:gridCol w:w="3122"/>
        <w:gridCol w:w="2411"/>
        <w:gridCol w:w="2410"/>
      </w:tblGrid>
      <w:tr w:rsidR="00617A4D" w:rsidTr="00617A4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42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№№</w:t>
            </w:r>
          </w:p>
          <w:p w:rsidR="00617A4D" w:rsidRPr="007E542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7E542C">
              <w:rPr>
                <w:b/>
                <w:sz w:val="16"/>
                <w:szCs w:val="16"/>
              </w:rPr>
              <w:t>п</w:t>
            </w:r>
            <w:proofErr w:type="spellEnd"/>
            <w:r w:rsidRPr="007E542C">
              <w:rPr>
                <w:b/>
                <w:sz w:val="16"/>
                <w:szCs w:val="16"/>
              </w:rPr>
              <w:t>/</w:t>
            </w:r>
            <w:proofErr w:type="spellStart"/>
            <w:r w:rsidRPr="007E542C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42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Фамилия, </w:t>
            </w:r>
            <w:r w:rsidRPr="007E542C">
              <w:rPr>
                <w:b/>
                <w:sz w:val="16"/>
                <w:szCs w:val="16"/>
              </w:rPr>
              <w:br/>
              <w:t xml:space="preserve">имя, отчество врача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42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42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Специальность по диплому, наименование ВУЗа, год оконч</w:t>
            </w:r>
            <w:r w:rsidRPr="007E542C">
              <w:rPr>
                <w:b/>
                <w:sz w:val="16"/>
                <w:szCs w:val="16"/>
              </w:rPr>
              <w:t>а</w:t>
            </w:r>
            <w:r w:rsidRPr="007E542C">
              <w:rPr>
                <w:b/>
                <w:sz w:val="16"/>
                <w:szCs w:val="16"/>
              </w:rPr>
              <w:t>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42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Квалификационная катег</w:t>
            </w:r>
            <w:r w:rsidRPr="007E542C">
              <w:rPr>
                <w:b/>
                <w:sz w:val="16"/>
                <w:szCs w:val="16"/>
              </w:rPr>
              <w:t>о</w:t>
            </w:r>
            <w:r w:rsidRPr="007E542C">
              <w:rPr>
                <w:b/>
                <w:sz w:val="16"/>
                <w:szCs w:val="16"/>
              </w:rPr>
              <w:t>рия, наименование специал</w:t>
            </w:r>
            <w:r w:rsidRPr="007E542C">
              <w:rPr>
                <w:b/>
                <w:sz w:val="16"/>
                <w:szCs w:val="16"/>
              </w:rPr>
              <w:t>ь</w:t>
            </w:r>
            <w:r w:rsidRPr="007E542C">
              <w:rPr>
                <w:b/>
                <w:sz w:val="16"/>
                <w:szCs w:val="16"/>
              </w:rPr>
              <w:t>ности. Дата последней атт</w:t>
            </w:r>
            <w:r w:rsidRPr="007E542C">
              <w:rPr>
                <w:b/>
                <w:sz w:val="16"/>
                <w:szCs w:val="16"/>
              </w:rPr>
              <w:t>е</w:t>
            </w:r>
            <w:r w:rsidRPr="007E542C">
              <w:rPr>
                <w:b/>
                <w:sz w:val="16"/>
                <w:szCs w:val="16"/>
              </w:rPr>
              <w:t>стации, наименование орг</w:t>
            </w:r>
            <w:r w:rsidRPr="007E542C">
              <w:rPr>
                <w:b/>
                <w:sz w:val="16"/>
                <w:szCs w:val="16"/>
              </w:rPr>
              <w:t>а</w:t>
            </w:r>
            <w:r w:rsidRPr="007E542C">
              <w:rPr>
                <w:b/>
                <w:sz w:val="16"/>
                <w:szCs w:val="16"/>
              </w:rPr>
              <w:t>на, установившего квалиф</w:t>
            </w:r>
            <w:r w:rsidRPr="007E542C">
              <w:rPr>
                <w:b/>
                <w:sz w:val="16"/>
                <w:szCs w:val="16"/>
              </w:rPr>
              <w:t>и</w:t>
            </w:r>
            <w:r w:rsidRPr="007E542C">
              <w:rPr>
                <w:b/>
                <w:sz w:val="16"/>
                <w:szCs w:val="16"/>
              </w:rPr>
              <w:t>кационную категорию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42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Вид первичной специализации. </w:t>
            </w:r>
            <w:r w:rsidRPr="007E542C">
              <w:rPr>
                <w:b/>
                <w:sz w:val="16"/>
                <w:szCs w:val="16"/>
              </w:rPr>
              <w:br/>
              <w:t>Наименование ВУЗа, подготовка в течение какого времени, наименов</w:t>
            </w:r>
            <w:r w:rsidRPr="007E542C">
              <w:rPr>
                <w:b/>
                <w:sz w:val="16"/>
                <w:szCs w:val="16"/>
              </w:rPr>
              <w:t>а</w:t>
            </w:r>
            <w:r w:rsidRPr="007E542C">
              <w:rPr>
                <w:b/>
                <w:sz w:val="16"/>
                <w:szCs w:val="16"/>
              </w:rPr>
              <w:t>ние цикла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42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Последнее усовершенствов</w:t>
            </w:r>
            <w:r w:rsidRPr="007E542C">
              <w:rPr>
                <w:b/>
                <w:sz w:val="16"/>
                <w:szCs w:val="16"/>
              </w:rPr>
              <w:t>а</w:t>
            </w:r>
            <w:r w:rsidRPr="007E542C">
              <w:rPr>
                <w:b/>
                <w:sz w:val="16"/>
                <w:szCs w:val="16"/>
              </w:rPr>
              <w:t>ние в течение последних</w:t>
            </w:r>
          </w:p>
          <w:p w:rsidR="00617A4D" w:rsidRPr="007E542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5 лет, наименование ВУЗа, </w:t>
            </w:r>
            <w:proofErr w:type="spellStart"/>
            <w:r w:rsidRPr="007E542C">
              <w:rPr>
                <w:b/>
                <w:sz w:val="16"/>
                <w:szCs w:val="16"/>
              </w:rPr>
              <w:t>подг</w:t>
            </w:r>
            <w:proofErr w:type="spellEnd"/>
            <w:r w:rsidRPr="007E542C">
              <w:rPr>
                <w:b/>
                <w:sz w:val="16"/>
                <w:szCs w:val="16"/>
              </w:rPr>
              <w:t>. в течение какого врем</w:t>
            </w:r>
            <w:r w:rsidRPr="007E542C">
              <w:rPr>
                <w:b/>
                <w:sz w:val="16"/>
                <w:szCs w:val="16"/>
              </w:rPr>
              <w:t>е</w:t>
            </w:r>
            <w:r w:rsidRPr="007E542C">
              <w:rPr>
                <w:b/>
                <w:sz w:val="16"/>
                <w:szCs w:val="16"/>
              </w:rPr>
              <w:t>ни, наименование цикла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42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Наличие </w:t>
            </w:r>
            <w:r w:rsidRPr="007E542C">
              <w:rPr>
                <w:b/>
                <w:sz w:val="16"/>
                <w:szCs w:val="16"/>
              </w:rPr>
              <w:br/>
              <w:t xml:space="preserve">сертификата, </w:t>
            </w:r>
            <w:r w:rsidRPr="007E542C">
              <w:rPr>
                <w:b/>
                <w:sz w:val="16"/>
                <w:szCs w:val="16"/>
              </w:rPr>
              <w:br/>
              <w:t>наименование ВУЗа, спец</w:t>
            </w:r>
            <w:r w:rsidRPr="007E542C">
              <w:rPr>
                <w:b/>
                <w:sz w:val="16"/>
                <w:szCs w:val="16"/>
              </w:rPr>
              <w:t>и</w:t>
            </w:r>
            <w:r w:rsidRPr="007E542C">
              <w:rPr>
                <w:b/>
                <w:sz w:val="16"/>
                <w:szCs w:val="16"/>
              </w:rPr>
              <w:t>альности, номер сертифик</w:t>
            </w:r>
            <w:r w:rsidRPr="007E542C">
              <w:rPr>
                <w:b/>
                <w:sz w:val="16"/>
                <w:szCs w:val="16"/>
              </w:rPr>
              <w:t>а</w:t>
            </w:r>
            <w:r w:rsidRPr="007E542C">
              <w:rPr>
                <w:b/>
                <w:sz w:val="16"/>
                <w:szCs w:val="16"/>
              </w:rPr>
              <w:t>та, дата выдачи</w:t>
            </w:r>
          </w:p>
        </w:tc>
      </w:tr>
      <w:tr w:rsidR="00617A4D" w:rsidRPr="00322097" w:rsidTr="00617A4D">
        <w:tblPrEx>
          <w:tblLook w:val="000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МОНАСТЫРСКАЯ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ТАТЬЯНА 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56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заведующий ЛДО, врач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функционал</w:t>
            </w:r>
            <w:r w:rsidRPr="007E542C">
              <w:rPr>
                <w:sz w:val="16"/>
                <w:szCs w:val="16"/>
              </w:rPr>
              <w:t>ь</w:t>
            </w:r>
            <w:r w:rsidRPr="007E542C">
              <w:rPr>
                <w:sz w:val="16"/>
                <w:szCs w:val="16"/>
              </w:rPr>
              <w:t>ной</w:t>
            </w:r>
            <w:r w:rsidRPr="007E542C">
              <w:rPr>
                <w:sz w:val="16"/>
                <w:szCs w:val="16"/>
              </w:rPr>
              <w:br/>
              <w:t>диагностики</w:t>
            </w:r>
          </w:p>
        </w:tc>
        <w:tc>
          <w:tcPr>
            <w:tcW w:w="1559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«Лечебное дело»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Ставропольский государственный медицинский и</w:t>
            </w:r>
            <w:r w:rsidRPr="007E542C">
              <w:rPr>
                <w:sz w:val="16"/>
                <w:szCs w:val="16"/>
              </w:rPr>
              <w:t>н</w:t>
            </w:r>
            <w:r w:rsidRPr="007E542C">
              <w:rPr>
                <w:sz w:val="16"/>
                <w:szCs w:val="16"/>
              </w:rPr>
              <w:t>ститут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1984г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ИВ 828047</w:t>
            </w: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Ставропольский государственный медицинский и</w:t>
            </w:r>
            <w:r w:rsidRPr="007E542C">
              <w:rPr>
                <w:sz w:val="16"/>
                <w:szCs w:val="16"/>
              </w:rPr>
              <w:t>н</w:t>
            </w:r>
            <w:r w:rsidRPr="007E542C">
              <w:rPr>
                <w:sz w:val="16"/>
                <w:szCs w:val="16"/>
              </w:rPr>
              <w:t>ститут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01.08.1984г-29.06.1985г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Интернатура по терапии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ГОУ ВПО «Ставропольская государственная медицинская акад</w:t>
            </w:r>
            <w:r w:rsidRPr="007E542C">
              <w:rPr>
                <w:sz w:val="16"/>
                <w:szCs w:val="16"/>
              </w:rPr>
              <w:t>е</w:t>
            </w:r>
            <w:r w:rsidRPr="007E542C">
              <w:rPr>
                <w:sz w:val="16"/>
                <w:szCs w:val="16"/>
              </w:rPr>
              <w:t>мия»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12.01.2004г-29.05.2004г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«Функциональная диа</w:t>
            </w:r>
            <w:r w:rsidRPr="007E542C">
              <w:rPr>
                <w:sz w:val="16"/>
                <w:szCs w:val="16"/>
              </w:rPr>
              <w:t>г</w:t>
            </w:r>
            <w:r w:rsidRPr="007E542C">
              <w:rPr>
                <w:sz w:val="16"/>
                <w:szCs w:val="16"/>
              </w:rPr>
              <w:t>ностика»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720 часов</w:t>
            </w: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ГБОУ ДПО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«Российская медицинская академии последипломного образов</w:t>
            </w:r>
            <w:r w:rsidRPr="007E542C">
              <w:rPr>
                <w:sz w:val="16"/>
                <w:szCs w:val="16"/>
              </w:rPr>
              <w:t>а</w:t>
            </w:r>
            <w:r w:rsidRPr="007E542C">
              <w:rPr>
                <w:sz w:val="16"/>
                <w:szCs w:val="16"/>
              </w:rPr>
              <w:t>ния МЗ РФ»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03.06.2014г -01.07.2014г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«Функциональная  диа</w:t>
            </w:r>
            <w:r w:rsidRPr="007E542C">
              <w:rPr>
                <w:sz w:val="16"/>
                <w:szCs w:val="16"/>
              </w:rPr>
              <w:t>г</w:t>
            </w:r>
            <w:r w:rsidRPr="007E542C">
              <w:rPr>
                <w:sz w:val="16"/>
                <w:szCs w:val="16"/>
              </w:rPr>
              <w:t>ностика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144 часа</w:t>
            </w:r>
          </w:p>
        </w:tc>
        <w:tc>
          <w:tcPr>
            <w:tcW w:w="2411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Сертификат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№ 0377060094222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01.07.2014г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ГБОУ ДПО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«Российская медицинская академии последипломного обр</w:t>
            </w:r>
            <w:r w:rsidRPr="007E542C">
              <w:rPr>
                <w:sz w:val="16"/>
                <w:szCs w:val="16"/>
              </w:rPr>
              <w:t>а</w:t>
            </w:r>
            <w:r w:rsidRPr="007E542C">
              <w:rPr>
                <w:sz w:val="16"/>
                <w:szCs w:val="16"/>
              </w:rPr>
              <w:t>зования МЗ РФ»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«Функциональная диагност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ка»</w:t>
            </w:r>
          </w:p>
        </w:tc>
      </w:tr>
      <w:tr w:rsidR="00617A4D" w:rsidRPr="00322097" w:rsidTr="00617A4D">
        <w:tblPrEx>
          <w:tblLook w:val="0000"/>
        </w:tblPrEx>
        <w:trPr>
          <w:cantSplit/>
          <w:trHeight w:val="999"/>
        </w:trPr>
        <w:tc>
          <w:tcPr>
            <w:tcW w:w="710" w:type="dxa"/>
            <w:vMerge w:val="restart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БАЛАНДИНА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ТАТЬЯНА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АЛЕКСАНДРО</w:t>
            </w:r>
            <w:r w:rsidRPr="007E542C">
              <w:rPr>
                <w:sz w:val="16"/>
                <w:szCs w:val="16"/>
              </w:rPr>
              <w:t>В</w:t>
            </w:r>
            <w:r w:rsidRPr="007E542C">
              <w:rPr>
                <w:sz w:val="16"/>
                <w:szCs w:val="16"/>
              </w:rPr>
              <w:t>НА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врач -</w:t>
            </w:r>
            <w:r w:rsidRPr="007E542C">
              <w:rPr>
                <w:sz w:val="16"/>
                <w:szCs w:val="16"/>
              </w:rPr>
              <w:br/>
            </w:r>
            <w:proofErr w:type="spellStart"/>
            <w:r w:rsidRPr="007E542C">
              <w:rPr>
                <w:sz w:val="16"/>
                <w:szCs w:val="16"/>
              </w:rPr>
              <w:t>рефлексотерапевт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«Лечебное дело»</w:t>
            </w:r>
            <w:r w:rsidRPr="007E542C">
              <w:rPr>
                <w:sz w:val="16"/>
                <w:szCs w:val="16"/>
              </w:rPr>
              <w:br/>
              <w:t>Ставропольский</w:t>
            </w:r>
            <w:r w:rsidRPr="007E542C">
              <w:rPr>
                <w:sz w:val="16"/>
                <w:szCs w:val="16"/>
              </w:rPr>
              <w:br/>
              <w:t>государственный</w:t>
            </w:r>
            <w:r w:rsidRPr="007E542C">
              <w:rPr>
                <w:sz w:val="16"/>
                <w:szCs w:val="16"/>
              </w:rPr>
              <w:br/>
              <w:t>медицинский</w:t>
            </w:r>
            <w:r w:rsidRPr="007E542C">
              <w:rPr>
                <w:sz w:val="16"/>
                <w:szCs w:val="16"/>
              </w:rPr>
              <w:br/>
              <w:t>институт</w:t>
            </w:r>
            <w:r w:rsidRPr="007E542C">
              <w:rPr>
                <w:sz w:val="16"/>
                <w:szCs w:val="16"/>
              </w:rPr>
              <w:br/>
              <w:t>1981г.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З В  № 300205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Нет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Ставропольский</w:t>
            </w:r>
            <w:r w:rsidRPr="007E542C">
              <w:rPr>
                <w:sz w:val="16"/>
                <w:szCs w:val="16"/>
              </w:rPr>
              <w:br/>
              <w:t>государственный</w:t>
            </w:r>
            <w:r w:rsidRPr="007E542C">
              <w:rPr>
                <w:sz w:val="16"/>
                <w:szCs w:val="16"/>
              </w:rPr>
              <w:br/>
              <w:t>медицинский</w:t>
            </w:r>
            <w:r w:rsidRPr="007E542C">
              <w:rPr>
                <w:sz w:val="16"/>
                <w:szCs w:val="16"/>
              </w:rPr>
              <w:br/>
              <w:t>институт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01.08.1981г. - 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30.06.1982г.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Интернатура по терапии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ЦОЛИУВ 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г.Москва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15</w:t>
            </w:r>
            <w:r w:rsidRPr="007E542C">
              <w:rPr>
                <w:b/>
                <w:sz w:val="16"/>
                <w:szCs w:val="16"/>
              </w:rPr>
              <w:t>.10.1985г.-01.02.1986г.</w:t>
            </w:r>
            <w:r w:rsidRPr="007E542C">
              <w:rPr>
                <w:sz w:val="16"/>
                <w:szCs w:val="16"/>
              </w:rPr>
              <w:t xml:space="preserve"> 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«Рефлекс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терапия»</w:t>
            </w: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ГБОУ ВПО «Ставр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польский государственный медици</w:t>
            </w:r>
            <w:r w:rsidRPr="007E542C">
              <w:rPr>
                <w:sz w:val="16"/>
                <w:szCs w:val="16"/>
              </w:rPr>
              <w:t>н</w:t>
            </w:r>
            <w:r w:rsidRPr="007E542C">
              <w:rPr>
                <w:sz w:val="16"/>
                <w:szCs w:val="16"/>
              </w:rPr>
              <w:t>ский ун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верситет»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03.06.2013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29.06.2013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«Рефлексотер</w:t>
            </w:r>
            <w:r w:rsidRPr="007E542C">
              <w:rPr>
                <w:sz w:val="16"/>
                <w:szCs w:val="16"/>
              </w:rPr>
              <w:t>а</w:t>
            </w:r>
            <w:r w:rsidRPr="007E542C">
              <w:rPr>
                <w:sz w:val="16"/>
                <w:szCs w:val="16"/>
              </w:rPr>
              <w:t>пия»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144 часов</w:t>
            </w:r>
          </w:p>
        </w:tc>
        <w:tc>
          <w:tcPr>
            <w:tcW w:w="2411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Сертификат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 № 0126180016653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29.06.2013г.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ГБОУ ВПО «Ставропол</w:t>
            </w:r>
            <w:r w:rsidRPr="007E542C">
              <w:rPr>
                <w:sz w:val="16"/>
                <w:szCs w:val="16"/>
              </w:rPr>
              <w:t>ь</w:t>
            </w:r>
            <w:r w:rsidRPr="007E542C">
              <w:rPr>
                <w:sz w:val="16"/>
                <w:szCs w:val="16"/>
              </w:rPr>
              <w:t>ский государственный медици</w:t>
            </w:r>
            <w:r w:rsidRPr="007E542C">
              <w:rPr>
                <w:sz w:val="16"/>
                <w:szCs w:val="16"/>
              </w:rPr>
              <w:t>н</w:t>
            </w:r>
            <w:r w:rsidRPr="007E542C">
              <w:rPr>
                <w:sz w:val="16"/>
                <w:szCs w:val="16"/>
              </w:rPr>
              <w:t>ский ун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верситет»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 «Рефлексот</w:t>
            </w:r>
            <w:r w:rsidRPr="007E542C">
              <w:rPr>
                <w:sz w:val="16"/>
                <w:szCs w:val="16"/>
              </w:rPr>
              <w:t>е</w:t>
            </w:r>
            <w:r w:rsidRPr="007E542C">
              <w:rPr>
                <w:sz w:val="16"/>
                <w:szCs w:val="16"/>
              </w:rPr>
              <w:t>рапия»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</w:tc>
      </w:tr>
      <w:tr w:rsidR="00617A4D" w:rsidRPr="00322097" w:rsidTr="00617A4D">
        <w:tblPrEx>
          <w:tblLook w:val="0000"/>
        </w:tblPrEx>
        <w:trPr>
          <w:cantSplit/>
          <w:trHeight w:val="998"/>
        </w:trPr>
        <w:tc>
          <w:tcPr>
            <w:tcW w:w="710" w:type="dxa"/>
            <w:vMerge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АНОО ДПО «Це</w:t>
            </w:r>
            <w:r w:rsidRPr="007E542C">
              <w:rPr>
                <w:sz w:val="16"/>
                <w:szCs w:val="16"/>
              </w:rPr>
              <w:t>н</w:t>
            </w:r>
            <w:r w:rsidRPr="007E542C">
              <w:rPr>
                <w:sz w:val="16"/>
                <w:szCs w:val="16"/>
              </w:rPr>
              <w:t>тральный институт повышения квалификации и профессиональной переподг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товки»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 </w:t>
            </w:r>
            <w:r w:rsidRPr="007E542C">
              <w:rPr>
                <w:b/>
                <w:sz w:val="16"/>
                <w:szCs w:val="16"/>
              </w:rPr>
              <w:t>26.10.2015г.-26.11.2015г.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«Медицинская реаб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литация»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144 часа</w:t>
            </w:r>
          </w:p>
        </w:tc>
        <w:tc>
          <w:tcPr>
            <w:tcW w:w="2411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Сертификат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 № 1109240784390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30.11.2015г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АНОО ДПО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«Центральный институт пов</w:t>
            </w:r>
            <w:r w:rsidRPr="007E542C">
              <w:rPr>
                <w:sz w:val="16"/>
                <w:szCs w:val="16"/>
              </w:rPr>
              <w:t>ы</w:t>
            </w:r>
            <w:r w:rsidRPr="007E542C">
              <w:rPr>
                <w:sz w:val="16"/>
                <w:szCs w:val="16"/>
              </w:rPr>
              <w:t>шения квалификации и профессиональной перепо</w:t>
            </w:r>
            <w:r w:rsidRPr="007E542C">
              <w:rPr>
                <w:sz w:val="16"/>
                <w:szCs w:val="16"/>
              </w:rPr>
              <w:t>д</w:t>
            </w:r>
            <w:r w:rsidRPr="007E542C">
              <w:rPr>
                <w:sz w:val="16"/>
                <w:szCs w:val="16"/>
              </w:rPr>
              <w:t xml:space="preserve">готовки»   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«Медицинская реабил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тация»</w:t>
            </w:r>
          </w:p>
        </w:tc>
      </w:tr>
      <w:tr w:rsidR="00617A4D" w:rsidRPr="00322097" w:rsidTr="00617A4D">
        <w:tblPrEx>
          <w:tblLook w:val="000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ЛОГИНОВ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ВЛАДИМИР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ВАСИЛЬЕВИЧ</w:t>
            </w:r>
          </w:p>
        </w:tc>
        <w:tc>
          <w:tcPr>
            <w:tcW w:w="1560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врач-уролог </w:t>
            </w:r>
          </w:p>
        </w:tc>
        <w:tc>
          <w:tcPr>
            <w:tcW w:w="1559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«Лечебное дело»</w:t>
            </w:r>
            <w:r w:rsidRPr="007E542C">
              <w:rPr>
                <w:sz w:val="16"/>
                <w:szCs w:val="16"/>
              </w:rPr>
              <w:br/>
              <w:t>Рязанский</w:t>
            </w:r>
            <w:r w:rsidRPr="007E542C">
              <w:rPr>
                <w:sz w:val="16"/>
                <w:szCs w:val="16"/>
              </w:rPr>
              <w:br/>
              <w:t>медицинский</w:t>
            </w:r>
            <w:r w:rsidRPr="007E542C">
              <w:rPr>
                <w:sz w:val="16"/>
                <w:szCs w:val="16"/>
              </w:rPr>
              <w:br/>
              <w:t>институт</w:t>
            </w:r>
            <w:r w:rsidRPr="007E542C">
              <w:rPr>
                <w:sz w:val="16"/>
                <w:szCs w:val="16"/>
              </w:rPr>
              <w:br/>
              <w:t>1979г.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Г -</w:t>
            </w:r>
            <w:r w:rsidRPr="007E542C">
              <w:rPr>
                <w:b/>
                <w:sz w:val="16"/>
                <w:szCs w:val="16"/>
                <w:lang w:val="en-US"/>
              </w:rPr>
              <w:t>I</w:t>
            </w:r>
            <w:r w:rsidRPr="007E542C">
              <w:rPr>
                <w:b/>
                <w:sz w:val="16"/>
                <w:szCs w:val="16"/>
              </w:rPr>
              <w:t xml:space="preserve">  № 635287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Высшая 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квалификац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онная категория по специальности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«Урол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гия»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05.12.2012г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Приказ по объединению 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</w:t>
            </w:r>
            <w:proofErr w:type="spellStart"/>
            <w:r w:rsidRPr="007E542C">
              <w:rPr>
                <w:sz w:val="16"/>
                <w:szCs w:val="16"/>
              </w:rPr>
              <w:t>А</w:t>
            </w:r>
            <w:r w:rsidRPr="007E542C">
              <w:rPr>
                <w:sz w:val="16"/>
                <w:szCs w:val="16"/>
              </w:rPr>
              <w:t>г</w:t>
            </w:r>
            <w:r w:rsidRPr="007E542C">
              <w:rPr>
                <w:sz w:val="16"/>
                <w:szCs w:val="16"/>
              </w:rPr>
              <w:t>рокурорт</w:t>
            </w:r>
            <w:proofErr w:type="spellEnd"/>
            <w:r w:rsidRPr="007E542C">
              <w:rPr>
                <w:sz w:val="16"/>
                <w:szCs w:val="16"/>
              </w:rPr>
              <w:t xml:space="preserve">» 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от 09.12.2012г №21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                           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Рязанский медицинский</w:t>
            </w:r>
            <w:r w:rsidRPr="007E542C">
              <w:rPr>
                <w:sz w:val="16"/>
                <w:szCs w:val="16"/>
              </w:rPr>
              <w:br/>
              <w:t>институт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22.08.1979-29.07.1980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Интернатура по терапии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ГИДУВ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г.Ленинград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03.02.1986г.-03.06.1986г.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«Урология»</w:t>
            </w: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НОУ ДПО 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Ставропольский институт повышения квалификации «</w:t>
            </w:r>
            <w:proofErr w:type="spellStart"/>
            <w:r w:rsidRPr="007E542C">
              <w:rPr>
                <w:sz w:val="16"/>
                <w:szCs w:val="16"/>
              </w:rPr>
              <w:t>КарьераМ</w:t>
            </w:r>
            <w:r w:rsidRPr="007E542C">
              <w:rPr>
                <w:sz w:val="16"/>
                <w:szCs w:val="16"/>
              </w:rPr>
              <w:t>е</w:t>
            </w:r>
            <w:r w:rsidRPr="007E542C">
              <w:rPr>
                <w:sz w:val="16"/>
                <w:szCs w:val="16"/>
              </w:rPr>
              <w:t>диФарм</w:t>
            </w:r>
            <w:proofErr w:type="spellEnd"/>
            <w:r w:rsidRPr="007E542C">
              <w:rPr>
                <w:sz w:val="16"/>
                <w:szCs w:val="16"/>
              </w:rPr>
              <w:t xml:space="preserve">»  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15.09.2015-15.10.2015г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 «Урол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гия»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144 часа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Сертификат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1126240515768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20.10.2015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НОУ ДПО 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«СИПК»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proofErr w:type="spellStart"/>
            <w:r w:rsidRPr="007E542C">
              <w:rPr>
                <w:sz w:val="16"/>
                <w:szCs w:val="16"/>
              </w:rPr>
              <w:t>КарьераМедиФарм</w:t>
            </w:r>
            <w:proofErr w:type="spellEnd"/>
            <w:r w:rsidRPr="007E542C">
              <w:rPr>
                <w:sz w:val="16"/>
                <w:szCs w:val="16"/>
              </w:rPr>
              <w:t xml:space="preserve"> «Урол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гия»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</w:p>
        </w:tc>
      </w:tr>
      <w:tr w:rsidR="00617A4D" w:rsidRPr="00322097" w:rsidTr="00617A4D">
        <w:tblPrEx>
          <w:tblLook w:val="000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ПЕЧИНСКАЯ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ВЕРА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ИВАНОВНА</w:t>
            </w:r>
          </w:p>
        </w:tc>
        <w:tc>
          <w:tcPr>
            <w:tcW w:w="1560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врач-</w:t>
            </w:r>
            <w:r w:rsidRPr="007E542C">
              <w:rPr>
                <w:sz w:val="16"/>
                <w:szCs w:val="16"/>
              </w:rPr>
              <w:br/>
              <w:t>акушер-гинеколог</w:t>
            </w:r>
          </w:p>
        </w:tc>
        <w:tc>
          <w:tcPr>
            <w:tcW w:w="1559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«Лечебное дело»</w:t>
            </w:r>
            <w:r w:rsidRPr="007E542C">
              <w:rPr>
                <w:sz w:val="16"/>
                <w:szCs w:val="16"/>
              </w:rPr>
              <w:br/>
              <w:t>Новосибирский</w:t>
            </w:r>
            <w:r w:rsidRPr="007E542C">
              <w:rPr>
                <w:sz w:val="16"/>
                <w:szCs w:val="16"/>
              </w:rPr>
              <w:br/>
              <w:t>государственный</w:t>
            </w:r>
            <w:r w:rsidRPr="007E542C">
              <w:rPr>
                <w:sz w:val="16"/>
                <w:szCs w:val="16"/>
              </w:rPr>
              <w:br/>
              <w:t>медицинский</w:t>
            </w:r>
            <w:r w:rsidRPr="007E542C">
              <w:rPr>
                <w:sz w:val="16"/>
                <w:szCs w:val="16"/>
              </w:rPr>
              <w:br/>
              <w:t>институт</w:t>
            </w:r>
            <w:r w:rsidRPr="007E542C">
              <w:rPr>
                <w:sz w:val="16"/>
                <w:szCs w:val="16"/>
              </w:rPr>
              <w:br/>
              <w:t>1977г.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В - </w:t>
            </w:r>
            <w:r w:rsidRPr="007E542C">
              <w:rPr>
                <w:b/>
                <w:sz w:val="16"/>
                <w:szCs w:val="16"/>
                <w:lang w:val="en-US"/>
              </w:rPr>
              <w:t>I</w:t>
            </w:r>
            <w:r w:rsidRPr="007E542C">
              <w:rPr>
                <w:b/>
                <w:sz w:val="16"/>
                <w:szCs w:val="16"/>
              </w:rPr>
              <w:t xml:space="preserve">  № 450606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Высшая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квалификационная катег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 xml:space="preserve">рия по специальности 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«Акушерство и гинекология»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12.10.2015г.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Приказ № 64 А от 12.10.2015г.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Федерального медико-биологического агентс</w:t>
            </w:r>
            <w:r w:rsidRPr="007E542C">
              <w:rPr>
                <w:sz w:val="16"/>
                <w:szCs w:val="16"/>
              </w:rPr>
              <w:t>т</w:t>
            </w:r>
            <w:r w:rsidRPr="007E542C">
              <w:rPr>
                <w:sz w:val="16"/>
                <w:szCs w:val="16"/>
              </w:rPr>
              <w:t>ва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Новосибирский</w:t>
            </w:r>
            <w:r w:rsidRPr="007E542C">
              <w:rPr>
                <w:sz w:val="16"/>
                <w:szCs w:val="16"/>
              </w:rPr>
              <w:br/>
              <w:t>государственный</w:t>
            </w:r>
            <w:r w:rsidRPr="007E542C">
              <w:rPr>
                <w:sz w:val="16"/>
                <w:szCs w:val="16"/>
              </w:rPr>
              <w:br/>
              <w:t>медицинский</w:t>
            </w:r>
            <w:r w:rsidRPr="007E542C">
              <w:rPr>
                <w:sz w:val="16"/>
                <w:szCs w:val="16"/>
              </w:rPr>
              <w:br/>
              <w:t>институт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01.08.1977г.-26.06.1978г. 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Интернатура по акушерству и гинекол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гии</w:t>
            </w: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 ГБОУ  ВПО 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«Ставропольская государственная мед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 xml:space="preserve">цинская академия» </w:t>
            </w:r>
            <w:r w:rsidRPr="007E542C">
              <w:rPr>
                <w:b/>
                <w:sz w:val="16"/>
                <w:szCs w:val="16"/>
              </w:rPr>
              <w:t>16.09.2013г. - 26.10.2013г.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«Акушерство и гин</w:t>
            </w:r>
            <w:r w:rsidRPr="007E542C">
              <w:rPr>
                <w:sz w:val="16"/>
                <w:szCs w:val="16"/>
              </w:rPr>
              <w:t>е</w:t>
            </w:r>
            <w:r w:rsidRPr="007E542C">
              <w:rPr>
                <w:sz w:val="16"/>
                <w:szCs w:val="16"/>
              </w:rPr>
              <w:t>кология»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216 часов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Сертификат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 № 0126060012211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26.10.2013г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 ГБОУ ВПО 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«Ставропольская государс</w:t>
            </w:r>
            <w:r w:rsidRPr="007E542C">
              <w:rPr>
                <w:sz w:val="16"/>
                <w:szCs w:val="16"/>
              </w:rPr>
              <w:t>т</w:t>
            </w:r>
            <w:r w:rsidRPr="007E542C">
              <w:rPr>
                <w:sz w:val="16"/>
                <w:szCs w:val="16"/>
              </w:rPr>
              <w:t>венная медицинская акад</w:t>
            </w:r>
            <w:r w:rsidRPr="007E542C">
              <w:rPr>
                <w:sz w:val="16"/>
                <w:szCs w:val="16"/>
              </w:rPr>
              <w:t>е</w:t>
            </w:r>
            <w:r w:rsidRPr="007E542C">
              <w:rPr>
                <w:sz w:val="16"/>
                <w:szCs w:val="16"/>
              </w:rPr>
              <w:t xml:space="preserve">мия»   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«Акушерство и  гинек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логия»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</w:p>
        </w:tc>
      </w:tr>
      <w:tr w:rsidR="00617A4D" w:rsidRPr="00322097" w:rsidTr="00617A4D">
        <w:tblPrEx>
          <w:tblLook w:val="000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СЕМИГЛАЗОВА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СВЕТЛАНА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560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врач-офтальмолог</w:t>
            </w:r>
          </w:p>
        </w:tc>
        <w:tc>
          <w:tcPr>
            <w:tcW w:w="1559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Санкт-Петербургская государственная педиатрическая академия Фед</w:t>
            </w:r>
            <w:r w:rsidRPr="007E542C">
              <w:rPr>
                <w:sz w:val="16"/>
                <w:szCs w:val="16"/>
              </w:rPr>
              <w:t>е</w:t>
            </w:r>
            <w:r w:rsidRPr="007E542C">
              <w:rPr>
                <w:sz w:val="16"/>
                <w:szCs w:val="16"/>
              </w:rPr>
              <w:t>рального агентс</w:t>
            </w:r>
            <w:r w:rsidRPr="007E542C">
              <w:rPr>
                <w:sz w:val="16"/>
                <w:szCs w:val="16"/>
              </w:rPr>
              <w:t>т</w:t>
            </w:r>
            <w:r w:rsidRPr="007E542C">
              <w:rPr>
                <w:sz w:val="16"/>
                <w:szCs w:val="16"/>
              </w:rPr>
              <w:t>ва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По здравоохран</w:t>
            </w:r>
            <w:r w:rsidRPr="007E542C">
              <w:rPr>
                <w:sz w:val="16"/>
                <w:szCs w:val="16"/>
              </w:rPr>
              <w:t>е</w:t>
            </w:r>
            <w:r w:rsidRPr="007E542C">
              <w:rPr>
                <w:sz w:val="16"/>
                <w:szCs w:val="16"/>
              </w:rPr>
              <w:t xml:space="preserve">нию и </w:t>
            </w:r>
            <w:proofErr w:type="spellStart"/>
            <w:r w:rsidRPr="007E542C">
              <w:rPr>
                <w:sz w:val="16"/>
                <w:szCs w:val="16"/>
              </w:rPr>
              <w:t>соцразв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тию</w:t>
            </w:r>
            <w:proofErr w:type="spellEnd"/>
            <w:r w:rsidRPr="007E542C">
              <w:rPr>
                <w:sz w:val="16"/>
                <w:szCs w:val="16"/>
              </w:rPr>
              <w:t xml:space="preserve"> 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2006г.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ВСВ « 1406433</w:t>
            </w: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Первая</w:t>
            </w:r>
            <w:r w:rsidRPr="007E542C">
              <w:rPr>
                <w:sz w:val="16"/>
                <w:szCs w:val="16"/>
              </w:rPr>
              <w:t xml:space="preserve"> 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квалификационная категория по спец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 xml:space="preserve">альности 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«Офтальмология»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29.04.2016г 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Приказ № 43 А от 29.04.2016г.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Федерального медико-биологического агентс</w:t>
            </w:r>
            <w:r w:rsidRPr="007E542C">
              <w:rPr>
                <w:sz w:val="16"/>
                <w:szCs w:val="16"/>
              </w:rPr>
              <w:t>т</w:t>
            </w:r>
            <w:r w:rsidRPr="007E542C">
              <w:rPr>
                <w:sz w:val="16"/>
                <w:szCs w:val="16"/>
              </w:rPr>
              <w:t>ва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Санкт-Петербургская государственная пед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 xml:space="preserve">атрическая </w:t>
            </w:r>
            <w:proofErr w:type="spellStart"/>
            <w:r w:rsidRPr="007E542C">
              <w:rPr>
                <w:sz w:val="16"/>
                <w:szCs w:val="16"/>
              </w:rPr>
              <w:t>мед.академия</w:t>
            </w:r>
            <w:proofErr w:type="spellEnd"/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С 01.09.2006г.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 по 31.07.2007г.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Интернатура по о</w:t>
            </w:r>
            <w:r w:rsidRPr="007E542C">
              <w:rPr>
                <w:sz w:val="16"/>
                <w:szCs w:val="16"/>
              </w:rPr>
              <w:t>ф</w:t>
            </w:r>
            <w:r w:rsidRPr="007E542C">
              <w:rPr>
                <w:sz w:val="16"/>
                <w:szCs w:val="16"/>
              </w:rPr>
              <w:t>тальмологии</w:t>
            </w: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ГОУ ДПО «Российская медицинская академия последи</w:t>
            </w:r>
            <w:r w:rsidRPr="007E542C">
              <w:rPr>
                <w:sz w:val="16"/>
                <w:szCs w:val="16"/>
              </w:rPr>
              <w:t>п</w:t>
            </w:r>
            <w:r w:rsidRPr="007E542C">
              <w:rPr>
                <w:sz w:val="16"/>
                <w:szCs w:val="16"/>
              </w:rPr>
              <w:t xml:space="preserve">ломного образования </w:t>
            </w:r>
            <w:proofErr w:type="spellStart"/>
            <w:r w:rsidRPr="007E542C">
              <w:rPr>
                <w:sz w:val="16"/>
                <w:szCs w:val="16"/>
              </w:rPr>
              <w:t>Росздр</w:t>
            </w:r>
            <w:r w:rsidRPr="007E542C">
              <w:rPr>
                <w:sz w:val="16"/>
                <w:szCs w:val="16"/>
              </w:rPr>
              <w:t>а</w:t>
            </w:r>
            <w:r w:rsidRPr="007E542C">
              <w:rPr>
                <w:sz w:val="16"/>
                <w:szCs w:val="16"/>
              </w:rPr>
              <w:t>ва</w:t>
            </w:r>
            <w:proofErr w:type="spellEnd"/>
            <w:r w:rsidRPr="007E542C">
              <w:rPr>
                <w:sz w:val="16"/>
                <w:szCs w:val="16"/>
              </w:rPr>
              <w:t xml:space="preserve">» 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01.10.2012г-20.10.2012г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«Офтальмология»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144 часа»</w:t>
            </w:r>
          </w:p>
        </w:tc>
        <w:tc>
          <w:tcPr>
            <w:tcW w:w="2411" w:type="dxa"/>
            <w:shd w:val="clear" w:color="auto" w:fill="auto"/>
          </w:tcPr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Сертификат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 СПб № 096070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ГОУ ДПО «Российская медицинская академия последи</w:t>
            </w:r>
            <w:r w:rsidRPr="007E542C">
              <w:rPr>
                <w:sz w:val="16"/>
                <w:szCs w:val="16"/>
              </w:rPr>
              <w:t>п</w:t>
            </w:r>
            <w:r w:rsidRPr="007E542C">
              <w:rPr>
                <w:sz w:val="16"/>
                <w:szCs w:val="16"/>
              </w:rPr>
              <w:t xml:space="preserve">ломного образования </w:t>
            </w:r>
            <w:proofErr w:type="spellStart"/>
            <w:r w:rsidRPr="007E542C">
              <w:rPr>
                <w:sz w:val="16"/>
                <w:szCs w:val="16"/>
              </w:rPr>
              <w:t>Росздр</w:t>
            </w:r>
            <w:r w:rsidRPr="007E542C">
              <w:rPr>
                <w:sz w:val="16"/>
                <w:szCs w:val="16"/>
              </w:rPr>
              <w:t>а</w:t>
            </w:r>
            <w:r w:rsidRPr="007E542C">
              <w:rPr>
                <w:sz w:val="16"/>
                <w:szCs w:val="16"/>
              </w:rPr>
              <w:t>ва</w:t>
            </w:r>
            <w:proofErr w:type="spellEnd"/>
            <w:r w:rsidRPr="007E542C">
              <w:rPr>
                <w:sz w:val="16"/>
                <w:szCs w:val="16"/>
              </w:rPr>
              <w:t xml:space="preserve">» 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20.12.2012г.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«Офтальмол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гия»</w:t>
            </w:r>
          </w:p>
        </w:tc>
      </w:tr>
      <w:tr w:rsidR="00617A4D" w:rsidRPr="00322097" w:rsidTr="00617A4D">
        <w:tblPrEx>
          <w:tblLook w:val="000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842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АНГЕЛУЦА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ЛЮДМИЛА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ИВАНОВНА</w:t>
            </w:r>
          </w:p>
        </w:tc>
        <w:tc>
          <w:tcPr>
            <w:tcW w:w="1560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врач- 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ф</w:t>
            </w:r>
            <w:r w:rsidRPr="007E542C">
              <w:rPr>
                <w:sz w:val="16"/>
                <w:szCs w:val="16"/>
              </w:rPr>
              <w:t>тальмолог</w:t>
            </w:r>
          </w:p>
        </w:tc>
        <w:tc>
          <w:tcPr>
            <w:tcW w:w="1559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«Лечебное дело»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Хабаровский  г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сударственный медицинский и</w:t>
            </w:r>
            <w:r w:rsidRPr="007E542C">
              <w:rPr>
                <w:sz w:val="16"/>
                <w:szCs w:val="16"/>
              </w:rPr>
              <w:t>н</w:t>
            </w:r>
            <w:r w:rsidRPr="007E542C">
              <w:rPr>
                <w:sz w:val="16"/>
                <w:szCs w:val="16"/>
              </w:rPr>
              <w:t>ститут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1975г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АI № 417496</w:t>
            </w: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Высшая</w:t>
            </w:r>
            <w:r w:rsidRPr="007E542C">
              <w:rPr>
                <w:sz w:val="16"/>
                <w:szCs w:val="16"/>
              </w:rPr>
              <w:t xml:space="preserve"> 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квалификационная к</w:t>
            </w:r>
            <w:r w:rsidRPr="007E542C">
              <w:rPr>
                <w:sz w:val="16"/>
                <w:szCs w:val="16"/>
              </w:rPr>
              <w:t>а</w:t>
            </w:r>
            <w:r w:rsidRPr="007E542C">
              <w:rPr>
                <w:sz w:val="16"/>
                <w:szCs w:val="16"/>
              </w:rPr>
              <w:t>тегория по специальности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«Офтальмология»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26.11.2014г.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Приказ  ФМБА № 82 А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 от  01.12.2014г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Тюменский областной отдел здравоохр</w:t>
            </w:r>
            <w:r w:rsidRPr="007E542C">
              <w:rPr>
                <w:sz w:val="16"/>
                <w:szCs w:val="16"/>
              </w:rPr>
              <w:t>а</w:t>
            </w:r>
            <w:r w:rsidRPr="007E542C">
              <w:rPr>
                <w:sz w:val="16"/>
                <w:szCs w:val="16"/>
              </w:rPr>
              <w:t>нения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04.08.1975г.-29.07.1976г.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 интернатура </w:t>
            </w: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ГБОУ ДПО «Российская медицинская академия последи</w:t>
            </w:r>
            <w:r w:rsidRPr="007E542C">
              <w:rPr>
                <w:sz w:val="16"/>
                <w:szCs w:val="16"/>
              </w:rPr>
              <w:t>п</w:t>
            </w:r>
            <w:r w:rsidRPr="007E542C">
              <w:rPr>
                <w:sz w:val="16"/>
                <w:szCs w:val="16"/>
              </w:rPr>
              <w:t>ломного образования» Минздравсоцразвития Ро</w:t>
            </w:r>
            <w:r w:rsidRPr="007E542C">
              <w:rPr>
                <w:sz w:val="16"/>
                <w:szCs w:val="16"/>
              </w:rPr>
              <w:t>с</w:t>
            </w:r>
            <w:r w:rsidRPr="007E542C">
              <w:rPr>
                <w:sz w:val="16"/>
                <w:szCs w:val="16"/>
              </w:rPr>
              <w:t xml:space="preserve">сии 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01.10.2012г.-20.10.2012г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 «Офтал</w:t>
            </w:r>
            <w:r w:rsidRPr="007E542C">
              <w:rPr>
                <w:sz w:val="16"/>
                <w:szCs w:val="16"/>
              </w:rPr>
              <w:t>ь</w:t>
            </w:r>
            <w:r w:rsidRPr="007E542C">
              <w:rPr>
                <w:sz w:val="16"/>
                <w:szCs w:val="16"/>
              </w:rPr>
              <w:t>мология»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144 часа</w:t>
            </w:r>
          </w:p>
        </w:tc>
        <w:tc>
          <w:tcPr>
            <w:tcW w:w="2411" w:type="dxa"/>
            <w:shd w:val="clear" w:color="auto" w:fill="auto"/>
          </w:tcPr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Сертификат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Б/Н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22.10.2012г.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ГБОУ ДПО РМАПО </w:t>
            </w:r>
            <w:proofErr w:type="spellStart"/>
            <w:r w:rsidRPr="007E542C">
              <w:rPr>
                <w:sz w:val="16"/>
                <w:szCs w:val="16"/>
              </w:rPr>
              <w:t>Минзравсоцразв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тия</w:t>
            </w:r>
            <w:proofErr w:type="spellEnd"/>
            <w:r w:rsidRPr="007E542C">
              <w:rPr>
                <w:sz w:val="16"/>
                <w:szCs w:val="16"/>
              </w:rPr>
              <w:t xml:space="preserve"> России 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 «Офтальмол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гия»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</w:p>
        </w:tc>
      </w:tr>
      <w:tr w:rsidR="00617A4D" w:rsidRPr="00322097" w:rsidTr="00617A4D">
        <w:tblPrEx>
          <w:tblLook w:val="000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ЗУБРОВСКАЯ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НАДЕЖДА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ИВАНОВНА</w:t>
            </w:r>
          </w:p>
        </w:tc>
        <w:tc>
          <w:tcPr>
            <w:tcW w:w="1560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врач-офтальмолог</w:t>
            </w:r>
          </w:p>
        </w:tc>
        <w:tc>
          <w:tcPr>
            <w:tcW w:w="1559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«Врач-лечебник»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Ставропольский  государственный медицинский и</w:t>
            </w:r>
            <w:r w:rsidRPr="007E542C">
              <w:rPr>
                <w:sz w:val="16"/>
                <w:szCs w:val="16"/>
              </w:rPr>
              <w:t>н</w:t>
            </w:r>
            <w:r w:rsidRPr="007E542C">
              <w:rPr>
                <w:sz w:val="16"/>
                <w:szCs w:val="16"/>
              </w:rPr>
              <w:t>ститут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1969г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Ш № 892932</w:t>
            </w: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нет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1984г. Усовершенствование по офтальм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 xml:space="preserve">логии 4 </w:t>
            </w:r>
            <w:proofErr w:type="spellStart"/>
            <w:r w:rsidRPr="007E542C">
              <w:rPr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ГБОУ ВПО Ставр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польская государс</w:t>
            </w:r>
            <w:r w:rsidRPr="007E542C">
              <w:rPr>
                <w:sz w:val="16"/>
                <w:szCs w:val="16"/>
              </w:rPr>
              <w:t>т</w:t>
            </w:r>
            <w:r w:rsidRPr="007E542C">
              <w:rPr>
                <w:sz w:val="16"/>
                <w:szCs w:val="16"/>
              </w:rPr>
              <w:t>венная медицинская акад</w:t>
            </w:r>
            <w:r w:rsidRPr="007E542C">
              <w:rPr>
                <w:sz w:val="16"/>
                <w:szCs w:val="16"/>
              </w:rPr>
              <w:t>е</w:t>
            </w:r>
            <w:r w:rsidRPr="007E542C">
              <w:rPr>
                <w:sz w:val="16"/>
                <w:szCs w:val="16"/>
              </w:rPr>
              <w:t xml:space="preserve">мия  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01.10.2012г.-20.10.2012г. 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«Офтальм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 xml:space="preserve">логия» 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144 часа</w:t>
            </w:r>
          </w:p>
        </w:tc>
        <w:tc>
          <w:tcPr>
            <w:tcW w:w="2411" w:type="dxa"/>
            <w:shd w:val="clear" w:color="auto" w:fill="auto"/>
          </w:tcPr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Сертификат  РМА № 197582 от 20.10.2012г.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ГБОУ ДПО «Росси</w:t>
            </w:r>
            <w:r w:rsidRPr="007E542C">
              <w:rPr>
                <w:b/>
                <w:sz w:val="16"/>
                <w:szCs w:val="16"/>
              </w:rPr>
              <w:t>й</w:t>
            </w:r>
            <w:r w:rsidRPr="007E542C">
              <w:rPr>
                <w:b/>
                <w:sz w:val="16"/>
                <w:szCs w:val="16"/>
              </w:rPr>
              <w:t>ская медицинская академия последипломного образ</w:t>
            </w:r>
            <w:r w:rsidRPr="007E542C">
              <w:rPr>
                <w:b/>
                <w:sz w:val="16"/>
                <w:szCs w:val="16"/>
              </w:rPr>
              <w:t>о</w:t>
            </w:r>
            <w:r w:rsidRPr="007E542C">
              <w:rPr>
                <w:b/>
                <w:sz w:val="16"/>
                <w:szCs w:val="16"/>
              </w:rPr>
              <w:t>вания Минздравсоцразвития Ро</w:t>
            </w:r>
            <w:r w:rsidRPr="007E542C">
              <w:rPr>
                <w:b/>
                <w:sz w:val="16"/>
                <w:szCs w:val="16"/>
              </w:rPr>
              <w:t>с</w:t>
            </w:r>
            <w:r w:rsidRPr="007E542C">
              <w:rPr>
                <w:b/>
                <w:sz w:val="16"/>
                <w:szCs w:val="16"/>
              </w:rPr>
              <w:t>сии»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«Офтальмол</w:t>
            </w:r>
            <w:r w:rsidRPr="007E542C">
              <w:rPr>
                <w:b/>
                <w:sz w:val="16"/>
                <w:szCs w:val="16"/>
              </w:rPr>
              <w:t>о</w:t>
            </w:r>
            <w:r w:rsidRPr="007E542C">
              <w:rPr>
                <w:b/>
                <w:sz w:val="16"/>
                <w:szCs w:val="16"/>
              </w:rPr>
              <w:t>гия»</w:t>
            </w:r>
          </w:p>
        </w:tc>
      </w:tr>
      <w:tr w:rsidR="00617A4D" w:rsidRPr="00322097" w:rsidTr="00617A4D">
        <w:tblPrEx>
          <w:tblLook w:val="000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ЭЗДЕКОВ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БОРИС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ХАЖМУРИДОВИЧ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врач-кардиолог</w:t>
            </w:r>
          </w:p>
        </w:tc>
        <w:tc>
          <w:tcPr>
            <w:tcW w:w="1559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«Врач-лечебник»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Северо-Осетинский государственный медицинский инст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тут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1972г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Ю № 446495</w:t>
            </w: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Высшая</w:t>
            </w:r>
            <w:r w:rsidRPr="007E542C">
              <w:rPr>
                <w:sz w:val="16"/>
                <w:szCs w:val="16"/>
              </w:rPr>
              <w:t xml:space="preserve"> 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квалификационная к</w:t>
            </w:r>
            <w:r w:rsidRPr="007E542C">
              <w:rPr>
                <w:sz w:val="16"/>
                <w:szCs w:val="16"/>
              </w:rPr>
              <w:t>а</w:t>
            </w:r>
            <w:r w:rsidRPr="007E542C">
              <w:rPr>
                <w:sz w:val="16"/>
                <w:szCs w:val="16"/>
              </w:rPr>
              <w:t>тегория по специальности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«Кардиология»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19.11.2013.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Удостоверение МЗСК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№ 130815 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ГБОУ ДПО Росси</w:t>
            </w:r>
            <w:r w:rsidRPr="007E542C">
              <w:rPr>
                <w:sz w:val="16"/>
                <w:szCs w:val="16"/>
              </w:rPr>
              <w:t>й</w:t>
            </w:r>
            <w:r w:rsidRPr="007E542C">
              <w:rPr>
                <w:sz w:val="16"/>
                <w:szCs w:val="16"/>
              </w:rPr>
              <w:t>ская мед академия послед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пломного образования «</w:t>
            </w:r>
            <w:proofErr w:type="spellStart"/>
            <w:r w:rsidRPr="007E542C">
              <w:rPr>
                <w:sz w:val="16"/>
                <w:szCs w:val="16"/>
              </w:rPr>
              <w:t>Росздрава</w:t>
            </w:r>
            <w:proofErr w:type="spellEnd"/>
            <w:r w:rsidRPr="007E542C">
              <w:rPr>
                <w:sz w:val="16"/>
                <w:szCs w:val="16"/>
              </w:rPr>
              <w:t xml:space="preserve"> Ро</w:t>
            </w:r>
            <w:r w:rsidRPr="007E542C">
              <w:rPr>
                <w:sz w:val="16"/>
                <w:szCs w:val="16"/>
              </w:rPr>
              <w:t>с</w:t>
            </w:r>
            <w:r w:rsidRPr="007E542C">
              <w:rPr>
                <w:sz w:val="16"/>
                <w:szCs w:val="16"/>
              </w:rPr>
              <w:t xml:space="preserve">сии» 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01.10.2012г.-27.10.2012г. 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«Кардиология с функциональной диагн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стикой»</w:t>
            </w:r>
          </w:p>
        </w:tc>
        <w:tc>
          <w:tcPr>
            <w:tcW w:w="2411" w:type="dxa"/>
            <w:shd w:val="clear" w:color="auto" w:fill="auto"/>
          </w:tcPr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Сертификат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А № 3789444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27.10.2012г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ФГБУ НЦ ССХ  им. Бакулева РАМН г.Москва </w:t>
            </w:r>
          </w:p>
          <w:p w:rsidR="00617A4D" w:rsidRPr="007E542C" w:rsidRDefault="00617A4D" w:rsidP="00617A4D">
            <w:pPr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 «Кардиол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гия»</w:t>
            </w:r>
          </w:p>
          <w:p w:rsidR="00617A4D" w:rsidRPr="007E542C" w:rsidRDefault="00617A4D" w:rsidP="00617A4D">
            <w:pPr>
              <w:rPr>
                <w:b/>
                <w:sz w:val="16"/>
                <w:szCs w:val="16"/>
              </w:rPr>
            </w:pPr>
          </w:p>
        </w:tc>
      </w:tr>
      <w:tr w:rsidR="00617A4D" w:rsidRPr="00322097" w:rsidTr="00617A4D">
        <w:tblPrEx>
          <w:tblLook w:val="0000"/>
        </w:tblPrEx>
        <w:trPr>
          <w:cantSplit/>
        </w:trPr>
        <w:tc>
          <w:tcPr>
            <w:tcW w:w="704" w:type="dxa"/>
            <w:shd w:val="clear" w:color="auto" w:fill="auto"/>
          </w:tcPr>
          <w:p w:rsidR="00617A4D" w:rsidRPr="00322097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shd w:val="clear" w:color="auto" w:fill="auto"/>
          </w:tcPr>
          <w:p w:rsidR="00617A4D" w:rsidRPr="006477FC" w:rsidRDefault="00617A4D" w:rsidP="00617A4D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ЯКОВЛЕВА</w:t>
            </w:r>
          </w:p>
          <w:p w:rsidR="00617A4D" w:rsidRPr="006477FC" w:rsidRDefault="00617A4D" w:rsidP="00617A4D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НАТАЛЬЯ</w:t>
            </w:r>
          </w:p>
          <w:p w:rsidR="00617A4D" w:rsidRPr="006477FC" w:rsidRDefault="00617A4D" w:rsidP="00617A4D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ВИКТОРОВНА</w:t>
            </w:r>
          </w:p>
        </w:tc>
        <w:tc>
          <w:tcPr>
            <w:tcW w:w="1560" w:type="dxa"/>
            <w:shd w:val="clear" w:color="auto" w:fill="auto"/>
          </w:tcPr>
          <w:p w:rsidR="00617A4D" w:rsidRPr="006477FC" w:rsidRDefault="00617A4D" w:rsidP="00617A4D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 xml:space="preserve">клинический </w:t>
            </w:r>
            <w:r w:rsidRPr="006477FC">
              <w:rPr>
                <w:sz w:val="16"/>
                <w:szCs w:val="16"/>
              </w:rPr>
              <w:br/>
              <w:t>фарм</w:t>
            </w:r>
            <w:r w:rsidRPr="006477FC">
              <w:rPr>
                <w:sz w:val="16"/>
                <w:szCs w:val="16"/>
              </w:rPr>
              <w:t>а</w:t>
            </w:r>
            <w:r w:rsidRPr="006477FC">
              <w:rPr>
                <w:sz w:val="16"/>
                <w:szCs w:val="16"/>
              </w:rPr>
              <w:t xml:space="preserve">колог </w:t>
            </w:r>
            <w:proofErr w:type="spellStart"/>
            <w:r w:rsidRPr="006477FC">
              <w:rPr>
                <w:sz w:val="16"/>
                <w:szCs w:val="16"/>
              </w:rPr>
              <w:t>лдо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17A4D" w:rsidRPr="006477FC" w:rsidRDefault="00617A4D" w:rsidP="00617A4D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Лечебное дело»</w:t>
            </w:r>
            <w:r w:rsidRPr="006477FC">
              <w:rPr>
                <w:sz w:val="16"/>
                <w:szCs w:val="16"/>
              </w:rPr>
              <w:br/>
              <w:t>Ставропольский</w:t>
            </w:r>
            <w:r w:rsidRPr="006477FC">
              <w:rPr>
                <w:sz w:val="16"/>
                <w:szCs w:val="16"/>
              </w:rPr>
              <w:br/>
              <w:t>государственный</w:t>
            </w:r>
            <w:r w:rsidRPr="006477FC">
              <w:rPr>
                <w:sz w:val="16"/>
                <w:szCs w:val="16"/>
              </w:rPr>
              <w:br/>
              <w:t>медицинский</w:t>
            </w:r>
            <w:r w:rsidRPr="006477FC">
              <w:rPr>
                <w:sz w:val="16"/>
                <w:szCs w:val="16"/>
              </w:rPr>
              <w:br/>
              <w:t>институт</w:t>
            </w:r>
            <w:r w:rsidRPr="006477FC">
              <w:rPr>
                <w:sz w:val="16"/>
                <w:szCs w:val="16"/>
              </w:rPr>
              <w:br/>
              <w:t>1992г.</w:t>
            </w:r>
          </w:p>
          <w:p w:rsidR="00617A4D" w:rsidRPr="006477F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6477FC" w:rsidRDefault="00617A4D" w:rsidP="00617A4D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 xml:space="preserve"> Высшая</w:t>
            </w:r>
          </w:p>
          <w:p w:rsidR="00617A4D" w:rsidRPr="006477FC" w:rsidRDefault="00617A4D" w:rsidP="00617A4D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квалификационная катег</w:t>
            </w:r>
            <w:r w:rsidRPr="006477FC">
              <w:rPr>
                <w:sz w:val="16"/>
                <w:szCs w:val="16"/>
              </w:rPr>
              <w:t>о</w:t>
            </w:r>
            <w:r w:rsidRPr="006477FC">
              <w:rPr>
                <w:sz w:val="16"/>
                <w:szCs w:val="16"/>
              </w:rPr>
              <w:t>рия  по специальности «Клиническая фармакологи</w:t>
            </w:r>
            <w:r w:rsidRPr="006477FC">
              <w:rPr>
                <w:sz w:val="16"/>
                <w:szCs w:val="16"/>
              </w:rPr>
              <w:t>я</w:t>
            </w:r>
            <w:r w:rsidRPr="006477FC">
              <w:rPr>
                <w:sz w:val="16"/>
                <w:szCs w:val="16"/>
              </w:rPr>
              <w:t>»</w:t>
            </w:r>
          </w:p>
          <w:p w:rsidR="00617A4D" w:rsidRPr="006477FC" w:rsidRDefault="00617A4D" w:rsidP="00617A4D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18.09.2012г</w:t>
            </w:r>
          </w:p>
          <w:p w:rsidR="00617A4D" w:rsidRPr="006477FC" w:rsidRDefault="00617A4D" w:rsidP="00617A4D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Приказ Министерства здравоохранения Ставр</w:t>
            </w:r>
            <w:r w:rsidRPr="006477FC">
              <w:rPr>
                <w:sz w:val="16"/>
                <w:szCs w:val="16"/>
              </w:rPr>
              <w:t>о</w:t>
            </w:r>
            <w:r w:rsidRPr="006477FC">
              <w:rPr>
                <w:sz w:val="16"/>
                <w:szCs w:val="16"/>
              </w:rPr>
              <w:t>польского  края  № 10-03/380</w:t>
            </w:r>
          </w:p>
          <w:p w:rsidR="00617A4D" w:rsidRPr="006477FC" w:rsidRDefault="00617A4D" w:rsidP="00617A4D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 xml:space="preserve"> </w:t>
            </w:r>
          </w:p>
          <w:p w:rsidR="00617A4D" w:rsidRPr="006477F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3124" w:type="dxa"/>
            <w:shd w:val="clear" w:color="auto" w:fill="auto"/>
          </w:tcPr>
          <w:p w:rsidR="00617A4D" w:rsidRPr="006477FC" w:rsidRDefault="00617A4D" w:rsidP="00617A4D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Ставропольская государственная мед</w:t>
            </w:r>
            <w:r w:rsidRPr="006477FC">
              <w:rPr>
                <w:sz w:val="16"/>
                <w:szCs w:val="16"/>
              </w:rPr>
              <w:t>и</w:t>
            </w:r>
            <w:r w:rsidRPr="006477FC">
              <w:rPr>
                <w:sz w:val="16"/>
                <w:szCs w:val="16"/>
              </w:rPr>
              <w:t>цинская академия 18.01.1999г.-07.05.1999г.</w:t>
            </w:r>
          </w:p>
          <w:p w:rsidR="00617A4D" w:rsidRPr="006477FC" w:rsidRDefault="00617A4D" w:rsidP="00617A4D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«Клиническая фармак</w:t>
            </w:r>
            <w:r w:rsidRPr="006477FC">
              <w:rPr>
                <w:sz w:val="16"/>
                <w:szCs w:val="16"/>
              </w:rPr>
              <w:t>о</w:t>
            </w:r>
            <w:r w:rsidRPr="006477FC">
              <w:rPr>
                <w:sz w:val="16"/>
                <w:szCs w:val="16"/>
              </w:rPr>
              <w:t>логия»</w:t>
            </w:r>
          </w:p>
        </w:tc>
        <w:tc>
          <w:tcPr>
            <w:tcW w:w="2412" w:type="dxa"/>
            <w:shd w:val="clear" w:color="auto" w:fill="auto"/>
          </w:tcPr>
          <w:p w:rsidR="00617A4D" w:rsidRPr="006477FC" w:rsidRDefault="00617A4D" w:rsidP="00617A4D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 xml:space="preserve">ФПО ГОУВПО </w:t>
            </w:r>
          </w:p>
          <w:p w:rsidR="00617A4D" w:rsidRPr="006477FC" w:rsidRDefault="00617A4D" w:rsidP="00617A4D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«Ставропольский</w:t>
            </w:r>
          </w:p>
          <w:p w:rsidR="00617A4D" w:rsidRPr="006477FC" w:rsidRDefault="00617A4D" w:rsidP="00617A4D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государственный</w:t>
            </w:r>
          </w:p>
          <w:p w:rsidR="00617A4D" w:rsidRPr="006477FC" w:rsidRDefault="00617A4D" w:rsidP="00617A4D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медицинский</w:t>
            </w:r>
          </w:p>
          <w:p w:rsidR="00617A4D" w:rsidRPr="006477FC" w:rsidRDefault="00617A4D" w:rsidP="00617A4D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 xml:space="preserve">университет»  </w:t>
            </w:r>
          </w:p>
          <w:p w:rsidR="00617A4D" w:rsidRPr="006477FC" w:rsidRDefault="00617A4D" w:rsidP="00617A4D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27.05.2013г. - 22.06.2013г.</w:t>
            </w:r>
          </w:p>
          <w:p w:rsidR="00617A4D" w:rsidRPr="006477FC" w:rsidRDefault="00617A4D" w:rsidP="00617A4D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«Клиническая фармак</w:t>
            </w:r>
            <w:r w:rsidRPr="006477FC">
              <w:rPr>
                <w:sz w:val="16"/>
                <w:szCs w:val="16"/>
              </w:rPr>
              <w:t>о</w:t>
            </w:r>
            <w:r w:rsidRPr="006477FC">
              <w:rPr>
                <w:sz w:val="16"/>
                <w:szCs w:val="16"/>
              </w:rPr>
              <w:t>логия»</w:t>
            </w:r>
          </w:p>
          <w:p w:rsidR="00617A4D" w:rsidRPr="006477FC" w:rsidRDefault="00617A4D" w:rsidP="00617A4D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144 часа</w:t>
            </w:r>
          </w:p>
          <w:p w:rsidR="00617A4D" w:rsidRPr="006477F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617A4D" w:rsidRPr="006477FC" w:rsidRDefault="00617A4D" w:rsidP="00617A4D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Сертификат</w:t>
            </w:r>
          </w:p>
          <w:p w:rsidR="00617A4D" w:rsidRPr="006477FC" w:rsidRDefault="00617A4D" w:rsidP="00617A4D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№ 0126180017650</w:t>
            </w:r>
          </w:p>
          <w:p w:rsidR="00617A4D" w:rsidRPr="006477FC" w:rsidRDefault="00617A4D" w:rsidP="00617A4D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21.06.2013</w:t>
            </w:r>
          </w:p>
          <w:p w:rsidR="00617A4D" w:rsidRPr="006477FC" w:rsidRDefault="00617A4D" w:rsidP="00617A4D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 xml:space="preserve">ФПО ГОУВПО </w:t>
            </w:r>
          </w:p>
          <w:p w:rsidR="00617A4D" w:rsidRPr="006477FC" w:rsidRDefault="00617A4D" w:rsidP="00617A4D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Волгоградский  государстве</w:t>
            </w:r>
            <w:r w:rsidRPr="006477FC">
              <w:rPr>
                <w:sz w:val="16"/>
                <w:szCs w:val="16"/>
              </w:rPr>
              <w:t>н</w:t>
            </w:r>
            <w:r w:rsidRPr="006477FC">
              <w:rPr>
                <w:sz w:val="16"/>
                <w:szCs w:val="16"/>
              </w:rPr>
              <w:t>ный  медицинский ун</w:t>
            </w:r>
            <w:r w:rsidRPr="006477FC">
              <w:rPr>
                <w:sz w:val="16"/>
                <w:szCs w:val="16"/>
              </w:rPr>
              <w:t>и</w:t>
            </w:r>
            <w:r w:rsidRPr="006477FC">
              <w:rPr>
                <w:sz w:val="16"/>
                <w:szCs w:val="16"/>
              </w:rPr>
              <w:t xml:space="preserve">верситет </w:t>
            </w:r>
          </w:p>
          <w:p w:rsidR="00617A4D" w:rsidRPr="006477FC" w:rsidRDefault="00617A4D" w:rsidP="00617A4D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 xml:space="preserve"> «Клиническая фарм</w:t>
            </w:r>
            <w:r w:rsidRPr="006477FC">
              <w:rPr>
                <w:sz w:val="16"/>
                <w:szCs w:val="16"/>
              </w:rPr>
              <w:t>а</w:t>
            </w:r>
            <w:r w:rsidRPr="006477FC">
              <w:rPr>
                <w:sz w:val="16"/>
                <w:szCs w:val="16"/>
              </w:rPr>
              <w:t>кология»</w:t>
            </w:r>
          </w:p>
        </w:tc>
      </w:tr>
    </w:tbl>
    <w:p w:rsidR="00617A4D" w:rsidRPr="007E542C" w:rsidRDefault="00617A4D" w:rsidP="00617A4D">
      <w:pPr>
        <w:rPr>
          <w:sz w:val="16"/>
          <w:szCs w:val="16"/>
        </w:rPr>
      </w:pPr>
    </w:p>
    <w:p w:rsidR="00617A4D" w:rsidRPr="007E542C" w:rsidRDefault="00617A4D" w:rsidP="00617A4D">
      <w:pPr>
        <w:rPr>
          <w:b/>
          <w:sz w:val="16"/>
          <w:szCs w:val="16"/>
        </w:rPr>
      </w:pPr>
    </w:p>
    <w:p w:rsidR="00617A4D" w:rsidRDefault="00617A4D" w:rsidP="00617A4D">
      <w:pPr>
        <w:keepNext/>
        <w:rPr>
          <w:b/>
          <w:sz w:val="24"/>
          <w:szCs w:val="24"/>
        </w:rPr>
      </w:pPr>
      <w:r w:rsidRPr="00CD6832">
        <w:rPr>
          <w:b/>
          <w:sz w:val="24"/>
          <w:szCs w:val="24"/>
        </w:rPr>
        <w:t xml:space="preserve">                                                               </w:t>
      </w:r>
      <w:r>
        <w:rPr>
          <w:b/>
          <w:sz w:val="24"/>
          <w:szCs w:val="24"/>
        </w:rPr>
        <w:t xml:space="preserve">                   </w:t>
      </w:r>
    </w:p>
    <w:p w:rsidR="00617A4D" w:rsidRPr="006477FC" w:rsidRDefault="00617A4D" w:rsidP="00617A4D">
      <w:pPr>
        <w:keepNext/>
        <w:jc w:val="center"/>
        <w:rPr>
          <w:b/>
        </w:rPr>
      </w:pPr>
      <w:r w:rsidRPr="006477FC">
        <w:rPr>
          <w:b/>
        </w:rPr>
        <w:t>ЭНДОСКОПИЧЕСКОЕ ОТДЕЛЕНИЕ</w:t>
      </w:r>
    </w:p>
    <w:p w:rsidR="00617A4D" w:rsidRPr="006477FC" w:rsidRDefault="00617A4D" w:rsidP="00617A4D">
      <w:pPr>
        <w:keepNext/>
        <w:keepLines/>
        <w:tabs>
          <w:tab w:val="left" w:pos="15168"/>
        </w:tabs>
        <w:jc w:val="center"/>
        <w:rPr>
          <w:b/>
        </w:rPr>
      </w:pPr>
    </w:p>
    <w:tbl>
      <w:tblPr>
        <w:tblpPr w:leftFromText="180" w:rightFromText="180" w:vertAnchor="text" w:tblpX="-176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42"/>
        <w:gridCol w:w="1560"/>
        <w:gridCol w:w="1559"/>
        <w:gridCol w:w="2410"/>
        <w:gridCol w:w="3118"/>
        <w:gridCol w:w="2410"/>
        <w:gridCol w:w="2411"/>
      </w:tblGrid>
      <w:tr w:rsidR="00617A4D" w:rsidRPr="007E542C" w:rsidTr="00617A4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42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№№</w:t>
            </w:r>
          </w:p>
          <w:p w:rsidR="00617A4D" w:rsidRPr="007E542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7E542C">
              <w:rPr>
                <w:b/>
                <w:sz w:val="16"/>
                <w:szCs w:val="16"/>
              </w:rPr>
              <w:t>п</w:t>
            </w:r>
            <w:proofErr w:type="spellEnd"/>
            <w:r w:rsidRPr="007E542C">
              <w:rPr>
                <w:b/>
                <w:sz w:val="16"/>
                <w:szCs w:val="16"/>
              </w:rPr>
              <w:t>/</w:t>
            </w:r>
            <w:proofErr w:type="spellStart"/>
            <w:r w:rsidRPr="007E542C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42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Фамилия, </w:t>
            </w:r>
            <w:r w:rsidRPr="007E542C">
              <w:rPr>
                <w:b/>
                <w:sz w:val="16"/>
                <w:szCs w:val="16"/>
              </w:rPr>
              <w:br/>
              <w:t xml:space="preserve">имя, отчество врача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42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42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Специальность по диплому, наим</w:t>
            </w:r>
            <w:r w:rsidRPr="007E542C">
              <w:rPr>
                <w:b/>
                <w:sz w:val="16"/>
                <w:szCs w:val="16"/>
              </w:rPr>
              <w:t>е</w:t>
            </w:r>
            <w:r w:rsidRPr="007E542C">
              <w:rPr>
                <w:b/>
                <w:sz w:val="16"/>
                <w:szCs w:val="16"/>
              </w:rPr>
              <w:t>нование ВУЗа, год окончания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42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Квалификационная катег</w:t>
            </w:r>
            <w:r w:rsidRPr="007E542C">
              <w:rPr>
                <w:b/>
                <w:sz w:val="16"/>
                <w:szCs w:val="16"/>
              </w:rPr>
              <w:t>о</w:t>
            </w:r>
            <w:r w:rsidRPr="007E542C">
              <w:rPr>
                <w:b/>
                <w:sz w:val="16"/>
                <w:szCs w:val="16"/>
              </w:rPr>
              <w:t>рия, наименование специал</w:t>
            </w:r>
            <w:r w:rsidRPr="007E542C">
              <w:rPr>
                <w:b/>
                <w:sz w:val="16"/>
                <w:szCs w:val="16"/>
              </w:rPr>
              <w:t>ь</w:t>
            </w:r>
            <w:r w:rsidRPr="007E542C">
              <w:rPr>
                <w:b/>
                <w:sz w:val="16"/>
                <w:szCs w:val="16"/>
              </w:rPr>
              <w:t>ности. Дата последней атт</w:t>
            </w:r>
            <w:r w:rsidRPr="007E542C">
              <w:rPr>
                <w:b/>
                <w:sz w:val="16"/>
                <w:szCs w:val="16"/>
              </w:rPr>
              <w:t>е</w:t>
            </w:r>
            <w:r w:rsidRPr="007E542C">
              <w:rPr>
                <w:b/>
                <w:sz w:val="16"/>
                <w:szCs w:val="16"/>
              </w:rPr>
              <w:t>стации, наименование орг</w:t>
            </w:r>
            <w:r w:rsidRPr="007E542C">
              <w:rPr>
                <w:b/>
                <w:sz w:val="16"/>
                <w:szCs w:val="16"/>
              </w:rPr>
              <w:t>а</w:t>
            </w:r>
            <w:r w:rsidRPr="007E542C">
              <w:rPr>
                <w:b/>
                <w:sz w:val="16"/>
                <w:szCs w:val="16"/>
              </w:rPr>
              <w:t>на, установившего квалиф</w:t>
            </w:r>
            <w:r w:rsidRPr="007E542C">
              <w:rPr>
                <w:b/>
                <w:sz w:val="16"/>
                <w:szCs w:val="16"/>
              </w:rPr>
              <w:t>и</w:t>
            </w:r>
            <w:r w:rsidRPr="007E542C">
              <w:rPr>
                <w:b/>
                <w:sz w:val="16"/>
                <w:szCs w:val="16"/>
              </w:rPr>
              <w:t>кационную категорию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42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Вид первичной специализации. </w:t>
            </w:r>
            <w:r w:rsidRPr="007E542C">
              <w:rPr>
                <w:b/>
                <w:sz w:val="16"/>
                <w:szCs w:val="16"/>
              </w:rPr>
              <w:br/>
              <w:t>Наименование ВУЗа, подготовка в течение какого времени, наименование цикла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42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Последнее усовершенствов</w:t>
            </w:r>
            <w:r w:rsidRPr="007E542C">
              <w:rPr>
                <w:b/>
                <w:sz w:val="16"/>
                <w:szCs w:val="16"/>
              </w:rPr>
              <w:t>а</w:t>
            </w:r>
            <w:r w:rsidRPr="007E542C">
              <w:rPr>
                <w:b/>
                <w:sz w:val="16"/>
                <w:szCs w:val="16"/>
              </w:rPr>
              <w:t>ние в течение последних</w:t>
            </w:r>
          </w:p>
          <w:p w:rsidR="00617A4D" w:rsidRPr="007E542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5 лет, наименование ВУЗа, </w:t>
            </w:r>
            <w:proofErr w:type="spellStart"/>
            <w:r w:rsidRPr="007E542C">
              <w:rPr>
                <w:b/>
                <w:sz w:val="16"/>
                <w:szCs w:val="16"/>
              </w:rPr>
              <w:t>подг</w:t>
            </w:r>
            <w:proofErr w:type="spellEnd"/>
            <w:r w:rsidRPr="007E542C">
              <w:rPr>
                <w:b/>
                <w:sz w:val="16"/>
                <w:szCs w:val="16"/>
              </w:rPr>
              <w:t>. в течение какого вр</w:t>
            </w:r>
            <w:r w:rsidRPr="007E542C">
              <w:rPr>
                <w:b/>
                <w:sz w:val="16"/>
                <w:szCs w:val="16"/>
              </w:rPr>
              <w:t>е</w:t>
            </w:r>
            <w:r w:rsidRPr="007E542C">
              <w:rPr>
                <w:b/>
                <w:sz w:val="16"/>
                <w:szCs w:val="16"/>
              </w:rPr>
              <w:t>мени, наименование цикла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E542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Наличие </w:t>
            </w:r>
            <w:r w:rsidRPr="007E542C">
              <w:rPr>
                <w:b/>
                <w:sz w:val="16"/>
                <w:szCs w:val="16"/>
              </w:rPr>
              <w:br/>
              <w:t xml:space="preserve">сертификата, </w:t>
            </w:r>
            <w:r w:rsidRPr="007E542C">
              <w:rPr>
                <w:b/>
                <w:sz w:val="16"/>
                <w:szCs w:val="16"/>
              </w:rPr>
              <w:br/>
              <w:t>наименование ВУЗа, спец</w:t>
            </w:r>
            <w:r w:rsidRPr="007E542C">
              <w:rPr>
                <w:b/>
                <w:sz w:val="16"/>
                <w:szCs w:val="16"/>
              </w:rPr>
              <w:t>и</w:t>
            </w:r>
            <w:r w:rsidRPr="007E542C">
              <w:rPr>
                <w:b/>
                <w:sz w:val="16"/>
                <w:szCs w:val="16"/>
              </w:rPr>
              <w:t>альности, номер сертифик</w:t>
            </w:r>
            <w:r w:rsidRPr="007E542C">
              <w:rPr>
                <w:b/>
                <w:sz w:val="16"/>
                <w:szCs w:val="16"/>
              </w:rPr>
              <w:t>а</w:t>
            </w:r>
            <w:r w:rsidRPr="007E542C">
              <w:rPr>
                <w:b/>
                <w:sz w:val="16"/>
                <w:szCs w:val="16"/>
              </w:rPr>
              <w:t>та, дата выдачи</w:t>
            </w:r>
          </w:p>
        </w:tc>
      </w:tr>
      <w:tr w:rsidR="00617A4D" w:rsidRPr="007E542C" w:rsidTr="00617A4D">
        <w:tblPrEx>
          <w:tblLook w:val="000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842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ГАРБУЗЕНКО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АНДРЕЙ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ВИКТОРОВИЧ</w:t>
            </w:r>
          </w:p>
        </w:tc>
        <w:tc>
          <w:tcPr>
            <w:tcW w:w="156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Заведующий отд</w:t>
            </w:r>
            <w:r w:rsidRPr="007E542C">
              <w:rPr>
                <w:sz w:val="16"/>
                <w:szCs w:val="16"/>
              </w:rPr>
              <w:t>е</w:t>
            </w:r>
            <w:r w:rsidRPr="007E542C">
              <w:rPr>
                <w:sz w:val="16"/>
                <w:szCs w:val="16"/>
              </w:rPr>
              <w:t xml:space="preserve">ление, врач - </w:t>
            </w:r>
            <w:proofErr w:type="spellStart"/>
            <w:r w:rsidRPr="007E542C">
              <w:rPr>
                <w:sz w:val="16"/>
                <w:szCs w:val="16"/>
              </w:rPr>
              <w:t>энд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скопист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«Лечебное д</w:t>
            </w:r>
            <w:r w:rsidRPr="007E542C">
              <w:rPr>
                <w:sz w:val="16"/>
                <w:szCs w:val="16"/>
              </w:rPr>
              <w:t>е</w:t>
            </w:r>
            <w:r w:rsidRPr="007E542C">
              <w:rPr>
                <w:sz w:val="16"/>
                <w:szCs w:val="16"/>
              </w:rPr>
              <w:t>ло»</w:t>
            </w:r>
            <w:r w:rsidRPr="007E542C">
              <w:rPr>
                <w:sz w:val="16"/>
                <w:szCs w:val="16"/>
              </w:rPr>
              <w:br/>
              <w:t>Ставропол</w:t>
            </w:r>
            <w:r w:rsidRPr="007E542C">
              <w:rPr>
                <w:sz w:val="16"/>
                <w:szCs w:val="16"/>
              </w:rPr>
              <w:t>ь</w:t>
            </w:r>
            <w:r w:rsidRPr="007E542C">
              <w:rPr>
                <w:sz w:val="16"/>
                <w:szCs w:val="16"/>
              </w:rPr>
              <w:t>ская</w:t>
            </w:r>
            <w:r w:rsidRPr="007E542C">
              <w:rPr>
                <w:sz w:val="16"/>
                <w:szCs w:val="16"/>
              </w:rPr>
              <w:br/>
              <w:t>государстве</w:t>
            </w:r>
            <w:r w:rsidRPr="007E542C">
              <w:rPr>
                <w:sz w:val="16"/>
                <w:szCs w:val="16"/>
              </w:rPr>
              <w:t>н</w:t>
            </w:r>
            <w:r w:rsidRPr="007E542C">
              <w:rPr>
                <w:sz w:val="16"/>
                <w:szCs w:val="16"/>
              </w:rPr>
              <w:t>ная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медицинская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ак</w:t>
            </w:r>
            <w:r w:rsidRPr="007E542C">
              <w:rPr>
                <w:sz w:val="16"/>
                <w:szCs w:val="16"/>
              </w:rPr>
              <w:t>а</w:t>
            </w:r>
            <w:r w:rsidRPr="007E542C">
              <w:rPr>
                <w:sz w:val="16"/>
                <w:szCs w:val="16"/>
              </w:rPr>
              <w:t>демия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1988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НВ №441228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Высшая 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квалификацио</w:t>
            </w:r>
            <w:r w:rsidRPr="007E542C">
              <w:rPr>
                <w:sz w:val="16"/>
                <w:szCs w:val="16"/>
              </w:rPr>
              <w:t>н</w:t>
            </w:r>
            <w:r w:rsidRPr="007E542C">
              <w:rPr>
                <w:sz w:val="16"/>
                <w:szCs w:val="16"/>
              </w:rPr>
              <w:t>ная категория по специальности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 «Эндоск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пия»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29.04.2016г.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Приказ № 43а ФМБА России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Ставропольское мед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цинское краевое упра</w:t>
            </w:r>
            <w:r w:rsidRPr="007E542C">
              <w:rPr>
                <w:sz w:val="16"/>
                <w:szCs w:val="16"/>
              </w:rPr>
              <w:t>в</w:t>
            </w:r>
            <w:r w:rsidRPr="007E542C">
              <w:rPr>
                <w:sz w:val="16"/>
                <w:szCs w:val="16"/>
              </w:rPr>
              <w:t>ление здравоохранения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01.08.1988-30.06.1989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Интернатура по терапии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ММСИ им.Семашко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03.03.1997г.- 18.06.1997г.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«Эндоскопия»</w:t>
            </w: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ФПО ГОУВПО 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Ставропольская государственная медици</w:t>
            </w:r>
            <w:r w:rsidRPr="007E542C">
              <w:rPr>
                <w:sz w:val="16"/>
                <w:szCs w:val="16"/>
              </w:rPr>
              <w:t>н</w:t>
            </w:r>
            <w:r w:rsidRPr="007E542C">
              <w:rPr>
                <w:sz w:val="16"/>
                <w:szCs w:val="16"/>
              </w:rPr>
              <w:t xml:space="preserve">ская академия  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02.04.2012-28.04.2012г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«Эндоскопия» 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144 часа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Сертификат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А  №  008816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28.04.2012г.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ФПО ГОУВПО 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Ставропол</w:t>
            </w:r>
            <w:r w:rsidRPr="007E542C">
              <w:rPr>
                <w:sz w:val="16"/>
                <w:szCs w:val="16"/>
              </w:rPr>
              <w:t>ь</w:t>
            </w:r>
            <w:r w:rsidRPr="007E542C">
              <w:rPr>
                <w:sz w:val="16"/>
                <w:szCs w:val="16"/>
              </w:rPr>
              <w:t xml:space="preserve">ская 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государстве</w:t>
            </w:r>
            <w:r w:rsidRPr="007E542C">
              <w:rPr>
                <w:sz w:val="16"/>
                <w:szCs w:val="16"/>
              </w:rPr>
              <w:t>н</w:t>
            </w:r>
            <w:r w:rsidRPr="007E542C">
              <w:rPr>
                <w:sz w:val="16"/>
                <w:szCs w:val="16"/>
              </w:rPr>
              <w:t xml:space="preserve">ная 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медицинская 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акад</w:t>
            </w:r>
            <w:r w:rsidRPr="007E542C">
              <w:rPr>
                <w:sz w:val="16"/>
                <w:szCs w:val="16"/>
              </w:rPr>
              <w:t>е</w:t>
            </w:r>
            <w:r w:rsidRPr="007E542C">
              <w:rPr>
                <w:sz w:val="16"/>
                <w:szCs w:val="16"/>
              </w:rPr>
              <w:t xml:space="preserve">мия  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«Эндоскопия»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</w:p>
        </w:tc>
      </w:tr>
      <w:tr w:rsidR="00617A4D" w:rsidRPr="007E542C" w:rsidTr="00617A4D">
        <w:tblPrEx>
          <w:tblLook w:val="000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КАГАЛЕНКО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АННА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ИГОРЕВНА</w:t>
            </w:r>
          </w:p>
        </w:tc>
        <w:tc>
          <w:tcPr>
            <w:tcW w:w="156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врач - </w:t>
            </w:r>
            <w:proofErr w:type="spellStart"/>
            <w:r w:rsidRPr="007E542C">
              <w:rPr>
                <w:sz w:val="16"/>
                <w:szCs w:val="16"/>
              </w:rPr>
              <w:t>эндоскопист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«Педиатрия»</w:t>
            </w:r>
            <w:r w:rsidRPr="007E542C">
              <w:rPr>
                <w:sz w:val="16"/>
                <w:szCs w:val="16"/>
              </w:rPr>
              <w:br/>
              <w:t>Ставропольский</w:t>
            </w:r>
            <w:r w:rsidRPr="007E542C">
              <w:rPr>
                <w:sz w:val="16"/>
                <w:szCs w:val="16"/>
              </w:rPr>
              <w:br/>
              <w:t>государственный</w:t>
            </w:r>
            <w:r w:rsidRPr="007E542C">
              <w:rPr>
                <w:sz w:val="16"/>
                <w:szCs w:val="16"/>
              </w:rPr>
              <w:br/>
              <w:t>медицинский</w:t>
            </w:r>
            <w:r w:rsidRPr="007E542C">
              <w:rPr>
                <w:sz w:val="16"/>
                <w:szCs w:val="16"/>
              </w:rPr>
              <w:br/>
              <w:t>институт</w:t>
            </w:r>
            <w:r w:rsidRPr="007E542C">
              <w:rPr>
                <w:sz w:val="16"/>
                <w:szCs w:val="16"/>
              </w:rPr>
              <w:br/>
              <w:t>1986г.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И В № 937766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Высшая 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квалификацио</w:t>
            </w:r>
            <w:r w:rsidRPr="007E542C">
              <w:rPr>
                <w:sz w:val="16"/>
                <w:szCs w:val="16"/>
              </w:rPr>
              <w:t>н</w:t>
            </w:r>
            <w:r w:rsidRPr="007E542C">
              <w:rPr>
                <w:sz w:val="16"/>
                <w:szCs w:val="16"/>
              </w:rPr>
              <w:t>ная категория по специальности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 «Эндоск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пия»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23.10.2012г.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Приказ № 10-03/425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 Министра здравоохранения Ставропол</w:t>
            </w:r>
            <w:r w:rsidRPr="007E542C">
              <w:rPr>
                <w:sz w:val="16"/>
                <w:szCs w:val="16"/>
              </w:rPr>
              <w:t>ь</w:t>
            </w:r>
            <w:r w:rsidRPr="007E542C">
              <w:rPr>
                <w:sz w:val="16"/>
                <w:szCs w:val="16"/>
              </w:rPr>
              <w:t>ского края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Ростовский ордена Дружбы народов м</w:t>
            </w:r>
            <w:r w:rsidRPr="007E542C">
              <w:rPr>
                <w:sz w:val="16"/>
                <w:szCs w:val="16"/>
              </w:rPr>
              <w:t>е</w:t>
            </w:r>
            <w:r w:rsidRPr="007E542C">
              <w:rPr>
                <w:sz w:val="16"/>
                <w:szCs w:val="16"/>
              </w:rPr>
              <w:t>дицинский институт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 xml:space="preserve">01.08.1986г. - 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01.07.1987г.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Интернатура по терапии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ММСИ им.Семашко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03.03.1997г.- 18.06.1997г.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«Эндоскопия»</w:t>
            </w: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ГБОУ ВПО «Ставр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польский государс</w:t>
            </w:r>
            <w:r w:rsidRPr="007E542C">
              <w:rPr>
                <w:sz w:val="16"/>
                <w:szCs w:val="16"/>
              </w:rPr>
              <w:t>т</w:t>
            </w:r>
            <w:r w:rsidRPr="007E542C">
              <w:rPr>
                <w:sz w:val="16"/>
                <w:szCs w:val="16"/>
              </w:rPr>
              <w:t>венный медицинский ун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верситет»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13.04.2015г.-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08.05.2015г.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 «Эндоскопия»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144 часа</w:t>
            </w:r>
          </w:p>
        </w:tc>
        <w:tc>
          <w:tcPr>
            <w:tcW w:w="2411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Сертификат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№0126180273040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06.05.2015г.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ГБОУ ВПО «Ставропол</w:t>
            </w:r>
            <w:r w:rsidRPr="007E542C">
              <w:rPr>
                <w:sz w:val="16"/>
                <w:szCs w:val="16"/>
              </w:rPr>
              <w:t>ь</w:t>
            </w:r>
            <w:r w:rsidRPr="007E542C">
              <w:rPr>
                <w:sz w:val="16"/>
                <w:szCs w:val="16"/>
              </w:rPr>
              <w:t>ский государственный м</w:t>
            </w:r>
            <w:r w:rsidRPr="007E542C">
              <w:rPr>
                <w:sz w:val="16"/>
                <w:szCs w:val="16"/>
              </w:rPr>
              <w:t>е</w:t>
            </w:r>
            <w:r w:rsidRPr="007E542C">
              <w:rPr>
                <w:sz w:val="16"/>
                <w:szCs w:val="16"/>
              </w:rPr>
              <w:t>дицинский ун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верситет»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«Эндоск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пия»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</w:tc>
      </w:tr>
      <w:tr w:rsidR="00617A4D" w:rsidRPr="007E542C" w:rsidTr="00617A4D">
        <w:tblPrEx>
          <w:tblLook w:val="0000"/>
        </w:tblPrEx>
        <w:trPr>
          <w:cantSplit/>
          <w:trHeight w:val="2903"/>
        </w:trPr>
        <w:tc>
          <w:tcPr>
            <w:tcW w:w="71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БЕБЕШКО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ГЕННАДИЙ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ИВАНОВИЧ</w:t>
            </w:r>
          </w:p>
        </w:tc>
        <w:tc>
          <w:tcPr>
            <w:tcW w:w="156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врач - </w:t>
            </w:r>
            <w:proofErr w:type="spellStart"/>
            <w:r w:rsidRPr="007E542C">
              <w:rPr>
                <w:sz w:val="16"/>
                <w:szCs w:val="16"/>
              </w:rPr>
              <w:t>эндоскопист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«Лечебное д</w:t>
            </w:r>
            <w:r w:rsidRPr="007E542C">
              <w:rPr>
                <w:sz w:val="16"/>
                <w:szCs w:val="16"/>
              </w:rPr>
              <w:t>е</w:t>
            </w:r>
            <w:r w:rsidRPr="007E542C">
              <w:rPr>
                <w:sz w:val="16"/>
                <w:szCs w:val="16"/>
              </w:rPr>
              <w:t>ло»</w:t>
            </w:r>
            <w:r w:rsidRPr="007E542C">
              <w:rPr>
                <w:sz w:val="16"/>
                <w:szCs w:val="16"/>
              </w:rPr>
              <w:br/>
              <w:t>Ставропол</w:t>
            </w:r>
            <w:r w:rsidRPr="007E542C">
              <w:rPr>
                <w:sz w:val="16"/>
                <w:szCs w:val="16"/>
              </w:rPr>
              <w:t>ь</w:t>
            </w:r>
            <w:r w:rsidRPr="007E542C">
              <w:rPr>
                <w:sz w:val="16"/>
                <w:szCs w:val="16"/>
              </w:rPr>
              <w:t>ская</w:t>
            </w:r>
            <w:r w:rsidRPr="007E542C">
              <w:rPr>
                <w:sz w:val="16"/>
                <w:szCs w:val="16"/>
              </w:rPr>
              <w:br/>
              <w:t>государстве</w:t>
            </w:r>
            <w:r w:rsidRPr="007E542C">
              <w:rPr>
                <w:sz w:val="16"/>
                <w:szCs w:val="16"/>
              </w:rPr>
              <w:t>н</w:t>
            </w:r>
            <w:r w:rsidRPr="007E542C">
              <w:rPr>
                <w:sz w:val="16"/>
                <w:szCs w:val="16"/>
              </w:rPr>
              <w:t>ная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медицинская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ак</w:t>
            </w:r>
            <w:r w:rsidRPr="007E542C">
              <w:rPr>
                <w:sz w:val="16"/>
                <w:szCs w:val="16"/>
              </w:rPr>
              <w:t>а</w:t>
            </w:r>
            <w:r w:rsidRPr="007E542C">
              <w:rPr>
                <w:sz w:val="16"/>
                <w:szCs w:val="16"/>
              </w:rPr>
              <w:t>демия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2000г.</w:t>
            </w:r>
          </w:p>
          <w:p w:rsidR="00617A4D" w:rsidRPr="007E542C" w:rsidRDefault="00617A4D" w:rsidP="00617A4D">
            <w:pPr>
              <w:keepNext/>
              <w:rPr>
                <w:b/>
                <w:snapToGrid w:val="0"/>
                <w:sz w:val="16"/>
                <w:szCs w:val="16"/>
              </w:rPr>
            </w:pPr>
            <w:r w:rsidRPr="007E542C">
              <w:rPr>
                <w:b/>
                <w:snapToGrid w:val="0"/>
                <w:sz w:val="16"/>
                <w:szCs w:val="16"/>
              </w:rPr>
              <w:t>ДВС  №  0705223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Первая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квалификацио</w:t>
            </w:r>
            <w:r w:rsidRPr="007E542C">
              <w:rPr>
                <w:sz w:val="16"/>
                <w:szCs w:val="16"/>
              </w:rPr>
              <w:t>н</w:t>
            </w:r>
            <w:r w:rsidRPr="007E542C">
              <w:rPr>
                <w:sz w:val="16"/>
                <w:szCs w:val="16"/>
              </w:rPr>
              <w:t>ная категория по специальности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 «Эндоск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пия»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29.04.2016г.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Приказ № 43а ФМБА России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Ставропол</w:t>
            </w:r>
            <w:r w:rsidRPr="007E542C">
              <w:rPr>
                <w:sz w:val="16"/>
                <w:szCs w:val="16"/>
              </w:rPr>
              <w:t>ь</w:t>
            </w:r>
            <w:r w:rsidRPr="007E542C">
              <w:rPr>
                <w:sz w:val="16"/>
                <w:szCs w:val="16"/>
              </w:rPr>
              <w:t>ская</w:t>
            </w:r>
            <w:r w:rsidRPr="007E542C">
              <w:rPr>
                <w:sz w:val="16"/>
                <w:szCs w:val="16"/>
              </w:rPr>
              <w:br/>
              <w:t>государстве</w:t>
            </w:r>
            <w:r w:rsidRPr="007E542C">
              <w:rPr>
                <w:sz w:val="16"/>
                <w:szCs w:val="16"/>
              </w:rPr>
              <w:t>н</w:t>
            </w:r>
            <w:r w:rsidRPr="007E542C">
              <w:rPr>
                <w:sz w:val="16"/>
                <w:szCs w:val="16"/>
              </w:rPr>
              <w:t>ная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медицинская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ак</w:t>
            </w:r>
            <w:r w:rsidRPr="007E542C">
              <w:rPr>
                <w:sz w:val="16"/>
                <w:szCs w:val="16"/>
              </w:rPr>
              <w:t>а</w:t>
            </w:r>
            <w:r w:rsidRPr="007E542C">
              <w:rPr>
                <w:sz w:val="16"/>
                <w:szCs w:val="16"/>
              </w:rPr>
              <w:t>демия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01.09.2000г.-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01.03.2002г.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Интернатура по терапии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ФПО ГОУВПО 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Ставропольская государственная мед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 xml:space="preserve">цинская академия  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30.09.2002г.-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19.01.2003г.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«Эндоскопия» 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ФПО ГОУВПО 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Ставропольская государственная медици</w:t>
            </w:r>
            <w:r w:rsidRPr="007E542C">
              <w:rPr>
                <w:sz w:val="16"/>
                <w:szCs w:val="16"/>
              </w:rPr>
              <w:t>н</w:t>
            </w:r>
            <w:r w:rsidRPr="007E542C">
              <w:rPr>
                <w:sz w:val="16"/>
                <w:szCs w:val="16"/>
              </w:rPr>
              <w:t xml:space="preserve">ская академия  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02.04.2012-28.04.2012г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«Эндоскопия» 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144 часа</w:t>
            </w:r>
          </w:p>
        </w:tc>
        <w:tc>
          <w:tcPr>
            <w:tcW w:w="2411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Сертификат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А  №  2916896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28.04.2012г.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ФПО ГОУВПО 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Ставропол</w:t>
            </w:r>
            <w:r w:rsidRPr="007E542C">
              <w:rPr>
                <w:sz w:val="16"/>
                <w:szCs w:val="16"/>
              </w:rPr>
              <w:t>ь</w:t>
            </w:r>
            <w:r w:rsidRPr="007E542C">
              <w:rPr>
                <w:sz w:val="16"/>
                <w:szCs w:val="16"/>
              </w:rPr>
              <w:t xml:space="preserve">ская 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государстве</w:t>
            </w:r>
            <w:r w:rsidRPr="007E542C">
              <w:rPr>
                <w:sz w:val="16"/>
                <w:szCs w:val="16"/>
              </w:rPr>
              <w:t>н</w:t>
            </w:r>
            <w:r w:rsidRPr="007E542C">
              <w:rPr>
                <w:sz w:val="16"/>
                <w:szCs w:val="16"/>
              </w:rPr>
              <w:t xml:space="preserve">ная 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медицинская 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акад</w:t>
            </w:r>
            <w:r w:rsidRPr="007E542C">
              <w:rPr>
                <w:sz w:val="16"/>
                <w:szCs w:val="16"/>
              </w:rPr>
              <w:t>е</w:t>
            </w:r>
            <w:r w:rsidRPr="007E542C">
              <w:rPr>
                <w:sz w:val="16"/>
                <w:szCs w:val="16"/>
              </w:rPr>
              <w:t xml:space="preserve">мия  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«Эндоскопия»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</w:p>
        </w:tc>
      </w:tr>
      <w:tr w:rsidR="00617A4D" w:rsidRPr="007E542C" w:rsidTr="00617A4D">
        <w:tblPrEx>
          <w:tblLook w:val="000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ГАРАЯН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ГЕОРГИЙ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БОРИСОВИЧ</w:t>
            </w:r>
          </w:p>
        </w:tc>
        <w:tc>
          <w:tcPr>
            <w:tcW w:w="156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врач - </w:t>
            </w:r>
            <w:proofErr w:type="spellStart"/>
            <w:r w:rsidRPr="007E542C">
              <w:rPr>
                <w:sz w:val="16"/>
                <w:szCs w:val="16"/>
              </w:rPr>
              <w:t>эндоск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пист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«Педиатрия»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ГОУ ВПО «Астр</w:t>
            </w:r>
            <w:r w:rsidRPr="007E542C">
              <w:rPr>
                <w:sz w:val="16"/>
                <w:szCs w:val="16"/>
              </w:rPr>
              <w:t>а</w:t>
            </w:r>
            <w:r w:rsidRPr="007E542C">
              <w:rPr>
                <w:sz w:val="16"/>
                <w:szCs w:val="16"/>
              </w:rPr>
              <w:t>ханская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государственная медицинская ак</w:t>
            </w:r>
            <w:r w:rsidRPr="007E542C">
              <w:rPr>
                <w:sz w:val="16"/>
                <w:szCs w:val="16"/>
              </w:rPr>
              <w:t>а</w:t>
            </w:r>
            <w:r w:rsidRPr="007E542C">
              <w:rPr>
                <w:sz w:val="16"/>
                <w:szCs w:val="16"/>
              </w:rPr>
              <w:t>демия»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2005г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ВСВ №0637797</w:t>
            </w: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Вторая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квалификацио</w:t>
            </w:r>
            <w:r w:rsidRPr="007E542C">
              <w:rPr>
                <w:sz w:val="16"/>
                <w:szCs w:val="16"/>
              </w:rPr>
              <w:t>н</w:t>
            </w:r>
            <w:r w:rsidRPr="007E542C">
              <w:rPr>
                <w:sz w:val="16"/>
                <w:szCs w:val="16"/>
              </w:rPr>
              <w:t>ная категория по специальности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 «Эндоск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пия»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29.04.2016г.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Приказ № 43а ФМБА России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ГОУ ВПО «Кубанский государстве</w:t>
            </w:r>
            <w:r w:rsidRPr="007E542C">
              <w:rPr>
                <w:sz w:val="16"/>
                <w:szCs w:val="16"/>
              </w:rPr>
              <w:t>н</w:t>
            </w:r>
            <w:r w:rsidRPr="007E542C">
              <w:rPr>
                <w:sz w:val="16"/>
                <w:szCs w:val="16"/>
              </w:rPr>
              <w:t>ный мед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цинский университет»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11.01.2010г-05.05.2010г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«Эндоскопия»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Диплом ПП-</w:t>
            </w:r>
            <w:r w:rsidRPr="007E542C">
              <w:rPr>
                <w:b/>
                <w:sz w:val="16"/>
                <w:szCs w:val="16"/>
                <w:lang w:val="en-US"/>
              </w:rPr>
              <w:t>I</w:t>
            </w:r>
            <w:r w:rsidRPr="007E542C">
              <w:rPr>
                <w:b/>
                <w:sz w:val="16"/>
                <w:szCs w:val="16"/>
              </w:rPr>
              <w:t xml:space="preserve"> №224507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576 часов</w:t>
            </w:r>
          </w:p>
        </w:tc>
        <w:tc>
          <w:tcPr>
            <w:tcW w:w="2410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ГБОУ ВПО «Ставр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польский государственный медици</w:t>
            </w:r>
            <w:r w:rsidRPr="007E542C">
              <w:rPr>
                <w:sz w:val="16"/>
                <w:szCs w:val="16"/>
              </w:rPr>
              <w:t>н</w:t>
            </w:r>
            <w:r w:rsidRPr="007E542C">
              <w:rPr>
                <w:sz w:val="16"/>
                <w:szCs w:val="16"/>
              </w:rPr>
              <w:t>ский ун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верситет»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13.04.2015г.-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08.05.2015г.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 xml:space="preserve"> «Эндоскопия»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144 часа</w:t>
            </w:r>
          </w:p>
        </w:tc>
        <w:tc>
          <w:tcPr>
            <w:tcW w:w="2411" w:type="dxa"/>
            <w:shd w:val="clear" w:color="auto" w:fill="auto"/>
          </w:tcPr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Сертификат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№0126180273039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b/>
                <w:sz w:val="16"/>
                <w:szCs w:val="16"/>
              </w:rPr>
              <w:t>06.05.2015г.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ГБОУ ВПО «Ставропол</w:t>
            </w:r>
            <w:r w:rsidRPr="007E542C">
              <w:rPr>
                <w:sz w:val="16"/>
                <w:szCs w:val="16"/>
              </w:rPr>
              <w:t>ь</w:t>
            </w:r>
            <w:r w:rsidRPr="007E542C">
              <w:rPr>
                <w:sz w:val="16"/>
                <w:szCs w:val="16"/>
              </w:rPr>
              <w:t>ский государственный медици</w:t>
            </w:r>
            <w:r w:rsidRPr="007E542C">
              <w:rPr>
                <w:sz w:val="16"/>
                <w:szCs w:val="16"/>
              </w:rPr>
              <w:t>н</w:t>
            </w:r>
            <w:r w:rsidRPr="007E542C">
              <w:rPr>
                <w:sz w:val="16"/>
                <w:szCs w:val="16"/>
              </w:rPr>
              <w:t>ский ун</w:t>
            </w:r>
            <w:r w:rsidRPr="007E542C">
              <w:rPr>
                <w:sz w:val="16"/>
                <w:szCs w:val="16"/>
              </w:rPr>
              <w:t>и</w:t>
            </w:r>
            <w:r w:rsidRPr="007E542C">
              <w:rPr>
                <w:sz w:val="16"/>
                <w:szCs w:val="16"/>
              </w:rPr>
              <w:t>верситет»</w:t>
            </w:r>
          </w:p>
          <w:p w:rsidR="00617A4D" w:rsidRPr="007E542C" w:rsidRDefault="00617A4D" w:rsidP="00617A4D">
            <w:pPr>
              <w:keepNext/>
              <w:rPr>
                <w:sz w:val="16"/>
                <w:szCs w:val="16"/>
              </w:rPr>
            </w:pPr>
            <w:r w:rsidRPr="007E542C">
              <w:rPr>
                <w:sz w:val="16"/>
                <w:szCs w:val="16"/>
              </w:rPr>
              <w:t>«Эндоск</w:t>
            </w:r>
            <w:r w:rsidRPr="007E542C">
              <w:rPr>
                <w:sz w:val="16"/>
                <w:szCs w:val="16"/>
              </w:rPr>
              <w:t>о</w:t>
            </w:r>
            <w:r w:rsidRPr="007E542C">
              <w:rPr>
                <w:sz w:val="16"/>
                <w:szCs w:val="16"/>
              </w:rPr>
              <w:t>пия»</w:t>
            </w:r>
          </w:p>
          <w:p w:rsidR="00617A4D" w:rsidRPr="007E542C" w:rsidRDefault="00617A4D" w:rsidP="00617A4D">
            <w:pPr>
              <w:keepNext/>
              <w:rPr>
                <w:b/>
                <w:sz w:val="16"/>
                <w:szCs w:val="16"/>
              </w:rPr>
            </w:pPr>
          </w:p>
        </w:tc>
      </w:tr>
    </w:tbl>
    <w:p w:rsidR="00617A4D" w:rsidRDefault="00617A4D" w:rsidP="00617A4D">
      <w:pPr>
        <w:keepNext/>
        <w:rPr>
          <w:sz w:val="16"/>
          <w:szCs w:val="16"/>
        </w:rPr>
      </w:pPr>
    </w:p>
    <w:p w:rsidR="00617A4D" w:rsidRPr="007E542C" w:rsidRDefault="00617A4D" w:rsidP="00617A4D">
      <w:pPr>
        <w:keepNext/>
        <w:rPr>
          <w:sz w:val="16"/>
          <w:szCs w:val="16"/>
        </w:rPr>
      </w:pPr>
    </w:p>
    <w:p w:rsidR="00617A4D" w:rsidRDefault="00617A4D" w:rsidP="00617A4D">
      <w:pPr>
        <w:keepNext/>
        <w:rPr>
          <w:b/>
          <w:color w:val="000000"/>
          <w:sz w:val="24"/>
          <w:szCs w:val="24"/>
        </w:rPr>
      </w:pPr>
    </w:p>
    <w:p w:rsidR="00617A4D" w:rsidRPr="006477FC" w:rsidRDefault="00617A4D" w:rsidP="00617A4D">
      <w:pPr>
        <w:keepNext/>
        <w:jc w:val="center"/>
        <w:rPr>
          <w:b/>
          <w:color w:val="000000"/>
        </w:rPr>
      </w:pPr>
      <w:r w:rsidRPr="006477FC">
        <w:rPr>
          <w:b/>
          <w:color w:val="000000"/>
        </w:rPr>
        <w:t>ОТДЕЛЕНИЕ ФУНКЦИОНАЛЬНОЙ ДИАГНОСТИКИ</w:t>
      </w:r>
    </w:p>
    <w:p w:rsidR="00617A4D" w:rsidRPr="00322097" w:rsidRDefault="00617A4D" w:rsidP="00617A4D">
      <w:pPr>
        <w:keepNext/>
        <w:keepLines/>
        <w:tabs>
          <w:tab w:val="left" w:pos="15168"/>
        </w:tabs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tblpX="-176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42"/>
        <w:gridCol w:w="1560"/>
        <w:gridCol w:w="1559"/>
        <w:gridCol w:w="2410"/>
        <w:gridCol w:w="3118"/>
        <w:gridCol w:w="2410"/>
        <w:gridCol w:w="2411"/>
      </w:tblGrid>
      <w:tr w:rsidR="00617A4D" w:rsidTr="00617A4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B701E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B701EC">
              <w:rPr>
                <w:b/>
                <w:sz w:val="16"/>
                <w:szCs w:val="16"/>
              </w:rPr>
              <w:lastRenderedPageBreak/>
              <w:t>№№</w:t>
            </w:r>
          </w:p>
          <w:p w:rsidR="00617A4D" w:rsidRPr="00B701E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B701EC">
              <w:rPr>
                <w:b/>
                <w:sz w:val="16"/>
                <w:szCs w:val="16"/>
              </w:rPr>
              <w:t>п</w:t>
            </w:r>
            <w:proofErr w:type="spellEnd"/>
            <w:r w:rsidRPr="00B701EC">
              <w:rPr>
                <w:b/>
                <w:sz w:val="16"/>
                <w:szCs w:val="16"/>
              </w:rPr>
              <w:t>/</w:t>
            </w:r>
            <w:proofErr w:type="spellStart"/>
            <w:r w:rsidRPr="00B701EC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B701E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B701EC">
              <w:rPr>
                <w:b/>
                <w:sz w:val="16"/>
                <w:szCs w:val="16"/>
              </w:rPr>
              <w:t xml:space="preserve">Фамилия, </w:t>
            </w:r>
            <w:r w:rsidRPr="00B701EC">
              <w:rPr>
                <w:b/>
                <w:sz w:val="16"/>
                <w:szCs w:val="16"/>
              </w:rPr>
              <w:br/>
              <w:t xml:space="preserve">имя, отчество врача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B701E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B701EC">
              <w:rPr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B701E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B701EC">
              <w:rPr>
                <w:b/>
                <w:sz w:val="16"/>
                <w:szCs w:val="16"/>
              </w:rPr>
              <w:t>Специальность по диплому, наим</w:t>
            </w:r>
            <w:r w:rsidRPr="00B701EC">
              <w:rPr>
                <w:b/>
                <w:sz w:val="16"/>
                <w:szCs w:val="16"/>
              </w:rPr>
              <w:t>е</w:t>
            </w:r>
            <w:r w:rsidRPr="00B701EC">
              <w:rPr>
                <w:b/>
                <w:sz w:val="16"/>
                <w:szCs w:val="16"/>
              </w:rPr>
              <w:t>нование ВУЗа, год окончания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B701E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B701EC">
              <w:rPr>
                <w:b/>
                <w:sz w:val="16"/>
                <w:szCs w:val="16"/>
              </w:rPr>
              <w:t>Квалификационная катег</w:t>
            </w:r>
            <w:r w:rsidRPr="00B701EC">
              <w:rPr>
                <w:b/>
                <w:sz w:val="16"/>
                <w:szCs w:val="16"/>
              </w:rPr>
              <w:t>о</w:t>
            </w:r>
            <w:r w:rsidRPr="00B701EC">
              <w:rPr>
                <w:b/>
                <w:sz w:val="16"/>
                <w:szCs w:val="16"/>
              </w:rPr>
              <w:t>рия, наименование специал</w:t>
            </w:r>
            <w:r w:rsidRPr="00B701EC">
              <w:rPr>
                <w:b/>
                <w:sz w:val="16"/>
                <w:szCs w:val="16"/>
              </w:rPr>
              <w:t>ь</w:t>
            </w:r>
            <w:r w:rsidRPr="00B701EC">
              <w:rPr>
                <w:b/>
                <w:sz w:val="16"/>
                <w:szCs w:val="16"/>
              </w:rPr>
              <w:t>ности. Дата последней атт</w:t>
            </w:r>
            <w:r w:rsidRPr="00B701EC">
              <w:rPr>
                <w:b/>
                <w:sz w:val="16"/>
                <w:szCs w:val="16"/>
              </w:rPr>
              <w:t>е</w:t>
            </w:r>
            <w:r w:rsidRPr="00B701EC">
              <w:rPr>
                <w:b/>
                <w:sz w:val="16"/>
                <w:szCs w:val="16"/>
              </w:rPr>
              <w:t>стации, наименование орг</w:t>
            </w:r>
            <w:r w:rsidRPr="00B701EC">
              <w:rPr>
                <w:b/>
                <w:sz w:val="16"/>
                <w:szCs w:val="16"/>
              </w:rPr>
              <w:t>а</w:t>
            </w:r>
            <w:r w:rsidRPr="00B701EC">
              <w:rPr>
                <w:b/>
                <w:sz w:val="16"/>
                <w:szCs w:val="16"/>
              </w:rPr>
              <w:t>на, установившего квалиф</w:t>
            </w:r>
            <w:r w:rsidRPr="00B701EC">
              <w:rPr>
                <w:b/>
                <w:sz w:val="16"/>
                <w:szCs w:val="16"/>
              </w:rPr>
              <w:t>и</w:t>
            </w:r>
            <w:r w:rsidRPr="00B701EC">
              <w:rPr>
                <w:b/>
                <w:sz w:val="16"/>
                <w:szCs w:val="16"/>
              </w:rPr>
              <w:t>кационную категорию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B701E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B701EC">
              <w:rPr>
                <w:b/>
                <w:sz w:val="16"/>
                <w:szCs w:val="16"/>
              </w:rPr>
              <w:t xml:space="preserve">Вид первичной специализации. </w:t>
            </w:r>
            <w:r w:rsidRPr="00B701EC">
              <w:rPr>
                <w:b/>
                <w:sz w:val="16"/>
                <w:szCs w:val="16"/>
              </w:rPr>
              <w:br/>
              <w:t>Наименование ВУЗа, подготовка в течение какого времени, наименование цикла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B701E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B701EC">
              <w:rPr>
                <w:b/>
                <w:sz w:val="16"/>
                <w:szCs w:val="16"/>
              </w:rPr>
              <w:t>Последнее усовершенствов</w:t>
            </w:r>
            <w:r w:rsidRPr="00B701EC">
              <w:rPr>
                <w:b/>
                <w:sz w:val="16"/>
                <w:szCs w:val="16"/>
              </w:rPr>
              <w:t>а</w:t>
            </w:r>
            <w:r w:rsidRPr="00B701EC">
              <w:rPr>
                <w:b/>
                <w:sz w:val="16"/>
                <w:szCs w:val="16"/>
              </w:rPr>
              <w:t>ние в течение последних</w:t>
            </w:r>
          </w:p>
          <w:p w:rsidR="00617A4D" w:rsidRPr="00B701E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B701EC">
              <w:rPr>
                <w:b/>
                <w:sz w:val="16"/>
                <w:szCs w:val="16"/>
              </w:rPr>
              <w:t xml:space="preserve">5 лет, наименование ВУЗа, </w:t>
            </w:r>
            <w:proofErr w:type="spellStart"/>
            <w:r w:rsidRPr="00B701EC">
              <w:rPr>
                <w:b/>
                <w:sz w:val="16"/>
                <w:szCs w:val="16"/>
              </w:rPr>
              <w:t>подг</w:t>
            </w:r>
            <w:proofErr w:type="spellEnd"/>
            <w:r w:rsidRPr="00B701EC">
              <w:rPr>
                <w:b/>
                <w:sz w:val="16"/>
                <w:szCs w:val="16"/>
              </w:rPr>
              <w:t>. в течение какого вр</w:t>
            </w:r>
            <w:r w:rsidRPr="00B701EC">
              <w:rPr>
                <w:b/>
                <w:sz w:val="16"/>
                <w:szCs w:val="16"/>
              </w:rPr>
              <w:t>е</w:t>
            </w:r>
            <w:r w:rsidRPr="00B701EC">
              <w:rPr>
                <w:b/>
                <w:sz w:val="16"/>
                <w:szCs w:val="16"/>
              </w:rPr>
              <w:t>мени, наименование цикла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B701E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B701EC">
              <w:rPr>
                <w:b/>
                <w:sz w:val="16"/>
                <w:szCs w:val="16"/>
              </w:rPr>
              <w:t xml:space="preserve">Наличие </w:t>
            </w:r>
            <w:r w:rsidRPr="00B701EC">
              <w:rPr>
                <w:b/>
                <w:sz w:val="16"/>
                <w:szCs w:val="16"/>
              </w:rPr>
              <w:br/>
              <w:t xml:space="preserve">сертификата, </w:t>
            </w:r>
            <w:r w:rsidRPr="00B701EC">
              <w:rPr>
                <w:b/>
                <w:sz w:val="16"/>
                <w:szCs w:val="16"/>
              </w:rPr>
              <w:br/>
              <w:t>наименование ВУЗа, спец</w:t>
            </w:r>
            <w:r w:rsidRPr="00B701EC">
              <w:rPr>
                <w:b/>
                <w:sz w:val="16"/>
                <w:szCs w:val="16"/>
              </w:rPr>
              <w:t>и</w:t>
            </w:r>
            <w:r w:rsidRPr="00B701EC">
              <w:rPr>
                <w:b/>
                <w:sz w:val="16"/>
                <w:szCs w:val="16"/>
              </w:rPr>
              <w:t>альности, номер сертифик</w:t>
            </w:r>
            <w:r w:rsidRPr="00B701EC">
              <w:rPr>
                <w:b/>
                <w:sz w:val="16"/>
                <w:szCs w:val="16"/>
              </w:rPr>
              <w:t>а</w:t>
            </w:r>
            <w:r w:rsidRPr="00B701EC">
              <w:rPr>
                <w:b/>
                <w:sz w:val="16"/>
                <w:szCs w:val="16"/>
              </w:rPr>
              <w:t>та, дата выдачи</w:t>
            </w:r>
          </w:p>
        </w:tc>
      </w:tr>
      <w:tr w:rsidR="00617A4D" w:rsidRPr="00322097" w:rsidTr="00617A4D">
        <w:tblPrEx>
          <w:tblLook w:val="0000"/>
        </w:tblPrEx>
        <w:trPr>
          <w:cantSplit/>
          <w:trHeight w:val="2067"/>
        </w:trPr>
        <w:tc>
          <w:tcPr>
            <w:tcW w:w="710" w:type="dxa"/>
            <w:shd w:val="clear" w:color="auto" w:fill="auto"/>
          </w:tcPr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 xml:space="preserve">АСАТУРЯН 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КАРИНА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АЛЬБЕРТОВНА</w:t>
            </w:r>
          </w:p>
        </w:tc>
        <w:tc>
          <w:tcPr>
            <w:tcW w:w="1560" w:type="dxa"/>
            <w:shd w:val="clear" w:color="auto" w:fill="auto"/>
          </w:tcPr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 xml:space="preserve">заведующий 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proofErr w:type="spellStart"/>
            <w:r w:rsidRPr="00B701EC">
              <w:rPr>
                <w:sz w:val="16"/>
                <w:szCs w:val="16"/>
              </w:rPr>
              <w:t>ОФ</w:t>
            </w:r>
            <w:r w:rsidRPr="00B701EC">
              <w:rPr>
                <w:sz w:val="16"/>
                <w:szCs w:val="16"/>
              </w:rPr>
              <w:t>и</w:t>
            </w:r>
            <w:r w:rsidRPr="00B701EC">
              <w:rPr>
                <w:sz w:val="16"/>
                <w:szCs w:val="16"/>
              </w:rPr>
              <w:t>УД</w:t>
            </w:r>
            <w:proofErr w:type="spellEnd"/>
            <w:r w:rsidRPr="00B701EC">
              <w:rPr>
                <w:sz w:val="16"/>
                <w:szCs w:val="16"/>
              </w:rPr>
              <w:t xml:space="preserve">, 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 xml:space="preserve"> врач 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функци</w:t>
            </w:r>
            <w:r w:rsidRPr="00B701EC">
              <w:rPr>
                <w:sz w:val="16"/>
                <w:szCs w:val="16"/>
              </w:rPr>
              <w:t>о</w:t>
            </w:r>
            <w:r w:rsidRPr="00B701EC">
              <w:rPr>
                <w:sz w:val="16"/>
                <w:szCs w:val="16"/>
              </w:rPr>
              <w:t>нальной</w:t>
            </w:r>
            <w:r w:rsidRPr="00B701EC">
              <w:rPr>
                <w:sz w:val="16"/>
                <w:szCs w:val="16"/>
              </w:rPr>
              <w:br/>
              <w:t>диагностики</w:t>
            </w:r>
          </w:p>
        </w:tc>
        <w:tc>
          <w:tcPr>
            <w:tcW w:w="1559" w:type="dxa"/>
            <w:shd w:val="clear" w:color="auto" w:fill="auto"/>
          </w:tcPr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«Лечебное д</w:t>
            </w:r>
            <w:r w:rsidRPr="00B701EC">
              <w:rPr>
                <w:sz w:val="16"/>
                <w:szCs w:val="16"/>
              </w:rPr>
              <w:t>е</w:t>
            </w:r>
            <w:r w:rsidRPr="00B701EC">
              <w:rPr>
                <w:sz w:val="16"/>
                <w:szCs w:val="16"/>
              </w:rPr>
              <w:t>ло»</w:t>
            </w:r>
            <w:r w:rsidRPr="00B701EC">
              <w:rPr>
                <w:sz w:val="16"/>
                <w:szCs w:val="16"/>
              </w:rPr>
              <w:br/>
              <w:t xml:space="preserve">Таджикский 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гос</w:t>
            </w:r>
            <w:r w:rsidRPr="00B701EC">
              <w:rPr>
                <w:sz w:val="16"/>
                <w:szCs w:val="16"/>
              </w:rPr>
              <w:t>у</w:t>
            </w:r>
            <w:r w:rsidRPr="00B701EC">
              <w:rPr>
                <w:sz w:val="16"/>
                <w:szCs w:val="16"/>
              </w:rPr>
              <w:t>дарственный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м</w:t>
            </w:r>
            <w:r w:rsidRPr="00B701EC">
              <w:rPr>
                <w:sz w:val="16"/>
                <w:szCs w:val="16"/>
              </w:rPr>
              <w:t>е</w:t>
            </w:r>
            <w:r w:rsidRPr="00B701EC">
              <w:rPr>
                <w:sz w:val="16"/>
                <w:szCs w:val="16"/>
              </w:rPr>
              <w:t xml:space="preserve">дицинский 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инст</w:t>
            </w:r>
            <w:r w:rsidRPr="00B701EC">
              <w:rPr>
                <w:sz w:val="16"/>
                <w:szCs w:val="16"/>
              </w:rPr>
              <w:t>и</w:t>
            </w:r>
            <w:r w:rsidRPr="00B701EC">
              <w:rPr>
                <w:sz w:val="16"/>
                <w:szCs w:val="16"/>
              </w:rPr>
              <w:t>тут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1988г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РВ № 007677</w:t>
            </w:r>
          </w:p>
        </w:tc>
        <w:tc>
          <w:tcPr>
            <w:tcW w:w="2410" w:type="dxa"/>
            <w:shd w:val="clear" w:color="auto" w:fill="auto"/>
          </w:tcPr>
          <w:p w:rsidR="00617A4D" w:rsidRPr="00B701E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B701EC">
              <w:rPr>
                <w:b/>
                <w:sz w:val="16"/>
                <w:szCs w:val="16"/>
              </w:rPr>
              <w:t xml:space="preserve">Высшая 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квалификационная катег</w:t>
            </w:r>
            <w:r w:rsidRPr="00B701EC">
              <w:rPr>
                <w:sz w:val="16"/>
                <w:szCs w:val="16"/>
              </w:rPr>
              <w:t>о</w:t>
            </w:r>
            <w:r w:rsidRPr="00B701EC">
              <w:rPr>
                <w:sz w:val="16"/>
                <w:szCs w:val="16"/>
              </w:rPr>
              <w:t xml:space="preserve">рия по специальности 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«Функциональная диагност</w:t>
            </w:r>
            <w:r w:rsidRPr="00B701EC">
              <w:rPr>
                <w:sz w:val="16"/>
                <w:szCs w:val="16"/>
              </w:rPr>
              <w:t>и</w:t>
            </w:r>
            <w:r w:rsidRPr="00B701EC">
              <w:rPr>
                <w:sz w:val="16"/>
                <w:szCs w:val="16"/>
              </w:rPr>
              <w:t>ка»</w:t>
            </w:r>
          </w:p>
          <w:p w:rsidR="00617A4D" w:rsidRPr="00B701E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B701EC">
              <w:rPr>
                <w:b/>
                <w:sz w:val="16"/>
                <w:szCs w:val="16"/>
              </w:rPr>
              <w:t>11.02.2015г</w:t>
            </w:r>
          </w:p>
          <w:p w:rsidR="00617A4D" w:rsidRPr="00B701E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Приказ ФМБА  от 12.03.2015г №14а</w:t>
            </w:r>
          </w:p>
        </w:tc>
        <w:tc>
          <w:tcPr>
            <w:tcW w:w="3118" w:type="dxa"/>
            <w:shd w:val="clear" w:color="auto" w:fill="auto"/>
          </w:tcPr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Ереванский государственный медици</w:t>
            </w:r>
            <w:r w:rsidRPr="00B701EC">
              <w:rPr>
                <w:sz w:val="16"/>
                <w:szCs w:val="16"/>
              </w:rPr>
              <w:t>н</w:t>
            </w:r>
            <w:r w:rsidRPr="00B701EC">
              <w:rPr>
                <w:sz w:val="16"/>
                <w:szCs w:val="16"/>
              </w:rPr>
              <w:t>ский институт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01.08.1988г-30.06.1989г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Интернатура по терапии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Государственная медицинская акад</w:t>
            </w:r>
            <w:r w:rsidRPr="00B701EC">
              <w:rPr>
                <w:sz w:val="16"/>
                <w:szCs w:val="16"/>
              </w:rPr>
              <w:t>е</w:t>
            </w:r>
            <w:r w:rsidRPr="00B701EC">
              <w:rPr>
                <w:sz w:val="16"/>
                <w:szCs w:val="16"/>
              </w:rPr>
              <w:t>мия последипломного образ</w:t>
            </w:r>
            <w:r w:rsidRPr="00B701EC">
              <w:rPr>
                <w:sz w:val="16"/>
                <w:szCs w:val="16"/>
              </w:rPr>
              <w:t>о</w:t>
            </w:r>
            <w:r w:rsidRPr="00B701EC">
              <w:rPr>
                <w:sz w:val="16"/>
                <w:szCs w:val="16"/>
              </w:rPr>
              <w:t>вания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13.01.1997г-30.04.1997г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Первичная специализ</w:t>
            </w:r>
            <w:r w:rsidRPr="00B701EC">
              <w:rPr>
                <w:sz w:val="16"/>
                <w:szCs w:val="16"/>
              </w:rPr>
              <w:t>а</w:t>
            </w:r>
            <w:r w:rsidRPr="00B701EC">
              <w:rPr>
                <w:sz w:val="16"/>
                <w:szCs w:val="16"/>
              </w:rPr>
              <w:t>ция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«Функциональная диа</w:t>
            </w:r>
            <w:r w:rsidRPr="00B701EC">
              <w:rPr>
                <w:sz w:val="16"/>
                <w:szCs w:val="16"/>
              </w:rPr>
              <w:t>г</w:t>
            </w:r>
            <w:r w:rsidRPr="00B701EC">
              <w:rPr>
                <w:sz w:val="16"/>
                <w:szCs w:val="16"/>
              </w:rPr>
              <w:t>ностика»</w:t>
            </w:r>
          </w:p>
        </w:tc>
        <w:tc>
          <w:tcPr>
            <w:tcW w:w="2410" w:type="dxa"/>
            <w:shd w:val="clear" w:color="auto" w:fill="auto"/>
          </w:tcPr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 xml:space="preserve">ГБОУ ДПО 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«Российская медицинская академия последипломного образов</w:t>
            </w:r>
            <w:r w:rsidRPr="00B701EC">
              <w:rPr>
                <w:sz w:val="16"/>
                <w:szCs w:val="16"/>
              </w:rPr>
              <w:t>а</w:t>
            </w:r>
            <w:r w:rsidRPr="00B701EC">
              <w:rPr>
                <w:sz w:val="16"/>
                <w:szCs w:val="16"/>
              </w:rPr>
              <w:t>ния» МЗ РФ</w:t>
            </w:r>
          </w:p>
          <w:p w:rsidR="00617A4D" w:rsidRPr="00B701E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B701EC">
              <w:rPr>
                <w:b/>
                <w:sz w:val="16"/>
                <w:szCs w:val="16"/>
              </w:rPr>
              <w:t>30.05.2016г-27.06.2016г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«Функциональная диагност</w:t>
            </w:r>
            <w:r w:rsidRPr="00B701EC">
              <w:rPr>
                <w:sz w:val="16"/>
                <w:szCs w:val="16"/>
              </w:rPr>
              <w:t>и</w:t>
            </w:r>
            <w:r w:rsidRPr="00B701EC">
              <w:rPr>
                <w:sz w:val="16"/>
                <w:szCs w:val="16"/>
              </w:rPr>
              <w:t>ка»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144 часа</w:t>
            </w:r>
          </w:p>
        </w:tc>
        <w:tc>
          <w:tcPr>
            <w:tcW w:w="2411" w:type="dxa"/>
            <w:shd w:val="clear" w:color="auto" w:fill="auto"/>
          </w:tcPr>
          <w:p w:rsidR="00617A4D" w:rsidRPr="00B701E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B701EC">
              <w:rPr>
                <w:b/>
                <w:sz w:val="16"/>
                <w:szCs w:val="16"/>
              </w:rPr>
              <w:t>Сертификат</w:t>
            </w:r>
          </w:p>
          <w:p w:rsidR="00617A4D" w:rsidRPr="00B701E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B701EC">
              <w:rPr>
                <w:b/>
                <w:sz w:val="16"/>
                <w:szCs w:val="16"/>
              </w:rPr>
              <w:t>№  0377180538533</w:t>
            </w:r>
          </w:p>
          <w:p w:rsidR="00617A4D" w:rsidRPr="00B701E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B701EC">
              <w:rPr>
                <w:b/>
                <w:sz w:val="16"/>
                <w:szCs w:val="16"/>
              </w:rPr>
              <w:t>27.06.2016г.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 xml:space="preserve">ГБОУ ДПО 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«Российская медицинская академия последипломного обр</w:t>
            </w:r>
            <w:r w:rsidRPr="00B701EC">
              <w:rPr>
                <w:sz w:val="16"/>
                <w:szCs w:val="16"/>
              </w:rPr>
              <w:t>а</w:t>
            </w:r>
            <w:r w:rsidRPr="00B701EC">
              <w:rPr>
                <w:sz w:val="16"/>
                <w:szCs w:val="16"/>
              </w:rPr>
              <w:t xml:space="preserve">зования» РФ 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«Функци</w:t>
            </w:r>
            <w:r w:rsidRPr="00B701EC">
              <w:rPr>
                <w:sz w:val="16"/>
                <w:szCs w:val="16"/>
              </w:rPr>
              <w:t>о</w:t>
            </w:r>
            <w:r w:rsidRPr="00B701EC">
              <w:rPr>
                <w:sz w:val="16"/>
                <w:szCs w:val="16"/>
              </w:rPr>
              <w:t xml:space="preserve">нальная </w:t>
            </w:r>
          </w:p>
          <w:p w:rsidR="00617A4D" w:rsidRPr="00B701E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ди</w:t>
            </w:r>
            <w:r w:rsidRPr="00B701EC">
              <w:rPr>
                <w:sz w:val="16"/>
                <w:szCs w:val="16"/>
              </w:rPr>
              <w:t>а</w:t>
            </w:r>
            <w:r w:rsidRPr="00B701EC">
              <w:rPr>
                <w:sz w:val="16"/>
                <w:szCs w:val="16"/>
              </w:rPr>
              <w:t>гностика»</w:t>
            </w:r>
          </w:p>
        </w:tc>
      </w:tr>
      <w:tr w:rsidR="00617A4D" w:rsidRPr="00322097" w:rsidTr="00617A4D">
        <w:tblPrEx>
          <w:tblLook w:val="000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КАЧОРОВА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ИРАИДА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ЮРЬЕВНА</w:t>
            </w:r>
          </w:p>
        </w:tc>
        <w:tc>
          <w:tcPr>
            <w:tcW w:w="1560" w:type="dxa"/>
            <w:shd w:val="clear" w:color="auto" w:fill="auto"/>
          </w:tcPr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 xml:space="preserve">врач </w:t>
            </w:r>
            <w:r w:rsidRPr="00B701EC">
              <w:rPr>
                <w:sz w:val="16"/>
                <w:szCs w:val="16"/>
              </w:rPr>
              <w:br/>
              <w:t>функционал</w:t>
            </w:r>
            <w:r w:rsidRPr="00B701EC">
              <w:rPr>
                <w:sz w:val="16"/>
                <w:szCs w:val="16"/>
              </w:rPr>
              <w:t>ь</w:t>
            </w:r>
            <w:r w:rsidRPr="00B701EC">
              <w:rPr>
                <w:sz w:val="16"/>
                <w:szCs w:val="16"/>
              </w:rPr>
              <w:t>ной</w:t>
            </w:r>
            <w:r w:rsidRPr="00B701EC">
              <w:rPr>
                <w:sz w:val="16"/>
                <w:szCs w:val="16"/>
              </w:rPr>
              <w:br/>
              <w:t>диагностики</w:t>
            </w:r>
          </w:p>
        </w:tc>
        <w:tc>
          <w:tcPr>
            <w:tcW w:w="1559" w:type="dxa"/>
            <w:shd w:val="clear" w:color="auto" w:fill="auto"/>
          </w:tcPr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«Лечебное дело»</w:t>
            </w:r>
            <w:r w:rsidRPr="00B701EC">
              <w:rPr>
                <w:sz w:val="16"/>
                <w:szCs w:val="16"/>
              </w:rPr>
              <w:br/>
              <w:t>Северо-Осетинский</w:t>
            </w:r>
            <w:r w:rsidRPr="00B701EC">
              <w:rPr>
                <w:sz w:val="16"/>
                <w:szCs w:val="16"/>
              </w:rPr>
              <w:br/>
              <w:t>государственный</w:t>
            </w:r>
            <w:r w:rsidRPr="00B701EC">
              <w:rPr>
                <w:sz w:val="16"/>
                <w:szCs w:val="16"/>
              </w:rPr>
              <w:br/>
              <w:t>медицинский</w:t>
            </w:r>
            <w:r w:rsidRPr="00B701EC">
              <w:rPr>
                <w:sz w:val="16"/>
                <w:szCs w:val="16"/>
              </w:rPr>
              <w:br/>
              <w:t>институт</w:t>
            </w:r>
            <w:r w:rsidRPr="00B701EC">
              <w:rPr>
                <w:sz w:val="16"/>
                <w:szCs w:val="16"/>
              </w:rPr>
              <w:br/>
              <w:t>1973г.</w:t>
            </w:r>
          </w:p>
          <w:p w:rsidR="00617A4D" w:rsidRPr="00B701E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B701EC">
              <w:rPr>
                <w:b/>
                <w:sz w:val="16"/>
                <w:szCs w:val="16"/>
              </w:rPr>
              <w:t>Ю  № 884646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B701E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B701E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Ивановский государственный медици</w:t>
            </w:r>
            <w:r w:rsidRPr="00B701EC">
              <w:rPr>
                <w:sz w:val="16"/>
                <w:szCs w:val="16"/>
              </w:rPr>
              <w:t>н</w:t>
            </w:r>
            <w:r w:rsidRPr="00B701EC">
              <w:rPr>
                <w:sz w:val="16"/>
                <w:szCs w:val="16"/>
              </w:rPr>
              <w:t>ский институт</w:t>
            </w:r>
          </w:p>
          <w:p w:rsidR="00617A4D" w:rsidRPr="00B701E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B701EC">
              <w:rPr>
                <w:b/>
                <w:sz w:val="16"/>
                <w:szCs w:val="16"/>
              </w:rPr>
              <w:t xml:space="preserve">01.08.1973г. - </w:t>
            </w:r>
          </w:p>
          <w:p w:rsidR="00617A4D" w:rsidRPr="00B701E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B701EC">
              <w:rPr>
                <w:b/>
                <w:sz w:val="16"/>
                <w:szCs w:val="16"/>
              </w:rPr>
              <w:t>01.07.1974г.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Интернатура по терапии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Ставропольский государственный мед</w:t>
            </w:r>
            <w:r w:rsidRPr="00B701EC">
              <w:rPr>
                <w:sz w:val="16"/>
                <w:szCs w:val="16"/>
              </w:rPr>
              <w:t>и</w:t>
            </w:r>
            <w:r w:rsidRPr="00B701EC">
              <w:rPr>
                <w:sz w:val="16"/>
                <w:szCs w:val="16"/>
              </w:rPr>
              <w:t>цинский институт</w:t>
            </w:r>
          </w:p>
          <w:p w:rsidR="00617A4D" w:rsidRPr="00B701E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B701EC">
              <w:rPr>
                <w:b/>
                <w:sz w:val="16"/>
                <w:szCs w:val="16"/>
              </w:rPr>
              <w:t>20.10.1987г.- 24.12.1987г.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 xml:space="preserve">«Функциональная диагностика заболеваний </w:t>
            </w:r>
            <w:proofErr w:type="spellStart"/>
            <w:r w:rsidRPr="00B701EC">
              <w:rPr>
                <w:sz w:val="16"/>
                <w:szCs w:val="16"/>
              </w:rPr>
              <w:t>сердечно-сосудистой</w:t>
            </w:r>
            <w:proofErr w:type="spellEnd"/>
            <w:r w:rsidRPr="00B701EC">
              <w:rPr>
                <w:sz w:val="16"/>
                <w:szCs w:val="16"/>
              </w:rPr>
              <w:t xml:space="preserve"> сист</w:t>
            </w:r>
            <w:r w:rsidRPr="00B701EC">
              <w:rPr>
                <w:sz w:val="16"/>
                <w:szCs w:val="16"/>
              </w:rPr>
              <w:t>е</w:t>
            </w:r>
            <w:r w:rsidRPr="00B701EC">
              <w:rPr>
                <w:sz w:val="16"/>
                <w:szCs w:val="16"/>
              </w:rPr>
              <w:t>мы»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ГОУ ДПО «РМАПО Минздр</w:t>
            </w:r>
            <w:r w:rsidRPr="00B701EC">
              <w:rPr>
                <w:sz w:val="16"/>
                <w:szCs w:val="16"/>
              </w:rPr>
              <w:t>а</w:t>
            </w:r>
            <w:r w:rsidRPr="00B701EC">
              <w:rPr>
                <w:sz w:val="16"/>
                <w:szCs w:val="16"/>
              </w:rPr>
              <w:t>ва РФ»</w:t>
            </w:r>
          </w:p>
          <w:p w:rsidR="00617A4D" w:rsidRPr="00B701E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B701EC">
              <w:rPr>
                <w:b/>
                <w:sz w:val="16"/>
                <w:szCs w:val="16"/>
              </w:rPr>
              <w:t>01.10.2012г-27.10.2012г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«Кардиология с функциональной диагн</w:t>
            </w:r>
            <w:r w:rsidRPr="00B701EC">
              <w:rPr>
                <w:sz w:val="16"/>
                <w:szCs w:val="16"/>
              </w:rPr>
              <w:t>о</w:t>
            </w:r>
            <w:r w:rsidRPr="00B701EC">
              <w:rPr>
                <w:sz w:val="16"/>
                <w:szCs w:val="16"/>
              </w:rPr>
              <w:t>стикой»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144 часа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617A4D" w:rsidRPr="00B701E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B701EC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B701E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B701EC">
              <w:rPr>
                <w:b/>
                <w:sz w:val="16"/>
                <w:szCs w:val="16"/>
              </w:rPr>
              <w:t>А № 1705289</w:t>
            </w:r>
          </w:p>
          <w:p w:rsidR="00617A4D" w:rsidRPr="00B701E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B701EC">
              <w:rPr>
                <w:b/>
                <w:sz w:val="16"/>
                <w:szCs w:val="16"/>
              </w:rPr>
              <w:t>27.10.2012г.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 xml:space="preserve">НЦССХ  им. .Бакулева РАМН г.Москва 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 xml:space="preserve"> «Функциональная диагност</w:t>
            </w:r>
            <w:r w:rsidRPr="00B701EC">
              <w:rPr>
                <w:sz w:val="16"/>
                <w:szCs w:val="16"/>
              </w:rPr>
              <w:t>и</w:t>
            </w:r>
            <w:r w:rsidRPr="00B701EC">
              <w:rPr>
                <w:sz w:val="16"/>
                <w:szCs w:val="16"/>
              </w:rPr>
              <w:t>ка»</w:t>
            </w:r>
          </w:p>
          <w:p w:rsidR="00617A4D" w:rsidRPr="00B701EC" w:rsidRDefault="00617A4D" w:rsidP="00617A4D">
            <w:pPr>
              <w:keepNext/>
              <w:rPr>
                <w:b/>
                <w:sz w:val="16"/>
                <w:szCs w:val="16"/>
              </w:rPr>
            </w:pPr>
          </w:p>
          <w:p w:rsidR="00617A4D" w:rsidRPr="00B701EC" w:rsidRDefault="00617A4D" w:rsidP="00617A4D">
            <w:pPr>
              <w:keepNext/>
              <w:rPr>
                <w:b/>
                <w:sz w:val="16"/>
                <w:szCs w:val="16"/>
              </w:rPr>
            </w:pP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</w:p>
        </w:tc>
      </w:tr>
      <w:tr w:rsidR="00617A4D" w:rsidRPr="00322097" w:rsidTr="00617A4D">
        <w:tblPrEx>
          <w:tblLook w:val="000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КУЛИКОВА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НАТАЛЬЯ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ВАЛЕРЬЕВНА</w:t>
            </w:r>
          </w:p>
        </w:tc>
        <w:tc>
          <w:tcPr>
            <w:tcW w:w="1560" w:type="dxa"/>
            <w:shd w:val="clear" w:color="auto" w:fill="auto"/>
          </w:tcPr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 xml:space="preserve">врач </w:t>
            </w:r>
            <w:r w:rsidRPr="00B701EC">
              <w:rPr>
                <w:sz w:val="16"/>
                <w:szCs w:val="16"/>
              </w:rPr>
              <w:br/>
              <w:t>функционал</w:t>
            </w:r>
            <w:r w:rsidRPr="00B701EC">
              <w:rPr>
                <w:sz w:val="16"/>
                <w:szCs w:val="16"/>
              </w:rPr>
              <w:t>ь</w:t>
            </w:r>
            <w:r w:rsidRPr="00B701EC">
              <w:rPr>
                <w:sz w:val="16"/>
                <w:szCs w:val="16"/>
              </w:rPr>
              <w:t>ной</w:t>
            </w:r>
            <w:r w:rsidRPr="00B701EC">
              <w:rPr>
                <w:sz w:val="16"/>
                <w:szCs w:val="16"/>
              </w:rPr>
              <w:br/>
              <w:t>диагностики</w:t>
            </w:r>
          </w:p>
        </w:tc>
        <w:tc>
          <w:tcPr>
            <w:tcW w:w="1559" w:type="dxa"/>
            <w:shd w:val="clear" w:color="auto" w:fill="auto"/>
          </w:tcPr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«Лечебное дело»</w:t>
            </w:r>
            <w:r w:rsidRPr="00B701EC">
              <w:rPr>
                <w:sz w:val="16"/>
                <w:szCs w:val="16"/>
              </w:rPr>
              <w:br/>
              <w:t>Тверской</w:t>
            </w:r>
            <w:r w:rsidRPr="00B701EC">
              <w:rPr>
                <w:sz w:val="16"/>
                <w:szCs w:val="16"/>
              </w:rPr>
              <w:br/>
              <w:t>государственный</w:t>
            </w:r>
            <w:r w:rsidRPr="00B701EC">
              <w:rPr>
                <w:sz w:val="16"/>
                <w:szCs w:val="16"/>
              </w:rPr>
              <w:br/>
              <w:t>медицинский</w:t>
            </w:r>
            <w:r w:rsidRPr="00B701EC">
              <w:rPr>
                <w:sz w:val="16"/>
                <w:szCs w:val="16"/>
              </w:rPr>
              <w:br/>
              <w:t>институт</w:t>
            </w:r>
            <w:r w:rsidRPr="00B701EC">
              <w:rPr>
                <w:sz w:val="16"/>
                <w:szCs w:val="16"/>
              </w:rPr>
              <w:br/>
              <w:t>1991г.</w:t>
            </w:r>
          </w:p>
          <w:p w:rsidR="00617A4D" w:rsidRPr="00B701E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B701EC">
              <w:rPr>
                <w:b/>
                <w:sz w:val="16"/>
                <w:szCs w:val="16"/>
              </w:rPr>
              <w:t>Т В  №  379331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B701E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 xml:space="preserve">Ставропольский </w:t>
            </w:r>
            <w:proofErr w:type="spellStart"/>
            <w:r w:rsidRPr="00B701EC">
              <w:rPr>
                <w:sz w:val="16"/>
                <w:szCs w:val="16"/>
              </w:rPr>
              <w:t>мед.институт</w:t>
            </w:r>
            <w:proofErr w:type="spellEnd"/>
            <w:r w:rsidRPr="00B701EC">
              <w:rPr>
                <w:sz w:val="16"/>
                <w:szCs w:val="16"/>
              </w:rPr>
              <w:t xml:space="preserve"> </w:t>
            </w:r>
          </w:p>
          <w:p w:rsidR="00617A4D" w:rsidRPr="00B701E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B701EC">
              <w:rPr>
                <w:b/>
                <w:sz w:val="16"/>
                <w:szCs w:val="16"/>
              </w:rPr>
              <w:t>06.08.1991</w:t>
            </w:r>
          </w:p>
          <w:p w:rsidR="00617A4D" w:rsidRPr="00B701E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B701EC">
              <w:rPr>
                <w:b/>
                <w:sz w:val="16"/>
                <w:szCs w:val="16"/>
              </w:rPr>
              <w:t>05.07.1992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Интернатура Терапия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 xml:space="preserve">Ставропольская </w:t>
            </w:r>
            <w:proofErr w:type="spellStart"/>
            <w:r w:rsidRPr="00B701EC">
              <w:rPr>
                <w:sz w:val="16"/>
                <w:szCs w:val="16"/>
              </w:rPr>
              <w:t>гос.мед</w:t>
            </w:r>
            <w:proofErr w:type="spellEnd"/>
            <w:r w:rsidRPr="00B701EC">
              <w:rPr>
                <w:sz w:val="16"/>
                <w:szCs w:val="16"/>
              </w:rPr>
              <w:t xml:space="preserve"> академия</w:t>
            </w:r>
          </w:p>
          <w:p w:rsidR="00617A4D" w:rsidRPr="00B701E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B701EC">
              <w:rPr>
                <w:b/>
                <w:sz w:val="16"/>
                <w:szCs w:val="16"/>
              </w:rPr>
              <w:t>1999 год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Специализация «Клиническая физиол</w:t>
            </w:r>
            <w:r w:rsidRPr="00B701EC">
              <w:rPr>
                <w:sz w:val="16"/>
                <w:szCs w:val="16"/>
              </w:rPr>
              <w:t>о</w:t>
            </w:r>
            <w:r w:rsidRPr="00B701EC">
              <w:rPr>
                <w:sz w:val="16"/>
                <w:szCs w:val="16"/>
              </w:rPr>
              <w:t>гия и функциональная диа</w:t>
            </w:r>
            <w:r w:rsidRPr="00B701EC">
              <w:rPr>
                <w:sz w:val="16"/>
                <w:szCs w:val="16"/>
              </w:rPr>
              <w:t>г</w:t>
            </w:r>
            <w:r w:rsidRPr="00B701EC">
              <w:rPr>
                <w:sz w:val="16"/>
                <w:szCs w:val="16"/>
              </w:rPr>
              <w:t>ностика»</w:t>
            </w:r>
          </w:p>
        </w:tc>
        <w:tc>
          <w:tcPr>
            <w:tcW w:w="2410" w:type="dxa"/>
            <w:shd w:val="clear" w:color="auto" w:fill="auto"/>
          </w:tcPr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ГБОУ ДПО «Российская академия последипломного образования» Минздравсоцра</w:t>
            </w:r>
            <w:r w:rsidRPr="00B701EC">
              <w:rPr>
                <w:sz w:val="16"/>
                <w:szCs w:val="16"/>
              </w:rPr>
              <w:t>з</w:t>
            </w:r>
            <w:r w:rsidRPr="00B701EC">
              <w:rPr>
                <w:sz w:val="16"/>
                <w:szCs w:val="16"/>
              </w:rPr>
              <w:t>вития России</w:t>
            </w:r>
          </w:p>
          <w:p w:rsidR="00617A4D" w:rsidRPr="00B701E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B701EC">
              <w:rPr>
                <w:b/>
                <w:sz w:val="16"/>
                <w:szCs w:val="16"/>
              </w:rPr>
              <w:t>01.10.2012г.</w:t>
            </w:r>
          </w:p>
          <w:p w:rsidR="00617A4D" w:rsidRPr="00B701E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B701EC">
              <w:rPr>
                <w:b/>
                <w:sz w:val="16"/>
                <w:szCs w:val="16"/>
              </w:rPr>
              <w:t>27.10.2012г.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«Кардиология с функциональной диагн</w:t>
            </w:r>
            <w:r w:rsidRPr="00B701EC">
              <w:rPr>
                <w:sz w:val="16"/>
                <w:szCs w:val="16"/>
              </w:rPr>
              <w:t>о</w:t>
            </w:r>
            <w:r w:rsidRPr="00B701EC">
              <w:rPr>
                <w:sz w:val="16"/>
                <w:szCs w:val="16"/>
              </w:rPr>
              <w:t>стикой»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144 часов</w:t>
            </w:r>
          </w:p>
        </w:tc>
        <w:tc>
          <w:tcPr>
            <w:tcW w:w="2411" w:type="dxa"/>
            <w:shd w:val="clear" w:color="auto" w:fill="auto"/>
          </w:tcPr>
          <w:p w:rsidR="00617A4D" w:rsidRPr="00B701E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B701EC">
              <w:rPr>
                <w:b/>
                <w:sz w:val="16"/>
                <w:szCs w:val="16"/>
              </w:rPr>
              <w:t>Сертификат</w:t>
            </w:r>
          </w:p>
          <w:p w:rsidR="00617A4D" w:rsidRPr="00B701E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B701EC">
              <w:rPr>
                <w:b/>
                <w:sz w:val="16"/>
                <w:szCs w:val="16"/>
              </w:rPr>
              <w:t>А № 2046963</w:t>
            </w:r>
          </w:p>
          <w:p w:rsidR="00617A4D" w:rsidRPr="00B701E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B701EC">
              <w:rPr>
                <w:b/>
                <w:sz w:val="16"/>
                <w:szCs w:val="16"/>
              </w:rPr>
              <w:t>27.10.2012г.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ГБОУ ДПО «Российская академия последипломного образования» Минздравсоцразвития Ро</w:t>
            </w:r>
            <w:r w:rsidRPr="00B701EC">
              <w:rPr>
                <w:sz w:val="16"/>
                <w:szCs w:val="16"/>
              </w:rPr>
              <w:t>с</w:t>
            </w:r>
            <w:r w:rsidRPr="00B701EC">
              <w:rPr>
                <w:sz w:val="16"/>
                <w:szCs w:val="16"/>
              </w:rPr>
              <w:t>сии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«Кардиология с функциональной диагност</w:t>
            </w:r>
            <w:r w:rsidRPr="00B701EC">
              <w:rPr>
                <w:sz w:val="16"/>
                <w:szCs w:val="16"/>
              </w:rPr>
              <w:t>и</w:t>
            </w:r>
            <w:r w:rsidRPr="00B701EC">
              <w:rPr>
                <w:sz w:val="16"/>
                <w:szCs w:val="16"/>
              </w:rPr>
              <w:t>кой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</w:p>
        </w:tc>
      </w:tr>
      <w:tr w:rsidR="00617A4D" w:rsidRPr="00322097" w:rsidTr="00617A4D">
        <w:tblPrEx>
          <w:tblLook w:val="000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</w:tcPr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ГРИГОРЬЯНЦ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ВИОЛЕТТА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ЮРЬЕВНА</w:t>
            </w:r>
          </w:p>
        </w:tc>
        <w:tc>
          <w:tcPr>
            <w:tcW w:w="1560" w:type="dxa"/>
            <w:shd w:val="clear" w:color="auto" w:fill="auto"/>
          </w:tcPr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 xml:space="preserve">врач </w:t>
            </w:r>
            <w:r w:rsidRPr="00B701EC">
              <w:rPr>
                <w:sz w:val="16"/>
                <w:szCs w:val="16"/>
              </w:rPr>
              <w:br/>
              <w:t>функционал</w:t>
            </w:r>
            <w:r w:rsidRPr="00B701EC">
              <w:rPr>
                <w:sz w:val="16"/>
                <w:szCs w:val="16"/>
              </w:rPr>
              <w:t>ь</w:t>
            </w:r>
            <w:r w:rsidRPr="00B701EC">
              <w:rPr>
                <w:sz w:val="16"/>
                <w:szCs w:val="16"/>
              </w:rPr>
              <w:t>ной</w:t>
            </w:r>
            <w:r w:rsidRPr="00B701EC">
              <w:rPr>
                <w:sz w:val="16"/>
                <w:szCs w:val="16"/>
              </w:rPr>
              <w:br/>
              <w:t>диагностики</w:t>
            </w:r>
          </w:p>
        </w:tc>
        <w:tc>
          <w:tcPr>
            <w:tcW w:w="1559" w:type="dxa"/>
            <w:shd w:val="clear" w:color="auto" w:fill="auto"/>
          </w:tcPr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«Лечебное дело»</w:t>
            </w:r>
            <w:r w:rsidRPr="00B701EC">
              <w:rPr>
                <w:sz w:val="16"/>
                <w:szCs w:val="16"/>
              </w:rPr>
              <w:br/>
              <w:t xml:space="preserve"> Ставропольский</w:t>
            </w:r>
            <w:r w:rsidRPr="00B701EC">
              <w:rPr>
                <w:sz w:val="16"/>
                <w:szCs w:val="16"/>
              </w:rPr>
              <w:br/>
              <w:t>государственный</w:t>
            </w:r>
            <w:r w:rsidRPr="00B701EC">
              <w:rPr>
                <w:sz w:val="16"/>
                <w:szCs w:val="16"/>
              </w:rPr>
              <w:br/>
              <w:t>медицинский</w:t>
            </w:r>
            <w:r w:rsidRPr="00B701EC">
              <w:rPr>
                <w:sz w:val="16"/>
                <w:szCs w:val="16"/>
              </w:rPr>
              <w:br/>
              <w:t>институт</w:t>
            </w:r>
            <w:r w:rsidRPr="00B701EC">
              <w:rPr>
                <w:sz w:val="16"/>
                <w:szCs w:val="16"/>
              </w:rPr>
              <w:br/>
              <w:t>1991г.</w:t>
            </w:r>
          </w:p>
          <w:p w:rsidR="00617A4D" w:rsidRPr="00B701E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B701EC">
              <w:rPr>
                <w:b/>
                <w:sz w:val="16"/>
                <w:szCs w:val="16"/>
              </w:rPr>
              <w:t>Р В № 397736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B701E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B701EC">
              <w:rPr>
                <w:b/>
                <w:sz w:val="16"/>
                <w:szCs w:val="16"/>
              </w:rPr>
              <w:t>Высшая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b/>
                <w:sz w:val="16"/>
                <w:szCs w:val="16"/>
              </w:rPr>
              <w:t xml:space="preserve"> </w:t>
            </w:r>
            <w:r w:rsidRPr="00B701EC">
              <w:rPr>
                <w:sz w:val="16"/>
                <w:szCs w:val="16"/>
              </w:rPr>
              <w:t>квалификационная к</w:t>
            </w:r>
            <w:r w:rsidRPr="00B701EC">
              <w:rPr>
                <w:sz w:val="16"/>
                <w:szCs w:val="16"/>
              </w:rPr>
              <w:t>а</w:t>
            </w:r>
            <w:r w:rsidRPr="00B701EC">
              <w:rPr>
                <w:sz w:val="16"/>
                <w:szCs w:val="16"/>
              </w:rPr>
              <w:t>тегория по специальности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«Функциональная диагност</w:t>
            </w:r>
            <w:r w:rsidRPr="00B701EC">
              <w:rPr>
                <w:sz w:val="16"/>
                <w:szCs w:val="16"/>
              </w:rPr>
              <w:t>и</w:t>
            </w:r>
            <w:r w:rsidRPr="00B701EC">
              <w:rPr>
                <w:sz w:val="16"/>
                <w:szCs w:val="16"/>
              </w:rPr>
              <w:t>ка»</w:t>
            </w:r>
          </w:p>
          <w:p w:rsidR="00617A4D" w:rsidRPr="00B701E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B701EC">
              <w:rPr>
                <w:b/>
                <w:sz w:val="16"/>
                <w:szCs w:val="16"/>
              </w:rPr>
              <w:t>05.11.2015г.</w:t>
            </w:r>
          </w:p>
          <w:p w:rsidR="00617A4D" w:rsidRPr="00B701E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B701EC">
              <w:rPr>
                <w:b/>
                <w:sz w:val="16"/>
                <w:szCs w:val="16"/>
              </w:rPr>
              <w:t>Распоряжение ФНПР</w:t>
            </w:r>
          </w:p>
          <w:p w:rsidR="00617A4D" w:rsidRPr="00B701E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B701EC">
              <w:rPr>
                <w:b/>
                <w:sz w:val="16"/>
                <w:szCs w:val="16"/>
              </w:rPr>
              <w:t>от 18.11.2015г №213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Ставропольский  государственный медици</w:t>
            </w:r>
            <w:r w:rsidRPr="00B701EC">
              <w:rPr>
                <w:sz w:val="16"/>
                <w:szCs w:val="16"/>
              </w:rPr>
              <w:t>н</w:t>
            </w:r>
            <w:r w:rsidRPr="00B701EC">
              <w:rPr>
                <w:sz w:val="16"/>
                <w:szCs w:val="16"/>
              </w:rPr>
              <w:t xml:space="preserve">ский 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 xml:space="preserve">институт </w:t>
            </w:r>
          </w:p>
          <w:p w:rsidR="00617A4D" w:rsidRPr="00B701E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B701EC">
              <w:rPr>
                <w:b/>
                <w:sz w:val="16"/>
                <w:szCs w:val="16"/>
              </w:rPr>
              <w:t>01.08.1991</w:t>
            </w:r>
          </w:p>
          <w:p w:rsidR="00617A4D" w:rsidRPr="00B701E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B701EC">
              <w:rPr>
                <w:b/>
                <w:sz w:val="16"/>
                <w:szCs w:val="16"/>
              </w:rPr>
              <w:t>30.06.1992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Интернатура по курортологии и физиот</w:t>
            </w:r>
            <w:r w:rsidRPr="00B701EC">
              <w:rPr>
                <w:sz w:val="16"/>
                <w:szCs w:val="16"/>
              </w:rPr>
              <w:t>е</w:t>
            </w:r>
            <w:r w:rsidRPr="00B701EC">
              <w:rPr>
                <w:sz w:val="16"/>
                <w:szCs w:val="16"/>
              </w:rPr>
              <w:t>рапии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 xml:space="preserve">ФПО ГОУВПО 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Ставропольская государственная мед</w:t>
            </w:r>
            <w:r w:rsidRPr="00B701EC">
              <w:rPr>
                <w:sz w:val="16"/>
                <w:szCs w:val="16"/>
              </w:rPr>
              <w:t>и</w:t>
            </w:r>
            <w:r w:rsidRPr="00B701EC">
              <w:rPr>
                <w:sz w:val="16"/>
                <w:szCs w:val="16"/>
              </w:rPr>
              <w:t xml:space="preserve">цинская академия  </w:t>
            </w:r>
          </w:p>
          <w:p w:rsidR="00617A4D" w:rsidRPr="00B701E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B701EC">
              <w:rPr>
                <w:b/>
                <w:sz w:val="16"/>
                <w:szCs w:val="16"/>
              </w:rPr>
              <w:t>08.01.2008г-26.04.2008г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«Функциональная диа</w:t>
            </w:r>
            <w:r w:rsidRPr="00B701EC">
              <w:rPr>
                <w:sz w:val="16"/>
                <w:szCs w:val="16"/>
              </w:rPr>
              <w:t>г</w:t>
            </w:r>
            <w:r w:rsidRPr="00B701EC">
              <w:rPr>
                <w:sz w:val="16"/>
                <w:szCs w:val="16"/>
              </w:rPr>
              <w:t>ностика»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576 часов</w:t>
            </w:r>
          </w:p>
          <w:p w:rsidR="00617A4D" w:rsidRPr="00617A4D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Диплом ПП-</w:t>
            </w:r>
            <w:r w:rsidRPr="00B701EC">
              <w:rPr>
                <w:sz w:val="16"/>
                <w:szCs w:val="16"/>
                <w:lang w:val="en-US"/>
              </w:rPr>
              <w:t>I</w:t>
            </w:r>
            <w:r w:rsidRPr="00617A4D">
              <w:rPr>
                <w:sz w:val="16"/>
                <w:szCs w:val="16"/>
              </w:rPr>
              <w:t xml:space="preserve"> #192130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ГБОУ ДПО «Российская медицинская п</w:t>
            </w:r>
            <w:r w:rsidRPr="00B701EC">
              <w:rPr>
                <w:sz w:val="16"/>
                <w:szCs w:val="16"/>
              </w:rPr>
              <w:t>о</w:t>
            </w:r>
            <w:r w:rsidRPr="00B701EC">
              <w:rPr>
                <w:sz w:val="16"/>
                <w:szCs w:val="16"/>
              </w:rPr>
              <w:t>следипломного образ</w:t>
            </w:r>
            <w:r w:rsidRPr="00B701EC">
              <w:rPr>
                <w:sz w:val="16"/>
                <w:szCs w:val="16"/>
              </w:rPr>
              <w:t>о</w:t>
            </w:r>
            <w:r w:rsidRPr="00B701EC">
              <w:rPr>
                <w:sz w:val="16"/>
                <w:szCs w:val="16"/>
              </w:rPr>
              <w:t>вания» МЗ РФ</w:t>
            </w:r>
          </w:p>
          <w:p w:rsidR="00617A4D" w:rsidRPr="00B701E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B701EC">
              <w:rPr>
                <w:b/>
                <w:sz w:val="16"/>
                <w:szCs w:val="16"/>
              </w:rPr>
              <w:t>01.06.2015г-29.06.2015г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«Функциональная диагност</w:t>
            </w:r>
            <w:r w:rsidRPr="00B701EC">
              <w:rPr>
                <w:sz w:val="16"/>
                <w:szCs w:val="16"/>
              </w:rPr>
              <w:t>и</w:t>
            </w:r>
            <w:r w:rsidRPr="00B701EC">
              <w:rPr>
                <w:sz w:val="16"/>
                <w:szCs w:val="16"/>
              </w:rPr>
              <w:t>ка»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144 часа</w:t>
            </w:r>
          </w:p>
        </w:tc>
        <w:tc>
          <w:tcPr>
            <w:tcW w:w="2411" w:type="dxa"/>
            <w:shd w:val="clear" w:color="auto" w:fill="auto"/>
          </w:tcPr>
          <w:p w:rsidR="00617A4D" w:rsidRPr="00B701E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B701EC">
              <w:rPr>
                <w:b/>
                <w:sz w:val="16"/>
                <w:szCs w:val="16"/>
              </w:rPr>
              <w:t>Сертификат</w:t>
            </w:r>
          </w:p>
          <w:p w:rsidR="00617A4D" w:rsidRPr="00B701E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B701EC">
              <w:rPr>
                <w:b/>
                <w:sz w:val="16"/>
                <w:szCs w:val="16"/>
              </w:rPr>
              <w:t>№ 0377060166130</w:t>
            </w:r>
          </w:p>
          <w:p w:rsidR="00617A4D" w:rsidRPr="00B701E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B701EC">
              <w:rPr>
                <w:b/>
                <w:sz w:val="16"/>
                <w:szCs w:val="16"/>
              </w:rPr>
              <w:t>29.06.2015г.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ГБОУ ДПО «Российская медицинская последипло</w:t>
            </w:r>
            <w:r w:rsidRPr="00B701EC">
              <w:rPr>
                <w:sz w:val="16"/>
                <w:szCs w:val="16"/>
              </w:rPr>
              <w:t>м</w:t>
            </w:r>
            <w:r w:rsidRPr="00B701EC">
              <w:rPr>
                <w:sz w:val="16"/>
                <w:szCs w:val="16"/>
              </w:rPr>
              <w:t>ного образов</w:t>
            </w:r>
            <w:r w:rsidRPr="00B701EC">
              <w:rPr>
                <w:sz w:val="16"/>
                <w:szCs w:val="16"/>
              </w:rPr>
              <w:t>а</w:t>
            </w:r>
            <w:r w:rsidRPr="00B701EC">
              <w:rPr>
                <w:sz w:val="16"/>
                <w:szCs w:val="16"/>
              </w:rPr>
              <w:t>ния »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МЗ РФ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«Функциональная диагност</w:t>
            </w:r>
            <w:r w:rsidRPr="00B701EC">
              <w:rPr>
                <w:sz w:val="16"/>
                <w:szCs w:val="16"/>
              </w:rPr>
              <w:t>и</w:t>
            </w:r>
            <w:r w:rsidRPr="00B701EC">
              <w:rPr>
                <w:sz w:val="16"/>
                <w:szCs w:val="16"/>
              </w:rPr>
              <w:t>ка»</w:t>
            </w:r>
          </w:p>
          <w:p w:rsidR="00617A4D" w:rsidRPr="00B701EC" w:rsidRDefault="00617A4D" w:rsidP="00617A4D">
            <w:pPr>
              <w:keepNext/>
              <w:rPr>
                <w:b/>
                <w:sz w:val="16"/>
                <w:szCs w:val="16"/>
              </w:rPr>
            </w:pPr>
          </w:p>
        </w:tc>
      </w:tr>
      <w:tr w:rsidR="00617A4D" w:rsidRPr="00322097" w:rsidTr="00617A4D">
        <w:tblPrEx>
          <w:tblLook w:val="000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B701EC" w:rsidRDefault="00617A4D" w:rsidP="00617A4D">
            <w:pPr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617A4D" w:rsidRPr="00B701EC" w:rsidRDefault="00617A4D" w:rsidP="00617A4D">
            <w:pPr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СМИРНОВА</w:t>
            </w:r>
          </w:p>
          <w:p w:rsidR="00617A4D" w:rsidRPr="00B701EC" w:rsidRDefault="00617A4D" w:rsidP="00617A4D">
            <w:pPr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ДИНА</w:t>
            </w:r>
          </w:p>
          <w:p w:rsidR="00617A4D" w:rsidRPr="00B701EC" w:rsidRDefault="00617A4D" w:rsidP="00617A4D">
            <w:pPr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ГЕОРГИЕВНА</w:t>
            </w:r>
          </w:p>
        </w:tc>
        <w:tc>
          <w:tcPr>
            <w:tcW w:w="1560" w:type="dxa"/>
            <w:shd w:val="clear" w:color="auto" w:fill="auto"/>
          </w:tcPr>
          <w:p w:rsidR="00617A4D" w:rsidRPr="00B701EC" w:rsidRDefault="00617A4D" w:rsidP="00617A4D">
            <w:pPr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врач</w:t>
            </w:r>
          </w:p>
          <w:p w:rsidR="00617A4D" w:rsidRPr="00B701EC" w:rsidRDefault="00617A4D" w:rsidP="00617A4D">
            <w:pPr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функционал</w:t>
            </w:r>
            <w:r w:rsidRPr="00B701EC">
              <w:rPr>
                <w:sz w:val="16"/>
                <w:szCs w:val="16"/>
              </w:rPr>
              <w:t>ь</w:t>
            </w:r>
            <w:r w:rsidRPr="00B701EC">
              <w:rPr>
                <w:sz w:val="16"/>
                <w:szCs w:val="16"/>
              </w:rPr>
              <w:t>ной</w:t>
            </w:r>
            <w:r w:rsidRPr="00B701EC">
              <w:rPr>
                <w:sz w:val="16"/>
                <w:szCs w:val="16"/>
              </w:rPr>
              <w:br/>
              <w:t>диагностики</w:t>
            </w:r>
          </w:p>
        </w:tc>
        <w:tc>
          <w:tcPr>
            <w:tcW w:w="1559" w:type="dxa"/>
            <w:shd w:val="clear" w:color="auto" w:fill="auto"/>
          </w:tcPr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«Лечебное дело»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Киргизский государственный медицинский инст</w:t>
            </w:r>
            <w:r w:rsidRPr="00B701EC">
              <w:rPr>
                <w:sz w:val="16"/>
                <w:szCs w:val="16"/>
              </w:rPr>
              <w:t>и</w:t>
            </w:r>
            <w:r w:rsidRPr="00B701EC">
              <w:rPr>
                <w:sz w:val="16"/>
                <w:szCs w:val="16"/>
              </w:rPr>
              <w:t>тут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1981г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ЖВ№ 254149</w:t>
            </w:r>
          </w:p>
        </w:tc>
        <w:tc>
          <w:tcPr>
            <w:tcW w:w="2410" w:type="dxa"/>
            <w:shd w:val="clear" w:color="auto" w:fill="auto"/>
          </w:tcPr>
          <w:p w:rsidR="00617A4D" w:rsidRPr="00B701EC" w:rsidRDefault="00617A4D" w:rsidP="00617A4D">
            <w:pPr>
              <w:rPr>
                <w:b/>
                <w:sz w:val="16"/>
                <w:szCs w:val="16"/>
              </w:rPr>
            </w:pPr>
            <w:r w:rsidRPr="00B701EC">
              <w:rPr>
                <w:b/>
                <w:sz w:val="16"/>
                <w:szCs w:val="16"/>
              </w:rPr>
              <w:t>КАНДИДАТ МЕДИЦИ</w:t>
            </w:r>
            <w:r w:rsidRPr="00B701EC">
              <w:rPr>
                <w:b/>
                <w:sz w:val="16"/>
                <w:szCs w:val="16"/>
              </w:rPr>
              <w:t>Н</w:t>
            </w:r>
            <w:r w:rsidRPr="00B701EC">
              <w:rPr>
                <w:b/>
                <w:sz w:val="16"/>
                <w:szCs w:val="16"/>
              </w:rPr>
              <w:t>СКИХ НАУК     -1988г</w:t>
            </w:r>
          </w:p>
        </w:tc>
        <w:tc>
          <w:tcPr>
            <w:tcW w:w="3118" w:type="dxa"/>
            <w:shd w:val="clear" w:color="auto" w:fill="auto"/>
          </w:tcPr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ЦНИИ туберкулеза Минздрава СССР</w:t>
            </w:r>
          </w:p>
          <w:p w:rsidR="00617A4D" w:rsidRPr="00B701E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B701EC">
              <w:rPr>
                <w:b/>
                <w:sz w:val="16"/>
                <w:szCs w:val="16"/>
              </w:rPr>
              <w:t>01.09.1981г -01.09.1983г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Ординатура по фтизиатрии (функци</w:t>
            </w:r>
            <w:r w:rsidRPr="00B701EC">
              <w:rPr>
                <w:sz w:val="16"/>
                <w:szCs w:val="16"/>
              </w:rPr>
              <w:t>о</w:t>
            </w:r>
            <w:r w:rsidRPr="00B701EC">
              <w:rPr>
                <w:sz w:val="16"/>
                <w:szCs w:val="16"/>
              </w:rPr>
              <w:t>нальной диагностике)</w:t>
            </w:r>
          </w:p>
        </w:tc>
        <w:tc>
          <w:tcPr>
            <w:tcW w:w="2410" w:type="dxa"/>
            <w:shd w:val="clear" w:color="auto" w:fill="auto"/>
          </w:tcPr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ГБОУ ДПО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«Российская медицинская академии последипломного образов</w:t>
            </w:r>
            <w:r w:rsidRPr="00B701EC">
              <w:rPr>
                <w:sz w:val="16"/>
                <w:szCs w:val="16"/>
              </w:rPr>
              <w:t>а</w:t>
            </w:r>
            <w:r w:rsidRPr="00B701EC">
              <w:rPr>
                <w:sz w:val="16"/>
                <w:szCs w:val="16"/>
              </w:rPr>
              <w:t>ния МЗ РФ»</w:t>
            </w:r>
          </w:p>
          <w:p w:rsidR="00617A4D" w:rsidRPr="00B701E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B701EC">
              <w:rPr>
                <w:b/>
                <w:sz w:val="16"/>
                <w:szCs w:val="16"/>
              </w:rPr>
              <w:t>03.06.2014г -01.07.2014г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«Функциональная  диагн</w:t>
            </w:r>
            <w:r w:rsidRPr="00B701EC">
              <w:rPr>
                <w:sz w:val="16"/>
                <w:szCs w:val="16"/>
              </w:rPr>
              <w:t>о</w:t>
            </w:r>
            <w:r w:rsidRPr="00B701EC">
              <w:rPr>
                <w:sz w:val="16"/>
                <w:szCs w:val="16"/>
              </w:rPr>
              <w:t>стика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144 часа</w:t>
            </w:r>
          </w:p>
        </w:tc>
        <w:tc>
          <w:tcPr>
            <w:tcW w:w="2411" w:type="dxa"/>
            <w:shd w:val="clear" w:color="auto" w:fill="auto"/>
          </w:tcPr>
          <w:p w:rsidR="00617A4D" w:rsidRPr="00B701EC" w:rsidRDefault="00617A4D" w:rsidP="00617A4D">
            <w:pPr>
              <w:rPr>
                <w:b/>
                <w:sz w:val="16"/>
                <w:szCs w:val="16"/>
              </w:rPr>
            </w:pPr>
            <w:r w:rsidRPr="00B701EC">
              <w:rPr>
                <w:b/>
                <w:sz w:val="16"/>
                <w:szCs w:val="16"/>
              </w:rPr>
              <w:t>Сертификат</w:t>
            </w:r>
          </w:p>
          <w:p w:rsidR="00617A4D" w:rsidRPr="00B701EC" w:rsidRDefault="00617A4D" w:rsidP="00617A4D">
            <w:pPr>
              <w:rPr>
                <w:b/>
                <w:sz w:val="16"/>
                <w:szCs w:val="16"/>
              </w:rPr>
            </w:pPr>
            <w:r w:rsidRPr="00B701EC">
              <w:rPr>
                <w:b/>
                <w:sz w:val="16"/>
                <w:szCs w:val="16"/>
              </w:rPr>
              <w:t>№ 0377060094221</w:t>
            </w:r>
          </w:p>
          <w:p w:rsidR="00617A4D" w:rsidRPr="00B701EC" w:rsidRDefault="00617A4D" w:rsidP="00617A4D">
            <w:pPr>
              <w:rPr>
                <w:b/>
                <w:sz w:val="16"/>
                <w:szCs w:val="16"/>
              </w:rPr>
            </w:pPr>
            <w:r w:rsidRPr="00B701EC">
              <w:rPr>
                <w:b/>
                <w:sz w:val="16"/>
                <w:szCs w:val="16"/>
              </w:rPr>
              <w:t>01.07.2014г</w:t>
            </w:r>
          </w:p>
          <w:p w:rsidR="00617A4D" w:rsidRPr="00B701EC" w:rsidRDefault="00617A4D" w:rsidP="00617A4D">
            <w:pPr>
              <w:keepNext/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ГБОУ ДПО</w:t>
            </w:r>
          </w:p>
          <w:p w:rsidR="00617A4D" w:rsidRPr="00B701EC" w:rsidRDefault="00617A4D" w:rsidP="00617A4D">
            <w:pPr>
              <w:rPr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«Российская медицинская академии последипломного обр</w:t>
            </w:r>
            <w:r w:rsidRPr="00B701EC">
              <w:rPr>
                <w:sz w:val="16"/>
                <w:szCs w:val="16"/>
              </w:rPr>
              <w:t>а</w:t>
            </w:r>
            <w:r w:rsidRPr="00B701EC">
              <w:rPr>
                <w:sz w:val="16"/>
                <w:szCs w:val="16"/>
              </w:rPr>
              <w:t>зования МЗ РФ»</w:t>
            </w:r>
          </w:p>
          <w:p w:rsidR="00617A4D" w:rsidRPr="00B701EC" w:rsidRDefault="00617A4D" w:rsidP="00617A4D">
            <w:pPr>
              <w:rPr>
                <w:b/>
                <w:sz w:val="16"/>
                <w:szCs w:val="16"/>
              </w:rPr>
            </w:pPr>
            <w:r w:rsidRPr="00B701EC">
              <w:rPr>
                <w:sz w:val="16"/>
                <w:szCs w:val="16"/>
              </w:rPr>
              <w:t>«Функциональная диагност</w:t>
            </w:r>
            <w:r w:rsidRPr="00B701EC">
              <w:rPr>
                <w:sz w:val="16"/>
                <w:szCs w:val="16"/>
              </w:rPr>
              <w:t>и</w:t>
            </w:r>
            <w:r w:rsidRPr="00B701EC">
              <w:rPr>
                <w:sz w:val="16"/>
                <w:szCs w:val="16"/>
              </w:rPr>
              <w:t>ка»</w:t>
            </w:r>
          </w:p>
        </w:tc>
      </w:tr>
    </w:tbl>
    <w:p w:rsidR="00617A4D" w:rsidRPr="006477FC" w:rsidRDefault="00617A4D" w:rsidP="00617A4D">
      <w:pPr>
        <w:tabs>
          <w:tab w:val="left" w:pos="710"/>
          <w:tab w:val="left" w:pos="2552"/>
          <w:tab w:val="left" w:pos="4112"/>
          <w:tab w:val="left" w:pos="5671"/>
          <w:tab w:val="left" w:pos="8081"/>
          <w:tab w:val="left" w:pos="11199"/>
          <w:tab w:val="left" w:pos="13609"/>
        </w:tabs>
        <w:rPr>
          <w:b/>
          <w:color w:val="000000"/>
        </w:rPr>
      </w:pPr>
      <w:r w:rsidRPr="00B701EC">
        <w:rPr>
          <w:sz w:val="16"/>
          <w:szCs w:val="16"/>
        </w:rPr>
        <w:tab/>
      </w:r>
      <w:r w:rsidRPr="00B701EC">
        <w:rPr>
          <w:sz w:val="16"/>
          <w:szCs w:val="16"/>
        </w:rPr>
        <w:tab/>
      </w:r>
      <w:r>
        <w:rPr>
          <w:sz w:val="16"/>
          <w:szCs w:val="16"/>
        </w:rPr>
        <w:t>К</w:t>
      </w:r>
      <w:r w:rsidRPr="006477FC">
        <w:rPr>
          <w:b/>
          <w:color w:val="000000"/>
        </w:rPr>
        <w:t>АБИНЕТ ФИЗИОТЕРАПИИ</w:t>
      </w:r>
    </w:p>
    <w:p w:rsidR="00617A4D" w:rsidRPr="00322097" w:rsidRDefault="00617A4D" w:rsidP="00617A4D">
      <w:pPr>
        <w:keepNext/>
        <w:keepLines/>
        <w:tabs>
          <w:tab w:val="left" w:pos="15168"/>
        </w:tabs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tblpX="-176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42"/>
        <w:gridCol w:w="1560"/>
        <w:gridCol w:w="1559"/>
        <w:gridCol w:w="2410"/>
        <w:gridCol w:w="3118"/>
        <w:gridCol w:w="2410"/>
        <w:gridCol w:w="2411"/>
      </w:tblGrid>
      <w:tr w:rsidR="00617A4D" w:rsidTr="00617A4D">
        <w:trPr>
          <w:cantSplit/>
          <w:trHeight w:val="113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D8317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D8317C">
              <w:rPr>
                <w:b/>
                <w:sz w:val="16"/>
                <w:szCs w:val="16"/>
              </w:rPr>
              <w:t>№№</w:t>
            </w:r>
          </w:p>
          <w:p w:rsidR="00617A4D" w:rsidRPr="00D8317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D8317C">
              <w:rPr>
                <w:b/>
                <w:sz w:val="16"/>
                <w:szCs w:val="16"/>
              </w:rPr>
              <w:t>п</w:t>
            </w:r>
            <w:proofErr w:type="spellEnd"/>
            <w:r w:rsidRPr="00D8317C">
              <w:rPr>
                <w:b/>
                <w:sz w:val="16"/>
                <w:szCs w:val="16"/>
              </w:rPr>
              <w:t>/</w:t>
            </w:r>
            <w:proofErr w:type="spellStart"/>
            <w:r w:rsidRPr="00D8317C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D8317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D8317C">
              <w:rPr>
                <w:b/>
                <w:sz w:val="16"/>
                <w:szCs w:val="16"/>
              </w:rPr>
              <w:t xml:space="preserve">Фамилия, </w:t>
            </w:r>
            <w:r w:rsidRPr="00D8317C">
              <w:rPr>
                <w:b/>
                <w:sz w:val="16"/>
                <w:szCs w:val="16"/>
              </w:rPr>
              <w:br/>
              <w:t xml:space="preserve">имя, отчество врача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D8317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D8317C">
              <w:rPr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D8317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D8317C">
              <w:rPr>
                <w:b/>
                <w:sz w:val="16"/>
                <w:szCs w:val="16"/>
              </w:rPr>
              <w:t>Специальность по диплому, наим</w:t>
            </w:r>
            <w:r w:rsidRPr="00D8317C">
              <w:rPr>
                <w:b/>
                <w:sz w:val="16"/>
                <w:szCs w:val="16"/>
              </w:rPr>
              <w:t>е</w:t>
            </w:r>
            <w:r w:rsidRPr="00D8317C">
              <w:rPr>
                <w:b/>
                <w:sz w:val="16"/>
                <w:szCs w:val="16"/>
              </w:rPr>
              <w:t>нование ВУЗа, год окончания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D8317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D8317C">
              <w:rPr>
                <w:b/>
                <w:sz w:val="16"/>
                <w:szCs w:val="16"/>
              </w:rPr>
              <w:t>Квалификационная катег</w:t>
            </w:r>
            <w:r w:rsidRPr="00D8317C">
              <w:rPr>
                <w:b/>
                <w:sz w:val="16"/>
                <w:szCs w:val="16"/>
              </w:rPr>
              <w:t>о</w:t>
            </w:r>
            <w:r w:rsidRPr="00D8317C">
              <w:rPr>
                <w:b/>
                <w:sz w:val="16"/>
                <w:szCs w:val="16"/>
              </w:rPr>
              <w:t>рия, наименование специал</w:t>
            </w:r>
            <w:r w:rsidRPr="00D8317C">
              <w:rPr>
                <w:b/>
                <w:sz w:val="16"/>
                <w:szCs w:val="16"/>
              </w:rPr>
              <w:t>ь</w:t>
            </w:r>
            <w:r w:rsidRPr="00D8317C">
              <w:rPr>
                <w:b/>
                <w:sz w:val="16"/>
                <w:szCs w:val="16"/>
              </w:rPr>
              <w:t>ности. Дата последней атт</w:t>
            </w:r>
            <w:r w:rsidRPr="00D8317C">
              <w:rPr>
                <w:b/>
                <w:sz w:val="16"/>
                <w:szCs w:val="16"/>
              </w:rPr>
              <w:t>е</w:t>
            </w:r>
            <w:r w:rsidRPr="00D8317C">
              <w:rPr>
                <w:b/>
                <w:sz w:val="16"/>
                <w:szCs w:val="16"/>
              </w:rPr>
              <w:t>стации, наименование орг</w:t>
            </w:r>
            <w:r w:rsidRPr="00D8317C">
              <w:rPr>
                <w:b/>
                <w:sz w:val="16"/>
                <w:szCs w:val="16"/>
              </w:rPr>
              <w:t>а</w:t>
            </w:r>
            <w:r w:rsidRPr="00D8317C">
              <w:rPr>
                <w:b/>
                <w:sz w:val="16"/>
                <w:szCs w:val="16"/>
              </w:rPr>
              <w:t>на, установившего квалиф</w:t>
            </w:r>
            <w:r w:rsidRPr="00D8317C">
              <w:rPr>
                <w:b/>
                <w:sz w:val="16"/>
                <w:szCs w:val="16"/>
              </w:rPr>
              <w:t>и</w:t>
            </w:r>
            <w:r w:rsidRPr="00D8317C">
              <w:rPr>
                <w:b/>
                <w:sz w:val="16"/>
                <w:szCs w:val="16"/>
              </w:rPr>
              <w:t>кационную категорию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D8317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D8317C">
              <w:rPr>
                <w:b/>
                <w:sz w:val="16"/>
                <w:szCs w:val="16"/>
              </w:rPr>
              <w:t xml:space="preserve">Вид первичной специализации. </w:t>
            </w:r>
            <w:r w:rsidRPr="00D8317C">
              <w:rPr>
                <w:b/>
                <w:sz w:val="16"/>
                <w:szCs w:val="16"/>
              </w:rPr>
              <w:br/>
              <w:t>Наименование ВУЗа, подготовка в течение какого времени, наименование цикла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D8317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D8317C">
              <w:rPr>
                <w:b/>
                <w:sz w:val="16"/>
                <w:szCs w:val="16"/>
              </w:rPr>
              <w:t>Последнее усовершенствов</w:t>
            </w:r>
            <w:r w:rsidRPr="00D8317C">
              <w:rPr>
                <w:b/>
                <w:sz w:val="16"/>
                <w:szCs w:val="16"/>
              </w:rPr>
              <w:t>а</w:t>
            </w:r>
            <w:r w:rsidRPr="00D8317C">
              <w:rPr>
                <w:b/>
                <w:sz w:val="16"/>
                <w:szCs w:val="16"/>
              </w:rPr>
              <w:t>ние в течение последних</w:t>
            </w:r>
          </w:p>
          <w:p w:rsidR="00617A4D" w:rsidRPr="00D8317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D8317C">
              <w:rPr>
                <w:b/>
                <w:sz w:val="16"/>
                <w:szCs w:val="16"/>
              </w:rPr>
              <w:t xml:space="preserve">5 лет, наименование ВУЗа, </w:t>
            </w:r>
            <w:proofErr w:type="spellStart"/>
            <w:r w:rsidRPr="00D8317C">
              <w:rPr>
                <w:b/>
                <w:sz w:val="16"/>
                <w:szCs w:val="16"/>
              </w:rPr>
              <w:t>подг</w:t>
            </w:r>
            <w:proofErr w:type="spellEnd"/>
            <w:r w:rsidRPr="00D8317C">
              <w:rPr>
                <w:b/>
                <w:sz w:val="16"/>
                <w:szCs w:val="16"/>
              </w:rPr>
              <w:t>. в течение какого вр</w:t>
            </w:r>
            <w:r w:rsidRPr="00D8317C">
              <w:rPr>
                <w:b/>
                <w:sz w:val="16"/>
                <w:szCs w:val="16"/>
              </w:rPr>
              <w:t>е</w:t>
            </w:r>
            <w:r w:rsidRPr="00D8317C">
              <w:rPr>
                <w:b/>
                <w:sz w:val="16"/>
                <w:szCs w:val="16"/>
              </w:rPr>
              <w:t>мени, наименование цикла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D8317C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D8317C">
              <w:rPr>
                <w:b/>
                <w:sz w:val="16"/>
                <w:szCs w:val="16"/>
              </w:rPr>
              <w:t xml:space="preserve">Наличие </w:t>
            </w:r>
            <w:r w:rsidRPr="00D8317C">
              <w:rPr>
                <w:b/>
                <w:sz w:val="16"/>
                <w:szCs w:val="16"/>
              </w:rPr>
              <w:br/>
              <w:t xml:space="preserve">сертификата, </w:t>
            </w:r>
            <w:r w:rsidRPr="00D8317C">
              <w:rPr>
                <w:b/>
                <w:sz w:val="16"/>
                <w:szCs w:val="16"/>
              </w:rPr>
              <w:br/>
              <w:t>наименование ВУЗа, спец</w:t>
            </w:r>
            <w:r w:rsidRPr="00D8317C">
              <w:rPr>
                <w:b/>
                <w:sz w:val="16"/>
                <w:szCs w:val="16"/>
              </w:rPr>
              <w:t>и</w:t>
            </w:r>
            <w:r w:rsidRPr="00D8317C">
              <w:rPr>
                <w:b/>
                <w:sz w:val="16"/>
                <w:szCs w:val="16"/>
              </w:rPr>
              <w:t>альности, номер сертифик</w:t>
            </w:r>
            <w:r w:rsidRPr="00D8317C">
              <w:rPr>
                <w:b/>
                <w:sz w:val="16"/>
                <w:szCs w:val="16"/>
              </w:rPr>
              <w:t>а</w:t>
            </w:r>
            <w:r w:rsidRPr="00D8317C">
              <w:rPr>
                <w:b/>
                <w:sz w:val="16"/>
                <w:szCs w:val="16"/>
              </w:rPr>
              <w:t>та, дата выдачи</w:t>
            </w:r>
          </w:p>
        </w:tc>
      </w:tr>
      <w:tr w:rsidR="00617A4D" w:rsidRPr="00322097" w:rsidTr="00617A4D">
        <w:tblPrEx>
          <w:tblLook w:val="0000"/>
        </w:tblPrEx>
        <w:trPr>
          <w:cantSplit/>
          <w:trHeight w:val="1637"/>
        </w:trPr>
        <w:tc>
          <w:tcPr>
            <w:tcW w:w="710" w:type="dxa"/>
            <w:shd w:val="clear" w:color="auto" w:fill="auto"/>
          </w:tcPr>
          <w:p w:rsidR="00617A4D" w:rsidRPr="00D8317C" w:rsidRDefault="00617A4D" w:rsidP="00617A4D">
            <w:pPr>
              <w:rPr>
                <w:sz w:val="16"/>
                <w:szCs w:val="16"/>
              </w:rPr>
            </w:pPr>
            <w:r w:rsidRPr="00D8317C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17A4D" w:rsidRPr="00D8317C" w:rsidRDefault="00617A4D" w:rsidP="00617A4D">
            <w:pPr>
              <w:rPr>
                <w:sz w:val="16"/>
                <w:szCs w:val="16"/>
              </w:rPr>
            </w:pPr>
            <w:r w:rsidRPr="00D8317C">
              <w:rPr>
                <w:sz w:val="16"/>
                <w:szCs w:val="16"/>
              </w:rPr>
              <w:t>ЯКУБОВА</w:t>
            </w:r>
          </w:p>
          <w:p w:rsidR="00617A4D" w:rsidRPr="00D8317C" w:rsidRDefault="00617A4D" w:rsidP="00617A4D">
            <w:pPr>
              <w:rPr>
                <w:sz w:val="16"/>
                <w:szCs w:val="16"/>
              </w:rPr>
            </w:pPr>
            <w:r w:rsidRPr="00D8317C">
              <w:rPr>
                <w:sz w:val="16"/>
                <w:szCs w:val="16"/>
              </w:rPr>
              <w:t>ВИКТОРИЯ</w:t>
            </w:r>
          </w:p>
          <w:p w:rsidR="00617A4D" w:rsidRPr="00D8317C" w:rsidRDefault="00617A4D" w:rsidP="00617A4D">
            <w:pPr>
              <w:rPr>
                <w:sz w:val="16"/>
                <w:szCs w:val="16"/>
              </w:rPr>
            </w:pPr>
            <w:r w:rsidRPr="00D8317C">
              <w:rPr>
                <w:sz w:val="16"/>
                <w:szCs w:val="16"/>
              </w:rPr>
              <w:t>РАФАИЛОВНА</w:t>
            </w:r>
          </w:p>
        </w:tc>
        <w:tc>
          <w:tcPr>
            <w:tcW w:w="1560" w:type="dxa"/>
            <w:shd w:val="clear" w:color="auto" w:fill="auto"/>
          </w:tcPr>
          <w:p w:rsidR="00617A4D" w:rsidRPr="00D8317C" w:rsidRDefault="00617A4D" w:rsidP="00617A4D">
            <w:pPr>
              <w:rPr>
                <w:sz w:val="16"/>
                <w:szCs w:val="16"/>
              </w:rPr>
            </w:pPr>
            <w:r w:rsidRPr="00D8317C">
              <w:rPr>
                <w:sz w:val="16"/>
                <w:szCs w:val="16"/>
              </w:rPr>
              <w:t>заведующий каб</w:t>
            </w:r>
            <w:r w:rsidRPr="00D8317C">
              <w:rPr>
                <w:sz w:val="16"/>
                <w:szCs w:val="16"/>
              </w:rPr>
              <w:t>и</w:t>
            </w:r>
            <w:r w:rsidRPr="00D8317C">
              <w:rPr>
                <w:sz w:val="16"/>
                <w:szCs w:val="16"/>
              </w:rPr>
              <w:t>нетом физиотер</w:t>
            </w:r>
            <w:r w:rsidRPr="00D8317C">
              <w:rPr>
                <w:sz w:val="16"/>
                <w:szCs w:val="16"/>
              </w:rPr>
              <w:t>а</w:t>
            </w:r>
            <w:r w:rsidRPr="00D8317C">
              <w:rPr>
                <w:sz w:val="16"/>
                <w:szCs w:val="16"/>
              </w:rPr>
              <w:t>пии, врач-физиотерапевт</w:t>
            </w:r>
          </w:p>
        </w:tc>
        <w:tc>
          <w:tcPr>
            <w:tcW w:w="1559" w:type="dxa"/>
            <w:shd w:val="clear" w:color="auto" w:fill="auto"/>
          </w:tcPr>
          <w:p w:rsidR="00617A4D" w:rsidRPr="00D8317C" w:rsidRDefault="00617A4D" w:rsidP="00617A4D">
            <w:pPr>
              <w:keepNext/>
              <w:rPr>
                <w:sz w:val="16"/>
                <w:szCs w:val="16"/>
              </w:rPr>
            </w:pPr>
            <w:r w:rsidRPr="00D8317C">
              <w:rPr>
                <w:sz w:val="16"/>
                <w:szCs w:val="16"/>
              </w:rPr>
              <w:t>«Лечебное дело»</w:t>
            </w:r>
          </w:p>
          <w:p w:rsidR="00617A4D" w:rsidRPr="00D8317C" w:rsidRDefault="00617A4D" w:rsidP="00617A4D">
            <w:pPr>
              <w:keepNext/>
              <w:rPr>
                <w:sz w:val="16"/>
                <w:szCs w:val="16"/>
              </w:rPr>
            </w:pPr>
            <w:r w:rsidRPr="00D8317C">
              <w:rPr>
                <w:sz w:val="16"/>
                <w:szCs w:val="16"/>
              </w:rPr>
              <w:t>Дагестанская гос</w:t>
            </w:r>
            <w:r w:rsidRPr="00D8317C">
              <w:rPr>
                <w:sz w:val="16"/>
                <w:szCs w:val="16"/>
              </w:rPr>
              <w:t>у</w:t>
            </w:r>
            <w:r w:rsidRPr="00D8317C">
              <w:rPr>
                <w:sz w:val="16"/>
                <w:szCs w:val="16"/>
              </w:rPr>
              <w:t>дарственная мед</w:t>
            </w:r>
            <w:r w:rsidRPr="00D8317C">
              <w:rPr>
                <w:sz w:val="16"/>
                <w:szCs w:val="16"/>
              </w:rPr>
              <w:t>и</w:t>
            </w:r>
            <w:r w:rsidRPr="00D8317C">
              <w:rPr>
                <w:sz w:val="16"/>
                <w:szCs w:val="16"/>
              </w:rPr>
              <w:t>цинская академия</w:t>
            </w:r>
          </w:p>
          <w:p w:rsidR="00617A4D" w:rsidRPr="00D8317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D8317C">
              <w:rPr>
                <w:b/>
                <w:sz w:val="16"/>
                <w:szCs w:val="16"/>
              </w:rPr>
              <w:t>1999г</w:t>
            </w:r>
          </w:p>
          <w:p w:rsidR="00617A4D" w:rsidRPr="00D8317C" w:rsidRDefault="00617A4D" w:rsidP="00617A4D">
            <w:pPr>
              <w:keepNext/>
              <w:rPr>
                <w:sz w:val="16"/>
                <w:szCs w:val="16"/>
              </w:rPr>
            </w:pPr>
            <w:r w:rsidRPr="00D8317C">
              <w:rPr>
                <w:sz w:val="16"/>
                <w:szCs w:val="16"/>
              </w:rPr>
              <w:t>БВС №0819052</w:t>
            </w:r>
          </w:p>
          <w:p w:rsidR="00617A4D" w:rsidRPr="00D8317C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D8317C" w:rsidRDefault="00617A4D" w:rsidP="00617A4D">
            <w:pPr>
              <w:rPr>
                <w:b/>
                <w:sz w:val="16"/>
                <w:szCs w:val="16"/>
              </w:rPr>
            </w:pPr>
            <w:r w:rsidRPr="00D8317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617A4D" w:rsidRPr="00D8317C" w:rsidRDefault="00617A4D" w:rsidP="00617A4D">
            <w:pPr>
              <w:keepNext/>
              <w:rPr>
                <w:sz w:val="16"/>
                <w:szCs w:val="16"/>
              </w:rPr>
            </w:pPr>
            <w:r w:rsidRPr="00D8317C">
              <w:rPr>
                <w:sz w:val="16"/>
                <w:szCs w:val="16"/>
              </w:rPr>
              <w:t>ГБОУ ДПО</w:t>
            </w:r>
          </w:p>
          <w:p w:rsidR="00617A4D" w:rsidRPr="00D8317C" w:rsidRDefault="00617A4D" w:rsidP="00617A4D">
            <w:pPr>
              <w:keepNext/>
              <w:rPr>
                <w:sz w:val="16"/>
                <w:szCs w:val="16"/>
              </w:rPr>
            </w:pPr>
            <w:r w:rsidRPr="00D8317C">
              <w:rPr>
                <w:sz w:val="16"/>
                <w:szCs w:val="16"/>
              </w:rPr>
              <w:t>«Российская медицинская академии послед</w:t>
            </w:r>
            <w:r w:rsidRPr="00D8317C">
              <w:rPr>
                <w:sz w:val="16"/>
                <w:szCs w:val="16"/>
              </w:rPr>
              <w:t>и</w:t>
            </w:r>
            <w:r w:rsidRPr="00D8317C">
              <w:rPr>
                <w:sz w:val="16"/>
                <w:szCs w:val="16"/>
              </w:rPr>
              <w:t>пломного образования МЗ РФ»</w:t>
            </w:r>
          </w:p>
          <w:p w:rsidR="00617A4D" w:rsidRPr="00D8317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D8317C">
              <w:rPr>
                <w:b/>
                <w:sz w:val="16"/>
                <w:szCs w:val="16"/>
              </w:rPr>
              <w:t>12.03.2012г-20.062.2012г</w:t>
            </w:r>
          </w:p>
          <w:p w:rsidR="00617A4D" w:rsidRPr="00D8317C" w:rsidRDefault="00617A4D" w:rsidP="00617A4D">
            <w:pPr>
              <w:rPr>
                <w:sz w:val="16"/>
                <w:szCs w:val="16"/>
              </w:rPr>
            </w:pPr>
            <w:r w:rsidRPr="00D8317C">
              <w:rPr>
                <w:sz w:val="16"/>
                <w:szCs w:val="16"/>
              </w:rPr>
              <w:t>«Физиотерапия»</w:t>
            </w:r>
          </w:p>
          <w:p w:rsidR="00617A4D" w:rsidRPr="00D8317C" w:rsidRDefault="00617A4D" w:rsidP="00617A4D">
            <w:pPr>
              <w:rPr>
                <w:sz w:val="16"/>
                <w:szCs w:val="16"/>
              </w:rPr>
            </w:pPr>
            <w:r w:rsidRPr="00D8317C">
              <w:rPr>
                <w:sz w:val="16"/>
                <w:szCs w:val="16"/>
              </w:rPr>
              <w:t>Диплом ПП  №000159</w:t>
            </w:r>
          </w:p>
          <w:p w:rsidR="00617A4D" w:rsidRPr="00D8317C" w:rsidRDefault="00617A4D" w:rsidP="00617A4D">
            <w:pPr>
              <w:keepNext/>
              <w:rPr>
                <w:sz w:val="16"/>
                <w:szCs w:val="16"/>
              </w:rPr>
            </w:pPr>
            <w:r w:rsidRPr="00D8317C">
              <w:rPr>
                <w:sz w:val="16"/>
                <w:szCs w:val="16"/>
              </w:rPr>
              <w:t>504 часа</w:t>
            </w:r>
          </w:p>
        </w:tc>
        <w:tc>
          <w:tcPr>
            <w:tcW w:w="2410" w:type="dxa"/>
            <w:shd w:val="clear" w:color="auto" w:fill="auto"/>
          </w:tcPr>
          <w:p w:rsidR="00617A4D" w:rsidRPr="00D8317C" w:rsidRDefault="00617A4D" w:rsidP="00617A4D">
            <w:pPr>
              <w:keepNext/>
              <w:rPr>
                <w:sz w:val="16"/>
                <w:szCs w:val="16"/>
              </w:rPr>
            </w:pPr>
            <w:r w:rsidRPr="00D8317C">
              <w:rPr>
                <w:sz w:val="16"/>
                <w:szCs w:val="16"/>
              </w:rPr>
              <w:t>ГБОУ ДПО</w:t>
            </w:r>
          </w:p>
          <w:p w:rsidR="00617A4D" w:rsidRPr="00D8317C" w:rsidRDefault="00617A4D" w:rsidP="00617A4D">
            <w:pPr>
              <w:keepNext/>
              <w:rPr>
                <w:sz w:val="16"/>
                <w:szCs w:val="16"/>
              </w:rPr>
            </w:pPr>
            <w:r w:rsidRPr="00D8317C">
              <w:rPr>
                <w:sz w:val="16"/>
                <w:szCs w:val="16"/>
              </w:rPr>
              <w:t>«Российская медицинская академии последипломного образов</w:t>
            </w:r>
            <w:r w:rsidRPr="00D8317C">
              <w:rPr>
                <w:sz w:val="16"/>
                <w:szCs w:val="16"/>
              </w:rPr>
              <w:t>а</w:t>
            </w:r>
            <w:r w:rsidRPr="00D8317C">
              <w:rPr>
                <w:sz w:val="16"/>
                <w:szCs w:val="16"/>
              </w:rPr>
              <w:t>ния МЗ РФ»</w:t>
            </w:r>
          </w:p>
          <w:p w:rsidR="00617A4D" w:rsidRPr="00D8317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D8317C">
              <w:rPr>
                <w:b/>
                <w:sz w:val="16"/>
                <w:szCs w:val="16"/>
              </w:rPr>
              <w:t>12.03.2012г-20.06.2012г</w:t>
            </w:r>
          </w:p>
          <w:p w:rsidR="00617A4D" w:rsidRPr="00D8317C" w:rsidRDefault="00617A4D" w:rsidP="00617A4D">
            <w:pPr>
              <w:rPr>
                <w:sz w:val="16"/>
                <w:szCs w:val="16"/>
              </w:rPr>
            </w:pPr>
            <w:r w:rsidRPr="00D8317C">
              <w:rPr>
                <w:sz w:val="16"/>
                <w:szCs w:val="16"/>
              </w:rPr>
              <w:t>«Физиотерапия»</w:t>
            </w:r>
          </w:p>
          <w:p w:rsidR="00617A4D" w:rsidRPr="00D8317C" w:rsidRDefault="00617A4D" w:rsidP="00617A4D">
            <w:pPr>
              <w:rPr>
                <w:sz w:val="16"/>
                <w:szCs w:val="16"/>
              </w:rPr>
            </w:pPr>
            <w:r w:rsidRPr="00D8317C">
              <w:rPr>
                <w:sz w:val="16"/>
                <w:szCs w:val="16"/>
              </w:rPr>
              <w:t>Диплом ПП  №000159</w:t>
            </w:r>
          </w:p>
          <w:p w:rsidR="00617A4D" w:rsidRPr="00D8317C" w:rsidRDefault="00617A4D" w:rsidP="00617A4D">
            <w:pPr>
              <w:keepNext/>
              <w:rPr>
                <w:sz w:val="16"/>
                <w:szCs w:val="16"/>
              </w:rPr>
            </w:pPr>
            <w:r w:rsidRPr="00D8317C">
              <w:rPr>
                <w:sz w:val="16"/>
                <w:szCs w:val="16"/>
              </w:rPr>
              <w:t>504 часа</w:t>
            </w:r>
          </w:p>
        </w:tc>
        <w:tc>
          <w:tcPr>
            <w:tcW w:w="2411" w:type="dxa"/>
            <w:shd w:val="clear" w:color="auto" w:fill="auto"/>
          </w:tcPr>
          <w:p w:rsidR="00617A4D" w:rsidRPr="00D8317C" w:rsidRDefault="00617A4D" w:rsidP="00617A4D">
            <w:pPr>
              <w:rPr>
                <w:b/>
                <w:sz w:val="16"/>
                <w:szCs w:val="16"/>
              </w:rPr>
            </w:pPr>
            <w:r w:rsidRPr="00D8317C">
              <w:rPr>
                <w:b/>
                <w:sz w:val="16"/>
                <w:szCs w:val="16"/>
              </w:rPr>
              <w:t>Сертификат</w:t>
            </w:r>
          </w:p>
          <w:p w:rsidR="00617A4D" w:rsidRPr="00D8317C" w:rsidRDefault="00617A4D" w:rsidP="00617A4D">
            <w:pPr>
              <w:rPr>
                <w:b/>
                <w:sz w:val="16"/>
                <w:szCs w:val="16"/>
              </w:rPr>
            </w:pPr>
            <w:r w:rsidRPr="00D8317C">
              <w:rPr>
                <w:b/>
                <w:sz w:val="16"/>
                <w:szCs w:val="16"/>
              </w:rPr>
              <w:t>РМА № 194943</w:t>
            </w:r>
          </w:p>
          <w:p w:rsidR="00617A4D" w:rsidRPr="00D8317C" w:rsidRDefault="00617A4D" w:rsidP="00617A4D">
            <w:pPr>
              <w:rPr>
                <w:b/>
                <w:sz w:val="16"/>
                <w:szCs w:val="16"/>
              </w:rPr>
            </w:pPr>
            <w:r w:rsidRPr="00D8317C">
              <w:rPr>
                <w:b/>
                <w:sz w:val="16"/>
                <w:szCs w:val="16"/>
              </w:rPr>
              <w:t>20.06.2012г</w:t>
            </w:r>
          </w:p>
          <w:p w:rsidR="00617A4D" w:rsidRPr="00D8317C" w:rsidRDefault="00617A4D" w:rsidP="00617A4D">
            <w:pPr>
              <w:keepNext/>
              <w:rPr>
                <w:sz w:val="16"/>
                <w:szCs w:val="16"/>
              </w:rPr>
            </w:pPr>
            <w:r w:rsidRPr="00D8317C">
              <w:rPr>
                <w:sz w:val="16"/>
                <w:szCs w:val="16"/>
              </w:rPr>
              <w:t>ГБОУ ДПО</w:t>
            </w:r>
          </w:p>
          <w:p w:rsidR="00617A4D" w:rsidRPr="00D8317C" w:rsidRDefault="00617A4D" w:rsidP="00617A4D">
            <w:pPr>
              <w:rPr>
                <w:sz w:val="16"/>
                <w:szCs w:val="16"/>
              </w:rPr>
            </w:pPr>
            <w:r w:rsidRPr="00D8317C">
              <w:rPr>
                <w:sz w:val="16"/>
                <w:szCs w:val="16"/>
              </w:rPr>
              <w:t>«Российская медицинская академии последипломного обр</w:t>
            </w:r>
            <w:r w:rsidRPr="00D8317C">
              <w:rPr>
                <w:sz w:val="16"/>
                <w:szCs w:val="16"/>
              </w:rPr>
              <w:t>а</w:t>
            </w:r>
            <w:r w:rsidRPr="00D8317C">
              <w:rPr>
                <w:sz w:val="16"/>
                <w:szCs w:val="16"/>
              </w:rPr>
              <w:t>зования МЗ РФ</w:t>
            </w:r>
          </w:p>
          <w:p w:rsidR="00617A4D" w:rsidRPr="00D8317C" w:rsidRDefault="00617A4D" w:rsidP="00617A4D">
            <w:pPr>
              <w:rPr>
                <w:sz w:val="16"/>
                <w:szCs w:val="16"/>
              </w:rPr>
            </w:pPr>
            <w:r w:rsidRPr="00D8317C">
              <w:rPr>
                <w:sz w:val="16"/>
                <w:szCs w:val="16"/>
              </w:rPr>
              <w:t>«Физиотер</w:t>
            </w:r>
            <w:r w:rsidRPr="00D8317C">
              <w:rPr>
                <w:sz w:val="16"/>
                <w:szCs w:val="16"/>
              </w:rPr>
              <w:t>а</w:t>
            </w:r>
            <w:r w:rsidRPr="00D8317C">
              <w:rPr>
                <w:sz w:val="16"/>
                <w:szCs w:val="16"/>
              </w:rPr>
              <w:t>пия»</w:t>
            </w:r>
          </w:p>
          <w:p w:rsidR="00617A4D" w:rsidRPr="00D8317C" w:rsidRDefault="00617A4D" w:rsidP="00617A4D">
            <w:pPr>
              <w:rPr>
                <w:b/>
                <w:sz w:val="16"/>
                <w:szCs w:val="16"/>
              </w:rPr>
            </w:pPr>
          </w:p>
        </w:tc>
      </w:tr>
    </w:tbl>
    <w:p w:rsidR="00617A4D" w:rsidRDefault="00617A4D" w:rsidP="00617A4D">
      <w:pPr>
        <w:sectPr w:rsidR="00617A4D" w:rsidSect="00617A4D">
          <w:headerReference w:type="even" r:id="rId5"/>
          <w:headerReference w:type="default" r:id="rId6"/>
          <w:footerReference w:type="even" r:id="rId7"/>
          <w:footerReference w:type="default" r:id="rId8"/>
          <w:pgSz w:w="16840" w:h="11907" w:orient="landscape" w:code="9"/>
          <w:pgMar w:top="567" w:right="567" w:bottom="142" w:left="567" w:header="720" w:footer="720" w:gutter="0"/>
          <w:cols w:space="720"/>
          <w:titlePg/>
        </w:sectPr>
      </w:pPr>
    </w:p>
    <w:p w:rsidR="00617A4D" w:rsidRPr="00322097" w:rsidRDefault="00617A4D" w:rsidP="00617A4D">
      <w:pPr>
        <w:pStyle w:val="2"/>
      </w:pPr>
      <w:r>
        <w:lastRenderedPageBreak/>
        <w:t>НЕВРОЛОГИЧЕСКОЕ ОТДЕЛЕНИЕ</w:t>
      </w:r>
    </w:p>
    <w:p w:rsidR="00617A4D" w:rsidRPr="00322097" w:rsidRDefault="00617A4D" w:rsidP="00617A4D">
      <w:pPr>
        <w:keepNext/>
        <w:keepLines/>
        <w:tabs>
          <w:tab w:val="left" w:pos="15168"/>
        </w:tabs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tblpX="-176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42"/>
        <w:gridCol w:w="1560"/>
        <w:gridCol w:w="1559"/>
        <w:gridCol w:w="2410"/>
        <w:gridCol w:w="3118"/>
        <w:gridCol w:w="2410"/>
        <w:gridCol w:w="2411"/>
      </w:tblGrid>
      <w:tr w:rsidR="00617A4D" w:rsidTr="00617A4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E2095E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№№</w:t>
            </w:r>
          </w:p>
          <w:p w:rsidR="00617A4D" w:rsidRPr="00E2095E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E2095E">
              <w:rPr>
                <w:b/>
                <w:sz w:val="16"/>
                <w:szCs w:val="16"/>
              </w:rPr>
              <w:t>п</w:t>
            </w:r>
            <w:proofErr w:type="spellEnd"/>
            <w:r w:rsidRPr="00E2095E">
              <w:rPr>
                <w:b/>
                <w:sz w:val="16"/>
                <w:szCs w:val="16"/>
              </w:rPr>
              <w:t>/</w:t>
            </w:r>
            <w:proofErr w:type="spellStart"/>
            <w:r w:rsidRPr="00E2095E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E2095E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 xml:space="preserve">Фамилия, </w:t>
            </w:r>
            <w:r w:rsidRPr="00E2095E">
              <w:rPr>
                <w:b/>
                <w:sz w:val="16"/>
                <w:szCs w:val="16"/>
              </w:rPr>
              <w:br/>
              <w:t xml:space="preserve">имя, отчество врача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E2095E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E2095E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Специальность по диплому, наим</w:t>
            </w:r>
            <w:r w:rsidRPr="00E2095E">
              <w:rPr>
                <w:b/>
                <w:sz w:val="16"/>
                <w:szCs w:val="16"/>
              </w:rPr>
              <w:t>е</w:t>
            </w:r>
            <w:r w:rsidRPr="00E2095E">
              <w:rPr>
                <w:b/>
                <w:sz w:val="16"/>
                <w:szCs w:val="16"/>
              </w:rPr>
              <w:t>нование ВУЗа, год окончания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E2095E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Квалификационная катег</w:t>
            </w:r>
            <w:r w:rsidRPr="00E2095E">
              <w:rPr>
                <w:b/>
                <w:sz w:val="16"/>
                <w:szCs w:val="16"/>
              </w:rPr>
              <w:t>о</w:t>
            </w:r>
            <w:r w:rsidRPr="00E2095E">
              <w:rPr>
                <w:b/>
                <w:sz w:val="16"/>
                <w:szCs w:val="16"/>
              </w:rPr>
              <w:t>рия, наименование специал</w:t>
            </w:r>
            <w:r w:rsidRPr="00E2095E">
              <w:rPr>
                <w:b/>
                <w:sz w:val="16"/>
                <w:szCs w:val="16"/>
              </w:rPr>
              <w:t>ь</w:t>
            </w:r>
            <w:r w:rsidRPr="00E2095E">
              <w:rPr>
                <w:b/>
                <w:sz w:val="16"/>
                <w:szCs w:val="16"/>
              </w:rPr>
              <w:t>ности. Дата последней атт</w:t>
            </w:r>
            <w:r w:rsidRPr="00E2095E">
              <w:rPr>
                <w:b/>
                <w:sz w:val="16"/>
                <w:szCs w:val="16"/>
              </w:rPr>
              <w:t>е</w:t>
            </w:r>
            <w:r w:rsidRPr="00E2095E">
              <w:rPr>
                <w:b/>
                <w:sz w:val="16"/>
                <w:szCs w:val="16"/>
              </w:rPr>
              <w:t>стации, наименование орг</w:t>
            </w:r>
            <w:r w:rsidRPr="00E2095E">
              <w:rPr>
                <w:b/>
                <w:sz w:val="16"/>
                <w:szCs w:val="16"/>
              </w:rPr>
              <w:t>а</w:t>
            </w:r>
            <w:r w:rsidRPr="00E2095E">
              <w:rPr>
                <w:b/>
                <w:sz w:val="16"/>
                <w:szCs w:val="16"/>
              </w:rPr>
              <w:t>на, установившего квалиф</w:t>
            </w:r>
            <w:r w:rsidRPr="00E2095E">
              <w:rPr>
                <w:b/>
                <w:sz w:val="16"/>
                <w:szCs w:val="16"/>
              </w:rPr>
              <w:t>и</w:t>
            </w:r>
            <w:r w:rsidRPr="00E2095E">
              <w:rPr>
                <w:b/>
                <w:sz w:val="16"/>
                <w:szCs w:val="16"/>
              </w:rPr>
              <w:t>кационную категорию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E2095E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 xml:space="preserve">Вид первичной специализации. </w:t>
            </w:r>
            <w:r w:rsidRPr="00E2095E">
              <w:rPr>
                <w:b/>
                <w:sz w:val="16"/>
                <w:szCs w:val="16"/>
              </w:rPr>
              <w:br/>
              <w:t>Наименование ВУЗа, подготовка в течение какого времени, наименование цикла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E2095E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Последнее усовершенствов</w:t>
            </w:r>
            <w:r w:rsidRPr="00E2095E">
              <w:rPr>
                <w:b/>
                <w:sz w:val="16"/>
                <w:szCs w:val="16"/>
              </w:rPr>
              <w:t>а</w:t>
            </w:r>
            <w:r w:rsidRPr="00E2095E">
              <w:rPr>
                <w:b/>
                <w:sz w:val="16"/>
                <w:szCs w:val="16"/>
              </w:rPr>
              <w:t>ние в течение последних</w:t>
            </w:r>
          </w:p>
          <w:p w:rsidR="00617A4D" w:rsidRPr="00E2095E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 xml:space="preserve">5 лет, наименование ВУЗа, </w:t>
            </w:r>
            <w:proofErr w:type="spellStart"/>
            <w:r w:rsidRPr="00E2095E">
              <w:rPr>
                <w:b/>
                <w:sz w:val="16"/>
                <w:szCs w:val="16"/>
              </w:rPr>
              <w:t>подг</w:t>
            </w:r>
            <w:proofErr w:type="spellEnd"/>
            <w:r w:rsidRPr="00E2095E">
              <w:rPr>
                <w:b/>
                <w:sz w:val="16"/>
                <w:szCs w:val="16"/>
              </w:rPr>
              <w:t>. в течение какого вр</w:t>
            </w:r>
            <w:r w:rsidRPr="00E2095E">
              <w:rPr>
                <w:b/>
                <w:sz w:val="16"/>
                <w:szCs w:val="16"/>
              </w:rPr>
              <w:t>е</w:t>
            </w:r>
            <w:r w:rsidRPr="00E2095E">
              <w:rPr>
                <w:b/>
                <w:sz w:val="16"/>
                <w:szCs w:val="16"/>
              </w:rPr>
              <w:t>мени, наименование цикла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E2095E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 xml:space="preserve">Наличие </w:t>
            </w:r>
            <w:r w:rsidRPr="00E2095E">
              <w:rPr>
                <w:b/>
                <w:sz w:val="16"/>
                <w:szCs w:val="16"/>
              </w:rPr>
              <w:br/>
              <w:t xml:space="preserve">сертификата, </w:t>
            </w:r>
            <w:r w:rsidRPr="00E2095E">
              <w:rPr>
                <w:b/>
                <w:sz w:val="16"/>
                <w:szCs w:val="16"/>
              </w:rPr>
              <w:br/>
              <w:t>наименование ВУЗа, спец</w:t>
            </w:r>
            <w:r w:rsidRPr="00E2095E">
              <w:rPr>
                <w:b/>
                <w:sz w:val="16"/>
                <w:szCs w:val="16"/>
              </w:rPr>
              <w:t>и</w:t>
            </w:r>
            <w:r w:rsidRPr="00E2095E">
              <w:rPr>
                <w:b/>
                <w:sz w:val="16"/>
                <w:szCs w:val="16"/>
              </w:rPr>
              <w:t>альности, номер сертифик</w:t>
            </w:r>
            <w:r w:rsidRPr="00E2095E">
              <w:rPr>
                <w:b/>
                <w:sz w:val="16"/>
                <w:szCs w:val="16"/>
              </w:rPr>
              <w:t>а</w:t>
            </w:r>
            <w:r w:rsidRPr="00E2095E">
              <w:rPr>
                <w:b/>
                <w:sz w:val="16"/>
                <w:szCs w:val="16"/>
              </w:rPr>
              <w:t>та, дата выдачи</w:t>
            </w:r>
          </w:p>
        </w:tc>
      </w:tr>
      <w:tr w:rsidR="00617A4D" w:rsidRPr="00322097" w:rsidTr="00617A4D">
        <w:tblPrEx>
          <w:tblLook w:val="0000"/>
        </w:tblPrEx>
        <w:trPr>
          <w:cantSplit/>
          <w:trHeight w:val="1812"/>
        </w:trPr>
        <w:tc>
          <w:tcPr>
            <w:tcW w:w="710" w:type="dxa"/>
            <w:shd w:val="clear" w:color="auto" w:fill="auto"/>
          </w:tcPr>
          <w:p w:rsidR="00617A4D" w:rsidRPr="00E2095E" w:rsidRDefault="00617A4D" w:rsidP="00617A4D">
            <w:pPr>
              <w:keepNext/>
              <w:widowControl w:val="0"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17A4D" w:rsidRPr="00E2095E" w:rsidRDefault="00617A4D" w:rsidP="00617A4D">
            <w:pPr>
              <w:keepNext/>
              <w:widowControl w:val="0"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МИШИН</w:t>
            </w:r>
          </w:p>
          <w:p w:rsidR="00617A4D" w:rsidRPr="00E2095E" w:rsidRDefault="00617A4D" w:rsidP="00617A4D">
            <w:pPr>
              <w:keepNext/>
              <w:widowControl w:val="0"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ГЕННАДИЙ</w:t>
            </w:r>
          </w:p>
          <w:p w:rsidR="00617A4D" w:rsidRPr="00E2095E" w:rsidRDefault="00617A4D" w:rsidP="00617A4D">
            <w:pPr>
              <w:keepNext/>
              <w:widowControl w:val="0"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НИКОЛАЕВИЧ</w:t>
            </w:r>
          </w:p>
        </w:tc>
        <w:tc>
          <w:tcPr>
            <w:tcW w:w="1560" w:type="dxa"/>
            <w:shd w:val="clear" w:color="auto" w:fill="auto"/>
          </w:tcPr>
          <w:p w:rsidR="00617A4D" w:rsidRPr="00E2095E" w:rsidRDefault="00617A4D" w:rsidP="00617A4D">
            <w:pPr>
              <w:keepNext/>
              <w:widowControl w:val="0"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заведующий</w:t>
            </w:r>
            <w:r w:rsidRPr="00E2095E">
              <w:rPr>
                <w:sz w:val="16"/>
                <w:szCs w:val="16"/>
              </w:rPr>
              <w:br/>
              <w:t>отделением,</w:t>
            </w:r>
          </w:p>
          <w:p w:rsidR="00617A4D" w:rsidRPr="00E2095E" w:rsidRDefault="00617A4D" w:rsidP="00617A4D">
            <w:pPr>
              <w:keepNext/>
              <w:widowControl w:val="0"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врач-невролог</w:t>
            </w:r>
          </w:p>
        </w:tc>
        <w:tc>
          <w:tcPr>
            <w:tcW w:w="1559" w:type="dxa"/>
            <w:shd w:val="clear" w:color="auto" w:fill="auto"/>
          </w:tcPr>
          <w:p w:rsidR="00617A4D" w:rsidRPr="00E2095E" w:rsidRDefault="00617A4D" w:rsidP="00617A4D">
            <w:pPr>
              <w:widowControl w:val="0"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«Лечебное д</w:t>
            </w:r>
            <w:r w:rsidRPr="00E2095E">
              <w:rPr>
                <w:sz w:val="16"/>
                <w:szCs w:val="16"/>
              </w:rPr>
              <w:t>е</w:t>
            </w:r>
            <w:r w:rsidRPr="00E2095E">
              <w:rPr>
                <w:sz w:val="16"/>
                <w:szCs w:val="16"/>
              </w:rPr>
              <w:t>ло»</w:t>
            </w:r>
            <w:r w:rsidRPr="00E2095E">
              <w:rPr>
                <w:sz w:val="16"/>
                <w:szCs w:val="16"/>
              </w:rPr>
              <w:br/>
              <w:t>Винницкий</w:t>
            </w:r>
            <w:r w:rsidRPr="00E2095E">
              <w:rPr>
                <w:sz w:val="16"/>
                <w:szCs w:val="16"/>
              </w:rPr>
              <w:br/>
              <w:t>медицинский</w:t>
            </w:r>
            <w:r w:rsidRPr="00E2095E">
              <w:rPr>
                <w:sz w:val="16"/>
                <w:szCs w:val="16"/>
              </w:rPr>
              <w:br/>
              <w:t>институт им. Н.И. Пирог</w:t>
            </w:r>
            <w:r w:rsidRPr="00E2095E">
              <w:rPr>
                <w:sz w:val="16"/>
                <w:szCs w:val="16"/>
              </w:rPr>
              <w:t>о</w:t>
            </w:r>
            <w:r w:rsidRPr="00E2095E">
              <w:rPr>
                <w:sz w:val="16"/>
                <w:szCs w:val="16"/>
              </w:rPr>
              <w:t>ва</w:t>
            </w:r>
            <w:r w:rsidRPr="00E2095E">
              <w:rPr>
                <w:sz w:val="16"/>
                <w:szCs w:val="16"/>
              </w:rPr>
              <w:br/>
              <w:t>1976г.</w:t>
            </w:r>
          </w:p>
          <w:p w:rsidR="00617A4D" w:rsidRPr="00E2095E" w:rsidRDefault="00617A4D" w:rsidP="00617A4D">
            <w:pPr>
              <w:widowControl w:val="0"/>
              <w:rPr>
                <w:b/>
                <w:snapToGrid w:val="0"/>
                <w:sz w:val="16"/>
                <w:szCs w:val="16"/>
              </w:rPr>
            </w:pPr>
            <w:r w:rsidRPr="00E2095E">
              <w:rPr>
                <w:b/>
                <w:snapToGrid w:val="0"/>
                <w:sz w:val="16"/>
                <w:szCs w:val="16"/>
              </w:rPr>
              <w:t xml:space="preserve">А - </w:t>
            </w:r>
            <w:r w:rsidRPr="00E2095E">
              <w:rPr>
                <w:b/>
                <w:snapToGrid w:val="0"/>
                <w:sz w:val="16"/>
                <w:szCs w:val="16"/>
                <w:lang w:val="en-US"/>
              </w:rPr>
              <w:t>II</w:t>
            </w:r>
            <w:r w:rsidRPr="00E2095E">
              <w:rPr>
                <w:b/>
                <w:snapToGrid w:val="0"/>
                <w:sz w:val="16"/>
                <w:szCs w:val="16"/>
              </w:rPr>
              <w:t xml:space="preserve">  №  010427</w:t>
            </w:r>
          </w:p>
          <w:p w:rsidR="00617A4D" w:rsidRPr="00E2095E" w:rsidRDefault="00617A4D" w:rsidP="00617A4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E2095E" w:rsidRDefault="00617A4D" w:rsidP="00617A4D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 xml:space="preserve">Высшая 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 xml:space="preserve"> </w:t>
            </w:r>
            <w:r w:rsidRPr="00E2095E">
              <w:rPr>
                <w:sz w:val="16"/>
                <w:szCs w:val="16"/>
              </w:rPr>
              <w:t>квалификационная катег</w:t>
            </w:r>
            <w:r w:rsidRPr="00E2095E">
              <w:rPr>
                <w:sz w:val="16"/>
                <w:szCs w:val="16"/>
              </w:rPr>
              <w:t>о</w:t>
            </w:r>
            <w:r w:rsidRPr="00E2095E">
              <w:rPr>
                <w:sz w:val="16"/>
                <w:szCs w:val="16"/>
              </w:rPr>
              <w:t xml:space="preserve">рия по специальности 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«Неврол</w:t>
            </w:r>
            <w:r w:rsidRPr="00E2095E">
              <w:rPr>
                <w:sz w:val="16"/>
                <w:szCs w:val="16"/>
              </w:rPr>
              <w:t>о</w:t>
            </w:r>
            <w:r w:rsidRPr="00E2095E">
              <w:rPr>
                <w:sz w:val="16"/>
                <w:szCs w:val="16"/>
              </w:rPr>
              <w:t>гия»</w:t>
            </w:r>
          </w:p>
          <w:p w:rsidR="00617A4D" w:rsidRPr="00E2095E" w:rsidRDefault="00617A4D" w:rsidP="00617A4D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26.11.2014г.</w:t>
            </w:r>
          </w:p>
          <w:p w:rsidR="00617A4D" w:rsidRPr="00E2095E" w:rsidRDefault="00617A4D" w:rsidP="00617A4D">
            <w:pPr>
              <w:widowControl w:val="0"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Приказ Федерального </w:t>
            </w:r>
            <w:proofErr w:type="spellStart"/>
            <w:r w:rsidRPr="00E2095E">
              <w:rPr>
                <w:sz w:val="16"/>
                <w:szCs w:val="16"/>
              </w:rPr>
              <w:t>медик</w:t>
            </w:r>
            <w:r w:rsidRPr="00E2095E">
              <w:rPr>
                <w:sz w:val="16"/>
                <w:szCs w:val="16"/>
              </w:rPr>
              <w:t>о</w:t>
            </w:r>
            <w:r w:rsidRPr="00E2095E">
              <w:rPr>
                <w:sz w:val="16"/>
                <w:szCs w:val="16"/>
              </w:rPr>
              <w:t>биологического</w:t>
            </w:r>
            <w:proofErr w:type="spellEnd"/>
            <w:r w:rsidRPr="00E2095E">
              <w:rPr>
                <w:sz w:val="16"/>
                <w:szCs w:val="16"/>
              </w:rPr>
              <w:t xml:space="preserve"> агентства</w:t>
            </w:r>
          </w:p>
          <w:p w:rsidR="00617A4D" w:rsidRPr="00E2095E" w:rsidRDefault="00617A4D" w:rsidP="00617A4D">
            <w:pPr>
              <w:widowControl w:val="0"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 № 82а от 01.12.2014г</w:t>
            </w:r>
          </w:p>
          <w:p w:rsidR="00617A4D" w:rsidRPr="00E2095E" w:rsidRDefault="00617A4D" w:rsidP="00617A4D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E2095E" w:rsidRDefault="00617A4D" w:rsidP="00617A4D">
            <w:pPr>
              <w:keepNext/>
              <w:widowControl w:val="0"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Ставропольская государственная мед</w:t>
            </w:r>
            <w:r w:rsidRPr="00E2095E">
              <w:rPr>
                <w:sz w:val="16"/>
                <w:szCs w:val="16"/>
              </w:rPr>
              <w:t>и</w:t>
            </w:r>
            <w:r w:rsidRPr="00E2095E">
              <w:rPr>
                <w:sz w:val="16"/>
                <w:szCs w:val="16"/>
              </w:rPr>
              <w:t xml:space="preserve">цинская академия </w:t>
            </w:r>
            <w:r w:rsidRPr="00E2095E">
              <w:rPr>
                <w:b/>
                <w:sz w:val="16"/>
                <w:szCs w:val="16"/>
              </w:rPr>
              <w:t>01.09.1983г.-01.09.1985г.</w:t>
            </w:r>
          </w:p>
          <w:p w:rsidR="00617A4D" w:rsidRPr="00E2095E" w:rsidRDefault="00617A4D" w:rsidP="00617A4D">
            <w:pPr>
              <w:keepNext/>
              <w:widowControl w:val="0"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Клиническая ординатура по специальн</w:t>
            </w:r>
            <w:r w:rsidRPr="00E2095E">
              <w:rPr>
                <w:sz w:val="16"/>
                <w:szCs w:val="16"/>
              </w:rPr>
              <w:t>о</w:t>
            </w:r>
            <w:r w:rsidRPr="00E2095E">
              <w:rPr>
                <w:sz w:val="16"/>
                <w:szCs w:val="16"/>
              </w:rPr>
              <w:t>сти</w:t>
            </w:r>
          </w:p>
          <w:p w:rsidR="00617A4D" w:rsidRPr="00E2095E" w:rsidRDefault="00617A4D" w:rsidP="00617A4D">
            <w:pPr>
              <w:keepNext/>
              <w:widowControl w:val="0"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«Нервные болезни»</w:t>
            </w:r>
          </w:p>
        </w:tc>
        <w:tc>
          <w:tcPr>
            <w:tcW w:w="2410" w:type="dxa"/>
            <w:shd w:val="clear" w:color="auto" w:fill="auto"/>
          </w:tcPr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БГОУ ВПО «Ставр</w:t>
            </w:r>
            <w:r w:rsidRPr="00E2095E">
              <w:rPr>
                <w:sz w:val="16"/>
                <w:szCs w:val="16"/>
              </w:rPr>
              <w:t>о</w:t>
            </w:r>
            <w:r w:rsidRPr="00E2095E">
              <w:rPr>
                <w:sz w:val="16"/>
                <w:szCs w:val="16"/>
              </w:rPr>
              <w:t>польский государс</w:t>
            </w:r>
            <w:r w:rsidRPr="00E2095E">
              <w:rPr>
                <w:sz w:val="16"/>
                <w:szCs w:val="16"/>
              </w:rPr>
              <w:t>т</w:t>
            </w:r>
            <w:r w:rsidRPr="00E2095E">
              <w:rPr>
                <w:sz w:val="16"/>
                <w:szCs w:val="16"/>
              </w:rPr>
              <w:t>венный медицинский ун</w:t>
            </w:r>
            <w:r w:rsidRPr="00E2095E">
              <w:rPr>
                <w:sz w:val="16"/>
                <w:szCs w:val="16"/>
              </w:rPr>
              <w:t>и</w:t>
            </w:r>
            <w:r w:rsidRPr="00E2095E">
              <w:rPr>
                <w:sz w:val="16"/>
                <w:szCs w:val="16"/>
              </w:rPr>
              <w:t>верситет»</w:t>
            </w:r>
          </w:p>
          <w:p w:rsidR="00617A4D" w:rsidRPr="00E2095E" w:rsidRDefault="00617A4D" w:rsidP="00617A4D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05.05.2014-30.06.2014г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«Неврология»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288 часов</w:t>
            </w:r>
          </w:p>
          <w:p w:rsidR="00617A4D" w:rsidRPr="00E2095E" w:rsidRDefault="00617A4D" w:rsidP="00617A4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617A4D" w:rsidRPr="00E2095E" w:rsidRDefault="00617A4D" w:rsidP="00617A4D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E2095E" w:rsidRDefault="00617A4D" w:rsidP="00617A4D">
            <w:pPr>
              <w:widowControl w:val="0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 xml:space="preserve"> № 0126060015655</w:t>
            </w:r>
          </w:p>
          <w:p w:rsidR="00617A4D" w:rsidRPr="00E2095E" w:rsidRDefault="00617A4D" w:rsidP="00617A4D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24.06.2014г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ГБОУ ВПО «Ставропол</w:t>
            </w:r>
            <w:r w:rsidRPr="00E2095E">
              <w:rPr>
                <w:sz w:val="16"/>
                <w:szCs w:val="16"/>
              </w:rPr>
              <w:t>ь</w:t>
            </w:r>
            <w:r w:rsidRPr="00E2095E">
              <w:rPr>
                <w:sz w:val="16"/>
                <w:szCs w:val="16"/>
              </w:rPr>
              <w:t>ский государственный м</w:t>
            </w:r>
            <w:r w:rsidRPr="00E2095E">
              <w:rPr>
                <w:sz w:val="16"/>
                <w:szCs w:val="16"/>
              </w:rPr>
              <w:t>е</w:t>
            </w:r>
            <w:r w:rsidRPr="00E2095E">
              <w:rPr>
                <w:sz w:val="16"/>
                <w:szCs w:val="16"/>
              </w:rPr>
              <w:t>дицинский ун</w:t>
            </w:r>
            <w:r w:rsidRPr="00E2095E">
              <w:rPr>
                <w:sz w:val="16"/>
                <w:szCs w:val="16"/>
              </w:rPr>
              <w:t>и</w:t>
            </w:r>
            <w:r w:rsidRPr="00E2095E">
              <w:rPr>
                <w:sz w:val="16"/>
                <w:szCs w:val="16"/>
              </w:rPr>
              <w:t>верситет»</w:t>
            </w:r>
          </w:p>
          <w:p w:rsidR="00617A4D" w:rsidRPr="00E2095E" w:rsidRDefault="00617A4D" w:rsidP="00617A4D">
            <w:pPr>
              <w:widowControl w:val="0"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«Неврология»</w:t>
            </w:r>
          </w:p>
          <w:p w:rsidR="00617A4D" w:rsidRPr="00E2095E" w:rsidRDefault="00617A4D" w:rsidP="00617A4D">
            <w:pPr>
              <w:widowControl w:val="0"/>
              <w:rPr>
                <w:sz w:val="16"/>
                <w:szCs w:val="16"/>
              </w:rPr>
            </w:pPr>
          </w:p>
        </w:tc>
      </w:tr>
      <w:tr w:rsidR="00617A4D" w:rsidRPr="00322097" w:rsidTr="00617A4D">
        <w:tblPrEx>
          <w:tblLook w:val="0000"/>
        </w:tblPrEx>
        <w:trPr>
          <w:cantSplit/>
          <w:trHeight w:val="1829"/>
        </w:trPr>
        <w:tc>
          <w:tcPr>
            <w:tcW w:w="710" w:type="dxa"/>
            <w:shd w:val="clear" w:color="auto" w:fill="auto"/>
          </w:tcPr>
          <w:p w:rsidR="00617A4D" w:rsidRPr="00E2095E" w:rsidRDefault="00617A4D" w:rsidP="00617A4D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617A4D" w:rsidRPr="00E2095E" w:rsidRDefault="00617A4D" w:rsidP="00617A4D">
            <w:pPr>
              <w:keepNext/>
              <w:widowControl w:val="0"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АНТОНЮК</w:t>
            </w:r>
          </w:p>
          <w:p w:rsidR="00617A4D" w:rsidRPr="00E2095E" w:rsidRDefault="00617A4D" w:rsidP="00617A4D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ПЕТР</w:t>
            </w:r>
          </w:p>
          <w:p w:rsidR="00617A4D" w:rsidRPr="00E2095E" w:rsidRDefault="00617A4D" w:rsidP="00617A4D">
            <w:pPr>
              <w:keepNext/>
              <w:widowControl w:val="0"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ГРИГОРЬЕВИЧ</w:t>
            </w:r>
          </w:p>
          <w:p w:rsidR="00617A4D" w:rsidRPr="00E2095E" w:rsidRDefault="00617A4D" w:rsidP="00617A4D">
            <w:pPr>
              <w:keepNext/>
              <w:widowControl w:val="0"/>
              <w:rPr>
                <w:sz w:val="16"/>
                <w:szCs w:val="16"/>
              </w:rPr>
            </w:pPr>
          </w:p>
          <w:p w:rsidR="00617A4D" w:rsidRPr="00E2095E" w:rsidRDefault="00617A4D" w:rsidP="00617A4D">
            <w:pPr>
              <w:keepNext/>
              <w:widowControl w:val="0"/>
              <w:rPr>
                <w:sz w:val="16"/>
                <w:szCs w:val="16"/>
              </w:rPr>
            </w:pPr>
          </w:p>
          <w:p w:rsidR="00617A4D" w:rsidRPr="00E2095E" w:rsidRDefault="00617A4D" w:rsidP="00617A4D">
            <w:pPr>
              <w:keepNext/>
              <w:widowControl w:val="0"/>
              <w:rPr>
                <w:sz w:val="16"/>
                <w:szCs w:val="16"/>
              </w:rPr>
            </w:pPr>
          </w:p>
          <w:p w:rsidR="00617A4D" w:rsidRPr="00E2095E" w:rsidRDefault="00617A4D" w:rsidP="00617A4D">
            <w:pPr>
              <w:keepNext/>
              <w:widowControl w:val="0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17A4D" w:rsidRPr="00E2095E" w:rsidRDefault="00617A4D" w:rsidP="00617A4D">
            <w:pPr>
              <w:keepNext/>
              <w:widowControl w:val="0"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врач-невролог</w:t>
            </w:r>
          </w:p>
        </w:tc>
        <w:tc>
          <w:tcPr>
            <w:tcW w:w="1559" w:type="dxa"/>
            <w:shd w:val="clear" w:color="auto" w:fill="auto"/>
          </w:tcPr>
          <w:p w:rsidR="00617A4D" w:rsidRPr="00E2095E" w:rsidRDefault="00617A4D" w:rsidP="00617A4D">
            <w:pPr>
              <w:widowControl w:val="0"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«Лечебное д</w:t>
            </w:r>
            <w:r w:rsidRPr="00E2095E">
              <w:rPr>
                <w:sz w:val="16"/>
                <w:szCs w:val="16"/>
              </w:rPr>
              <w:t>е</w:t>
            </w:r>
            <w:r w:rsidRPr="00E2095E">
              <w:rPr>
                <w:sz w:val="16"/>
                <w:szCs w:val="16"/>
              </w:rPr>
              <w:t>ло»</w:t>
            </w:r>
            <w:r w:rsidRPr="00E2095E">
              <w:rPr>
                <w:sz w:val="16"/>
                <w:szCs w:val="16"/>
              </w:rPr>
              <w:br/>
              <w:t>Львовский</w:t>
            </w:r>
            <w:r w:rsidRPr="00E2095E">
              <w:rPr>
                <w:sz w:val="16"/>
                <w:szCs w:val="16"/>
              </w:rPr>
              <w:br/>
              <w:t>государстве</w:t>
            </w:r>
            <w:r w:rsidRPr="00E2095E">
              <w:rPr>
                <w:sz w:val="16"/>
                <w:szCs w:val="16"/>
              </w:rPr>
              <w:t>н</w:t>
            </w:r>
            <w:r w:rsidRPr="00E2095E">
              <w:rPr>
                <w:sz w:val="16"/>
                <w:szCs w:val="16"/>
              </w:rPr>
              <w:t>ный</w:t>
            </w:r>
            <w:r w:rsidRPr="00E2095E">
              <w:rPr>
                <w:sz w:val="16"/>
                <w:szCs w:val="16"/>
              </w:rPr>
              <w:br/>
              <w:t>медицинский</w:t>
            </w:r>
            <w:r w:rsidRPr="00E2095E">
              <w:rPr>
                <w:sz w:val="16"/>
                <w:szCs w:val="16"/>
              </w:rPr>
              <w:br/>
              <w:t>институт</w:t>
            </w:r>
            <w:r w:rsidRPr="00E2095E">
              <w:rPr>
                <w:sz w:val="16"/>
                <w:szCs w:val="16"/>
              </w:rPr>
              <w:br/>
              <w:t>1978г.</w:t>
            </w:r>
          </w:p>
          <w:p w:rsidR="00617A4D" w:rsidRPr="00E2095E" w:rsidRDefault="00617A4D" w:rsidP="00617A4D">
            <w:pPr>
              <w:widowControl w:val="0"/>
              <w:rPr>
                <w:b/>
                <w:snapToGrid w:val="0"/>
                <w:sz w:val="16"/>
                <w:szCs w:val="16"/>
              </w:rPr>
            </w:pPr>
            <w:r w:rsidRPr="00E2095E">
              <w:rPr>
                <w:b/>
                <w:snapToGrid w:val="0"/>
                <w:sz w:val="16"/>
                <w:szCs w:val="16"/>
              </w:rPr>
              <w:t xml:space="preserve">В - </w:t>
            </w:r>
            <w:r w:rsidRPr="00E2095E">
              <w:rPr>
                <w:b/>
                <w:snapToGrid w:val="0"/>
                <w:sz w:val="16"/>
                <w:szCs w:val="16"/>
                <w:lang w:val="en-US"/>
              </w:rPr>
              <w:t>I</w:t>
            </w:r>
            <w:r w:rsidRPr="00E2095E">
              <w:rPr>
                <w:b/>
                <w:snapToGrid w:val="0"/>
                <w:sz w:val="16"/>
                <w:szCs w:val="16"/>
              </w:rPr>
              <w:t xml:space="preserve">  № 566607</w:t>
            </w:r>
          </w:p>
          <w:p w:rsidR="00617A4D" w:rsidRPr="00E2095E" w:rsidRDefault="00617A4D" w:rsidP="00617A4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E2095E" w:rsidRDefault="00617A4D" w:rsidP="00617A4D">
            <w:pPr>
              <w:widowControl w:val="0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 xml:space="preserve">Высшая </w:t>
            </w:r>
          </w:p>
          <w:p w:rsidR="00617A4D" w:rsidRPr="00E2095E" w:rsidRDefault="00617A4D" w:rsidP="00617A4D">
            <w:pPr>
              <w:widowControl w:val="0"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квалификационная катег</w:t>
            </w:r>
            <w:r w:rsidRPr="00E2095E">
              <w:rPr>
                <w:sz w:val="16"/>
                <w:szCs w:val="16"/>
              </w:rPr>
              <w:t>о</w:t>
            </w:r>
            <w:r w:rsidRPr="00E2095E">
              <w:rPr>
                <w:sz w:val="16"/>
                <w:szCs w:val="16"/>
              </w:rPr>
              <w:t xml:space="preserve">рия </w:t>
            </w:r>
          </w:p>
          <w:p w:rsidR="00617A4D" w:rsidRPr="00E2095E" w:rsidRDefault="00617A4D" w:rsidP="00617A4D">
            <w:pPr>
              <w:widowControl w:val="0"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по сп</w:t>
            </w:r>
            <w:r w:rsidRPr="00E2095E">
              <w:rPr>
                <w:sz w:val="16"/>
                <w:szCs w:val="16"/>
              </w:rPr>
              <w:t>е</w:t>
            </w:r>
            <w:r w:rsidRPr="00E2095E">
              <w:rPr>
                <w:sz w:val="16"/>
                <w:szCs w:val="16"/>
              </w:rPr>
              <w:t>циальности</w:t>
            </w:r>
          </w:p>
          <w:p w:rsidR="00617A4D" w:rsidRPr="00E2095E" w:rsidRDefault="00617A4D" w:rsidP="00617A4D">
            <w:pPr>
              <w:widowControl w:val="0"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«Неврол</w:t>
            </w:r>
            <w:r w:rsidRPr="00E2095E">
              <w:rPr>
                <w:sz w:val="16"/>
                <w:szCs w:val="16"/>
              </w:rPr>
              <w:t>о</w:t>
            </w:r>
            <w:r w:rsidRPr="00E2095E">
              <w:rPr>
                <w:sz w:val="16"/>
                <w:szCs w:val="16"/>
              </w:rPr>
              <w:t>гия»</w:t>
            </w:r>
          </w:p>
          <w:p w:rsidR="00617A4D" w:rsidRPr="00E2095E" w:rsidRDefault="00617A4D" w:rsidP="00617A4D">
            <w:pPr>
              <w:widowControl w:val="0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25.11.2016г.</w:t>
            </w:r>
          </w:p>
          <w:p w:rsidR="00617A4D" w:rsidRPr="00E2095E" w:rsidRDefault="00617A4D" w:rsidP="00617A4D">
            <w:pPr>
              <w:widowControl w:val="0"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Приказ ФМБА от 25.11.2016г. </w:t>
            </w:r>
          </w:p>
          <w:p w:rsidR="00617A4D" w:rsidRPr="00E2095E" w:rsidRDefault="00617A4D" w:rsidP="00617A4D">
            <w:pPr>
              <w:widowControl w:val="0"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 № 143 а</w:t>
            </w:r>
          </w:p>
          <w:p w:rsidR="00617A4D" w:rsidRPr="00E2095E" w:rsidRDefault="00617A4D" w:rsidP="00617A4D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E2095E" w:rsidRDefault="00617A4D" w:rsidP="00617A4D">
            <w:pPr>
              <w:keepNext/>
              <w:widowControl w:val="0"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Тернопольский</w:t>
            </w:r>
          </w:p>
          <w:p w:rsidR="00617A4D" w:rsidRPr="00E2095E" w:rsidRDefault="00617A4D" w:rsidP="00617A4D">
            <w:pPr>
              <w:keepNext/>
              <w:widowControl w:val="0"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государственный</w:t>
            </w:r>
          </w:p>
          <w:p w:rsidR="00617A4D" w:rsidRPr="00E2095E" w:rsidRDefault="00617A4D" w:rsidP="00617A4D">
            <w:pPr>
              <w:keepNext/>
              <w:widowControl w:val="0"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медицинский </w:t>
            </w:r>
          </w:p>
          <w:p w:rsidR="00617A4D" w:rsidRPr="00E2095E" w:rsidRDefault="00617A4D" w:rsidP="00617A4D">
            <w:pPr>
              <w:keepNext/>
              <w:widowControl w:val="0"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институт</w:t>
            </w:r>
          </w:p>
          <w:p w:rsidR="00617A4D" w:rsidRPr="00E2095E" w:rsidRDefault="00617A4D" w:rsidP="00617A4D">
            <w:pPr>
              <w:keepNext/>
              <w:widowControl w:val="0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01.08.1978г.-01.07.1979г.</w:t>
            </w:r>
          </w:p>
          <w:p w:rsidR="00617A4D" w:rsidRPr="00E2095E" w:rsidRDefault="00617A4D" w:rsidP="00617A4D">
            <w:pPr>
              <w:keepNext/>
              <w:widowControl w:val="0"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Интернатура по невр</w:t>
            </w:r>
            <w:r w:rsidRPr="00E2095E">
              <w:rPr>
                <w:sz w:val="16"/>
                <w:szCs w:val="16"/>
              </w:rPr>
              <w:t>о</w:t>
            </w:r>
            <w:r w:rsidRPr="00E2095E">
              <w:rPr>
                <w:sz w:val="16"/>
                <w:szCs w:val="16"/>
              </w:rPr>
              <w:t xml:space="preserve">логии </w:t>
            </w:r>
          </w:p>
          <w:p w:rsidR="00617A4D" w:rsidRPr="00E2095E" w:rsidRDefault="00617A4D" w:rsidP="00617A4D">
            <w:pPr>
              <w:keepNext/>
              <w:widowControl w:val="0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ГБОУВПО «Ставр</w:t>
            </w:r>
            <w:r w:rsidRPr="00E2095E">
              <w:rPr>
                <w:sz w:val="16"/>
                <w:szCs w:val="16"/>
              </w:rPr>
              <w:t>о</w:t>
            </w:r>
            <w:r w:rsidRPr="00E2095E">
              <w:rPr>
                <w:sz w:val="16"/>
                <w:szCs w:val="16"/>
              </w:rPr>
              <w:t>польский государс</w:t>
            </w:r>
            <w:r w:rsidRPr="00E2095E">
              <w:rPr>
                <w:sz w:val="16"/>
                <w:szCs w:val="16"/>
              </w:rPr>
              <w:t>т</w:t>
            </w:r>
            <w:r w:rsidRPr="00E2095E">
              <w:rPr>
                <w:sz w:val="16"/>
                <w:szCs w:val="16"/>
              </w:rPr>
              <w:t>венный медицинский ун</w:t>
            </w:r>
            <w:r w:rsidRPr="00E2095E">
              <w:rPr>
                <w:sz w:val="16"/>
                <w:szCs w:val="16"/>
              </w:rPr>
              <w:t>и</w:t>
            </w:r>
            <w:r w:rsidRPr="00E2095E">
              <w:rPr>
                <w:sz w:val="16"/>
                <w:szCs w:val="16"/>
              </w:rPr>
              <w:t>верситет»</w:t>
            </w:r>
          </w:p>
          <w:p w:rsidR="00617A4D" w:rsidRPr="00E2095E" w:rsidRDefault="00617A4D" w:rsidP="00617A4D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01.09.2014г.</w:t>
            </w:r>
          </w:p>
          <w:p w:rsidR="00617A4D" w:rsidRPr="00E2095E" w:rsidRDefault="00617A4D" w:rsidP="00617A4D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24.10.2014г.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«Неврология»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288 часов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617A4D" w:rsidRPr="00E2095E" w:rsidRDefault="00617A4D" w:rsidP="00617A4D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E2095E" w:rsidRDefault="00617A4D" w:rsidP="00617A4D">
            <w:pPr>
              <w:widowControl w:val="0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 xml:space="preserve"> №  0126060015002</w:t>
            </w:r>
          </w:p>
          <w:p w:rsidR="00617A4D" w:rsidRPr="00E2095E" w:rsidRDefault="00617A4D" w:rsidP="00617A4D">
            <w:pPr>
              <w:widowControl w:val="0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27.10.2014г.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ГБОУВПО «Ставропол</w:t>
            </w:r>
            <w:r w:rsidRPr="00E2095E">
              <w:rPr>
                <w:sz w:val="16"/>
                <w:szCs w:val="16"/>
              </w:rPr>
              <w:t>ь</w:t>
            </w:r>
            <w:r w:rsidRPr="00E2095E">
              <w:rPr>
                <w:sz w:val="16"/>
                <w:szCs w:val="16"/>
              </w:rPr>
              <w:t>ский государственный м</w:t>
            </w:r>
            <w:r w:rsidRPr="00E2095E">
              <w:rPr>
                <w:sz w:val="16"/>
                <w:szCs w:val="16"/>
              </w:rPr>
              <w:t>е</w:t>
            </w:r>
            <w:r w:rsidRPr="00E2095E">
              <w:rPr>
                <w:sz w:val="16"/>
                <w:szCs w:val="16"/>
              </w:rPr>
              <w:t>дицинский ун</w:t>
            </w:r>
            <w:r w:rsidRPr="00E2095E">
              <w:rPr>
                <w:sz w:val="16"/>
                <w:szCs w:val="16"/>
              </w:rPr>
              <w:t>и</w:t>
            </w:r>
            <w:r w:rsidRPr="00E2095E">
              <w:rPr>
                <w:sz w:val="16"/>
                <w:szCs w:val="16"/>
              </w:rPr>
              <w:t>верситет»</w:t>
            </w:r>
          </w:p>
          <w:p w:rsidR="00617A4D" w:rsidRPr="00E2095E" w:rsidRDefault="00617A4D" w:rsidP="00617A4D">
            <w:pPr>
              <w:widowControl w:val="0"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«Неврология»</w:t>
            </w:r>
          </w:p>
          <w:p w:rsidR="00617A4D" w:rsidRPr="00E2095E" w:rsidRDefault="00617A4D" w:rsidP="00617A4D">
            <w:pPr>
              <w:widowControl w:val="0"/>
              <w:rPr>
                <w:sz w:val="16"/>
                <w:szCs w:val="16"/>
              </w:rPr>
            </w:pPr>
          </w:p>
        </w:tc>
      </w:tr>
      <w:tr w:rsidR="00617A4D" w:rsidRPr="00322097" w:rsidTr="00617A4D">
        <w:tblPrEx>
          <w:tblLook w:val="000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ДУБИНИНА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ЛАРИСА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ЭРАСТОВНА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врач-невролог</w:t>
            </w:r>
          </w:p>
        </w:tc>
        <w:tc>
          <w:tcPr>
            <w:tcW w:w="1559" w:type="dxa"/>
            <w:shd w:val="clear" w:color="auto" w:fill="auto"/>
          </w:tcPr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«Лечебное дело»</w:t>
            </w:r>
            <w:r w:rsidRPr="00E2095E">
              <w:rPr>
                <w:sz w:val="16"/>
                <w:szCs w:val="16"/>
              </w:rPr>
              <w:br/>
              <w:t>Ставропольский</w:t>
            </w:r>
            <w:r w:rsidRPr="00E2095E">
              <w:rPr>
                <w:sz w:val="16"/>
                <w:szCs w:val="16"/>
              </w:rPr>
              <w:br/>
              <w:t>государственный</w:t>
            </w:r>
            <w:r w:rsidRPr="00E2095E">
              <w:rPr>
                <w:sz w:val="16"/>
                <w:szCs w:val="16"/>
              </w:rPr>
              <w:br/>
              <w:t>медицинский</w:t>
            </w:r>
            <w:r w:rsidRPr="00E2095E">
              <w:rPr>
                <w:sz w:val="16"/>
                <w:szCs w:val="16"/>
              </w:rPr>
              <w:br/>
              <w:t>институт</w:t>
            </w:r>
            <w:r w:rsidRPr="00E2095E">
              <w:rPr>
                <w:sz w:val="16"/>
                <w:szCs w:val="16"/>
              </w:rPr>
              <w:br/>
              <w:t>1986г.</w:t>
            </w:r>
          </w:p>
          <w:p w:rsidR="00617A4D" w:rsidRPr="00E2095E" w:rsidRDefault="00617A4D" w:rsidP="00617A4D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И В  № 937840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E2095E" w:rsidRDefault="00617A4D" w:rsidP="00617A4D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Высшая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 xml:space="preserve"> </w:t>
            </w:r>
            <w:r w:rsidRPr="00E2095E">
              <w:rPr>
                <w:sz w:val="16"/>
                <w:szCs w:val="16"/>
              </w:rPr>
              <w:t>квалификационная категория по специальности «Неврол</w:t>
            </w:r>
            <w:r w:rsidRPr="00E2095E">
              <w:rPr>
                <w:sz w:val="16"/>
                <w:szCs w:val="16"/>
              </w:rPr>
              <w:t>о</w:t>
            </w:r>
            <w:r w:rsidRPr="00E2095E">
              <w:rPr>
                <w:sz w:val="16"/>
                <w:szCs w:val="16"/>
              </w:rPr>
              <w:t>гия»</w:t>
            </w:r>
          </w:p>
          <w:p w:rsidR="00617A4D" w:rsidRPr="00E2095E" w:rsidRDefault="00617A4D" w:rsidP="00617A4D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23.08.2016г.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Приказ Министерства  здрав</w:t>
            </w:r>
            <w:r w:rsidRPr="00E2095E">
              <w:rPr>
                <w:sz w:val="16"/>
                <w:szCs w:val="16"/>
              </w:rPr>
              <w:t>о</w:t>
            </w:r>
            <w:r w:rsidRPr="00E2095E">
              <w:rPr>
                <w:sz w:val="16"/>
                <w:szCs w:val="16"/>
              </w:rPr>
              <w:t xml:space="preserve">охранения 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Ста</w:t>
            </w:r>
            <w:r w:rsidRPr="00E2095E">
              <w:rPr>
                <w:sz w:val="16"/>
                <w:szCs w:val="16"/>
              </w:rPr>
              <w:t>в</w:t>
            </w:r>
            <w:r w:rsidRPr="00E2095E">
              <w:rPr>
                <w:sz w:val="16"/>
                <w:szCs w:val="16"/>
              </w:rPr>
              <w:t xml:space="preserve">ропольского края </w:t>
            </w:r>
          </w:p>
          <w:p w:rsidR="00617A4D" w:rsidRPr="00E2095E" w:rsidRDefault="00617A4D" w:rsidP="00617A4D">
            <w:pPr>
              <w:rPr>
                <w:b/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№  10-03/489</w:t>
            </w:r>
          </w:p>
        </w:tc>
        <w:tc>
          <w:tcPr>
            <w:tcW w:w="3118" w:type="dxa"/>
            <w:shd w:val="clear" w:color="auto" w:fill="auto"/>
          </w:tcPr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Ставропольский государственный мед</w:t>
            </w:r>
            <w:r w:rsidRPr="00E2095E">
              <w:rPr>
                <w:sz w:val="16"/>
                <w:szCs w:val="16"/>
              </w:rPr>
              <w:t>и</w:t>
            </w:r>
            <w:r w:rsidRPr="00E2095E">
              <w:rPr>
                <w:sz w:val="16"/>
                <w:szCs w:val="16"/>
              </w:rPr>
              <w:t>цинский институт</w:t>
            </w:r>
          </w:p>
          <w:p w:rsidR="00617A4D" w:rsidRPr="00E2095E" w:rsidRDefault="00617A4D" w:rsidP="00617A4D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01.08.1986г. -</w:t>
            </w:r>
          </w:p>
          <w:p w:rsidR="00617A4D" w:rsidRPr="00E2095E" w:rsidRDefault="00617A4D" w:rsidP="00617A4D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30.06.1987г.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Интернатура по терапии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Ставропольский государственный мед</w:t>
            </w:r>
            <w:r w:rsidRPr="00E2095E">
              <w:rPr>
                <w:sz w:val="16"/>
                <w:szCs w:val="16"/>
              </w:rPr>
              <w:t>и</w:t>
            </w:r>
            <w:r w:rsidRPr="00E2095E">
              <w:rPr>
                <w:sz w:val="16"/>
                <w:szCs w:val="16"/>
              </w:rPr>
              <w:t>цинский институт</w:t>
            </w:r>
          </w:p>
          <w:p w:rsidR="00617A4D" w:rsidRPr="00E2095E" w:rsidRDefault="00617A4D" w:rsidP="00617A4D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03.01.1991г.-03.06.1991г.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«Неврология»</w:t>
            </w:r>
          </w:p>
        </w:tc>
        <w:tc>
          <w:tcPr>
            <w:tcW w:w="2410" w:type="dxa"/>
            <w:shd w:val="clear" w:color="auto" w:fill="auto"/>
          </w:tcPr>
          <w:p w:rsidR="00617A4D" w:rsidRPr="00E2095E" w:rsidRDefault="00617A4D" w:rsidP="00617A4D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ГБОУВПО 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Северо-Западный государс</w:t>
            </w:r>
            <w:r w:rsidRPr="00E2095E">
              <w:rPr>
                <w:sz w:val="16"/>
                <w:szCs w:val="16"/>
              </w:rPr>
              <w:t>т</w:t>
            </w:r>
            <w:r w:rsidRPr="00E2095E">
              <w:rPr>
                <w:sz w:val="16"/>
                <w:szCs w:val="16"/>
              </w:rPr>
              <w:t>венный медицинский униве</w:t>
            </w:r>
            <w:r w:rsidRPr="00E2095E">
              <w:rPr>
                <w:sz w:val="16"/>
                <w:szCs w:val="16"/>
              </w:rPr>
              <w:t>р</w:t>
            </w:r>
            <w:r w:rsidRPr="00E2095E">
              <w:rPr>
                <w:sz w:val="16"/>
                <w:szCs w:val="16"/>
              </w:rPr>
              <w:t xml:space="preserve">ситет </w:t>
            </w:r>
            <w:proofErr w:type="spellStart"/>
            <w:r w:rsidRPr="00E2095E">
              <w:rPr>
                <w:sz w:val="16"/>
                <w:szCs w:val="16"/>
              </w:rPr>
              <w:t>им.И.И.Мечникова</w:t>
            </w:r>
            <w:proofErr w:type="spellEnd"/>
            <w:r w:rsidRPr="00E2095E">
              <w:rPr>
                <w:sz w:val="16"/>
                <w:szCs w:val="16"/>
              </w:rPr>
              <w:t>» МЗ РФ</w:t>
            </w:r>
          </w:p>
          <w:p w:rsidR="00617A4D" w:rsidRPr="00E2095E" w:rsidRDefault="00617A4D" w:rsidP="00617A4D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28.09.2015г.-17.10.2015г.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«Неврология»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144 часа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617A4D" w:rsidRPr="00E2095E" w:rsidRDefault="00617A4D" w:rsidP="00617A4D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Сертификат</w:t>
            </w:r>
          </w:p>
          <w:p w:rsidR="00617A4D" w:rsidRPr="00E2095E" w:rsidRDefault="00617A4D" w:rsidP="00617A4D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0178040007947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17.10.2015г</w:t>
            </w:r>
          </w:p>
          <w:p w:rsidR="00617A4D" w:rsidRPr="00E2095E" w:rsidRDefault="00617A4D" w:rsidP="00617A4D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ГБОУ ВПО 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«Северо-Западный государс</w:t>
            </w:r>
            <w:r w:rsidRPr="00E2095E">
              <w:rPr>
                <w:sz w:val="16"/>
                <w:szCs w:val="16"/>
              </w:rPr>
              <w:t>т</w:t>
            </w:r>
            <w:r w:rsidRPr="00E2095E">
              <w:rPr>
                <w:sz w:val="16"/>
                <w:szCs w:val="16"/>
              </w:rPr>
              <w:t>венный медицинский униве</w:t>
            </w:r>
            <w:r w:rsidRPr="00E2095E">
              <w:rPr>
                <w:sz w:val="16"/>
                <w:szCs w:val="16"/>
              </w:rPr>
              <w:t>р</w:t>
            </w:r>
            <w:r w:rsidRPr="00E2095E">
              <w:rPr>
                <w:sz w:val="16"/>
                <w:szCs w:val="16"/>
              </w:rPr>
              <w:t>ситет имени И.И.Мечникова» МЗРФ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«Неврология»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</w:p>
        </w:tc>
      </w:tr>
      <w:tr w:rsidR="00617A4D" w:rsidRPr="00322097" w:rsidTr="00617A4D">
        <w:tblPrEx>
          <w:tblLook w:val="000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E2095E" w:rsidRDefault="00617A4D" w:rsidP="00617A4D">
            <w:pPr>
              <w:keepNext/>
              <w:autoSpaceDE w:val="0"/>
              <w:autoSpaceDN w:val="0"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617A4D" w:rsidRPr="00E2095E" w:rsidRDefault="00617A4D" w:rsidP="00617A4D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РЫЖУК</w:t>
            </w:r>
          </w:p>
          <w:p w:rsidR="00617A4D" w:rsidRPr="00E2095E" w:rsidRDefault="00617A4D" w:rsidP="00617A4D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ВАДИМ</w:t>
            </w:r>
          </w:p>
          <w:p w:rsidR="00617A4D" w:rsidRPr="00E2095E" w:rsidRDefault="00617A4D" w:rsidP="00617A4D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ВЛАДИМИР</w:t>
            </w:r>
            <w:r w:rsidRPr="00E2095E">
              <w:rPr>
                <w:sz w:val="16"/>
                <w:szCs w:val="16"/>
              </w:rPr>
              <w:t>О</w:t>
            </w:r>
            <w:r w:rsidRPr="00E2095E">
              <w:rPr>
                <w:sz w:val="16"/>
                <w:szCs w:val="16"/>
              </w:rPr>
              <w:t>ВИЧ</w:t>
            </w:r>
          </w:p>
        </w:tc>
        <w:tc>
          <w:tcPr>
            <w:tcW w:w="1560" w:type="dxa"/>
            <w:shd w:val="clear" w:color="auto" w:fill="auto"/>
          </w:tcPr>
          <w:p w:rsidR="00617A4D" w:rsidRPr="00E2095E" w:rsidRDefault="00617A4D" w:rsidP="00617A4D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врач-невролог</w:t>
            </w:r>
          </w:p>
        </w:tc>
        <w:tc>
          <w:tcPr>
            <w:tcW w:w="1559" w:type="dxa"/>
            <w:shd w:val="clear" w:color="auto" w:fill="auto"/>
          </w:tcPr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«Лечебное д</w:t>
            </w:r>
            <w:r w:rsidRPr="00E2095E">
              <w:rPr>
                <w:sz w:val="16"/>
                <w:szCs w:val="16"/>
              </w:rPr>
              <w:t>е</w:t>
            </w:r>
            <w:r w:rsidRPr="00E2095E">
              <w:rPr>
                <w:sz w:val="16"/>
                <w:szCs w:val="16"/>
              </w:rPr>
              <w:t>ло»</w:t>
            </w:r>
            <w:r w:rsidRPr="00E2095E">
              <w:rPr>
                <w:sz w:val="16"/>
                <w:szCs w:val="16"/>
              </w:rPr>
              <w:br/>
            </w:r>
            <w:proofErr w:type="spellStart"/>
            <w:r w:rsidRPr="00E2095E">
              <w:rPr>
                <w:sz w:val="16"/>
                <w:szCs w:val="16"/>
              </w:rPr>
              <w:t>Молотовский</w:t>
            </w:r>
            <w:proofErr w:type="spellEnd"/>
            <w:r w:rsidRPr="00E2095E">
              <w:rPr>
                <w:sz w:val="16"/>
                <w:szCs w:val="16"/>
              </w:rPr>
              <w:br/>
              <w:t>государстве</w:t>
            </w:r>
            <w:r w:rsidRPr="00E2095E">
              <w:rPr>
                <w:sz w:val="16"/>
                <w:szCs w:val="16"/>
              </w:rPr>
              <w:t>н</w:t>
            </w:r>
            <w:r w:rsidRPr="00E2095E">
              <w:rPr>
                <w:sz w:val="16"/>
                <w:szCs w:val="16"/>
              </w:rPr>
              <w:t>ный</w:t>
            </w:r>
            <w:r w:rsidRPr="00E2095E">
              <w:rPr>
                <w:sz w:val="16"/>
                <w:szCs w:val="16"/>
              </w:rPr>
              <w:br/>
              <w:t>медицинский</w:t>
            </w:r>
            <w:r w:rsidRPr="00E2095E">
              <w:rPr>
                <w:sz w:val="16"/>
                <w:szCs w:val="16"/>
              </w:rPr>
              <w:br/>
              <w:t>институт</w:t>
            </w:r>
            <w:r w:rsidRPr="00E2095E">
              <w:rPr>
                <w:sz w:val="16"/>
                <w:szCs w:val="16"/>
              </w:rPr>
              <w:br/>
              <w:t>1957г.</w:t>
            </w:r>
          </w:p>
          <w:p w:rsidR="00617A4D" w:rsidRPr="00E2095E" w:rsidRDefault="00617A4D" w:rsidP="00617A4D">
            <w:pPr>
              <w:rPr>
                <w:b/>
                <w:snapToGrid w:val="0"/>
                <w:sz w:val="16"/>
                <w:szCs w:val="16"/>
              </w:rPr>
            </w:pPr>
            <w:r w:rsidRPr="00E2095E">
              <w:rPr>
                <w:b/>
                <w:snapToGrid w:val="0"/>
                <w:sz w:val="16"/>
                <w:szCs w:val="16"/>
              </w:rPr>
              <w:t>К  №  729170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E2095E" w:rsidRDefault="00617A4D" w:rsidP="00617A4D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 xml:space="preserve">Высшая 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 xml:space="preserve"> </w:t>
            </w:r>
            <w:r w:rsidRPr="00E2095E">
              <w:rPr>
                <w:sz w:val="16"/>
                <w:szCs w:val="16"/>
              </w:rPr>
              <w:t>квалификационная катег</w:t>
            </w:r>
            <w:r w:rsidRPr="00E2095E">
              <w:rPr>
                <w:sz w:val="16"/>
                <w:szCs w:val="16"/>
              </w:rPr>
              <w:t>о</w:t>
            </w:r>
            <w:r w:rsidRPr="00E2095E">
              <w:rPr>
                <w:sz w:val="16"/>
                <w:szCs w:val="16"/>
              </w:rPr>
              <w:t xml:space="preserve">рия по специальности 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«Неврол</w:t>
            </w:r>
            <w:r w:rsidRPr="00E2095E">
              <w:rPr>
                <w:sz w:val="16"/>
                <w:szCs w:val="16"/>
              </w:rPr>
              <w:t>о</w:t>
            </w:r>
            <w:r w:rsidRPr="00E2095E">
              <w:rPr>
                <w:sz w:val="16"/>
                <w:szCs w:val="16"/>
              </w:rPr>
              <w:t>гия»</w:t>
            </w:r>
          </w:p>
          <w:p w:rsidR="00617A4D" w:rsidRPr="00E2095E" w:rsidRDefault="00617A4D" w:rsidP="00617A4D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26.11.2014г.</w:t>
            </w:r>
          </w:p>
          <w:p w:rsidR="00617A4D" w:rsidRPr="00E2095E" w:rsidRDefault="00617A4D" w:rsidP="00617A4D">
            <w:pPr>
              <w:widowControl w:val="0"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Приказ Федерального мед</w:t>
            </w:r>
            <w:r w:rsidRPr="00E2095E">
              <w:rPr>
                <w:sz w:val="16"/>
                <w:szCs w:val="16"/>
              </w:rPr>
              <w:t>и</w:t>
            </w:r>
            <w:r w:rsidRPr="00E2095E">
              <w:rPr>
                <w:sz w:val="16"/>
                <w:szCs w:val="16"/>
              </w:rPr>
              <w:t>ко-биологического агентства</w:t>
            </w:r>
          </w:p>
          <w:p w:rsidR="00617A4D" w:rsidRPr="00E2095E" w:rsidRDefault="00617A4D" w:rsidP="00617A4D">
            <w:pPr>
              <w:widowControl w:val="0"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 № 82а от 01.12.2014г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E2095E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Ставропольская государственная мед</w:t>
            </w:r>
            <w:r w:rsidRPr="00E2095E">
              <w:rPr>
                <w:sz w:val="16"/>
                <w:szCs w:val="16"/>
              </w:rPr>
              <w:t>и</w:t>
            </w:r>
            <w:r w:rsidRPr="00E2095E">
              <w:rPr>
                <w:sz w:val="16"/>
                <w:szCs w:val="16"/>
              </w:rPr>
              <w:t xml:space="preserve">цинская академия </w:t>
            </w:r>
            <w:r w:rsidRPr="00E2095E">
              <w:rPr>
                <w:b/>
                <w:sz w:val="16"/>
                <w:szCs w:val="16"/>
              </w:rPr>
              <w:t>01.09.1962г.-01.09.1964г.</w:t>
            </w:r>
          </w:p>
          <w:p w:rsidR="00617A4D" w:rsidRPr="00E2095E" w:rsidRDefault="00617A4D" w:rsidP="00617A4D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Клиническая ординатура по специальн</w:t>
            </w:r>
            <w:r w:rsidRPr="00E2095E">
              <w:rPr>
                <w:sz w:val="16"/>
                <w:szCs w:val="16"/>
              </w:rPr>
              <w:t>о</w:t>
            </w:r>
            <w:r w:rsidRPr="00E2095E">
              <w:rPr>
                <w:sz w:val="16"/>
                <w:szCs w:val="16"/>
              </w:rPr>
              <w:t>сти</w:t>
            </w:r>
          </w:p>
          <w:p w:rsidR="00617A4D" w:rsidRPr="00E2095E" w:rsidRDefault="00617A4D" w:rsidP="00617A4D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«Невропатология»</w:t>
            </w:r>
          </w:p>
        </w:tc>
        <w:tc>
          <w:tcPr>
            <w:tcW w:w="2410" w:type="dxa"/>
            <w:shd w:val="clear" w:color="auto" w:fill="auto"/>
          </w:tcPr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ГБОУВПО «Ставр</w:t>
            </w:r>
            <w:r w:rsidRPr="00E2095E">
              <w:rPr>
                <w:sz w:val="16"/>
                <w:szCs w:val="16"/>
              </w:rPr>
              <w:t>о</w:t>
            </w:r>
            <w:r w:rsidRPr="00E2095E">
              <w:rPr>
                <w:sz w:val="16"/>
                <w:szCs w:val="16"/>
              </w:rPr>
              <w:t>польский государственный медици</w:t>
            </w:r>
            <w:r w:rsidRPr="00E2095E">
              <w:rPr>
                <w:sz w:val="16"/>
                <w:szCs w:val="16"/>
              </w:rPr>
              <w:t>н</w:t>
            </w:r>
            <w:r w:rsidRPr="00E2095E">
              <w:rPr>
                <w:sz w:val="16"/>
                <w:szCs w:val="16"/>
              </w:rPr>
              <w:t>ский ун</w:t>
            </w:r>
            <w:r w:rsidRPr="00E2095E">
              <w:rPr>
                <w:sz w:val="16"/>
                <w:szCs w:val="16"/>
              </w:rPr>
              <w:t>и</w:t>
            </w:r>
            <w:r w:rsidRPr="00E2095E">
              <w:rPr>
                <w:sz w:val="16"/>
                <w:szCs w:val="16"/>
              </w:rPr>
              <w:t>верситет»</w:t>
            </w:r>
          </w:p>
          <w:p w:rsidR="00617A4D" w:rsidRPr="00E2095E" w:rsidRDefault="00617A4D" w:rsidP="00617A4D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01.09.2014г.</w:t>
            </w:r>
          </w:p>
          <w:p w:rsidR="00617A4D" w:rsidRPr="00E2095E" w:rsidRDefault="00617A4D" w:rsidP="00617A4D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24.10.2014г.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«Неврология»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288 часов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617A4D" w:rsidRPr="00E2095E" w:rsidRDefault="00617A4D" w:rsidP="00617A4D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E2095E" w:rsidRDefault="00617A4D" w:rsidP="00617A4D">
            <w:pPr>
              <w:widowControl w:val="0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 xml:space="preserve"> №  0126060015001</w:t>
            </w:r>
          </w:p>
          <w:p w:rsidR="00617A4D" w:rsidRPr="00E2095E" w:rsidRDefault="00617A4D" w:rsidP="00617A4D">
            <w:pPr>
              <w:widowControl w:val="0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27.10.2014г.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ГБОУВПО «Ставропол</w:t>
            </w:r>
            <w:r w:rsidRPr="00E2095E">
              <w:rPr>
                <w:sz w:val="16"/>
                <w:szCs w:val="16"/>
              </w:rPr>
              <w:t>ь</w:t>
            </w:r>
            <w:r w:rsidRPr="00E2095E">
              <w:rPr>
                <w:sz w:val="16"/>
                <w:szCs w:val="16"/>
              </w:rPr>
              <w:t>ский государственный медици</w:t>
            </w:r>
            <w:r w:rsidRPr="00E2095E">
              <w:rPr>
                <w:sz w:val="16"/>
                <w:szCs w:val="16"/>
              </w:rPr>
              <w:t>н</w:t>
            </w:r>
            <w:r w:rsidRPr="00E2095E">
              <w:rPr>
                <w:sz w:val="16"/>
                <w:szCs w:val="16"/>
              </w:rPr>
              <w:t>ский ун</w:t>
            </w:r>
            <w:r w:rsidRPr="00E2095E">
              <w:rPr>
                <w:sz w:val="16"/>
                <w:szCs w:val="16"/>
              </w:rPr>
              <w:t>и</w:t>
            </w:r>
            <w:r w:rsidRPr="00E2095E">
              <w:rPr>
                <w:sz w:val="16"/>
                <w:szCs w:val="16"/>
              </w:rPr>
              <w:t>верситет»</w:t>
            </w:r>
          </w:p>
          <w:p w:rsidR="00617A4D" w:rsidRPr="00E2095E" w:rsidRDefault="00617A4D" w:rsidP="00617A4D">
            <w:pPr>
              <w:widowControl w:val="0"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«Неврология»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</w:p>
        </w:tc>
      </w:tr>
      <w:tr w:rsidR="00617A4D" w:rsidRPr="00322097" w:rsidTr="00617A4D">
        <w:tblPrEx>
          <w:tblLook w:val="000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E2095E" w:rsidRDefault="00617A4D" w:rsidP="00617A4D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842" w:type="dxa"/>
            <w:shd w:val="clear" w:color="auto" w:fill="auto"/>
          </w:tcPr>
          <w:p w:rsidR="00617A4D" w:rsidRPr="00E2095E" w:rsidRDefault="00617A4D" w:rsidP="00617A4D">
            <w:pPr>
              <w:keepNext/>
              <w:rPr>
                <w:caps/>
                <w:sz w:val="16"/>
                <w:szCs w:val="16"/>
              </w:rPr>
            </w:pPr>
            <w:r w:rsidRPr="00E2095E">
              <w:rPr>
                <w:caps/>
                <w:sz w:val="16"/>
                <w:szCs w:val="16"/>
              </w:rPr>
              <w:t>Коробченко</w:t>
            </w:r>
          </w:p>
          <w:p w:rsidR="00617A4D" w:rsidRPr="00E2095E" w:rsidRDefault="00617A4D" w:rsidP="00617A4D">
            <w:pPr>
              <w:keepNext/>
              <w:rPr>
                <w:caps/>
                <w:sz w:val="16"/>
                <w:szCs w:val="16"/>
              </w:rPr>
            </w:pPr>
            <w:r w:rsidRPr="00E2095E">
              <w:rPr>
                <w:caps/>
                <w:sz w:val="16"/>
                <w:szCs w:val="16"/>
              </w:rPr>
              <w:t xml:space="preserve">ирина </w:t>
            </w:r>
          </w:p>
          <w:p w:rsidR="00617A4D" w:rsidRPr="00E2095E" w:rsidRDefault="00617A4D" w:rsidP="00617A4D">
            <w:pPr>
              <w:keepNext/>
              <w:rPr>
                <w:caps/>
                <w:sz w:val="16"/>
                <w:szCs w:val="16"/>
              </w:rPr>
            </w:pPr>
            <w:r w:rsidRPr="00E2095E">
              <w:rPr>
                <w:caps/>
                <w:sz w:val="16"/>
                <w:szCs w:val="16"/>
              </w:rPr>
              <w:t>сергеевна</w:t>
            </w:r>
          </w:p>
        </w:tc>
        <w:tc>
          <w:tcPr>
            <w:tcW w:w="1560" w:type="dxa"/>
            <w:shd w:val="clear" w:color="auto" w:fill="auto"/>
          </w:tcPr>
          <w:p w:rsidR="00617A4D" w:rsidRPr="00E2095E" w:rsidRDefault="00617A4D" w:rsidP="00617A4D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врач-невролог</w:t>
            </w:r>
          </w:p>
        </w:tc>
        <w:tc>
          <w:tcPr>
            <w:tcW w:w="1559" w:type="dxa"/>
            <w:shd w:val="clear" w:color="auto" w:fill="auto"/>
          </w:tcPr>
          <w:p w:rsidR="00617A4D" w:rsidRPr="00E2095E" w:rsidRDefault="00617A4D" w:rsidP="00617A4D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«Педиатрия»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ГОУ СПО «Астр</w:t>
            </w:r>
            <w:r w:rsidRPr="00E2095E">
              <w:rPr>
                <w:sz w:val="16"/>
                <w:szCs w:val="16"/>
              </w:rPr>
              <w:t>а</w:t>
            </w:r>
            <w:r w:rsidRPr="00E2095E">
              <w:rPr>
                <w:sz w:val="16"/>
                <w:szCs w:val="16"/>
              </w:rPr>
              <w:t>ханская государс</w:t>
            </w:r>
            <w:r w:rsidRPr="00E2095E">
              <w:rPr>
                <w:sz w:val="16"/>
                <w:szCs w:val="16"/>
              </w:rPr>
              <w:t>т</w:t>
            </w:r>
            <w:r w:rsidRPr="00E2095E">
              <w:rPr>
                <w:sz w:val="16"/>
                <w:szCs w:val="16"/>
              </w:rPr>
              <w:t>венная медицинская акад</w:t>
            </w:r>
            <w:r w:rsidRPr="00E2095E">
              <w:rPr>
                <w:sz w:val="16"/>
                <w:szCs w:val="16"/>
              </w:rPr>
              <w:t>е</w:t>
            </w:r>
            <w:r w:rsidRPr="00E2095E">
              <w:rPr>
                <w:sz w:val="16"/>
                <w:szCs w:val="16"/>
              </w:rPr>
              <w:t>мия»</w:t>
            </w:r>
          </w:p>
          <w:p w:rsidR="00617A4D" w:rsidRPr="00E2095E" w:rsidRDefault="00617A4D" w:rsidP="00617A4D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2009г</w:t>
            </w:r>
          </w:p>
          <w:p w:rsidR="00617A4D" w:rsidRPr="00E2095E" w:rsidRDefault="00617A4D" w:rsidP="00617A4D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ВСГ № 2457455</w:t>
            </w:r>
          </w:p>
        </w:tc>
        <w:tc>
          <w:tcPr>
            <w:tcW w:w="2410" w:type="dxa"/>
            <w:shd w:val="clear" w:color="auto" w:fill="auto"/>
          </w:tcPr>
          <w:p w:rsidR="00617A4D" w:rsidRPr="00E2095E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ГОУ СПО «Ставропольская государственная медицинская акад</w:t>
            </w:r>
            <w:r w:rsidRPr="00E2095E">
              <w:rPr>
                <w:sz w:val="16"/>
                <w:szCs w:val="16"/>
              </w:rPr>
              <w:t>е</w:t>
            </w:r>
            <w:r w:rsidRPr="00E2095E">
              <w:rPr>
                <w:sz w:val="16"/>
                <w:szCs w:val="16"/>
              </w:rPr>
              <w:t>мия»</w:t>
            </w:r>
          </w:p>
          <w:p w:rsidR="00617A4D" w:rsidRPr="00E2095E" w:rsidRDefault="00617A4D" w:rsidP="00617A4D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01.09.2009г-31.08.2010г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Интернатура по невр</w:t>
            </w:r>
            <w:r w:rsidRPr="00E2095E">
              <w:rPr>
                <w:sz w:val="16"/>
                <w:szCs w:val="16"/>
              </w:rPr>
              <w:t>о</w:t>
            </w:r>
            <w:r w:rsidRPr="00E2095E">
              <w:rPr>
                <w:sz w:val="16"/>
                <w:szCs w:val="16"/>
              </w:rPr>
              <w:t>логии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ГБОУ ВПО «Ставр</w:t>
            </w:r>
            <w:r w:rsidRPr="00E2095E">
              <w:rPr>
                <w:sz w:val="16"/>
                <w:szCs w:val="16"/>
              </w:rPr>
              <w:t>о</w:t>
            </w:r>
            <w:r w:rsidRPr="00E2095E">
              <w:rPr>
                <w:sz w:val="16"/>
                <w:szCs w:val="16"/>
              </w:rPr>
              <w:t>польский государс</w:t>
            </w:r>
            <w:r w:rsidRPr="00E2095E">
              <w:rPr>
                <w:sz w:val="16"/>
                <w:szCs w:val="16"/>
              </w:rPr>
              <w:t>т</w:t>
            </w:r>
            <w:r w:rsidRPr="00E2095E">
              <w:rPr>
                <w:sz w:val="16"/>
                <w:szCs w:val="16"/>
              </w:rPr>
              <w:t>венный медицинский университет» Мин</w:t>
            </w:r>
            <w:r w:rsidRPr="00E2095E">
              <w:rPr>
                <w:sz w:val="16"/>
                <w:szCs w:val="16"/>
              </w:rPr>
              <w:t>и</w:t>
            </w:r>
            <w:r w:rsidRPr="00E2095E">
              <w:rPr>
                <w:sz w:val="16"/>
                <w:szCs w:val="16"/>
              </w:rPr>
              <w:t>стерства здравоохр</w:t>
            </w:r>
            <w:r w:rsidRPr="00E2095E">
              <w:rPr>
                <w:sz w:val="16"/>
                <w:szCs w:val="16"/>
              </w:rPr>
              <w:t>а</w:t>
            </w:r>
            <w:r w:rsidRPr="00E2095E">
              <w:rPr>
                <w:sz w:val="16"/>
                <w:szCs w:val="16"/>
              </w:rPr>
              <w:t>нения Российской Федерации</w:t>
            </w:r>
            <w:r w:rsidRPr="00E2095E">
              <w:rPr>
                <w:b/>
                <w:sz w:val="16"/>
                <w:szCs w:val="16"/>
              </w:rPr>
              <w:t xml:space="preserve"> 12.01.2015г. - 06.03.2015г.</w:t>
            </w:r>
          </w:p>
          <w:p w:rsidR="00617A4D" w:rsidRPr="00E2095E" w:rsidRDefault="00617A4D" w:rsidP="00617A4D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«Неврология»</w:t>
            </w:r>
          </w:p>
          <w:p w:rsidR="00617A4D" w:rsidRPr="00E2095E" w:rsidRDefault="00617A4D" w:rsidP="00617A4D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288 часов</w:t>
            </w:r>
          </w:p>
        </w:tc>
        <w:tc>
          <w:tcPr>
            <w:tcW w:w="2411" w:type="dxa"/>
            <w:shd w:val="clear" w:color="auto" w:fill="auto"/>
          </w:tcPr>
          <w:p w:rsidR="00617A4D" w:rsidRPr="00E2095E" w:rsidRDefault="00617A4D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Сертификат</w:t>
            </w:r>
          </w:p>
          <w:p w:rsidR="00617A4D" w:rsidRPr="00E2095E" w:rsidRDefault="00617A4D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0126180272163</w:t>
            </w:r>
          </w:p>
          <w:p w:rsidR="00617A4D" w:rsidRPr="00E2095E" w:rsidRDefault="00617A4D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06.03.2015.</w:t>
            </w:r>
          </w:p>
          <w:p w:rsidR="00617A4D" w:rsidRPr="00E2095E" w:rsidRDefault="00617A4D" w:rsidP="00617A4D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ГБОУ ВПО </w:t>
            </w:r>
          </w:p>
          <w:p w:rsidR="00617A4D" w:rsidRPr="00E2095E" w:rsidRDefault="00617A4D" w:rsidP="00617A4D">
            <w:pPr>
              <w:keepNext/>
              <w:spacing w:line="20" w:lineRule="atLeast"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«Ставропольский государс</w:t>
            </w:r>
            <w:r w:rsidRPr="00E2095E">
              <w:rPr>
                <w:sz w:val="16"/>
                <w:szCs w:val="16"/>
              </w:rPr>
              <w:t>т</w:t>
            </w:r>
            <w:r w:rsidRPr="00E2095E">
              <w:rPr>
                <w:sz w:val="16"/>
                <w:szCs w:val="16"/>
              </w:rPr>
              <w:t>венный медицинский униве</w:t>
            </w:r>
            <w:r w:rsidRPr="00E2095E">
              <w:rPr>
                <w:sz w:val="16"/>
                <w:szCs w:val="16"/>
              </w:rPr>
              <w:t>р</w:t>
            </w:r>
            <w:r w:rsidRPr="00E2095E">
              <w:rPr>
                <w:sz w:val="16"/>
                <w:szCs w:val="16"/>
              </w:rPr>
              <w:t>ситет» МЗ РФ</w:t>
            </w:r>
          </w:p>
          <w:p w:rsidR="00617A4D" w:rsidRPr="00E2095E" w:rsidRDefault="00617A4D" w:rsidP="00617A4D">
            <w:pPr>
              <w:keepNext/>
              <w:spacing w:line="20" w:lineRule="atLeast"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«Неврология» </w:t>
            </w:r>
          </w:p>
          <w:p w:rsidR="00617A4D" w:rsidRPr="00E2095E" w:rsidRDefault="00617A4D" w:rsidP="00617A4D">
            <w:pPr>
              <w:rPr>
                <w:b/>
                <w:sz w:val="16"/>
                <w:szCs w:val="16"/>
              </w:rPr>
            </w:pPr>
          </w:p>
        </w:tc>
      </w:tr>
      <w:tr w:rsidR="00617A4D" w:rsidRPr="00322097" w:rsidTr="00617A4D">
        <w:tblPrEx>
          <w:tblLook w:val="000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E2095E" w:rsidRDefault="00617A4D" w:rsidP="00617A4D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617A4D" w:rsidRPr="00E2095E" w:rsidRDefault="00617A4D" w:rsidP="00617A4D">
            <w:pPr>
              <w:keepNext/>
              <w:rPr>
                <w:caps/>
                <w:sz w:val="16"/>
                <w:szCs w:val="16"/>
              </w:rPr>
            </w:pPr>
            <w:r w:rsidRPr="00E2095E">
              <w:rPr>
                <w:caps/>
                <w:sz w:val="16"/>
                <w:szCs w:val="16"/>
              </w:rPr>
              <w:t>МАТАЕВ</w:t>
            </w:r>
          </w:p>
          <w:p w:rsidR="00617A4D" w:rsidRPr="00E2095E" w:rsidRDefault="00617A4D" w:rsidP="00617A4D">
            <w:pPr>
              <w:keepNext/>
              <w:rPr>
                <w:caps/>
                <w:sz w:val="16"/>
                <w:szCs w:val="16"/>
              </w:rPr>
            </w:pPr>
            <w:r w:rsidRPr="00E2095E">
              <w:rPr>
                <w:caps/>
                <w:sz w:val="16"/>
                <w:szCs w:val="16"/>
              </w:rPr>
              <w:t>ЭДУАРД</w:t>
            </w:r>
          </w:p>
          <w:p w:rsidR="00617A4D" w:rsidRPr="00E2095E" w:rsidRDefault="00617A4D" w:rsidP="00617A4D">
            <w:pPr>
              <w:keepNext/>
              <w:rPr>
                <w:caps/>
                <w:sz w:val="16"/>
                <w:szCs w:val="16"/>
              </w:rPr>
            </w:pPr>
            <w:r w:rsidRPr="00E2095E">
              <w:rPr>
                <w:caps/>
                <w:sz w:val="16"/>
                <w:szCs w:val="16"/>
              </w:rPr>
              <w:t>ОЛЕГОВИЧ</w:t>
            </w:r>
          </w:p>
        </w:tc>
        <w:tc>
          <w:tcPr>
            <w:tcW w:w="1560" w:type="dxa"/>
            <w:shd w:val="clear" w:color="auto" w:fill="auto"/>
          </w:tcPr>
          <w:p w:rsidR="00617A4D" w:rsidRPr="00E2095E" w:rsidRDefault="00617A4D" w:rsidP="00617A4D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врач-невролог</w:t>
            </w:r>
          </w:p>
        </w:tc>
        <w:tc>
          <w:tcPr>
            <w:tcW w:w="1559" w:type="dxa"/>
            <w:shd w:val="clear" w:color="auto" w:fill="auto"/>
          </w:tcPr>
          <w:p w:rsidR="00617A4D" w:rsidRPr="00E2095E" w:rsidRDefault="00617A4D" w:rsidP="00617A4D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«Лечебное дело»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Кубанский государственный медицинский инст</w:t>
            </w:r>
            <w:r w:rsidRPr="00E2095E">
              <w:rPr>
                <w:sz w:val="16"/>
                <w:szCs w:val="16"/>
              </w:rPr>
              <w:t>и</w:t>
            </w:r>
            <w:r w:rsidRPr="00E2095E">
              <w:rPr>
                <w:sz w:val="16"/>
                <w:szCs w:val="16"/>
              </w:rPr>
              <w:t>тут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2011г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КВ №93613</w:t>
            </w:r>
          </w:p>
          <w:p w:rsidR="00617A4D" w:rsidRPr="00E2095E" w:rsidRDefault="00617A4D" w:rsidP="00617A4D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E2095E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ГБОУ ВПО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«Кубанский  государственный медицинский универс</w:t>
            </w:r>
            <w:r w:rsidRPr="00E2095E">
              <w:rPr>
                <w:sz w:val="16"/>
                <w:szCs w:val="16"/>
              </w:rPr>
              <w:t>и</w:t>
            </w:r>
            <w:r w:rsidRPr="00E2095E">
              <w:rPr>
                <w:sz w:val="16"/>
                <w:szCs w:val="16"/>
              </w:rPr>
              <w:t>тет»</w:t>
            </w:r>
          </w:p>
          <w:p w:rsidR="00617A4D" w:rsidRPr="00E2095E" w:rsidRDefault="00617A4D" w:rsidP="00617A4D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01.09.2011г-31.07.2012г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Интернатура по невр</w:t>
            </w:r>
            <w:r w:rsidRPr="00E2095E">
              <w:rPr>
                <w:sz w:val="16"/>
                <w:szCs w:val="16"/>
              </w:rPr>
              <w:t>о</w:t>
            </w:r>
            <w:r w:rsidRPr="00E2095E">
              <w:rPr>
                <w:sz w:val="16"/>
                <w:szCs w:val="16"/>
              </w:rPr>
              <w:t>логии</w:t>
            </w:r>
          </w:p>
        </w:tc>
        <w:tc>
          <w:tcPr>
            <w:tcW w:w="2410" w:type="dxa"/>
            <w:shd w:val="clear" w:color="auto" w:fill="auto"/>
          </w:tcPr>
          <w:p w:rsidR="00617A4D" w:rsidRPr="00E2095E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617A4D" w:rsidRPr="00E2095E" w:rsidRDefault="00617A4D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«</w:t>
            </w:r>
            <w:r w:rsidRPr="00E2095E">
              <w:rPr>
                <w:b/>
                <w:sz w:val="16"/>
                <w:szCs w:val="16"/>
              </w:rPr>
              <w:t>Сертификат</w:t>
            </w:r>
          </w:p>
          <w:p w:rsidR="00617A4D" w:rsidRPr="00E2095E" w:rsidRDefault="00617A4D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к № 0006440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31.07.2012г</w:t>
            </w:r>
            <w:r w:rsidRPr="00E2095E">
              <w:rPr>
                <w:sz w:val="16"/>
                <w:szCs w:val="16"/>
              </w:rPr>
              <w:t xml:space="preserve"> 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ГБОУ ВПО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«Кубанский  государстве</w:t>
            </w:r>
            <w:r w:rsidRPr="00E2095E">
              <w:rPr>
                <w:sz w:val="16"/>
                <w:szCs w:val="16"/>
              </w:rPr>
              <w:t>н</w:t>
            </w:r>
            <w:r w:rsidRPr="00E2095E">
              <w:rPr>
                <w:sz w:val="16"/>
                <w:szCs w:val="16"/>
              </w:rPr>
              <w:t>ный медицинский универс</w:t>
            </w:r>
            <w:r w:rsidRPr="00E2095E">
              <w:rPr>
                <w:sz w:val="16"/>
                <w:szCs w:val="16"/>
              </w:rPr>
              <w:t>и</w:t>
            </w:r>
            <w:r w:rsidRPr="00E2095E">
              <w:rPr>
                <w:sz w:val="16"/>
                <w:szCs w:val="16"/>
              </w:rPr>
              <w:t>тет»</w:t>
            </w:r>
          </w:p>
          <w:p w:rsidR="00617A4D" w:rsidRPr="00E2095E" w:rsidRDefault="00617A4D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Неврология» </w:t>
            </w:r>
          </w:p>
        </w:tc>
      </w:tr>
      <w:tr w:rsidR="00617A4D" w:rsidRPr="00322097" w:rsidTr="00617A4D">
        <w:tblPrEx>
          <w:tblLook w:val="000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E2095E" w:rsidRDefault="00617A4D" w:rsidP="00617A4D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617A4D" w:rsidRPr="00E2095E" w:rsidRDefault="00617A4D" w:rsidP="00617A4D">
            <w:pPr>
              <w:keepNext/>
              <w:rPr>
                <w:caps/>
                <w:sz w:val="16"/>
                <w:szCs w:val="16"/>
              </w:rPr>
            </w:pPr>
            <w:r w:rsidRPr="00E2095E">
              <w:rPr>
                <w:caps/>
                <w:sz w:val="16"/>
                <w:szCs w:val="16"/>
              </w:rPr>
              <w:t>БОБРОВСКИЙ</w:t>
            </w:r>
          </w:p>
          <w:p w:rsidR="00617A4D" w:rsidRPr="00E2095E" w:rsidRDefault="00617A4D" w:rsidP="00617A4D">
            <w:pPr>
              <w:keepNext/>
              <w:rPr>
                <w:caps/>
                <w:sz w:val="16"/>
                <w:szCs w:val="16"/>
              </w:rPr>
            </w:pPr>
            <w:r w:rsidRPr="00E2095E">
              <w:rPr>
                <w:caps/>
                <w:sz w:val="16"/>
                <w:szCs w:val="16"/>
              </w:rPr>
              <w:t>ВАЛЕНТИН</w:t>
            </w:r>
          </w:p>
          <w:p w:rsidR="00617A4D" w:rsidRPr="00E2095E" w:rsidRDefault="00617A4D" w:rsidP="00617A4D">
            <w:pPr>
              <w:keepNext/>
              <w:rPr>
                <w:caps/>
                <w:sz w:val="16"/>
                <w:szCs w:val="16"/>
              </w:rPr>
            </w:pPr>
            <w:r w:rsidRPr="00E2095E">
              <w:rPr>
                <w:caps/>
                <w:sz w:val="16"/>
                <w:szCs w:val="16"/>
              </w:rPr>
              <w:t>СЕРГЕЕВИЧ</w:t>
            </w:r>
          </w:p>
        </w:tc>
        <w:tc>
          <w:tcPr>
            <w:tcW w:w="1560" w:type="dxa"/>
            <w:shd w:val="clear" w:color="auto" w:fill="auto"/>
          </w:tcPr>
          <w:p w:rsidR="00617A4D" w:rsidRPr="00E2095E" w:rsidRDefault="00617A4D" w:rsidP="00617A4D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врач-невролог</w:t>
            </w:r>
          </w:p>
        </w:tc>
        <w:tc>
          <w:tcPr>
            <w:tcW w:w="1559" w:type="dxa"/>
            <w:shd w:val="clear" w:color="auto" w:fill="auto"/>
          </w:tcPr>
          <w:p w:rsidR="00617A4D" w:rsidRPr="00E2095E" w:rsidRDefault="00617A4D" w:rsidP="00617A4D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«Леченое дело»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Волгоградский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государственный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медицинский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университет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2010г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ВСГ №463382</w:t>
            </w:r>
          </w:p>
          <w:p w:rsidR="00617A4D" w:rsidRPr="00E2095E" w:rsidRDefault="00617A4D" w:rsidP="00617A4D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E2095E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Вторая</w:t>
            </w:r>
          </w:p>
          <w:p w:rsidR="00617A4D" w:rsidRPr="00E2095E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квалификационная кат</w:t>
            </w:r>
            <w:r w:rsidRPr="00E2095E">
              <w:rPr>
                <w:sz w:val="16"/>
                <w:szCs w:val="16"/>
              </w:rPr>
              <w:t>е</w:t>
            </w:r>
            <w:r w:rsidRPr="00E2095E">
              <w:rPr>
                <w:sz w:val="16"/>
                <w:szCs w:val="16"/>
              </w:rPr>
              <w:t xml:space="preserve">гория </w:t>
            </w:r>
          </w:p>
          <w:p w:rsidR="00617A4D" w:rsidRPr="00E2095E" w:rsidRDefault="00617A4D" w:rsidP="00617A4D">
            <w:pPr>
              <w:widowControl w:val="0"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по сп</w:t>
            </w:r>
            <w:r w:rsidRPr="00E2095E">
              <w:rPr>
                <w:sz w:val="16"/>
                <w:szCs w:val="16"/>
              </w:rPr>
              <w:t>е</w:t>
            </w:r>
            <w:r w:rsidRPr="00E2095E">
              <w:rPr>
                <w:sz w:val="16"/>
                <w:szCs w:val="16"/>
              </w:rPr>
              <w:t>циальности</w:t>
            </w:r>
          </w:p>
          <w:p w:rsidR="00617A4D" w:rsidRPr="00E2095E" w:rsidRDefault="00617A4D" w:rsidP="00617A4D">
            <w:pPr>
              <w:widowControl w:val="0"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«Неврол</w:t>
            </w:r>
            <w:r w:rsidRPr="00E2095E">
              <w:rPr>
                <w:sz w:val="16"/>
                <w:szCs w:val="16"/>
              </w:rPr>
              <w:t>о</w:t>
            </w:r>
            <w:r w:rsidRPr="00E2095E">
              <w:rPr>
                <w:sz w:val="16"/>
                <w:szCs w:val="16"/>
              </w:rPr>
              <w:t>гия»</w:t>
            </w:r>
          </w:p>
          <w:p w:rsidR="00617A4D" w:rsidRPr="00E2095E" w:rsidRDefault="00617A4D" w:rsidP="00617A4D">
            <w:pPr>
              <w:widowControl w:val="0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04.12.2015г.</w:t>
            </w:r>
          </w:p>
          <w:p w:rsidR="00617A4D" w:rsidRPr="00E2095E" w:rsidRDefault="00617A4D" w:rsidP="00617A4D">
            <w:pPr>
              <w:widowControl w:val="0"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решение ФМБА от 02.12.2015г </w:t>
            </w:r>
          </w:p>
          <w:p w:rsidR="00617A4D" w:rsidRPr="00E2095E" w:rsidRDefault="00617A4D" w:rsidP="00617A4D">
            <w:pPr>
              <w:widowControl w:val="0"/>
              <w:rPr>
                <w:b/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 № 96 а</w:t>
            </w:r>
          </w:p>
        </w:tc>
        <w:tc>
          <w:tcPr>
            <w:tcW w:w="3118" w:type="dxa"/>
            <w:shd w:val="clear" w:color="auto" w:fill="auto"/>
          </w:tcPr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ГБОУ ВПО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«Волгоградский государственный мед</w:t>
            </w:r>
            <w:r w:rsidRPr="00E2095E">
              <w:rPr>
                <w:sz w:val="16"/>
                <w:szCs w:val="16"/>
              </w:rPr>
              <w:t>и</w:t>
            </w:r>
            <w:r w:rsidRPr="00E2095E">
              <w:rPr>
                <w:sz w:val="16"/>
                <w:szCs w:val="16"/>
              </w:rPr>
              <w:t>цинский университет»</w:t>
            </w:r>
          </w:p>
          <w:p w:rsidR="00617A4D" w:rsidRPr="00E2095E" w:rsidRDefault="00617A4D" w:rsidP="00617A4D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2010-2012г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Клиническая ординат</w:t>
            </w:r>
            <w:r w:rsidRPr="00E2095E">
              <w:rPr>
                <w:sz w:val="16"/>
                <w:szCs w:val="16"/>
              </w:rPr>
              <w:t>у</w:t>
            </w:r>
            <w:r w:rsidRPr="00E2095E">
              <w:rPr>
                <w:sz w:val="16"/>
                <w:szCs w:val="16"/>
              </w:rPr>
              <w:t>ра по неврологии</w:t>
            </w:r>
          </w:p>
        </w:tc>
        <w:tc>
          <w:tcPr>
            <w:tcW w:w="2410" w:type="dxa"/>
            <w:shd w:val="clear" w:color="auto" w:fill="auto"/>
          </w:tcPr>
          <w:p w:rsidR="00617A4D" w:rsidRPr="00E2095E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617A4D" w:rsidRPr="00E2095E" w:rsidRDefault="00617A4D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Сертификат</w:t>
            </w:r>
          </w:p>
          <w:p w:rsidR="00617A4D" w:rsidRPr="00E2095E" w:rsidRDefault="00617A4D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АА № 0035923</w:t>
            </w:r>
          </w:p>
          <w:p w:rsidR="00617A4D" w:rsidRPr="00E2095E" w:rsidRDefault="00617A4D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31.08.2012г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ГБОУ ВПО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«Волгоградский государстве</w:t>
            </w:r>
            <w:r w:rsidRPr="00E2095E">
              <w:rPr>
                <w:sz w:val="16"/>
                <w:szCs w:val="16"/>
              </w:rPr>
              <w:t>н</w:t>
            </w:r>
            <w:r w:rsidRPr="00E2095E">
              <w:rPr>
                <w:sz w:val="16"/>
                <w:szCs w:val="16"/>
              </w:rPr>
              <w:t>ный медицинский универс</w:t>
            </w:r>
            <w:r w:rsidRPr="00E2095E">
              <w:rPr>
                <w:sz w:val="16"/>
                <w:szCs w:val="16"/>
              </w:rPr>
              <w:t>и</w:t>
            </w:r>
            <w:r w:rsidRPr="00E2095E">
              <w:rPr>
                <w:sz w:val="16"/>
                <w:szCs w:val="16"/>
              </w:rPr>
              <w:t>тет»</w:t>
            </w:r>
          </w:p>
          <w:p w:rsidR="00617A4D" w:rsidRPr="00E2095E" w:rsidRDefault="00617A4D" w:rsidP="00617A4D">
            <w:pPr>
              <w:keepNext/>
              <w:spacing w:line="20" w:lineRule="atLeast"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«Неврология» </w:t>
            </w:r>
          </w:p>
          <w:p w:rsidR="00617A4D" w:rsidRPr="00E2095E" w:rsidRDefault="00617A4D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</w:p>
        </w:tc>
      </w:tr>
      <w:tr w:rsidR="00617A4D" w:rsidRPr="00322097" w:rsidTr="00617A4D">
        <w:tblPrEx>
          <w:tblLook w:val="0000"/>
        </w:tblPrEx>
        <w:trPr>
          <w:cantSplit/>
          <w:trHeight w:val="689"/>
        </w:trPr>
        <w:tc>
          <w:tcPr>
            <w:tcW w:w="710" w:type="dxa"/>
            <w:shd w:val="clear" w:color="auto" w:fill="auto"/>
          </w:tcPr>
          <w:p w:rsidR="00617A4D" w:rsidRPr="00E2095E" w:rsidRDefault="00617A4D" w:rsidP="00617A4D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617A4D" w:rsidRPr="00E2095E" w:rsidRDefault="00617A4D" w:rsidP="00617A4D">
            <w:pPr>
              <w:keepNext/>
              <w:rPr>
                <w:caps/>
                <w:sz w:val="16"/>
                <w:szCs w:val="16"/>
              </w:rPr>
            </w:pPr>
            <w:r w:rsidRPr="00E2095E">
              <w:rPr>
                <w:caps/>
                <w:sz w:val="16"/>
                <w:szCs w:val="16"/>
              </w:rPr>
              <w:t>БОБРОВСКИЙ</w:t>
            </w:r>
          </w:p>
          <w:p w:rsidR="00617A4D" w:rsidRPr="00E2095E" w:rsidRDefault="00617A4D" w:rsidP="00617A4D">
            <w:pPr>
              <w:keepNext/>
              <w:rPr>
                <w:caps/>
                <w:sz w:val="16"/>
                <w:szCs w:val="16"/>
              </w:rPr>
            </w:pPr>
            <w:r w:rsidRPr="00E2095E">
              <w:rPr>
                <w:caps/>
                <w:sz w:val="16"/>
                <w:szCs w:val="16"/>
              </w:rPr>
              <w:t>ВАЛЕНТИН</w:t>
            </w:r>
          </w:p>
          <w:p w:rsidR="00617A4D" w:rsidRPr="00E2095E" w:rsidRDefault="00617A4D" w:rsidP="00617A4D">
            <w:pPr>
              <w:keepNext/>
              <w:rPr>
                <w:caps/>
                <w:sz w:val="16"/>
                <w:szCs w:val="16"/>
              </w:rPr>
            </w:pPr>
            <w:r w:rsidRPr="00E2095E">
              <w:rPr>
                <w:caps/>
                <w:sz w:val="16"/>
                <w:szCs w:val="16"/>
              </w:rPr>
              <w:t>СЕРГЕЕВИЧ</w:t>
            </w:r>
          </w:p>
        </w:tc>
        <w:tc>
          <w:tcPr>
            <w:tcW w:w="1560" w:type="dxa"/>
            <w:shd w:val="clear" w:color="auto" w:fill="auto"/>
          </w:tcPr>
          <w:p w:rsidR="00617A4D" w:rsidRPr="00E2095E" w:rsidRDefault="00617A4D" w:rsidP="00617A4D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врач-невролог</w:t>
            </w:r>
          </w:p>
        </w:tc>
        <w:tc>
          <w:tcPr>
            <w:tcW w:w="1559" w:type="dxa"/>
            <w:shd w:val="clear" w:color="auto" w:fill="auto"/>
          </w:tcPr>
          <w:p w:rsidR="00617A4D" w:rsidRPr="00E2095E" w:rsidRDefault="00617A4D" w:rsidP="00617A4D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«Леченое дело»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Волгоградский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государственный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медицинский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университет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2010г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ВСГ №463382</w:t>
            </w:r>
          </w:p>
          <w:p w:rsidR="00617A4D" w:rsidRPr="00E2095E" w:rsidRDefault="00617A4D" w:rsidP="00617A4D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E2095E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617A4D" w:rsidRPr="00E2095E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E2095E" w:rsidRDefault="00617A4D" w:rsidP="00617A4D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АНОО ДПО «Це</w:t>
            </w:r>
            <w:r w:rsidRPr="00E2095E">
              <w:rPr>
                <w:sz w:val="16"/>
                <w:szCs w:val="16"/>
              </w:rPr>
              <w:t>н</w:t>
            </w:r>
            <w:r w:rsidRPr="00E2095E">
              <w:rPr>
                <w:sz w:val="16"/>
                <w:szCs w:val="16"/>
              </w:rPr>
              <w:t>тральный институт повышения квалификации и профессиональной переподг</w:t>
            </w:r>
            <w:r w:rsidRPr="00E2095E">
              <w:rPr>
                <w:sz w:val="16"/>
                <w:szCs w:val="16"/>
              </w:rPr>
              <w:t>о</w:t>
            </w:r>
            <w:r w:rsidRPr="00E2095E">
              <w:rPr>
                <w:sz w:val="16"/>
                <w:szCs w:val="16"/>
              </w:rPr>
              <w:t>товки</w:t>
            </w:r>
          </w:p>
          <w:p w:rsidR="00617A4D" w:rsidRPr="00E2095E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 </w:t>
            </w:r>
            <w:r w:rsidRPr="00E2095E">
              <w:rPr>
                <w:b/>
                <w:sz w:val="16"/>
                <w:szCs w:val="16"/>
              </w:rPr>
              <w:t>26.10.2015г. -26.11.2015г.</w:t>
            </w:r>
          </w:p>
          <w:p w:rsidR="00617A4D" w:rsidRPr="00E2095E" w:rsidRDefault="00617A4D" w:rsidP="00617A4D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«Физическая реабил</w:t>
            </w:r>
            <w:r w:rsidRPr="00E2095E">
              <w:rPr>
                <w:sz w:val="16"/>
                <w:szCs w:val="16"/>
              </w:rPr>
              <w:t>и</w:t>
            </w:r>
            <w:r w:rsidRPr="00E2095E">
              <w:rPr>
                <w:sz w:val="16"/>
                <w:szCs w:val="16"/>
              </w:rPr>
              <w:t>тация при компрессионных переломах  п</w:t>
            </w:r>
            <w:r w:rsidRPr="00E2095E">
              <w:rPr>
                <w:sz w:val="16"/>
                <w:szCs w:val="16"/>
              </w:rPr>
              <w:t>о</w:t>
            </w:r>
            <w:r w:rsidRPr="00E2095E">
              <w:rPr>
                <w:sz w:val="16"/>
                <w:szCs w:val="16"/>
              </w:rPr>
              <w:t>звоночного столба»</w:t>
            </w:r>
          </w:p>
        </w:tc>
        <w:tc>
          <w:tcPr>
            <w:tcW w:w="2411" w:type="dxa"/>
            <w:shd w:val="clear" w:color="auto" w:fill="auto"/>
          </w:tcPr>
          <w:p w:rsidR="00617A4D" w:rsidRPr="00E2095E" w:rsidRDefault="00617A4D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E2095E" w:rsidRDefault="00617A4D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 xml:space="preserve">1109240784391 </w:t>
            </w:r>
          </w:p>
          <w:p w:rsidR="00617A4D" w:rsidRPr="00E2095E" w:rsidRDefault="00617A4D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30.11.2015г.</w:t>
            </w:r>
          </w:p>
          <w:p w:rsidR="00617A4D" w:rsidRPr="00E2095E" w:rsidRDefault="00617A4D" w:rsidP="00617A4D">
            <w:pPr>
              <w:keepNext/>
              <w:spacing w:line="20" w:lineRule="atLeast"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АНОО ДПО «Централ</w:t>
            </w:r>
            <w:r w:rsidRPr="00E2095E">
              <w:rPr>
                <w:sz w:val="16"/>
                <w:szCs w:val="16"/>
              </w:rPr>
              <w:t>ь</w:t>
            </w:r>
            <w:r w:rsidRPr="00E2095E">
              <w:rPr>
                <w:sz w:val="16"/>
                <w:szCs w:val="16"/>
              </w:rPr>
              <w:t>ный институт повышения квалификации  и профессиональной переподг</w:t>
            </w:r>
            <w:r w:rsidRPr="00E2095E">
              <w:rPr>
                <w:sz w:val="16"/>
                <w:szCs w:val="16"/>
              </w:rPr>
              <w:t>о</w:t>
            </w:r>
            <w:r w:rsidRPr="00E2095E">
              <w:rPr>
                <w:sz w:val="16"/>
                <w:szCs w:val="16"/>
              </w:rPr>
              <w:t>товки</w:t>
            </w:r>
          </w:p>
          <w:p w:rsidR="00617A4D" w:rsidRPr="00E2095E" w:rsidRDefault="00617A4D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 «Медицинская реабилит</w:t>
            </w:r>
            <w:r w:rsidRPr="00E2095E">
              <w:rPr>
                <w:sz w:val="16"/>
                <w:szCs w:val="16"/>
              </w:rPr>
              <w:t>а</w:t>
            </w:r>
            <w:r w:rsidRPr="00E2095E">
              <w:rPr>
                <w:sz w:val="16"/>
                <w:szCs w:val="16"/>
              </w:rPr>
              <w:t>ция»</w:t>
            </w:r>
          </w:p>
        </w:tc>
      </w:tr>
    </w:tbl>
    <w:p w:rsidR="00617A4D" w:rsidRPr="00E2095E" w:rsidRDefault="00617A4D" w:rsidP="00617A4D">
      <w:pPr>
        <w:keepNext/>
        <w:rPr>
          <w:sz w:val="16"/>
          <w:szCs w:val="16"/>
        </w:rPr>
      </w:pPr>
    </w:p>
    <w:p w:rsidR="00617A4D" w:rsidRPr="00322097" w:rsidRDefault="00617A4D" w:rsidP="00617A4D">
      <w:pPr>
        <w:pStyle w:val="2"/>
        <w:rPr>
          <w:color w:val="000000"/>
        </w:rPr>
      </w:pPr>
      <w:r>
        <w:t>О</w:t>
      </w:r>
      <w:r w:rsidRPr="0021230F">
        <w:t xml:space="preserve">ТДЕЛЕНИЕ </w:t>
      </w:r>
      <w:r>
        <w:t>АНЕСТЕЗИОЛОГИИ И РЕАНИМАЦИИ</w:t>
      </w:r>
    </w:p>
    <w:p w:rsidR="00617A4D" w:rsidRPr="00322097" w:rsidRDefault="00617A4D" w:rsidP="00617A4D">
      <w:pPr>
        <w:keepNext/>
        <w:keepLines/>
        <w:tabs>
          <w:tab w:val="left" w:pos="15168"/>
        </w:tabs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tblpX="-176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42"/>
        <w:gridCol w:w="1560"/>
        <w:gridCol w:w="1559"/>
        <w:gridCol w:w="2410"/>
        <w:gridCol w:w="3118"/>
        <w:gridCol w:w="2410"/>
        <w:gridCol w:w="2411"/>
      </w:tblGrid>
      <w:tr w:rsidR="00617A4D" w:rsidTr="00617A4D">
        <w:trPr>
          <w:cantSplit/>
          <w:trHeight w:val="113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E2095E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№№</w:t>
            </w:r>
          </w:p>
          <w:p w:rsidR="00617A4D" w:rsidRPr="00E2095E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E2095E">
              <w:rPr>
                <w:b/>
                <w:sz w:val="16"/>
                <w:szCs w:val="16"/>
              </w:rPr>
              <w:t>п</w:t>
            </w:r>
            <w:proofErr w:type="spellEnd"/>
            <w:r w:rsidRPr="00E2095E">
              <w:rPr>
                <w:b/>
                <w:sz w:val="16"/>
                <w:szCs w:val="16"/>
              </w:rPr>
              <w:t>/</w:t>
            </w:r>
            <w:proofErr w:type="spellStart"/>
            <w:r w:rsidRPr="00E2095E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E2095E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 xml:space="preserve">Фамилия, </w:t>
            </w:r>
            <w:r w:rsidRPr="00E2095E">
              <w:rPr>
                <w:b/>
                <w:sz w:val="16"/>
                <w:szCs w:val="16"/>
              </w:rPr>
              <w:br/>
              <w:t xml:space="preserve">имя, отчество врача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E2095E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E2095E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Специальность по диплому, наим</w:t>
            </w:r>
            <w:r w:rsidRPr="00E2095E">
              <w:rPr>
                <w:b/>
                <w:sz w:val="16"/>
                <w:szCs w:val="16"/>
              </w:rPr>
              <w:t>е</w:t>
            </w:r>
            <w:r w:rsidRPr="00E2095E">
              <w:rPr>
                <w:b/>
                <w:sz w:val="16"/>
                <w:szCs w:val="16"/>
              </w:rPr>
              <w:t>нование ВУЗа, год окончания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E2095E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Квалификационная катег</w:t>
            </w:r>
            <w:r w:rsidRPr="00E2095E">
              <w:rPr>
                <w:b/>
                <w:sz w:val="16"/>
                <w:szCs w:val="16"/>
              </w:rPr>
              <w:t>о</w:t>
            </w:r>
            <w:r w:rsidRPr="00E2095E">
              <w:rPr>
                <w:b/>
                <w:sz w:val="16"/>
                <w:szCs w:val="16"/>
              </w:rPr>
              <w:t>рия, наименование специал</w:t>
            </w:r>
            <w:r w:rsidRPr="00E2095E">
              <w:rPr>
                <w:b/>
                <w:sz w:val="16"/>
                <w:szCs w:val="16"/>
              </w:rPr>
              <w:t>ь</w:t>
            </w:r>
            <w:r w:rsidRPr="00E2095E">
              <w:rPr>
                <w:b/>
                <w:sz w:val="16"/>
                <w:szCs w:val="16"/>
              </w:rPr>
              <w:t>ности. Дата последней атт</w:t>
            </w:r>
            <w:r w:rsidRPr="00E2095E">
              <w:rPr>
                <w:b/>
                <w:sz w:val="16"/>
                <w:szCs w:val="16"/>
              </w:rPr>
              <w:t>е</w:t>
            </w:r>
            <w:r w:rsidRPr="00E2095E">
              <w:rPr>
                <w:b/>
                <w:sz w:val="16"/>
                <w:szCs w:val="16"/>
              </w:rPr>
              <w:t>стации, наименование орг</w:t>
            </w:r>
            <w:r w:rsidRPr="00E2095E">
              <w:rPr>
                <w:b/>
                <w:sz w:val="16"/>
                <w:szCs w:val="16"/>
              </w:rPr>
              <w:t>а</w:t>
            </w:r>
            <w:r w:rsidRPr="00E2095E">
              <w:rPr>
                <w:b/>
                <w:sz w:val="16"/>
                <w:szCs w:val="16"/>
              </w:rPr>
              <w:t>на, установившего квалиф</w:t>
            </w:r>
            <w:r w:rsidRPr="00E2095E">
              <w:rPr>
                <w:b/>
                <w:sz w:val="16"/>
                <w:szCs w:val="16"/>
              </w:rPr>
              <w:t>и</w:t>
            </w:r>
            <w:r w:rsidRPr="00E2095E">
              <w:rPr>
                <w:b/>
                <w:sz w:val="16"/>
                <w:szCs w:val="16"/>
              </w:rPr>
              <w:t>кационную категорию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E2095E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 xml:space="preserve">Вид первичной специализации. </w:t>
            </w:r>
            <w:r w:rsidRPr="00E2095E">
              <w:rPr>
                <w:b/>
                <w:sz w:val="16"/>
                <w:szCs w:val="16"/>
              </w:rPr>
              <w:br/>
              <w:t>Наименование ВУЗа, подготовка в течение какого времени, наименование цикла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E2095E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Последнее усовершенствов</w:t>
            </w:r>
            <w:r w:rsidRPr="00E2095E">
              <w:rPr>
                <w:b/>
                <w:sz w:val="16"/>
                <w:szCs w:val="16"/>
              </w:rPr>
              <w:t>а</w:t>
            </w:r>
            <w:r w:rsidRPr="00E2095E">
              <w:rPr>
                <w:b/>
                <w:sz w:val="16"/>
                <w:szCs w:val="16"/>
              </w:rPr>
              <w:t>ние в течение последних</w:t>
            </w:r>
          </w:p>
          <w:p w:rsidR="00617A4D" w:rsidRPr="00E2095E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 xml:space="preserve">5 лет, наименование ВУЗа, </w:t>
            </w:r>
            <w:proofErr w:type="spellStart"/>
            <w:r w:rsidRPr="00E2095E">
              <w:rPr>
                <w:b/>
                <w:sz w:val="16"/>
                <w:szCs w:val="16"/>
              </w:rPr>
              <w:t>подг</w:t>
            </w:r>
            <w:proofErr w:type="spellEnd"/>
            <w:r w:rsidRPr="00E2095E">
              <w:rPr>
                <w:b/>
                <w:sz w:val="16"/>
                <w:szCs w:val="16"/>
              </w:rPr>
              <w:t>. в течение какого вр</w:t>
            </w:r>
            <w:r w:rsidRPr="00E2095E">
              <w:rPr>
                <w:b/>
                <w:sz w:val="16"/>
                <w:szCs w:val="16"/>
              </w:rPr>
              <w:t>е</w:t>
            </w:r>
            <w:r w:rsidRPr="00E2095E">
              <w:rPr>
                <w:b/>
                <w:sz w:val="16"/>
                <w:szCs w:val="16"/>
              </w:rPr>
              <w:t>мени, наименование цикла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E2095E" w:rsidRDefault="00617A4D" w:rsidP="00617A4D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 xml:space="preserve">Наличие </w:t>
            </w:r>
            <w:r w:rsidRPr="00E2095E">
              <w:rPr>
                <w:b/>
                <w:sz w:val="16"/>
                <w:szCs w:val="16"/>
              </w:rPr>
              <w:br/>
              <w:t xml:space="preserve">сертификата, </w:t>
            </w:r>
            <w:r w:rsidRPr="00E2095E">
              <w:rPr>
                <w:b/>
                <w:sz w:val="16"/>
                <w:szCs w:val="16"/>
              </w:rPr>
              <w:br/>
              <w:t>наименование ВУЗа, спец</w:t>
            </w:r>
            <w:r w:rsidRPr="00E2095E">
              <w:rPr>
                <w:b/>
                <w:sz w:val="16"/>
                <w:szCs w:val="16"/>
              </w:rPr>
              <w:t>и</w:t>
            </w:r>
            <w:r w:rsidRPr="00E2095E">
              <w:rPr>
                <w:b/>
                <w:sz w:val="16"/>
                <w:szCs w:val="16"/>
              </w:rPr>
              <w:t>альности, номер сертифик</w:t>
            </w:r>
            <w:r w:rsidRPr="00E2095E">
              <w:rPr>
                <w:b/>
                <w:sz w:val="16"/>
                <w:szCs w:val="16"/>
              </w:rPr>
              <w:t>а</w:t>
            </w:r>
            <w:r w:rsidRPr="00E2095E">
              <w:rPr>
                <w:b/>
                <w:sz w:val="16"/>
                <w:szCs w:val="16"/>
              </w:rPr>
              <w:t>та, дата выдачи</w:t>
            </w:r>
          </w:p>
        </w:tc>
      </w:tr>
      <w:tr w:rsidR="00617A4D" w:rsidRPr="00322097" w:rsidTr="00617A4D">
        <w:tblPrEx>
          <w:tblLook w:val="0000"/>
        </w:tblPrEx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ЗЕЛЕНОВ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ИГОРЬ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4D" w:rsidRPr="00E2095E" w:rsidRDefault="00617A4D" w:rsidP="00617A4D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Заведующий  отд</w:t>
            </w:r>
            <w:r w:rsidRPr="00E2095E">
              <w:rPr>
                <w:sz w:val="16"/>
                <w:szCs w:val="16"/>
              </w:rPr>
              <w:t>е</w:t>
            </w:r>
            <w:r w:rsidRPr="00E2095E">
              <w:rPr>
                <w:sz w:val="16"/>
                <w:szCs w:val="16"/>
              </w:rPr>
              <w:t xml:space="preserve">лением, врач </w:t>
            </w:r>
            <w:r w:rsidRPr="00E2095E">
              <w:rPr>
                <w:sz w:val="16"/>
                <w:szCs w:val="16"/>
              </w:rPr>
              <w:br/>
              <w:t>анестезиолог-</w:t>
            </w:r>
            <w:r w:rsidRPr="00E2095E">
              <w:rPr>
                <w:sz w:val="16"/>
                <w:szCs w:val="16"/>
              </w:rPr>
              <w:br/>
              <w:t>реаниматолог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«Лечебное д</w:t>
            </w:r>
            <w:r w:rsidRPr="00E2095E">
              <w:rPr>
                <w:sz w:val="16"/>
                <w:szCs w:val="16"/>
              </w:rPr>
              <w:t>е</w:t>
            </w:r>
            <w:r w:rsidRPr="00E2095E">
              <w:rPr>
                <w:sz w:val="16"/>
                <w:szCs w:val="16"/>
              </w:rPr>
              <w:t>ло»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Астраханская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государстве</w:t>
            </w:r>
            <w:r w:rsidRPr="00E2095E">
              <w:rPr>
                <w:sz w:val="16"/>
                <w:szCs w:val="16"/>
              </w:rPr>
              <w:t>н</w:t>
            </w:r>
            <w:r w:rsidRPr="00E2095E">
              <w:rPr>
                <w:sz w:val="16"/>
                <w:szCs w:val="16"/>
              </w:rPr>
              <w:t xml:space="preserve">ная 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медицинская 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академия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1996г.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ЭВ №754392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4D" w:rsidRPr="00E2095E" w:rsidRDefault="00617A4D" w:rsidP="00617A4D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Высшая</w:t>
            </w:r>
          </w:p>
          <w:p w:rsidR="00617A4D" w:rsidRPr="00E2095E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квалификационная категория по специальности </w:t>
            </w:r>
          </w:p>
          <w:p w:rsidR="00617A4D" w:rsidRPr="00E2095E" w:rsidRDefault="00617A4D" w:rsidP="00617A4D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«Анестезиология и реанимат</w:t>
            </w:r>
            <w:r w:rsidRPr="00E2095E">
              <w:rPr>
                <w:sz w:val="16"/>
                <w:szCs w:val="16"/>
              </w:rPr>
              <w:t>о</w:t>
            </w:r>
            <w:r w:rsidRPr="00E2095E">
              <w:rPr>
                <w:sz w:val="16"/>
                <w:szCs w:val="16"/>
              </w:rPr>
              <w:t>логия»</w:t>
            </w:r>
          </w:p>
          <w:p w:rsidR="00617A4D" w:rsidRPr="00E2095E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22.09.2015г.</w:t>
            </w:r>
          </w:p>
          <w:p w:rsidR="00617A4D" w:rsidRPr="00E2095E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Приказ № Министра здравоохранения Ставр</w:t>
            </w:r>
            <w:r w:rsidRPr="00E2095E">
              <w:rPr>
                <w:sz w:val="16"/>
                <w:szCs w:val="16"/>
              </w:rPr>
              <w:t>о</w:t>
            </w:r>
            <w:r w:rsidRPr="00E2095E">
              <w:rPr>
                <w:sz w:val="16"/>
                <w:szCs w:val="16"/>
              </w:rPr>
              <w:t>польского края № 10-03/500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4D" w:rsidRPr="00E2095E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Астраханская государственная  медици</w:t>
            </w:r>
            <w:r w:rsidRPr="00E2095E">
              <w:rPr>
                <w:snapToGrid w:val="0"/>
                <w:sz w:val="16"/>
                <w:szCs w:val="16"/>
              </w:rPr>
              <w:t>н</w:t>
            </w:r>
            <w:r w:rsidRPr="00E2095E">
              <w:rPr>
                <w:snapToGrid w:val="0"/>
                <w:sz w:val="16"/>
                <w:szCs w:val="16"/>
              </w:rPr>
              <w:t>ская</w:t>
            </w:r>
          </w:p>
          <w:p w:rsidR="00617A4D" w:rsidRPr="00E2095E" w:rsidRDefault="00617A4D" w:rsidP="00617A4D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академия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Клиническая  ордин</w:t>
            </w:r>
            <w:r w:rsidRPr="00E2095E">
              <w:rPr>
                <w:sz w:val="16"/>
                <w:szCs w:val="16"/>
              </w:rPr>
              <w:t>а</w:t>
            </w:r>
            <w:r w:rsidRPr="00E2095E">
              <w:rPr>
                <w:sz w:val="16"/>
                <w:szCs w:val="16"/>
              </w:rPr>
              <w:t>тура</w:t>
            </w:r>
          </w:p>
          <w:p w:rsidR="00617A4D" w:rsidRPr="00E2095E" w:rsidRDefault="00617A4D" w:rsidP="00617A4D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01.09.1997г. -  31.08.1999г.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«Анестезиология 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и реаниматол</w:t>
            </w:r>
            <w:r w:rsidRPr="00E2095E">
              <w:rPr>
                <w:sz w:val="16"/>
                <w:szCs w:val="16"/>
              </w:rPr>
              <w:t>о</w:t>
            </w:r>
            <w:r w:rsidRPr="00E2095E">
              <w:rPr>
                <w:sz w:val="16"/>
                <w:szCs w:val="16"/>
              </w:rPr>
              <w:t>гия»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НОУ ДПО «Ставр</w:t>
            </w:r>
            <w:r w:rsidRPr="00E2095E">
              <w:rPr>
                <w:sz w:val="16"/>
                <w:szCs w:val="16"/>
              </w:rPr>
              <w:t>о</w:t>
            </w:r>
            <w:r w:rsidRPr="00E2095E">
              <w:rPr>
                <w:sz w:val="16"/>
                <w:szCs w:val="16"/>
              </w:rPr>
              <w:t>польский институт повышения квалификации «</w:t>
            </w:r>
            <w:proofErr w:type="spellStart"/>
            <w:r w:rsidRPr="00E2095E">
              <w:rPr>
                <w:sz w:val="16"/>
                <w:szCs w:val="16"/>
              </w:rPr>
              <w:t>КарьераМ</w:t>
            </w:r>
            <w:r w:rsidRPr="00E2095E">
              <w:rPr>
                <w:sz w:val="16"/>
                <w:szCs w:val="16"/>
              </w:rPr>
              <w:t>е</w:t>
            </w:r>
            <w:r w:rsidRPr="00E2095E">
              <w:rPr>
                <w:sz w:val="16"/>
                <w:szCs w:val="16"/>
              </w:rPr>
              <w:t>диФарм</w:t>
            </w:r>
            <w:proofErr w:type="spellEnd"/>
            <w:r w:rsidRPr="00E2095E">
              <w:rPr>
                <w:sz w:val="16"/>
                <w:szCs w:val="16"/>
              </w:rPr>
              <w:t>»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15.10.2010г-15.02.2011г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«Трансфузиология»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576 часов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Диплом ПП </w:t>
            </w:r>
            <w:r w:rsidRPr="00E2095E">
              <w:rPr>
                <w:sz w:val="16"/>
                <w:szCs w:val="16"/>
                <w:lang w:val="en-US"/>
              </w:rPr>
              <w:t>I</w:t>
            </w:r>
            <w:r w:rsidRPr="00617A4D">
              <w:rPr>
                <w:sz w:val="16"/>
                <w:szCs w:val="16"/>
              </w:rPr>
              <w:t xml:space="preserve"> </w:t>
            </w:r>
            <w:r w:rsidRPr="00E2095E">
              <w:rPr>
                <w:sz w:val="16"/>
                <w:szCs w:val="16"/>
              </w:rPr>
              <w:t>№730054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4D" w:rsidRPr="00E2095E" w:rsidRDefault="00617A4D" w:rsidP="00617A4D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ФПО ГОУВПО </w:t>
            </w:r>
          </w:p>
          <w:p w:rsidR="00617A4D" w:rsidRPr="00E2095E" w:rsidRDefault="00617A4D" w:rsidP="00617A4D">
            <w:pPr>
              <w:keepNext/>
              <w:spacing w:line="20" w:lineRule="atLeast"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Ставропольская государственная медици</w:t>
            </w:r>
            <w:r w:rsidRPr="00E2095E">
              <w:rPr>
                <w:sz w:val="16"/>
                <w:szCs w:val="16"/>
              </w:rPr>
              <w:t>н</w:t>
            </w:r>
            <w:r w:rsidRPr="00E2095E">
              <w:rPr>
                <w:sz w:val="16"/>
                <w:szCs w:val="16"/>
              </w:rPr>
              <w:t xml:space="preserve">ская академия </w:t>
            </w:r>
          </w:p>
          <w:p w:rsidR="00617A4D" w:rsidRPr="00E2095E" w:rsidRDefault="00617A4D" w:rsidP="00617A4D">
            <w:pPr>
              <w:rPr>
                <w:b/>
                <w:snapToGrid w:val="0"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01.04.2013 – 27.04.2013г.</w:t>
            </w:r>
          </w:p>
          <w:p w:rsidR="00617A4D" w:rsidRPr="00E2095E" w:rsidRDefault="00617A4D" w:rsidP="00617A4D">
            <w:pPr>
              <w:keepNext/>
              <w:spacing w:line="20" w:lineRule="atLeast"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«Анестезиол</w:t>
            </w:r>
            <w:r w:rsidRPr="00E2095E">
              <w:rPr>
                <w:sz w:val="16"/>
                <w:szCs w:val="16"/>
              </w:rPr>
              <w:t>о</w:t>
            </w:r>
            <w:r w:rsidRPr="00E2095E">
              <w:rPr>
                <w:sz w:val="16"/>
                <w:szCs w:val="16"/>
              </w:rPr>
              <w:t xml:space="preserve">гия 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и реаниматол</w:t>
            </w:r>
            <w:r w:rsidRPr="00E2095E">
              <w:rPr>
                <w:sz w:val="16"/>
                <w:szCs w:val="16"/>
              </w:rPr>
              <w:t>о</w:t>
            </w:r>
            <w:r w:rsidRPr="00E2095E">
              <w:rPr>
                <w:sz w:val="16"/>
                <w:szCs w:val="16"/>
              </w:rPr>
              <w:t>гия»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144 часа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4D" w:rsidRPr="00E2095E" w:rsidRDefault="00617A4D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Сертификат</w:t>
            </w:r>
          </w:p>
          <w:p w:rsidR="00617A4D" w:rsidRPr="00E2095E" w:rsidRDefault="00617A4D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А № 533565</w:t>
            </w:r>
          </w:p>
          <w:p w:rsidR="00617A4D" w:rsidRPr="00E2095E" w:rsidRDefault="00617A4D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27.04.2013г.</w:t>
            </w:r>
          </w:p>
          <w:p w:rsidR="00617A4D" w:rsidRPr="00E2095E" w:rsidRDefault="00617A4D" w:rsidP="00617A4D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ФПО ГОУВПО </w:t>
            </w:r>
          </w:p>
          <w:p w:rsidR="00617A4D" w:rsidRPr="00E2095E" w:rsidRDefault="00617A4D" w:rsidP="00617A4D">
            <w:pPr>
              <w:keepNext/>
              <w:spacing w:line="20" w:lineRule="atLeast"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Ставропольская государстве</w:t>
            </w:r>
            <w:r w:rsidRPr="00E2095E">
              <w:rPr>
                <w:sz w:val="16"/>
                <w:szCs w:val="16"/>
              </w:rPr>
              <w:t>н</w:t>
            </w:r>
            <w:r w:rsidRPr="00E2095E">
              <w:rPr>
                <w:sz w:val="16"/>
                <w:szCs w:val="16"/>
              </w:rPr>
              <w:t>ная медицинская акад</w:t>
            </w:r>
            <w:r w:rsidRPr="00E2095E">
              <w:rPr>
                <w:sz w:val="16"/>
                <w:szCs w:val="16"/>
              </w:rPr>
              <w:t>е</w:t>
            </w:r>
            <w:r w:rsidRPr="00E2095E">
              <w:rPr>
                <w:sz w:val="16"/>
                <w:szCs w:val="16"/>
              </w:rPr>
              <w:t xml:space="preserve">мия </w:t>
            </w:r>
          </w:p>
          <w:p w:rsidR="00617A4D" w:rsidRPr="00E2095E" w:rsidRDefault="00617A4D" w:rsidP="00617A4D">
            <w:pPr>
              <w:keepNext/>
              <w:spacing w:line="20" w:lineRule="atLeast"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«Анестезиол</w:t>
            </w:r>
            <w:r w:rsidRPr="00E2095E">
              <w:rPr>
                <w:sz w:val="16"/>
                <w:szCs w:val="16"/>
              </w:rPr>
              <w:t>о</w:t>
            </w:r>
            <w:r w:rsidRPr="00E2095E">
              <w:rPr>
                <w:sz w:val="16"/>
                <w:szCs w:val="16"/>
              </w:rPr>
              <w:t xml:space="preserve">гия 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и реаниматол</w:t>
            </w:r>
            <w:r w:rsidRPr="00E2095E">
              <w:rPr>
                <w:sz w:val="16"/>
                <w:szCs w:val="16"/>
              </w:rPr>
              <w:t>о</w:t>
            </w:r>
            <w:r w:rsidRPr="00E2095E">
              <w:rPr>
                <w:sz w:val="16"/>
                <w:szCs w:val="16"/>
              </w:rPr>
              <w:t>гия»</w:t>
            </w:r>
          </w:p>
          <w:p w:rsidR="00617A4D" w:rsidRPr="00E2095E" w:rsidRDefault="00617A4D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</w:p>
          <w:p w:rsidR="00617A4D" w:rsidRPr="00E2095E" w:rsidRDefault="00617A4D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Сертификат</w:t>
            </w:r>
          </w:p>
          <w:p w:rsidR="00617A4D" w:rsidRPr="00E2095E" w:rsidRDefault="00617A4D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А № 4403737</w:t>
            </w:r>
          </w:p>
          <w:p w:rsidR="00617A4D" w:rsidRPr="00E2095E" w:rsidRDefault="00617A4D" w:rsidP="00617A4D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21.02.2011г.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НОУ ДПО «Ставропол</w:t>
            </w:r>
            <w:r w:rsidRPr="00E2095E">
              <w:rPr>
                <w:sz w:val="16"/>
                <w:szCs w:val="16"/>
              </w:rPr>
              <w:t>ь</w:t>
            </w:r>
            <w:r w:rsidRPr="00E2095E">
              <w:rPr>
                <w:sz w:val="16"/>
                <w:szCs w:val="16"/>
              </w:rPr>
              <w:t>ский институт повышения квалификации «</w:t>
            </w:r>
            <w:proofErr w:type="spellStart"/>
            <w:r w:rsidRPr="00E2095E">
              <w:rPr>
                <w:sz w:val="16"/>
                <w:szCs w:val="16"/>
              </w:rPr>
              <w:t>КарьераМ</w:t>
            </w:r>
            <w:r w:rsidRPr="00E2095E">
              <w:rPr>
                <w:sz w:val="16"/>
                <w:szCs w:val="16"/>
              </w:rPr>
              <w:t>е</w:t>
            </w:r>
            <w:r w:rsidRPr="00E2095E">
              <w:rPr>
                <w:sz w:val="16"/>
                <w:szCs w:val="16"/>
              </w:rPr>
              <w:t>диФарм</w:t>
            </w:r>
            <w:proofErr w:type="spellEnd"/>
            <w:r w:rsidRPr="00E2095E">
              <w:rPr>
                <w:sz w:val="16"/>
                <w:szCs w:val="16"/>
              </w:rPr>
              <w:t>»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«Трансфузи</w:t>
            </w:r>
            <w:r w:rsidRPr="00E2095E">
              <w:rPr>
                <w:sz w:val="16"/>
                <w:szCs w:val="16"/>
              </w:rPr>
              <w:t>о</w:t>
            </w:r>
            <w:r w:rsidRPr="00E2095E">
              <w:rPr>
                <w:sz w:val="16"/>
                <w:szCs w:val="16"/>
              </w:rPr>
              <w:t>логия»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</w:p>
        </w:tc>
      </w:tr>
      <w:tr w:rsidR="00617A4D" w:rsidRPr="00322097" w:rsidTr="00617A4D">
        <w:tblPrEx>
          <w:tblLook w:val="0000"/>
        </w:tblPrEx>
        <w:trPr>
          <w:cantSplit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КАПЛАНЕЦ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ДМИ</w:t>
            </w:r>
            <w:r w:rsidRPr="00E2095E">
              <w:rPr>
                <w:sz w:val="16"/>
                <w:szCs w:val="16"/>
              </w:rPr>
              <w:t>Т</w:t>
            </w:r>
            <w:r w:rsidRPr="00E2095E">
              <w:rPr>
                <w:sz w:val="16"/>
                <w:szCs w:val="16"/>
              </w:rPr>
              <w:t xml:space="preserve">РИЙ </w:t>
            </w:r>
          </w:p>
          <w:p w:rsidR="00617A4D" w:rsidRPr="00E2095E" w:rsidRDefault="00617A4D" w:rsidP="00617A4D">
            <w:r w:rsidRPr="00E2095E">
              <w:t>СЕРГЕЕВИЧ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врач </w:t>
            </w:r>
            <w:r w:rsidRPr="00E2095E">
              <w:rPr>
                <w:sz w:val="16"/>
                <w:szCs w:val="16"/>
              </w:rPr>
              <w:br/>
              <w:t>анестезиолог-</w:t>
            </w:r>
            <w:r w:rsidRPr="00E2095E">
              <w:rPr>
                <w:sz w:val="16"/>
                <w:szCs w:val="16"/>
              </w:rPr>
              <w:br/>
              <w:t>реаниматолог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«Лечебное дело»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ГОУВПО «Мо</w:t>
            </w:r>
            <w:r w:rsidRPr="00E2095E">
              <w:rPr>
                <w:sz w:val="16"/>
                <w:szCs w:val="16"/>
              </w:rPr>
              <w:t>р</w:t>
            </w:r>
            <w:r w:rsidRPr="00E2095E">
              <w:rPr>
                <w:sz w:val="16"/>
                <w:szCs w:val="16"/>
              </w:rPr>
              <w:t>довский государс</w:t>
            </w:r>
            <w:r w:rsidRPr="00E2095E">
              <w:rPr>
                <w:sz w:val="16"/>
                <w:szCs w:val="16"/>
              </w:rPr>
              <w:t>т</w:t>
            </w:r>
            <w:r w:rsidRPr="00E2095E">
              <w:rPr>
                <w:sz w:val="16"/>
                <w:szCs w:val="16"/>
              </w:rPr>
              <w:t>венный универс</w:t>
            </w:r>
            <w:r w:rsidRPr="00E2095E">
              <w:rPr>
                <w:sz w:val="16"/>
                <w:szCs w:val="16"/>
              </w:rPr>
              <w:t>и</w:t>
            </w:r>
            <w:r w:rsidRPr="00E2095E">
              <w:rPr>
                <w:sz w:val="16"/>
                <w:szCs w:val="16"/>
              </w:rPr>
              <w:t>тет им. Н.П. Огарева» г. С</w:t>
            </w:r>
            <w:r w:rsidRPr="00E2095E">
              <w:rPr>
                <w:sz w:val="16"/>
                <w:szCs w:val="16"/>
              </w:rPr>
              <w:t>а</w:t>
            </w:r>
            <w:r w:rsidRPr="00E2095E">
              <w:rPr>
                <w:sz w:val="16"/>
                <w:szCs w:val="16"/>
              </w:rPr>
              <w:t>ранск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2008г.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ВСГ 2003682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Нет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ГОУВПО «Мордовский государстве</w:t>
            </w:r>
            <w:r w:rsidRPr="00E2095E">
              <w:rPr>
                <w:sz w:val="16"/>
                <w:szCs w:val="16"/>
              </w:rPr>
              <w:t>н</w:t>
            </w:r>
            <w:r w:rsidRPr="00E2095E">
              <w:rPr>
                <w:sz w:val="16"/>
                <w:szCs w:val="16"/>
              </w:rPr>
              <w:t>ный университет им. Н.П. Ог</w:t>
            </w:r>
            <w:r w:rsidRPr="00E2095E">
              <w:rPr>
                <w:sz w:val="16"/>
                <w:szCs w:val="16"/>
              </w:rPr>
              <w:t>а</w:t>
            </w:r>
            <w:r w:rsidRPr="00E2095E">
              <w:rPr>
                <w:sz w:val="16"/>
                <w:szCs w:val="16"/>
              </w:rPr>
              <w:t>рева» 01.08.2008 по 30.06.2009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Интернатура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«Анестезиология и реаниматология»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A4D" w:rsidRPr="00E2095E" w:rsidRDefault="00617A4D" w:rsidP="00617A4D">
            <w:pPr>
              <w:keepNext/>
              <w:spacing w:line="20" w:lineRule="atLeast"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ГБОУ ВПО  Ставр</w:t>
            </w:r>
            <w:r w:rsidRPr="00E2095E">
              <w:rPr>
                <w:sz w:val="16"/>
                <w:szCs w:val="16"/>
              </w:rPr>
              <w:t>о</w:t>
            </w:r>
            <w:r w:rsidRPr="00E2095E">
              <w:rPr>
                <w:sz w:val="16"/>
                <w:szCs w:val="16"/>
              </w:rPr>
              <w:t>польская государс</w:t>
            </w:r>
            <w:r w:rsidRPr="00E2095E">
              <w:rPr>
                <w:sz w:val="16"/>
                <w:szCs w:val="16"/>
              </w:rPr>
              <w:t>т</w:t>
            </w:r>
            <w:r w:rsidRPr="00E2095E">
              <w:rPr>
                <w:sz w:val="16"/>
                <w:szCs w:val="16"/>
              </w:rPr>
              <w:t>венная медицинский ун</w:t>
            </w:r>
            <w:r w:rsidRPr="00E2095E">
              <w:rPr>
                <w:sz w:val="16"/>
                <w:szCs w:val="16"/>
              </w:rPr>
              <w:t>и</w:t>
            </w:r>
            <w:r w:rsidRPr="00E2095E">
              <w:rPr>
                <w:sz w:val="16"/>
                <w:szCs w:val="16"/>
              </w:rPr>
              <w:t xml:space="preserve">верситет </w:t>
            </w:r>
          </w:p>
          <w:p w:rsidR="00617A4D" w:rsidRPr="00E2095E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27.10.2014г -19.12.2014г</w:t>
            </w:r>
          </w:p>
          <w:p w:rsidR="00617A4D" w:rsidRPr="00E2095E" w:rsidRDefault="00617A4D" w:rsidP="00617A4D">
            <w:pPr>
              <w:keepNext/>
              <w:spacing w:line="20" w:lineRule="atLeast"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«Анестезиол</w:t>
            </w:r>
            <w:r w:rsidRPr="00E2095E">
              <w:rPr>
                <w:sz w:val="16"/>
                <w:szCs w:val="16"/>
              </w:rPr>
              <w:t>о</w:t>
            </w:r>
            <w:r w:rsidRPr="00E2095E">
              <w:rPr>
                <w:sz w:val="16"/>
                <w:szCs w:val="16"/>
              </w:rPr>
              <w:t xml:space="preserve">гия 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и реаниматол</w:t>
            </w:r>
            <w:r w:rsidRPr="00E2095E">
              <w:rPr>
                <w:sz w:val="16"/>
                <w:szCs w:val="16"/>
              </w:rPr>
              <w:t>о</w:t>
            </w:r>
            <w:r w:rsidRPr="00E2095E">
              <w:rPr>
                <w:sz w:val="16"/>
                <w:szCs w:val="16"/>
              </w:rPr>
              <w:t>гия»</w:t>
            </w:r>
          </w:p>
          <w:p w:rsidR="00617A4D" w:rsidRPr="00E2095E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Сертификат 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01261802716668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22.12.2014г.</w:t>
            </w:r>
          </w:p>
          <w:p w:rsidR="00617A4D" w:rsidRPr="00E2095E" w:rsidRDefault="00617A4D" w:rsidP="00617A4D">
            <w:pPr>
              <w:keepNext/>
              <w:spacing w:line="20" w:lineRule="atLeast"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ГБОУ ВПО  Ставропол</w:t>
            </w:r>
            <w:r w:rsidRPr="00E2095E">
              <w:rPr>
                <w:sz w:val="16"/>
                <w:szCs w:val="16"/>
              </w:rPr>
              <w:t>ь</w:t>
            </w:r>
            <w:r w:rsidRPr="00E2095E">
              <w:rPr>
                <w:sz w:val="16"/>
                <w:szCs w:val="16"/>
              </w:rPr>
              <w:t>ская государственная мед</w:t>
            </w:r>
            <w:r w:rsidRPr="00E2095E">
              <w:rPr>
                <w:sz w:val="16"/>
                <w:szCs w:val="16"/>
              </w:rPr>
              <w:t>и</w:t>
            </w:r>
            <w:r w:rsidRPr="00E2095E">
              <w:rPr>
                <w:sz w:val="16"/>
                <w:szCs w:val="16"/>
              </w:rPr>
              <w:t>цинский ун</w:t>
            </w:r>
            <w:r w:rsidRPr="00E2095E">
              <w:rPr>
                <w:sz w:val="16"/>
                <w:szCs w:val="16"/>
              </w:rPr>
              <w:t>и</w:t>
            </w:r>
            <w:r w:rsidRPr="00E2095E">
              <w:rPr>
                <w:sz w:val="16"/>
                <w:szCs w:val="16"/>
              </w:rPr>
              <w:t>верситет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«Анестезиол</w:t>
            </w:r>
            <w:r w:rsidRPr="00E2095E">
              <w:rPr>
                <w:sz w:val="16"/>
                <w:szCs w:val="16"/>
              </w:rPr>
              <w:t>о</w:t>
            </w:r>
            <w:r w:rsidRPr="00E2095E">
              <w:rPr>
                <w:sz w:val="16"/>
                <w:szCs w:val="16"/>
              </w:rPr>
              <w:t xml:space="preserve">гия  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и  реанимат</w:t>
            </w:r>
            <w:r w:rsidRPr="00E2095E">
              <w:rPr>
                <w:sz w:val="16"/>
                <w:szCs w:val="16"/>
              </w:rPr>
              <w:t>о</w:t>
            </w:r>
            <w:r w:rsidRPr="00E2095E">
              <w:rPr>
                <w:sz w:val="16"/>
                <w:szCs w:val="16"/>
              </w:rPr>
              <w:t>логия»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</w:p>
        </w:tc>
      </w:tr>
      <w:tr w:rsidR="00617A4D" w:rsidRPr="00322097" w:rsidTr="00617A4D">
        <w:tblPrEx>
          <w:tblLook w:val="0000"/>
        </w:tblPrEx>
        <w:trPr>
          <w:cantSplit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A4D" w:rsidRPr="00E2095E" w:rsidRDefault="00617A4D" w:rsidP="00617A4D">
            <w:pPr>
              <w:rPr>
                <w:caps/>
                <w:sz w:val="16"/>
                <w:szCs w:val="16"/>
              </w:rPr>
            </w:pPr>
            <w:r w:rsidRPr="00E2095E">
              <w:rPr>
                <w:caps/>
                <w:sz w:val="16"/>
                <w:szCs w:val="16"/>
              </w:rPr>
              <w:t>Щеглов</w:t>
            </w:r>
          </w:p>
          <w:p w:rsidR="00617A4D" w:rsidRPr="00E2095E" w:rsidRDefault="00617A4D" w:rsidP="00617A4D">
            <w:pPr>
              <w:rPr>
                <w:caps/>
                <w:sz w:val="16"/>
                <w:szCs w:val="16"/>
              </w:rPr>
            </w:pPr>
            <w:r w:rsidRPr="00E2095E">
              <w:rPr>
                <w:caps/>
                <w:sz w:val="16"/>
                <w:szCs w:val="16"/>
              </w:rPr>
              <w:t>Андрей</w:t>
            </w:r>
          </w:p>
          <w:p w:rsidR="00617A4D" w:rsidRPr="00E2095E" w:rsidRDefault="00617A4D" w:rsidP="00617A4D">
            <w:pPr>
              <w:rPr>
                <w:caps/>
                <w:sz w:val="16"/>
                <w:szCs w:val="16"/>
              </w:rPr>
            </w:pPr>
            <w:r w:rsidRPr="00E2095E">
              <w:rPr>
                <w:caps/>
                <w:sz w:val="16"/>
                <w:szCs w:val="16"/>
              </w:rPr>
              <w:t>Викторович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врач </w:t>
            </w:r>
            <w:r w:rsidRPr="00E2095E">
              <w:rPr>
                <w:sz w:val="16"/>
                <w:szCs w:val="16"/>
              </w:rPr>
              <w:br/>
              <w:t>анестезиолог-</w:t>
            </w:r>
            <w:r w:rsidRPr="00E2095E">
              <w:rPr>
                <w:sz w:val="16"/>
                <w:szCs w:val="16"/>
              </w:rPr>
              <w:br/>
              <w:t>реаниматолог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«Педиатрия»</w:t>
            </w:r>
            <w:r w:rsidRPr="00E2095E">
              <w:rPr>
                <w:sz w:val="16"/>
                <w:szCs w:val="16"/>
              </w:rPr>
              <w:br/>
              <w:t>Ставропольски</w:t>
            </w:r>
            <w:r w:rsidRPr="00E2095E">
              <w:rPr>
                <w:sz w:val="16"/>
                <w:szCs w:val="16"/>
              </w:rPr>
              <w:t>й</w:t>
            </w:r>
            <w:r w:rsidRPr="00E2095E">
              <w:rPr>
                <w:sz w:val="16"/>
                <w:szCs w:val="16"/>
              </w:rPr>
              <w:br/>
              <w:t>государственный</w:t>
            </w:r>
            <w:r w:rsidRPr="00E2095E">
              <w:rPr>
                <w:sz w:val="16"/>
                <w:szCs w:val="16"/>
              </w:rPr>
              <w:br/>
              <w:t>медицинский</w:t>
            </w:r>
            <w:r w:rsidRPr="00E2095E">
              <w:rPr>
                <w:sz w:val="16"/>
                <w:szCs w:val="16"/>
              </w:rPr>
              <w:br/>
              <w:t>институт</w:t>
            </w:r>
            <w:r w:rsidRPr="00E2095E">
              <w:rPr>
                <w:sz w:val="16"/>
                <w:szCs w:val="16"/>
              </w:rPr>
              <w:br/>
              <w:t>1988г.</w:t>
            </w:r>
          </w:p>
          <w:p w:rsidR="00617A4D" w:rsidRPr="00E2095E" w:rsidRDefault="00617A4D" w:rsidP="00617A4D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Н В  № 441505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Ставропольский государственный мед</w:t>
            </w:r>
            <w:r w:rsidRPr="00E2095E">
              <w:rPr>
                <w:sz w:val="16"/>
                <w:szCs w:val="16"/>
              </w:rPr>
              <w:t>и</w:t>
            </w:r>
            <w:r w:rsidRPr="00E2095E">
              <w:rPr>
                <w:sz w:val="16"/>
                <w:szCs w:val="16"/>
              </w:rPr>
              <w:t>цинский институт</w:t>
            </w:r>
          </w:p>
          <w:p w:rsidR="00617A4D" w:rsidRPr="00E2095E" w:rsidRDefault="00617A4D" w:rsidP="00617A4D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 xml:space="preserve">01.08.1988г. - </w:t>
            </w:r>
          </w:p>
          <w:p w:rsidR="00617A4D" w:rsidRPr="00E2095E" w:rsidRDefault="00617A4D" w:rsidP="00617A4D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22.06.1989г.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Интернатура по педиа</w:t>
            </w:r>
            <w:r w:rsidRPr="00E2095E">
              <w:rPr>
                <w:sz w:val="16"/>
                <w:szCs w:val="16"/>
              </w:rPr>
              <w:t>т</w:t>
            </w:r>
            <w:r w:rsidRPr="00E2095E">
              <w:rPr>
                <w:sz w:val="16"/>
                <w:szCs w:val="16"/>
              </w:rPr>
              <w:t>рии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Ставропольская государственная мед</w:t>
            </w:r>
            <w:r w:rsidRPr="00E2095E">
              <w:rPr>
                <w:sz w:val="16"/>
                <w:szCs w:val="16"/>
              </w:rPr>
              <w:t>и</w:t>
            </w:r>
            <w:r w:rsidRPr="00E2095E">
              <w:rPr>
                <w:sz w:val="16"/>
                <w:szCs w:val="16"/>
              </w:rPr>
              <w:t xml:space="preserve">цинская академия </w:t>
            </w:r>
          </w:p>
          <w:p w:rsidR="00617A4D" w:rsidRPr="00E2095E" w:rsidRDefault="00617A4D" w:rsidP="00617A4D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05.01.1994г.-28.05.1994г.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«Анестезиология и реан</w:t>
            </w:r>
            <w:r w:rsidRPr="00E2095E">
              <w:rPr>
                <w:sz w:val="16"/>
                <w:szCs w:val="16"/>
              </w:rPr>
              <w:t>и</w:t>
            </w:r>
            <w:r w:rsidRPr="00E2095E">
              <w:rPr>
                <w:sz w:val="16"/>
                <w:szCs w:val="16"/>
              </w:rPr>
              <w:t>мация»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A4D" w:rsidRPr="00E2095E" w:rsidRDefault="00617A4D" w:rsidP="00617A4D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ИПДО ГБОУВПО </w:t>
            </w:r>
          </w:p>
          <w:p w:rsidR="00617A4D" w:rsidRPr="00E2095E" w:rsidRDefault="00617A4D" w:rsidP="00617A4D">
            <w:pPr>
              <w:widowControl w:val="0"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«Ставропольская </w:t>
            </w:r>
          </w:p>
          <w:p w:rsidR="00617A4D" w:rsidRPr="00E2095E" w:rsidRDefault="00617A4D" w:rsidP="00617A4D">
            <w:pPr>
              <w:widowControl w:val="0"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государственная </w:t>
            </w:r>
          </w:p>
          <w:p w:rsidR="00617A4D" w:rsidRPr="00E2095E" w:rsidRDefault="00617A4D" w:rsidP="00617A4D">
            <w:pPr>
              <w:widowControl w:val="0"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медицинская 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акад</w:t>
            </w:r>
            <w:r w:rsidRPr="00E2095E">
              <w:rPr>
                <w:sz w:val="16"/>
                <w:szCs w:val="16"/>
              </w:rPr>
              <w:t>е</w:t>
            </w:r>
            <w:r w:rsidRPr="00E2095E">
              <w:rPr>
                <w:sz w:val="16"/>
                <w:szCs w:val="16"/>
              </w:rPr>
              <w:t xml:space="preserve">мия»  </w:t>
            </w:r>
          </w:p>
          <w:p w:rsidR="00617A4D" w:rsidRPr="00E2095E" w:rsidRDefault="00617A4D" w:rsidP="00617A4D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02.04.2012-28.04.2012г.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«Анестезиология и реаним</w:t>
            </w:r>
            <w:r w:rsidRPr="00E2095E">
              <w:rPr>
                <w:sz w:val="16"/>
                <w:szCs w:val="16"/>
              </w:rPr>
              <w:t>а</w:t>
            </w:r>
            <w:r w:rsidRPr="00E2095E">
              <w:rPr>
                <w:sz w:val="16"/>
                <w:szCs w:val="16"/>
              </w:rPr>
              <w:t>ция»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144 часа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A4D" w:rsidRPr="00E2095E" w:rsidRDefault="00617A4D" w:rsidP="00617A4D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E2095E" w:rsidRDefault="00617A4D" w:rsidP="00617A4D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А №  1938491</w:t>
            </w:r>
          </w:p>
          <w:p w:rsidR="00617A4D" w:rsidRPr="00E2095E" w:rsidRDefault="00617A4D" w:rsidP="00617A4D">
            <w:pPr>
              <w:keepNext/>
              <w:rPr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27.04.2012г.</w:t>
            </w:r>
            <w:r w:rsidRPr="00E2095E">
              <w:rPr>
                <w:sz w:val="16"/>
                <w:szCs w:val="16"/>
              </w:rPr>
              <w:t xml:space="preserve"> </w:t>
            </w:r>
          </w:p>
          <w:p w:rsidR="00617A4D" w:rsidRPr="00E2095E" w:rsidRDefault="00617A4D" w:rsidP="00617A4D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ИПДО ГБ</w:t>
            </w:r>
            <w:r w:rsidRPr="00E2095E">
              <w:rPr>
                <w:sz w:val="16"/>
                <w:szCs w:val="16"/>
              </w:rPr>
              <w:t>О</w:t>
            </w:r>
            <w:r w:rsidRPr="00E2095E">
              <w:rPr>
                <w:sz w:val="16"/>
                <w:szCs w:val="16"/>
              </w:rPr>
              <w:t xml:space="preserve">УВПО </w:t>
            </w:r>
          </w:p>
          <w:p w:rsidR="00617A4D" w:rsidRPr="00E2095E" w:rsidRDefault="00617A4D" w:rsidP="00617A4D">
            <w:pPr>
              <w:widowControl w:val="0"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«Ставропол</w:t>
            </w:r>
            <w:r w:rsidRPr="00E2095E">
              <w:rPr>
                <w:sz w:val="16"/>
                <w:szCs w:val="16"/>
              </w:rPr>
              <w:t>ь</w:t>
            </w:r>
            <w:r w:rsidRPr="00E2095E">
              <w:rPr>
                <w:sz w:val="16"/>
                <w:szCs w:val="16"/>
              </w:rPr>
              <w:t xml:space="preserve">ская </w:t>
            </w:r>
          </w:p>
          <w:p w:rsidR="00617A4D" w:rsidRPr="00E2095E" w:rsidRDefault="00617A4D" w:rsidP="00617A4D">
            <w:pPr>
              <w:widowControl w:val="0"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государстве</w:t>
            </w:r>
            <w:r w:rsidRPr="00E2095E">
              <w:rPr>
                <w:sz w:val="16"/>
                <w:szCs w:val="16"/>
              </w:rPr>
              <w:t>н</w:t>
            </w:r>
            <w:r w:rsidRPr="00E2095E">
              <w:rPr>
                <w:sz w:val="16"/>
                <w:szCs w:val="16"/>
              </w:rPr>
              <w:t xml:space="preserve">ная </w:t>
            </w:r>
          </w:p>
          <w:p w:rsidR="00617A4D" w:rsidRPr="00E2095E" w:rsidRDefault="00617A4D" w:rsidP="00617A4D">
            <w:pPr>
              <w:widowControl w:val="0"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медицинская 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акад</w:t>
            </w:r>
            <w:r w:rsidRPr="00E2095E">
              <w:rPr>
                <w:sz w:val="16"/>
                <w:szCs w:val="16"/>
              </w:rPr>
              <w:t>е</w:t>
            </w:r>
            <w:r w:rsidRPr="00E2095E">
              <w:rPr>
                <w:sz w:val="16"/>
                <w:szCs w:val="16"/>
              </w:rPr>
              <w:t xml:space="preserve">мия»  </w:t>
            </w:r>
          </w:p>
          <w:p w:rsidR="00617A4D" w:rsidRPr="00E2095E" w:rsidRDefault="00617A4D" w:rsidP="00617A4D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 xml:space="preserve"> «Анестези</w:t>
            </w:r>
            <w:r w:rsidRPr="00E2095E">
              <w:rPr>
                <w:b/>
                <w:sz w:val="16"/>
                <w:szCs w:val="16"/>
              </w:rPr>
              <w:t>о</w:t>
            </w:r>
            <w:r w:rsidRPr="00E2095E">
              <w:rPr>
                <w:b/>
                <w:sz w:val="16"/>
                <w:szCs w:val="16"/>
              </w:rPr>
              <w:t xml:space="preserve">логия  </w:t>
            </w:r>
          </w:p>
          <w:p w:rsidR="00617A4D" w:rsidRPr="00E2095E" w:rsidRDefault="00617A4D" w:rsidP="00617A4D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и  реанимат</w:t>
            </w:r>
            <w:r w:rsidRPr="00E2095E">
              <w:rPr>
                <w:b/>
                <w:sz w:val="16"/>
                <w:szCs w:val="16"/>
              </w:rPr>
              <w:t>о</w:t>
            </w:r>
            <w:r w:rsidRPr="00E2095E">
              <w:rPr>
                <w:b/>
                <w:sz w:val="16"/>
                <w:szCs w:val="16"/>
              </w:rPr>
              <w:t>логия»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</w:p>
        </w:tc>
      </w:tr>
      <w:tr w:rsidR="00617A4D" w:rsidRPr="00322097" w:rsidTr="00617A4D">
        <w:tblPrEx>
          <w:tblLook w:val="0000"/>
        </w:tblPrEx>
        <w:trPr>
          <w:cantSplit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A4D" w:rsidRPr="00E2095E" w:rsidRDefault="00617A4D" w:rsidP="00617A4D">
            <w:pPr>
              <w:rPr>
                <w:caps/>
                <w:sz w:val="16"/>
                <w:szCs w:val="16"/>
              </w:rPr>
            </w:pPr>
            <w:r w:rsidRPr="00E2095E">
              <w:rPr>
                <w:caps/>
                <w:sz w:val="16"/>
                <w:szCs w:val="16"/>
              </w:rPr>
              <w:t>АВЕТИСЯН</w:t>
            </w:r>
          </w:p>
          <w:p w:rsidR="00617A4D" w:rsidRPr="00E2095E" w:rsidRDefault="00617A4D" w:rsidP="00617A4D">
            <w:pPr>
              <w:rPr>
                <w:caps/>
                <w:sz w:val="16"/>
                <w:szCs w:val="16"/>
              </w:rPr>
            </w:pPr>
            <w:r w:rsidRPr="00E2095E">
              <w:rPr>
                <w:caps/>
                <w:sz w:val="16"/>
                <w:szCs w:val="16"/>
              </w:rPr>
              <w:t>Татьяна</w:t>
            </w:r>
          </w:p>
          <w:p w:rsidR="00617A4D" w:rsidRPr="00E2095E" w:rsidRDefault="00617A4D" w:rsidP="00617A4D">
            <w:pPr>
              <w:rPr>
                <w:caps/>
                <w:sz w:val="16"/>
                <w:szCs w:val="16"/>
              </w:rPr>
            </w:pPr>
            <w:r w:rsidRPr="00E2095E">
              <w:rPr>
                <w:caps/>
                <w:sz w:val="16"/>
                <w:szCs w:val="16"/>
              </w:rPr>
              <w:t>СЕРГЕЕВНА</w:t>
            </w:r>
          </w:p>
          <w:p w:rsidR="00617A4D" w:rsidRPr="00E2095E" w:rsidRDefault="00617A4D" w:rsidP="00617A4D">
            <w:pPr>
              <w:rPr>
                <w:caps/>
                <w:sz w:val="16"/>
                <w:szCs w:val="16"/>
              </w:rPr>
            </w:pPr>
          </w:p>
          <w:p w:rsidR="00617A4D" w:rsidRPr="00E2095E" w:rsidRDefault="00617A4D" w:rsidP="00617A4D">
            <w:pPr>
              <w:rPr>
                <w:caps/>
                <w:sz w:val="16"/>
                <w:szCs w:val="16"/>
              </w:rPr>
            </w:pPr>
          </w:p>
          <w:p w:rsidR="00617A4D" w:rsidRPr="00E2095E" w:rsidRDefault="00617A4D" w:rsidP="00617A4D">
            <w:pPr>
              <w:rPr>
                <w:cap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врач </w:t>
            </w:r>
            <w:r w:rsidRPr="00E2095E">
              <w:rPr>
                <w:sz w:val="16"/>
                <w:szCs w:val="16"/>
              </w:rPr>
              <w:br/>
              <w:t>анестезиолог-</w:t>
            </w:r>
            <w:r w:rsidRPr="00E2095E">
              <w:rPr>
                <w:sz w:val="16"/>
                <w:szCs w:val="16"/>
              </w:rPr>
              <w:br/>
              <w:t>реаниматолог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«Педиатрия»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ГОУ ВПО 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«Ставропольская государственная 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медицинская ак</w:t>
            </w:r>
            <w:r w:rsidRPr="00E2095E">
              <w:rPr>
                <w:sz w:val="16"/>
                <w:szCs w:val="16"/>
              </w:rPr>
              <w:t>а</w:t>
            </w:r>
            <w:r w:rsidRPr="00E2095E">
              <w:rPr>
                <w:sz w:val="16"/>
                <w:szCs w:val="16"/>
              </w:rPr>
              <w:t>демия»</w:t>
            </w:r>
          </w:p>
          <w:p w:rsidR="00617A4D" w:rsidRPr="00E2095E" w:rsidRDefault="00617A4D" w:rsidP="00617A4D">
            <w:pPr>
              <w:rPr>
                <w:b/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2003г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ИВС № 0214674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A4D" w:rsidRPr="00E2095E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 xml:space="preserve">Первая </w:t>
            </w:r>
          </w:p>
          <w:p w:rsidR="00617A4D" w:rsidRPr="00E2095E" w:rsidRDefault="00617A4D" w:rsidP="00617A4D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квалификационная катег</w:t>
            </w:r>
            <w:r w:rsidRPr="00E2095E">
              <w:rPr>
                <w:sz w:val="16"/>
                <w:szCs w:val="16"/>
              </w:rPr>
              <w:t>о</w:t>
            </w:r>
            <w:r w:rsidRPr="00E2095E">
              <w:rPr>
                <w:sz w:val="16"/>
                <w:szCs w:val="16"/>
              </w:rPr>
              <w:t xml:space="preserve">рия по специальности </w:t>
            </w:r>
          </w:p>
          <w:p w:rsidR="00617A4D" w:rsidRPr="00E2095E" w:rsidRDefault="00617A4D" w:rsidP="00617A4D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«Ан</w:t>
            </w:r>
            <w:r w:rsidRPr="00E2095E">
              <w:rPr>
                <w:sz w:val="16"/>
                <w:szCs w:val="16"/>
              </w:rPr>
              <w:t>е</w:t>
            </w:r>
            <w:r w:rsidRPr="00E2095E">
              <w:rPr>
                <w:sz w:val="16"/>
                <w:szCs w:val="16"/>
              </w:rPr>
              <w:t>стезиология-реаниматология»</w:t>
            </w:r>
          </w:p>
          <w:p w:rsidR="00617A4D" w:rsidRPr="00E2095E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17.11.2015г.</w:t>
            </w:r>
          </w:p>
          <w:p w:rsidR="00617A4D" w:rsidRPr="00E2095E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Приказ МЗ СК № 10-03/590</w:t>
            </w:r>
          </w:p>
          <w:p w:rsidR="00617A4D" w:rsidRPr="00E2095E" w:rsidRDefault="00617A4D" w:rsidP="00617A4D">
            <w:pPr>
              <w:keepNext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ГОУ ВПО 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«Ставропольская гос</w:t>
            </w:r>
            <w:r w:rsidRPr="00E2095E">
              <w:rPr>
                <w:sz w:val="16"/>
                <w:szCs w:val="16"/>
              </w:rPr>
              <w:t>у</w:t>
            </w:r>
            <w:r w:rsidRPr="00E2095E">
              <w:rPr>
                <w:sz w:val="16"/>
                <w:szCs w:val="16"/>
              </w:rPr>
              <w:t xml:space="preserve">дарственная 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медицинская ак</w:t>
            </w:r>
            <w:r w:rsidRPr="00E2095E">
              <w:rPr>
                <w:sz w:val="16"/>
                <w:szCs w:val="16"/>
              </w:rPr>
              <w:t>а</w:t>
            </w:r>
            <w:r w:rsidRPr="00E2095E">
              <w:rPr>
                <w:sz w:val="16"/>
                <w:szCs w:val="16"/>
              </w:rPr>
              <w:t>демия»</w:t>
            </w:r>
          </w:p>
          <w:p w:rsidR="00617A4D" w:rsidRPr="00E2095E" w:rsidRDefault="00617A4D" w:rsidP="00617A4D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01.09.2004г-01.09.2006г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Клиническая ординатура по анестезиол</w:t>
            </w:r>
            <w:r w:rsidRPr="00E2095E">
              <w:rPr>
                <w:sz w:val="16"/>
                <w:szCs w:val="16"/>
              </w:rPr>
              <w:t>о</w:t>
            </w:r>
            <w:r w:rsidRPr="00E2095E">
              <w:rPr>
                <w:sz w:val="16"/>
                <w:szCs w:val="16"/>
              </w:rPr>
              <w:t>гии и реаниматологии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ГБОУ ВПО 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«Ставропольский государс</w:t>
            </w:r>
            <w:r w:rsidRPr="00E2095E">
              <w:rPr>
                <w:sz w:val="16"/>
                <w:szCs w:val="16"/>
              </w:rPr>
              <w:t>т</w:t>
            </w:r>
            <w:r w:rsidRPr="00E2095E">
              <w:rPr>
                <w:sz w:val="16"/>
                <w:szCs w:val="16"/>
              </w:rPr>
              <w:t xml:space="preserve">венный 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медицинский униве</w:t>
            </w:r>
            <w:r w:rsidRPr="00E2095E">
              <w:rPr>
                <w:sz w:val="16"/>
                <w:szCs w:val="16"/>
              </w:rPr>
              <w:t>р</w:t>
            </w:r>
            <w:r w:rsidRPr="00E2095E">
              <w:rPr>
                <w:sz w:val="16"/>
                <w:szCs w:val="16"/>
              </w:rPr>
              <w:t>ситет»</w:t>
            </w:r>
          </w:p>
          <w:p w:rsidR="00617A4D" w:rsidRPr="00E2095E" w:rsidRDefault="00617A4D" w:rsidP="00617A4D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26.10.2015г-18.12.2015г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«Анестезиология и реаним</w:t>
            </w:r>
            <w:r w:rsidRPr="00E2095E">
              <w:rPr>
                <w:sz w:val="16"/>
                <w:szCs w:val="16"/>
              </w:rPr>
              <w:t>а</w:t>
            </w:r>
            <w:r w:rsidRPr="00E2095E">
              <w:rPr>
                <w:sz w:val="16"/>
                <w:szCs w:val="16"/>
              </w:rPr>
              <w:t>ция»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288 часов</w:t>
            </w:r>
          </w:p>
          <w:p w:rsidR="00617A4D" w:rsidRPr="00E2095E" w:rsidRDefault="00617A4D" w:rsidP="00617A4D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A4D" w:rsidRPr="00E2095E" w:rsidRDefault="00617A4D" w:rsidP="00617A4D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E2095E" w:rsidRDefault="00617A4D" w:rsidP="00617A4D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№0126040003241</w:t>
            </w:r>
          </w:p>
          <w:p w:rsidR="00617A4D" w:rsidRPr="00E2095E" w:rsidRDefault="00617A4D" w:rsidP="00617A4D">
            <w:pPr>
              <w:keepNext/>
              <w:rPr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18.12.2015г.</w:t>
            </w:r>
            <w:r w:rsidRPr="00E2095E">
              <w:rPr>
                <w:sz w:val="16"/>
                <w:szCs w:val="16"/>
              </w:rPr>
              <w:t xml:space="preserve"> 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 ГБОУ ВПО 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«Ставропольский государс</w:t>
            </w:r>
            <w:r w:rsidRPr="00E2095E">
              <w:rPr>
                <w:sz w:val="16"/>
                <w:szCs w:val="16"/>
              </w:rPr>
              <w:t>т</w:t>
            </w:r>
            <w:r w:rsidRPr="00E2095E">
              <w:rPr>
                <w:sz w:val="16"/>
                <w:szCs w:val="16"/>
              </w:rPr>
              <w:t xml:space="preserve">венный 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медицинский универс</w:t>
            </w:r>
            <w:r w:rsidRPr="00E2095E">
              <w:rPr>
                <w:sz w:val="16"/>
                <w:szCs w:val="16"/>
              </w:rPr>
              <w:t>и</w:t>
            </w:r>
            <w:r w:rsidRPr="00E2095E">
              <w:rPr>
                <w:sz w:val="16"/>
                <w:szCs w:val="16"/>
              </w:rPr>
              <w:t>тет»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«</w:t>
            </w:r>
            <w:r w:rsidRPr="00E2095E">
              <w:rPr>
                <w:sz w:val="16"/>
                <w:szCs w:val="16"/>
              </w:rPr>
              <w:t>Анестезиол</w:t>
            </w:r>
            <w:r w:rsidRPr="00E2095E">
              <w:rPr>
                <w:sz w:val="16"/>
                <w:szCs w:val="16"/>
              </w:rPr>
              <w:t>о</w:t>
            </w:r>
            <w:r w:rsidRPr="00E2095E">
              <w:rPr>
                <w:sz w:val="16"/>
                <w:szCs w:val="16"/>
              </w:rPr>
              <w:t xml:space="preserve">гия  </w:t>
            </w:r>
          </w:p>
          <w:p w:rsidR="00617A4D" w:rsidRPr="00E2095E" w:rsidRDefault="00617A4D" w:rsidP="00617A4D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и  реанимат</w:t>
            </w:r>
            <w:r w:rsidRPr="00E2095E">
              <w:rPr>
                <w:sz w:val="16"/>
                <w:szCs w:val="16"/>
              </w:rPr>
              <w:t>о</w:t>
            </w:r>
            <w:r w:rsidRPr="00E2095E">
              <w:rPr>
                <w:sz w:val="16"/>
                <w:szCs w:val="16"/>
              </w:rPr>
              <w:t>логия»</w:t>
            </w:r>
          </w:p>
          <w:p w:rsidR="00617A4D" w:rsidRPr="00E2095E" w:rsidRDefault="00617A4D" w:rsidP="00617A4D">
            <w:pPr>
              <w:rPr>
                <w:b/>
                <w:sz w:val="16"/>
                <w:szCs w:val="16"/>
              </w:rPr>
            </w:pPr>
          </w:p>
        </w:tc>
      </w:tr>
    </w:tbl>
    <w:p w:rsidR="00617A4D" w:rsidRDefault="00617A4D" w:rsidP="00617A4D">
      <w:r>
        <w:rPr>
          <w:b/>
          <w:caps/>
        </w:rPr>
        <w:br w:type="page"/>
      </w:r>
    </w:p>
    <w:p w:rsidR="00617A4D" w:rsidRDefault="00617A4D" w:rsidP="00617A4D">
      <w:pPr>
        <w:pStyle w:val="2"/>
      </w:pPr>
      <w:r>
        <w:lastRenderedPageBreak/>
        <w:t>ПРИЕМНОЕ ОТДЕЛЕНИЕ</w:t>
      </w:r>
    </w:p>
    <w:p w:rsidR="00617A4D" w:rsidRPr="00511DFA" w:rsidRDefault="00617A4D" w:rsidP="00617A4D"/>
    <w:tbl>
      <w:tblPr>
        <w:tblW w:w="160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42"/>
        <w:gridCol w:w="1560"/>
        <w:gridCol w:w="1559"/>
        <w:gridCol w:w="2410"/>
        <w:gridCol w:w="3118"/>
        <w:gridCol w:w="2410"/>
        <w:gridCol w:w="2411"/>
      </w:tblGrid>
      <w:tr w:rsidR="00617A4D" w:rsidRPr="00E2095E" w:rsidTr="00FE5C43">
        <w:trPr>
          <w:cantSplit/>
          <w:trHeight w:val="113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E2095E" w:rsidRDefault="00617A4D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№№</w:t>
            </w:r>
          </w:p>
          <w:p w:rsidR="00617A4D" w:rsidRPr="00E2095E" w:rsidRDefault="00617A4D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E2095E">
              <w:rPr>
                <w:b/>
                <w:sz w:val="16"/>
                <w:szCs w:val="16"/>
              </w:rPr>
              <w:t>п</w:t>
            </w:r>
            <w:proofErr w:type="spellEnd"/>
            <w:r w:rsidRPr="00E2095E">
              <w:rPr>
                <w:b/>
                <w:sz w:val="16"/>
                <w:szCs w:val="16"/>
              </w:rPr>
              <w:t>/</w:t>
            </w:r>
            <w:proofErr w:type="spellStart"/>
            <w:r w:rsidRPr="00E2095E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E2095E" w:rsidRDefault="00617A4D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 xml:space="preserve">Фамилия, </w:t>
            </w:r>
            <w:r w:rsidRPr="00E2095E">
              <w:rPr>
                <w:b/>
                <w:sz w:val="16"/>
                <w:szCs w:val="16"/>
              </w:rPr>
              <w:br/>
              <w:t xml:space="preserve">имя, отчество врача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E2095E" w:rsidRDefault="00617A4D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E2095E" w:rsidRDefault="00617A4D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Специальность по диплому, наим</w:t>
            </w:r>
            <w:r w:rsidRPr="00E2095E">
              <w:rPr>
                <w:b/>
                <w:sz w:val="16"/>
                <w:szCs w:val="16"/>
              </w:rPr>
              <w:t>е</w:t>
            </w:r>
            <w:r w:rsidRPr="00E2095E">
              <w:rPr>
                <w:b/>
                <w:sz w:val="16"/>
                <w:szCs w:val="16"/>
              </w:rPr>
              <w:t>нование ВУЗа, год окончания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E2095E" w:rsidRDefault="00617A4D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Квалификационная катег</w:t>
            </w:r>
            <w:r w:rsidRPr="00E2095E">
              <w:rPr>
                <w:b/>
                <w:sz w:val="16"/>
                <w:szCs w:val="16"/>
              </w:rPr>
              <w:t>о</w:t>
            </w:r>
            <w:r w:rsidRPr="00E2095E">
              <w:rPr>
                <w:b/>
                <w:sz w:val="16"/>
                <w:szCs w:val="16"/>
              </w:rPr>
              <w:t>рия, наименование специал</w:t>
            </w:r>
            <w:r w:rsidRPr="00E2095E">
              <w:rPr>
                <w:b/>
                <w:sz w:val="16"/>
                <w:szCs w:val="16"/>
              </w:rPr>
              <w:t>ь</w:t>
            </w:r>
            <w:r w:rsidRPr="00E2095E">
              <w:rPr>
                <w:b/>
                <w:sz w:val="16"/>
                <w:szCs w:val="16"/>
              </w:rPr>
              <w:t>ности. Дата последней атт</w:t>
            </w:r>
            <w:r w:rsidRPr="00E2095E">
              <w:rPr>
                <w:b/>
                <w:sz w:val="16"/>
                <w:szCs w:val="16"/>
              </w:rPr>
              <w:t>е</w:t>
            </w:r>
            <w:r w:rsidRPr="00E2095E">
              <w:rPr>
                <w:b/>
                <w:sz w:val="16"/>
                <w:szCs w:val="16"/>
              </w:rPr>
              <w:t>стации, наименование орг</w:t>
            </w:r>
            <w:r w:rsidRPr="00E2095E">
              <w:rPr>
                <w:b/>
                <w:sz w:val="16"/>
                <w:szCs w:val="16"/>
              </w:rPr>
              <w:t>а</w:t>
            </w:r>
            <w:r w:rsidRPr="00E2095E">
              <w:rPr>
                <w:b/>
                <w:sz w:val="16"/>
                <w:szCs w:val="16"/>
              </w:rPr>
              <w:t>на, установившего квалиф</w:t>
            </w:r>
            <w:r w:rsidRPr="00E2095E">
              <w:rPr>
                <w:b/>
                <w:sz w:val="16"/>
                <w:szCs w:val="16"/>
              </w:rPr>
              <w:t>и</w:t>
            </w:r>
            <w:r w:rsidRPr="00E2095E">
              <w:rPr>
                <w:b/>
                <w:sz w:val="16"/>
                <w:szCs w:val="16"/>
              </w:rPr>
              <w:t>кационную категорию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E2095E" w:rsidRDefault="00617A4D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 xml:space="preserve">Вид первичной специализации. </w:t>
            </w:r>
            <w:r w:rsidRPr="00E2095E">
              <w:rPr>
                <w:b/>
                <w:sz w:val="16"/>
                <w:szCs w:val="16"/>
              </w:rPr>
              <w:br/>
              <w:t>Наименование ВУЗа, подготовка в течение какого времени, наименование цикла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E2095E" w:rsidRDefault="00617A4D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Последнее усовершенствов</w:t>
            </w:r>
            <w:r w:rsidRPr="00E2095E">
              <w:rPr>
                <w:b/>
                <w:sz w:val="16"/>
                <w:szCs w:val="16"/>
              </w:rPr>
              <w:t>а</w:t>
            </w:r>
            <w:r w:rsidRPr="00E2095E">
              <w:rPr>
                <w:b/>
                <w:sz w:val="16"/>
                <w:szCs w:val="16"/>
              </w:rPr>
              <w:t>ние в течение последних</w:t>
            </w:r>
          </w:p>
          <w:p w:rsidR="00617A4D" w:rsidRPr="00E2095E" w:rsidRDefault="00617A4D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 xml:space="preserve">5 лет, наименование ВУЗа, </w:t>
            </w:r>
            <w:proofErr w:type="spellStart"/>
            <w:r w:rsidRPr="00E2095E">
              <w:rPr>
                <w:b/>
                <w:sz w:val="16"/>
                <w:szCs w:val="16"/>
              </w:rPr>
              <w:t>подг</w:t>
            </w:r>
            <w:proofErr w:type="spellEnd"/>
            <w:r w:rsidRPr="00E2095E">
              <w:rPr>
                <w:b/>
                <w:sz w:val="16"/>
                <w:szCs w:val="16"/>
              </w:rPr>
              <w:t>. в течение какого вр</w:t>
            </w:r>
            <w:r w:rsidRPr="00E2095E">
              <w:rPr>
                <w:b/>
                <w:sz w:val="16"/>
                <w:szCs w:val="16"/>
              </w:rPr>
              <w:t>е</w:t>
            </w:r>
            <w:r w:rsidRPr="00E2095E">
              <w:rPr>
                <w:b/>
                <w:sz w:val="16"/>
                <w:szCs w:val="16"/>
              </w:rPr>
              <w:t>мени, наименование цикла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E2095E" w:rsidRDefault="00617A4D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 xml:space="preserve">Наличие </w:t>
            </w:r>
            <w:r w:rsidRPr="00E2095E">
              <w:rPr>
                <w:b/>
                <w:sz w:val="16"/>
                <w:szCs w:val="16"/>
              </w:rPr>
              <w:br/>
              <w:t xml:space="preserve">сертификата, </w:t>
            </w:r>
            <w:r w:rsidRPr="00E2095E">
              <w:rPr>
                <w:b/>
                <w:sz w:val="16"/>
                <w:szCs w:val="16"/>
              </w:rPr>
              <w:br/>
              <w:t>наименование ВУЗа, спец</w:t>
            </w:r>
            <w:r w:rsidRPr="00E2095E">
              <w:rPr>
                <w:b/>
                <w:sz w:val="16"/>
                <w:szCs w:val="16"/>
              </w:rPr>
              <w:t>и</w:t>
            </w:r>
            <w:r w:rsidRPr="00E2095E">
              <w:rPr>
                <w:b/>
                <w:sz w:val="16"/>
                <w:szCs w:val="16"/>
              </w:rPr>
              <w:t>альности, номер сертифик</w:t>
            </w:r>
            <w:r w:rsidRPr="00E2095E">
              <w:rPr>
                <w:b/>
                <w:sz w:val="16"/>
                <w:szCs w:val="16"/>
              </w:rPr>
              <w:t>а</w:t>
            </w:r>
            <w:r w:rsidRPr="00E2095E">
              <w:rPr>
                <w:b/>
                <w:sz w:val="16"/>
                <w:szCs w:val="16"/>
              </w:rPr>
              <w:t>та, дата выдачи</w:t>
            </w:r>
          </w:p>
        </w:tc>
      </w:tr>
      <w:tr w:rsidR="00617A4D" w:rsidRPr="00E2095E" w:rsidTr="00FE5C43">
        <w:tblPrEx>
          <w:tblLook w:val="000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ШУБИН</w:t>
            </w:r>
          </w:p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СЕРГЕЙ</w:t>
            </w:r>
          </w:p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АНАТОЛЬЕВИЧ</w:t>
            </w:r>
          </w:p>
        </w:tc>
        <w:tc>
          <w:tcPr>
            <w:tcW w:w="1560" w:type="dxa"/>
            <w:shd w:val="clear" w:color="auto" w:fill="auto"/>
          </w:tcPr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заведующий </w:t>
            </w:r>
          </w:p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пр</w:t>
            </w:r>
            <w:r w:rsidRPr="00E2095E">
              <w:rPr>
                <w:sz w:val="16"/>
                <w:szCs w:val="16"/>
              </w:rPr>
              <w:t>и</w:t>
            </w:r>
            <w:r w:rsidRPr="00E2095E">
              <w:rPr>
                <w:sz w:val="16"/>
                <w:szCs w:val="16"/>
              </w:rPr>
              <w:t xml:space="preserve">емным </w:t>
            </w:r>
            <w:r w:rsidRPr="00E2095E">
              <w:rPr>
                <w:sz w:val="16"/>
                <w:szCs w:val="16"/>
              </w:rPr>
              <w:br/>
              <w:t>отделением врач приемного отдел</w:t>
            </w:r>
            <w:r w:rsidRPr="00E2095E">
              <w:rPr>
                <w:sz w:val="16"/>
                <w:szCs w:val="16"/>
              </w:rPr>
              <w:t>е</w:t>
            </w:r>
            <w:r w:rsidRPr="00E2095E">
              <w:rPr>
                <w:sz w:val="16"/>
                <w:szCs w:val="16"/>
              </w:rPr>
              <w:t>ния</w:t>
            </w:r>
          </w:p>
        </w:tc>
        <w:tc>
          <w:tcPr>
            <w:tcW w:w="1559" w:type="dxa"/>
            <w:shd w:val="clear" w:color="auto" w:fill="auto"/>
          </w:tcPr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«Лечебное дело»</w:t>
            </w:r>
          </w:p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Ставропольский </w:t>
            </w:r>
          </w:p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государственный</w:t>
            </w:r>
          </w:p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медицинский </w:t>
            </w:r>
          </w:p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и</w:t>
            </w:r>
            <w:r w:rsidRPr="00E2095E">
              <w:rPr>
                <w:sz w:val="16"/>
                <w:szCs w:val="16"/>
              </w:rPr>
              <w:t>н</w:t>
            </w:r>
            <w:r w:rsidRPr="00E2095E">
              <w:rPr>
                <w:sz w:val="16"/>
                <w:szCs w:val="16"/>
              </w:rPr>
              <w:t>ститут</w:t>
            </w:r>
          </w:p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1985г.</w:t>
            </w:r>
          </w:p>
          <w:p w:rsidR="00617A4D" w:rsidRPr="00E2095E" w:rsidRDefault="00617A4D" w:rsidP="00FE5C43">
            <w:pPr>
              <w:keepNext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высшее</w:t>
            </w:r>
          </w:p>
          <w:p w:rsidR="00617A4D" w:rsidRPr="00E2095E" w:rsidRDefault="00617A4D" w:rsidP="00FE5C43">
            <w:pPr>
              <w:keepNext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М В  №  572294</w:t>
            </w:r>
          </w:p>
          <w:p w:rsidR="00617A4D" w:rsidRPr="00E2095E" w:rsidRDefault="00617A4D" w:rsidP="00FE5C43">
            <w:pPr>
              <w:keepNext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26.06.1985г.</w:t>
            </w:r>
          </w:p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г. Ставрополь</w:t>
            </w:r>
          </w:p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регистрационный №  198</w:t>
            </w:r>
          </w:p>
        </w:tc>
        <w:tc>
          <w:tcPr>
            <w:tcW w:w="2410" w:type="dxa"/>
            <w:shd w:val="clear" w:color="auto" w:fill="auto"/>
          </w:tcPr>
          <w:p w:rsidR="00617A4D" w:rsidRPr="00E2095E" w:rsidRDefault="00617A4D" w:rsidP="00FE5C43">
            <w:pPr>
              <w:keepNext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 xml:space="preserve">Первая </w:t>
            </w:r>
          </w:p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квалификацио</w:t>
            </w:r>
            <w:r w:rsidRPr="00E2095E">
              <w:rPr>
                <w:sz w:val="16"/>
                <w:szCs w:val="16"/>
              </w:rPr>
              <w:t>н</w:t>
            </w:r>
            <w:r w:rsidRPr="00E2095E">
              <w:rPr>
                <w:sz w:val="16"/>
                <w:szCs w:val="16"/>
              </w:rPr>
              <w:t>ная категория по специальности «Тер</w:t>
            </w:r>
            <w:r w:rsidRPr="00E2095E">
              <w:rPr>
                <w:sz w:val="16"/>
                <w:szCs w:val="16"/>
              </w:rPr>
              <w:t>а</w:t>
            </w:r>
            <w:r w:rsidRPr="00E2095E">
              <w:rPr>
                <w:sz w:val="16"/>
                <w:szCs w:val="16"/>
              </w:rPr>
              <w:t>пия»</w:t>
            </w:r>
          </w:p>
          <w:p w:rsidR="00617A4D" w:rsidRPr="00E2095E" w:rsidRDefault="00617A4D" w:rsidP="00FE5C43">
            <w:pPr>
              <w:keepNext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19.02.2013г.</w:t>
            </w:r>
          </w:p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Приказ № 10-03/47  Министе</w:t>
            </w:r>
            <w:r w:rsidRPr="00E2095E">
              <w:rPr>
                <w:sz w:val="16"/>
                <w:szCs w:val="16"/>
              </w:rPr>
              <w:t>р</w:t>
            </w:r>
            <w:r w:rsidRPr="00E2095E">
              <w:rPr>
                <w:sz w:val="16"/>
                <w:szCs w:val="16"/>
              </w:rPr>
              <w:t>ства здравоохранения  Ставр</w:t>
            </w:r>
            <w:r w:rsidRPr="00E2095E">
              <w:rPr>
                <w:sz w:val="16"/>
                <w:szCs w:val="16"/>
              </w:rPr>
              <w:t>о</w:t>
            </w:r>
            <w:r w:rsidRPr="00E2095E">
              <w:rPr>
                <w:sz w:val="16"/>
                <w:szCs w:val="16"/>
              </w:rPr>
              <w:t>польского края</w:t>
            </w:r>
          </w:p>
          <w:p w:rsidR="00617A4D" w:rsidRPr="00E2095E" w:rsidRDefault="00617A4D" w:rsidP="00FE5C43">
            <w:pPr>
              <w:keepNext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Ставропольский </w:t>
            </w:r>
          </w:p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государственный</w:t>
            </w:r>
          </w:p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медицинский </w:t>
            </w:r>
          </w:p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и</w:t>
            </w:r>
            <w:r w:rsidRPr="00E2095E">
              <w:rPr>
                <w:sz w:val="16"/>
                <w:szCs w:val="16"/>
              </w:rPr>
              <w:t>н</w:t>
            </w:r>
            <w:r w:rsidRPr="00E2095E">
              <w:rPr>
                <w:sz w:val="16"/>
                <w:szCs w:val="16"/>
              </w:rPr>
              <w:t>ститут</w:t>
            </w:r>
          </w:p>
          <w:p w:rsidR="00617A4D" w:rsidRPr="00E2095E" w:rsidRDefault="00617A4D" w:rsidP="00FE5C43">
            <w:pPr>
              <w:keepNext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01.08.1985г.-01.07.1986г.</w:t>
            </w:r>
          </w:p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Интернатура по терапии</w:t>
            </w:r>
          </w:p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ГБОУ ДПО </w:t>
            </w:r>
          </w:p>
          <w:p w:rsidR="00617A4D" w:rsidRPr="00E2095E" w:rsidRDefault="00617A4D" w:rsidP="00FE5C43">
            <w:pPr>
              <w:keepNext/>
              <w:widowControl w:val="0"/>
              <w:tabs>
                <w:tab w:val="left" w:pos="90"/>
              </w:tabs>
              <w:spacing w:line="20" w:lineRule="atLeast"/>
              <w:rPr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«Российская медицинская академия последипломного образов</w:t>
            </w:r>
            <w:r w:rsidRPr="00E2095E">
              <w:rPr>
                <w:snapToGrid w:val="0"/>
                <w:sz w:val="16"/>
                <w:szCs w:val="16"/>
              </w:rPr>
              <w:t>а</w:t>
            </w:r>
            <w:r w:rsidRPr="00E2095E">
              <w:rPr>
                <w:snapToGrid w:val="0"/>
                <w:sz w:val="16"/>
                <w:szCs w:val="16"/>
              </w:rPr>
              <w:t xml:space="preserve">ния» МЗ РФ </w:t>
            </w:r>
          </w:p>
          <w:p w:rsidR="00617A4D" w:rsidRPr="00E2095E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30.03.2016-26.04.2016г.</w:t>
            </w:r>
          </w:p>
          <w:p w:rsidR="00617A4D" w:rsidRPr="00E2095E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«Терапия»</w:t>
            </w:r>
          </w:p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144 часов</w:t>
            </w:r>
          </w:p>
        </w:tc>
        <w:tc>
          <w:tcPr>
            <w:tcW w:w="2411" w:type="dxa"/>
            <w:shd w:val="clear" w:color="auto" w:fill="auto"/>
          </w:tcPr>
          <w:p w:rsidR="00617A4D" w:rsidRPr="00E2095E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E2095E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0377060181625</w:t>
            </w:r>
          </w:p>
          <w:p w:rsidR="00617A4D" w:rsidRPr="00E2095E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26.04.2016г.</w:t>
            </w:r>
          </w:p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ГБОУ ДПО </w:t>
            </w:r>
          </w:p>
          <w:p w:rsidR="00617A4D" w:rsidRPr="00E2095E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Российская медицинская академия последипломного образования» МЗРФ «Тер</w:t>
            </w:r>
            <w:r w:rsidRPr="00E2095E">
              <w:rPr>
                <w:sz w:val="16"/>
                <w:szCs w:val="16"/>
              </w:rPr>
              <w:t>а</w:t>
            </w:r>
            <w:r w:rsidRPr="00E2095E">
              <w:rPr>
                <w:sz w:val="16"/>
                <w:szCs w:val="16"/>
              </w:rPr>
              <w:t>пия»</w:t>
            </w:r>
          </w:p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</w:p>
        </w:tc>
      </w:tr>
      <w:tr w:rsidR="00617A4D" w:rsidRPr="00E2095E" w:rsidTr="00FE5C43">
        <w:tblPrEx>
          <w:tblLook w:val="000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E2095E" w:rsidRDefault="00617A4D" w:rsidP="00FE5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617A4D" w:rsidRPr="00E2095E" w:rsidRDefault="00617A4D" w:rsidP="00FE5C43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СОТНИКОВА</w:t>
            </w:r>
            <w:r w:rsidRPr="00E2095E">
              <w:rPr>
                <w:sz w:val="16"/>
                <w:szCs w:val="16"/>
              </w:rPr>
              <w:br/>
              <w:t>ТАТЬЯНА</w:t>
            </w:r>
            <w:r w:rsidRPr="00E2095E">
              <w:rPr>
                <w:sz w:val="16"/>
                <w:szCs w:val="16"/>
              </w:rPr>
              <w:br/>
              <w:t>АНДРЕЕВНА</w:t>
            </w:r>
          </w:p>
        </w:tc>
        <w:tc>
          <w:tcPr>
            <w:tcW w:w="1560" w:type="dxa"/>
            <w:shd w:val="clear" w:color="auto" w:fill="auto"/>
          </w:tcPr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врач приемного отделения</w:t>
            </w:r>
          </w:p>
        </w:tc>
        <w:tc>
          <w:tcPr>
            <w:tcW w:w="1559" w:type="dxa"/>
            <w:shd w:val="clear" w:color="auto" w:fill="auto"/>
          </w:tcPr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«Лечебное д</w:t>
            </w:r>
            <w:r w:rsidRPr="00E2095E">
              <w:rPr>
                <w:snapToGrid w:val="0"/>
                <w:sz w:val="16"/>
                <w:szCs w:val="16"/>
              </w:rPr>
              <w:t>е</w:t>
            </w:r>
            <w:r w:rsidRPr="00E2095E">
              <w:rPr>
                <w:snapToGrid w:val="0"/>
                <w:sz w:val="16"/>
                <w:szCs w:val="16"/>
              </w:rPr>
              <w:t>ло»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Ставропол</w:t>
            </w:r>
            <w:r w:rsidRPr="00E2095E">
              <w:rPr>
                <w:sz w:val="16"/>
                <w:szCs w:val="16"/>
              </w:rPr>
              <w:t>ь</w:t>
            </w:r>
            <w:r w:rsidRPr="00E2095E">
              <w:rPr>
                <w:sz w:val="16"/>
                <w:szCs w:val="16"/>
              </w:rPr>
              <w:t>ский</w:t>
            </w:r>
            <w:r w:rsidRPr="00E2095E">
              <w:rPr>
                <w:sz w:val="16"/>
                <w:szCs w:val="16"/>
              </w:rPr>
              <w:br/>
              <w:t>государстве</w:t>
            </w:r>
            <w:r w:rsidRPr="00E2095E">
              <w:rPr>
                <w:sz w:val="16"/>
                <w:szCs w:val="16"/>
              </w:rPr>
              <w:t>н</w:t>
            </w:r>
            <w:r w:rsidRPr="00E2095E">
              <w:rPr>
                <w:sz w:val="16"/>
                <w:szCs w:val="16"/>
              </w:rPr>
              <w:t>ный</w:t>
            </w:r>
            <w:r w:rsidRPr="00E2095E">
              <w:rPr>
                <w:sz w:val="16"/>
                <w:szCs w:val="16"/>
              </w:rPr>
              <w:br/>
              <w:t>медицинский</w:t>
            </w:r>
            <w:r w:rsidRPr="00E2095E">
              <w:rPr>
                <w:sz w:val="16"/>
                <w:szCs w:val="16"/>
              </w:rPr>
              <w:br/>
              <w:t>институт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1975г.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b/>
                <w:snapToGrid w:val="0"/>
                <w:sz w:val="16"/>
                <w:szCs w:val="16"/>
              </w:rPr>
            </w:pPr>
            <w:r w:rsidRPr="00E2095E">
              <w:rPr>
                <w:b/>
                <w:snapToGrid w:val="0"/>
                <w:sz w:val="16"/>
                <w:szCs w:val="16"/>
              </w:rPr>
              <w:t xml:space="preserve">А - </w:t>
            </w:r>
            <w:r w:rsidRPr="00E2095E">
              <w:rPr>
                <w:b/>
                <w:snapToGrid w:val="0"/>
                <w:sz w:val="16"/>
                <w:szCs w:val="16"/>
                <w:lang w:val="en-US"/>
              </w:rPr>
              <w:t>I</w:t>
            </w:r>
            <w:r w:rsidRPr="00E2095E">
              <w:rPr>
                <w:b/>
                <w:snapToGrid w:val="0"/>
                <w:sz w:val="16"/>
                <w:szCs w:val="16"/>
              </w:rPr>
              <w:t xml:space="preserve">  № 490639</w:t>
            </w:r>
            <w:r w:rsidRPr="00E2095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17A4D" w:rsidRPr="00E2095E" w:rsidRDefault="00617A4D" w:rsidP="00FE5C43">
            <w:pPr>
              <w:keepNext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 xml:space="preserve">Первая </w:t>
            </w:r>
          </w:p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квалификацио</w:t>
            </w:r>
            <w:r w:rsidRPr="00E2095E">
              <w:rPr>
                <w:sz w:val="16"/>
                <w:szCs w:val="16"/>
              </w:rPr>
              <w:t>н</w:t>
            </w:r>
            <w:r w:rsidRPr="00E2095E">
              <w:rPr>
                <w:sz w:val="16"/>
                <w:szCs w:val="16"/>
              </w:rPr>
              <w:t>ная категория по специальности «Тер</w:t>
            </w:r>
            <w:r w:rsidRPr="00E2095E">
              <w:rPr>
                <w:sz w:val="16"/>
                <w:szCs w:val="16"/>
              </w:rPr>
              <w:t>а</w:t>
            </w:r>
            <w:r w:rsidRPr="00E2095E">
              <w:rPr>
                <w:sz w:val="16"/>
                <w:szCs w:val="16"/>
              </w:rPr>
              <w:t>пия»</w:t>
            </w:r>
          </w:p>
          <w:p w:rsidR="00617A4D" w:rsidRPr="00E2095E" w:rsidRDefault="00617A4D" w:rsidP="00FE5C43">
            <w:pPr>
              <w:keepNext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19.02.2013г.</w:t>
            </w:r>
          </w:p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Приказ № 10-03/47  Министе</w:t>
            </w:r>
            <w:r w:rsidRPr="00E2095E">
              <w:rPr>
                <w:sz w:val="16"/>
                <w:szCs w:val="16"/>
              </w:rPr>
              <w:t>р</w:t>
            </w:r>
            <w:r w:rsidRPr="00E2095E">
              <w:rPr>
                <w:sz w:val="16"/>
                <w:szCs w:val="16"/>
              </w:rPr>
              <w:t>ства здравоохранения  Ставр</w:t>
            </w:r>
            <w:r w:rsidRPr="00E2095E">
              <w:rPr>
                <w:sz w:val="16"/>
                <w:szCs w:val="16"/>
              </w:rPr>
              <w:t>о</w:t>
            </w:r>
            <w:r w:rsidRPr="00E2095E">
              <w:rPr>
                <w:sz w:val="16"/>
                <w:szCs w:val="16"/>
              </w:rPr>
              <w:t>польского края</w:t>
            </w:r>
          </w:p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E2095E" w:rsidRDefault="00617A4D" w:rsidP="00FE5C43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Северо-Осетинский</w:t>
            </w:r>
          </w:p>
          <w:p w:rsidR="00617A4D" w:rsidRPr="00E2095E" w:rsidRDefault="00617A4D" w:rsidP="00FE5C43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государственный </w:t>
            </w:r>
          </w:p>
          <w:p w:rsidR="00617A4D" w:rsidRPr="00E2095E" w:rsidRDefault="00617A4D" w:rsidP="00FE5C43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медицинский </w:t>
            </w:r>
          </w:p>
          <w:p w:rsidR="00617A4D" w:rsidRPr="00E2095E" w:rsidRDefault="00617A4D" w:rsidP="00FE5C43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институт</w:t>
            </w:r>
          </w:p>
          <w:p w:rsidR="00617A4D" w:rsidRPr="00E2095E" w:rsidRDefault="00617A4D" w:rsidP="00FE5C43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01.04.1975г.-</w:t>
            </w:r>
          </w:p>
          <w:p w:rsidR="00617A4D" w:rsidRPr="00E2095E" w:rsidRDefault="00617A4D" w:rsidP="00FE5C43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01.03.1976г.</w:t>
            </w:r>
          </w:p>
          <w:p w:rsidR="00617A4D" w:rsidRPr="00E2095E" w:rsidRDefault="00617A4D" w:rsidP="00FE5C43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Интернатура по терапии</w:t>
            </w:r>
          </w:p>
        </w:tc>
        <w:tc>
          <w:tcPr>
            <w:tcW w:w="2410" w:type="dxa"/>
            <w:shd w:val="clear" w:color="auto" w:fill="auto"/>
          </w:tcPr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ГБОУ ДПО </w:t>
            </w:r>
          </w:p>
          <w:p w:rsidR="00617A4D" w:rsidRPr="00E2095E" w:rsidRDefault="00617A4D" w:rsidP="00FE5C43">
            <w:pPr>
              <w:keepNext/>
              <w:widowControl w:val="0"/>
              <w:tabs>
                <w:tab w:val="left" w:pos="90"/>
              </w:tabs>
              <w:spacing w:line="20" w:lineRule="atLeast"/>
              <w:rPr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«Российская медицинская академия последипломного образов</w:t>
            </w:r>
            <w:r w:rsidRPr="00E2095E">
              <w:rPr>
                <w:snapToGrid w:val="0"/>
                <w:sz w:val="16"/>
                <w:szCs w:val="16"/>
              </w:rPr>
              <w:t>а</w:t>
            </w:r>
            <w:r w:rsidRPr="00E2095E">
              <w:rPr>
                <w:snapToGrid w:val="0"/>
                <w:sz w:val="16"/>
                <w:szCs w:val="16"/>
              </w:rPr>
              <w:t xml:space="preserve">ния» МЗ РФ </w:t>
            </w:r>
          </w:p>
          <w:p w:rsidR="00617A4D" w:rsidRPr="00E2095E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30.03.2016-26.04.2016г.</w:t>
            </w:r>
          </w:p>
          <w:p w:rsidR="00617A4D" w:rsidRPr="00E2095E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«Терапия»</w:t>
            </w:r>
          </w:p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144 часов</w:t>
            </w:r>
          </w:p>
        </w:tc>
        <w:tc>
          <w:tcPr>
            <w:tcW w:w="2411" w:type="dxa"/>
            <w:shd w:val="clear" w:color="auto" w:fill="auto"/>
          </w:tcPr>
          <w:p w:rsidR="00617A4D" w:rsidRPr="00E2095E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E2095E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0377060181626</w:t>
            </w:r>
          </w:p>
          <w:p w:rsidR="00617A4D" w:rsidRPr="00E2095E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26.04.2016г.</w:t>
            </w:r>
          </w:p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ГБОУ ДПО </w:t>
            </w:r>
          </w:p>
          <w:p w:rsidR="00617A4D" w:rsidRPr="00E2095E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Российская медицинская академия последипломного образования» МЗРФ «Тер</w:t>
            </w:r>
            <w:r w:rsidRPr="00E2095E">
              <w:rPr>
                <w:sz w:val="16"/>
                <w:szCs w:val="16"/>
              </w:rPr>
              <w:t>а</w:t>
            </w:r>
            <w:r w:rsidRPr="00E2095E">
              <w:rPr>
                <w:sz w:val="16"/>
                <w:szCs w:val="16"/>
              </w:rPr>
              <w:t>пия»</w:t>
            </w:r>
          </w:p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</w:p>
        </w:tc>
      </w:tr>
      <w:tr w:rsidR="00617A4D" w:rsidRPr="00E2095E" w:rsidTr="00FE5C43">
        <w:tblPrEx>
          <w:tblLook w:val="000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E2095E" w:rsidRDefault="00617A4D" w:rsidP="00FE5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 xml:space="preserve">КУРМАНАЛИЕВ  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 xml:space="preserve">МЕДЕЛЬЖАН  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Б</w:t>
            </w:r>
            <w:r w:rsidRPr="00E2095E">
              <w:rPr>
                <w:snapToGrid w:val="0"/>
                <w:sz w:val="16"/>
                <w:szCs w:val="16"/>
              </w:rPr>
              <w:t>У</w:t>
            </w:r>
            <w:r w:rsidRPr="00E2095E">
              <w:rPr>
                <w:snapToGrid w:val="0"/>
                <w:sz w:val="16"/>
                <w:szCs w:val="16"/>
              </w:rPr>
              <w:t>ЛАТОВИЧ</w:t>
            </w:r>
          </w:p>
        </w:tc>
        <w:tc>
          <w:tcPr>
            <w:tcW w:w="1560" w:type="dxa"/>
            <w:shd w:val="clear" w:color="auto" w:fill="auto"/>
          </w:tcPr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 xml:space="preserve">врач 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 xml:space="preserve">приемного 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отдел</w:t>
            </w:r>
            <w:r w:rsidRPr="00E2095E">
              <w:rPr>
                <w:snapToGrid w:val="0"/>
                <w:sz w:val="16"/>
                <w:szCs w:val="16"/>
              </w:rPr>
              <w:t>е</w:t>
            </w:r>
            <w:r w:rsidRPr="00E2095E">
              <w:rPr>
                <w:snapToGrid w:val="0"/>
                <w:sz w:val="16"/>
                <w:szCs w:val="16"/>
              </w:rPr>
              <w:t>ния</w:t>
            </w:r>
          </w:p>
        </w:tc>
        <w:tc>
          <w:tcPr>
            <w:tcW w:w="1559" w:type="dxa"/>
            <w:shd w:val="clear" w:color="auto" w:fill="auto"/>
          </w:tcPr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 xml:space="preserve">«Лечебно - 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профилактич</w:t>
            </w:r>
            <w:r w:rsidRPr="00E2095E">
              <w:rPr>
                <w:snapToGrid w:val="0"/>
                <w:sz w:val="16"/>
                <w:szCs w:val="16"/>
              </w:rPr>
              <w:t>е</w:t>
            </w:r>
            <w:r w:rsidRPr="00E2095E">
              <w:rPr>
                <w:snapToGrid w:val="0"/>
                <w:sz w:val="16"/>
                <w:szCs w:val="16"/>
              </w:rPr>
              <w:t>ская»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 xml:space="preserve">Астраханский 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государственный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медицинский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институт им. А.В.Луначарского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b/>
                <w:snapToGrid w:val="0"/>
                <w:sz w:val="16"/>
                <w:szCs w:val="16"/>
              </w:rPr>
            </w:pPr>
            <w:r w:rsidRPr="00E2095E">
              <w:rPr>
                <w:b/>
                <w:snapToGrid w:val="0"/>
                <w:sz w:val="16"/>
                <w:szCs w:val="16"/>
              </w:rPr>
              <w:t>1981г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Ж В  №  447109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E2095E" w:rsidRDefault="00617A4D" w:rsidP="00FE5C43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Высшая</w:t>
            </w:r>
          </w:p>
          <w:p w:rsidR="00617A4D" w:rsidRPr="00E2095E" w:rsidRDefault="00617A4D" w:rsidP="00FE5C43">
            <w:pPr>
              <w:rPr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 xml:space="preserve"> </w:t>
            </w:r>
            <w:r w:rsidRPr="00E2095E">
              <w:rPr>
                <w:sz w:val="16"/>
                <w:szCs w:val="16"/>
              </w:rPr>
              <w:t>квалификационная категория по специальн</w:t>
            </w:r>
            <w:r w:rsidRPr="00E2095E">
              <w:rPr>
                <w:sz w:val="16"/>
                <w:szCs w:val="16"/>
              </w:rPr>
              <w:t>о</w:t>
            </w:r>
            <w:r w:rsidRPr="00E2095E">
              <w:rPr>
                <w:sz w:val="16"/>
                <w:szCs w:val="16"/>
              </w:rPr>
              <w:t>сти</w:t>
            </w:r>
          </w:p>
          <w:p w:rsidR="00617A4D" w:rsidRPr="00E2095E" w:rsidRDefault="00617A4D" w:rsidP="00FE5C43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 «Терапия»</w:t>
            </w:r>
          </w:p>
          <w:p w:rsidR="00617A4D" w:rsidRPr="00E2095E" w:rsidRDefault="00617A4D" w:rsidP="00FE5C43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12.03.2015г.</w:t>
            </w:r>
          </w:p>
          <w:p w:rsidR="00617A4D" w:rsidRPr="00E2095E" w:rsidRDefault="00617A4D" w:rsidP="00FE5C43">
            <w:pPr>
              <w:keepNext/>
              <w:rPr>
                <w:b/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Приказ ФМБА  № 14а  </w:t>
            </w:r>
          </w:p>
        </w:tc>
        <w:tc>
          <w:tcPr>
            <w:tcW w:w="3118" w:type="dxa"/>
            <w:shd w:val="clear" w:color="auto" w:fill="auto"/>
          </w:tcPr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 xml:space="preserve">Астраханский 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государственный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медицинский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институт им. А.В.Луначарского</w:t>
            </w:r>
          </w:p>
          <w:p w:rsidR="00617A4D" w:rsidRPr="00E2095E" w:rsidRDefault="00617A4D" w:rsidP="00FE5C43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03.08.1981-11.03.1982г</w:t>
            </w:r>
          </w:p>
          <w:p w:rsidR="00617A4D" w:rsidRPr="00E2095E" w:rsidRDefault="00617A4D" w:rsidP="00FE5C43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Интернатура по терапии</w:t>
            </w:r>
          </w:p>
        </w:tc>
        <w:tc>
          <w:tcPr>
            <w:tcW w:w="2410" w:type="dxa"/>
            <w:shd w:val="clear" w:color="auto" w:fill="auto"/>
          </w:tcPr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ГОУ ДПО Российская мед академия посл</w:t>
            </w:r>
            <w:r w:rsidRPr="00E2095E">
              <w:rPr>
                <w:sz w:val="16"/>
                <w:szCs w:val="16"/>
              </w:rPr>
              <w:t>е</w:t>
            </w:r>
            <w:r w:rsidRPr="00E2095E">
              <w:rPr>
                <w:sz w:val="16"/>
                <w:szCs w:val="16"/>
              </w:rPr>
              <w:t>дипломного образов</w:t>
            </w:r>
            <w:r w:rsidRPr="00E2095E">
              <w:rPr>
                <w:sz w:val="16"/>
                <w:szCs w:val="16"/>
              </w:rPr>
              <w:t>а</w:t>
            </w:r>
            <w:r w:rsidRPr="00E2095E">
              <w:rPr>
                <w:sz w:val="16"/>
                <w:szCs w:val="16"/>
              </w:rPr>
              <w:t>ния «</w:t>
            </w:r>
            <w:proofErr w:type="spellStart"/>
            <w:r w:rsidRPr="00E2095E">
              <w:rPr>
                <w:sz w:val="16"/>
                <w:szCs w:val="16"/>
              </w:rPr>
              <w:t>Росздрава</w:t>
            </w:r>
            <w:proofErr w:type="spellEnd"/>
            <w:r w:rsidRPr="00E2095E">
              <w:rPr>
                <w:sz w:val="16"/>
                <w:szCs w:val="16"/>
              </w:rPr>
              <w:t xml:space="preserve">» </w:t>
            </w:r>
          </w:p>
          <w:p w:rsidR="00617A4D" w:rsidRPr="00E2095E" w:rsidRDefault="00617A4D" w:rsidP="00FE5C43">
            <w:pPr>
              <w:keepNext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 xml:space="preserve">01.04.2013г.--27.04.2013г. 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 xml:space="preserve"> «Терапия»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144 часа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617A4D" w:rsidRPr="00E2095E" w:rsidRDefault="00617A4D" w:rsidP="00FE5C43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Сертиф</w:t>
            </w:r>
            <w:r w:rsidRPr="00E2095E">
              <w:rPr>
                <w:b/>
                <w:sz w:val="16"/>
                <w:szCs w:val="16"/>
              </w:rPr>
              <w:t>и</w:t>
            </w:r>
            <w:r w:rsidRPr="00E2095E">
              <w:rPr>
                <w:b/>
                <w:sz w:val="16"/>
                <w:szCs w:val="16"/>
              </w:rPr>
              <w:t xml:space="preserve">кат </w:t>
            </w:r>
          </w:p>
          <w:p w:rsidR="00617A4D" w:rsidRPr="00E2095E" w:rsidRDefault="00617A4D" w:rsidP="00FE5C43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РМА  №  202726</w:t>
            </w:r>
          </w:p>
          <w:p w:rsidR="00617A4D" w:rsidRPr="00E2095E" w:rsidRDefault="00617A4D" w:rsidP="00FE5C43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2704.2013</w:t>
            </w:r>
          </w:p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ГОУ ДПО Российская мед академия посл</w:t>
            </w:r>
            <w:r w:rsidRPr="00E2095E">
              <w:rPr>
                <w:sz w:val="16"/>
                <w:szCs w:val="16"/>
              </w:rPr>
              <w:t>е</w:t>
            </w:r>
            <w:r w:rsidRPr="00E2095E">
              <w:rPr>
                <w:sz w:val="16"/>
                <w:szCs w:val="16"/>
              </w:rPr>
              <w:t>дипломного образования «</w:t>
            </w:r>
            <w:proofErr w:type="spellStart"/>
            <w:r w:rsidRPr="00E2095E">
              <w:rPr>
                <w:sz w:val="16"/>
                <w:szCs w:val="16"/>
              </w:rPr>
              <w:t>Росз</w:t>
            </w:r>
            <w:r w:rsidRPr="00E2095E">
              <w:rPr>
                <w:sz w:val="16"/>
                <w:szCs w:val="16"/>
              </w:rPr>
              <w:t>д</w:t>
            </w:r>
            <w:r w:rsidRPr="00E2095E">
              <w:rPr>
                <w:sz w:val="16"/>
                <w:szCs w:val="16"/>
              </w:rPr>
              <w:t>рава</w:t>
            </w:r>
            <w:proofErr w:type="spellEnd"/>
            <w:r w:rsidRPr="00E2095E">
              <w:rPr>
                <w:sz w:val="16"/>
                <w:szCs w:val="16"/>
              </w:rPr>
              <w:t xml:space="preserve">» 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 «Терапия»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bCs/>
                <w:snapToGrid w:val="0"/>
                <w:sz w:val="16"/>
                <w:szCs w:val="16"/>
              </w:rPr>
            </w:pPr>
          </w:p>
        </w:tc>
      </w:tr>
      <w:tr w:rsidR="00617A4D" w:rsidRPr="00E2095E" w:rsidTr="00FE5C43">
        <w:tblPrEx>
          <w:tblLook w:val="000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E2095E" w:rsidRDefault="00617A4D" w:rsidP="00FE5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КРАШЕНИННИКОВА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СВЕТЛАНА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СЕРГЕЕВНА</w:t>
            </w:r>
          </w:p>
        </w:tc>
        <w:tc>
          <w:tcPr>
            <w:tcW w:w="1560" w:type="dxa"/>
            <w:shd w:val="clear" w:color="auto" w:fill="auto"/>
          </w:tcPr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 xml:space="preserve">врач 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 xml:space="preserve">приемного 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отдел</w:t>
            </w:r>
            <w:r w:rsidRPr="00E2095E">
              <w:rPr>
                <w:snapToGrid w:val="0"/>
                <w:sz w:val="16"/>
                <w:szCs w:val="16"/>
              </w:rPr>
              <w:t>е</w:t>
            </w:r>
            <w:r w:rsidRPr="00E2095E">
              <w:rPr>
                <w:snapToGrid w:val="0"/>
                <w:sz w:val="16"/>
                <w:szCs w:val="16"/>
              </w:rPr>
              <w:t>ния</w:t>
            </w:r>
          </w:p>
        </w:tc>
        <w:tc>
          <w:tcPr>
            <w:tcW w:w="1559" w:type="dxa"/>
            <w:shd w:val="clear" w:color="auto" w:fill="auto"/>
          </w:tcPr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«Лечебное д</w:t>
            </w:r>
            <w:r w:rsidRPr="00E2095E">
              <w:rPr>
                <w:snapToGrid w:val="0"/>
                <w:sz w:val="16"/>
                <w:szCs w:val="16"/>
              </w:rPr>
              <w:t>е</w:t>
            </w:r>
            <w:r w:rsidRPr="00E2095E">
              <w:rPr>
                <w:snapToGrid w:val="0"/>
                <w:sz w:val="16"/>
                <w:szCs w:val="16"/>
              </w:rPr>
              <w:t>ло»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Кировская гос</w:t>
            </w:r>
            <w:r w:rsidRPr="00E2095E">
              <w:rPr>
                <w:snapToGrid w:val="0"/>
                <w:sz w:val="16"/>
                <w:szCs w:val="16"/>
              </w:rPr>
              <w:t>у</w:t>
            </w:r>
            <w:r w:rsidRPr="00E2095E">
              <w:rPr>
                <w:snapToGrid w:val="0"/>
                <w:sz w:val="16"/>
                <w:szCs w:val="16"/>
              </w:rPr>
              <w:t>дарственная мед</w:t>
            </w:r>
            <w:r w:rsidRPr="00E2095E">
              <w:rPr>
                <w:snapToGrid w:val="0"/>
                <w:sz w:val="16"/>
                <w:szCs w:val="16"/>
              </w:rPr>
              <w:t>и</w:t>
            </w:r>
            <w:r w:rsidRPr="00E2095E">
              <w:rPr>
                <w:snapToGrid w:val="0"/>
                <w:sz w:val="16"/>
                <w:szCs w:val="16"/>
              </w:rPr>
              <w:t>цинская академия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b/>
                <w:snapToGrid w:val="0"/>
                <w:sz w:val="16"/>
                <w:szCs w:val="16"/>
              </w:rPr>
            </w:pPr>
            <w:r w:rsidRPr="00E2095E">
              <w:rPr>
                <w:b/>
                <w:snapToGrid w:val="0"/>
                <w:sz w:val="16"/>
                <w:szCs w:val="16"/>
              </w:rPr>
              <w:t>2008г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ВСГ № 3212371</w:t>
            </w:r>
          </w:p>
        </w:tc>
        <w:tc>
          <w:tcPr>
            <w:tcW w:w="2410" w:type="dxa"/>
            <w:shd w:val="clear" w:color="auto" w:fill="auto"/>
          </w:tcPr>
          <w:p w:rsidR="00617A4D" w:rsidRPr="00E2095E" w:rsidRDefault="00617A4D" w:rsidP="00FE5C43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Вторая</w:t>
            </w:r>
          </w:p>
          <w:p w:rsidR="00617A4D" w:rsidRPr="00E2095E" w:rsidRDefault="00617A4D" w:rsidP="00FE5C43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 квалификационная категория по специальн</w:t>
            </w:r>
            <w:r w:rsidRPr="00E2095E">
              <w:rPr>
                <w:sz w:val="16"/>
                <w:szCs w:val="16"/>
              </w:rPr>
              <w:t>о</w:t>
            </w:r>
            <w:r w:rsidRPr="00E2095E">
              <w:rPr>
                <w:sz w:val="16"/>
                <w:szCs w:val="16"/>
              </w:rPr>
              <w:t>сти «Терапия»</w:t>
            </w:r>
          </w:p>
          <w:p w:rsidR="00617A4D" w:rsidRPr="00E2095E" w:rsidRDefault="00617A4D" w:rsidP="00FE5C43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02.12.2015г.</w:t>
            </w:r>
          </w:p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Приказ    № 96- а  </w:t>
            </w:r>
          </w:p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ФМБА Ро</w:t>
            </w:r>
            <w:r w:rsidRPr="00E2095E">
              <w:rPr>
                <w:sz w:val="16"/>
                <w:szCs w:val="16"/>
              </w:rPr>
              <w:t>с</w:t>
            </w:r>
            <w:r w:rsidRPr="00E2095E">
              <w:rPr>
                <w:sz w:val="16"/>
                <w:szCs w:val="16"/>
              </w:rPr>
              <w:t>сии</w:t>
            </w:r>
          </w:p>
          <w:p w:rsidR="00617A4D" w:rsidRPr="00E2095E" w:rsidRDefault="00617A4D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ГУ Московский облас</w:t>
            </w:r>
            <w:r w:rsidRPr="00E2095E">
              <w:rPr>
                <w:snapToGrid w:val="0"/>
                <w:sz w:val="16"/>
                <w:szCs w:val="16"/>
              </w:rPr>
              <w:t>т</w:t>
            </w:r>
            <w:r w:rsidRPr="00E2095E">
              <w:rPr>
                <w:snapToGrid w:val="0"/>
                <w:sz w:val="16"/>
                <w:szCs w:val="16"/>
              </w:rPr>
              <w:t>ной научно-исследовательский  клинический инст</w:t>
            </w:r>
            <w:r w:rsidRPr="00E2095E">
              <w:rPr>
                <w:snapToGrid w:val="0"/>
                <w:sz w:val="16"/>
                <w:szCs w:val="16"/>
              </w:rPr>
              <w:t>и</w:t>
            </w:r>
            <w:r w:rsidRPr="00E2095E">
              <w:rPr>
                <w:snapToGrid w:val="0"/>
                <w:sz w:val="16"/>
                <w:szCs w:val="16"/>
              </w:rPr>
              <w:t>тут им. Владимирского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b/>
                <w:snapToGrid w:val="0"/>
                <w:sz w:val="16"/>
                <w:szCs w:val="16"/>
              </w:rPr>
            </w:pPr>
            <w:r w:rsidRPr="00E2095E">
              <w:rPr>
                <w:b/>
                <w:snapToGrid w:val="0"/>
                <w:sz w:val="16"/>
                <w:szCs w:val="16"/>
              </w:rPr>
              <w:t xml:space="preserve">03.08.2009г -02.08.2010г </w:t>
            </w:r>
          </w:p>
          <w:p w:rsidR="00617A4D" w:rsidRPr="00E2095E" w:rsidRDefault="00617A4D" w:rsidP="00FE5C43">
            <w:pPr>
              <w:rPr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Интернатура по терапии</w:t>
            </w:r>
          </w:p>
        </w:tc>
        <w:tc>
          <w:tcPr>
            <w:tcW w:w="2410" w:type="dxa"/>
            <w:shd w:val="clear" w:color="auto" w:fill="auto"/>
          </w:tcPr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ГБОУ ВПО «Ставр</w:t>
            </w:r>
            <w:r w:rsidRPr="00E2095E">
              <w:rPr>
                <w:snapToGrid w:val="0"/>
                <w:sz w:val="16"/>
                <w:szCs w:val="16"/>
              </w:rPr>
              <w:t>о</w:t>
            </w:r>
            <w:r w:rsidRPr="00E2095E">
              <w:rPr>
                <w:snapToGrid w:val="0"/>
                <w:sz w:val="16"/>
                <w:szCs w:val="16"/>
              </w:rPr>
              <w:t>польский государс</w:t>
            </w:r>
            <w:r w:rsidRPr="00E2095E">
              <w:rPr>
                <w:snapToGrid w:val="0"/>
                <w:sz w:val="16"/>
                <w:szCs w:val="16"/>
              </w:rPr>
              <w:t>т</w:t>
            </w:r>
            <w:r w:rsidRPr="00E2095E">
              <w:rPr>
                <w:snapToGrid w:val="0"/>
                <w:sz w:val="16"/>
                <w:szCs w:val="16"/>
              </w:rPr>
              <w:t>венный медицинский ун</w:t>
            </w:r>
            <w:r w:rsidRPr="00E2095E">
              <w:rPr>
                <w:snapToGrid w:val="0"/>
                <w:sz w:val="16"/>
                <w:szCs w:val="16"/>
              </w:rPr>
              <w:t>и</w:t>
            </w:r>
            <w:r w:rsidRPr="00E2095E">
              <w:rPr>
                <w:snapToGrid w:val="0"/>
                <w:sz w:val="16"/>
                <w:szCs w:val="16"/>
              </w:rPr>
              <w:t>верситет» МЗ РФ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b/>
                <w:snapToGrid w:val="0"/>
                <w:sz w:val="16"/>
                <w:szCs w:val="16"/>
              </w:rPr>
            </w:pPr>
            <w:r w:rsidRPr="00E2095E">
              <w:rPr>
                <w:b/>
                <w:snapToGrid w:val="0"/>
                <w:sz w:val="16"/>
                <w:szCs w:val="16"/>
              </w:rPr>
              <w:t>05.05.2015 -26.06.2015г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«Терапия»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288 часов</w:t>
            </w:r>
          </w:p>
        </w:tc>
        <w:tc>
          <w:tcPr>
            <w:tcW w:w="2411" w:type="dxa"/>
            <w:shd w:val="clear" w:color="auto" w:fill="auto"/>
          </w:tcPr>
          <w:p w:rsidR="00617A4D" w:rsidRPr="00E2095E" w:rsidRDefault="00617A4D" w:rsidP="00FE5C43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Сертиф</w:t>
            </w:r>
            <w:r w:rsidRPr="00E2095E">
              <w:rPr>
                <w:b/>
                <w:sz w:val="16"/>
                <w:szCs w:val="16"/>
              </w:rPr>
              <w:t>и</w:t>
            </w:r>
            <w:r w:rsidRPr="00E2095E">
              <w:rPr>
                <w:b/>
                <w:sz w:val="16"/>
                <w:szCs w:val="16"/>
              </w:rPr>
              <w:t xml:space="preserve">кат </w:t>
            </w:r>
          </w:p>
          <w:p w:rsidR="00617A4D" w:rsidRPr="00E2095E" w:rsidRDefault="00617A4D" w:rsidP="00FE5C43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 xml:space="preserve"> №  0126180271055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26.06.2015г.</w:t>
            </w:r>
            <w:r w:rsidRPr="00E2095E">
              <w:rPr>
                <w:snapToGrid w:val="0"/>
                <w:sz w:val="16"/>
                <w:szCs w:val="16"/>
              </w:rPr>
              <w:t xml:space="preserve"> 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ГБОУ ВПО «Ставр</w:t>
            </w:r>
            <w:r w:rsidRPr="00E2095E">
              <w:rPr>
                <w:snapToGrid w:val="0"/>
                <w:sz w:val="16"/>
                <w:szCs w:val="16"/>
              </w:rPr>
              <w:t>о</w:t>
            </w:r>
            <w:r w:rsidRPr="00E2095E">
              <w:rPr>
                <w:snapToGrid w:val="0"/>
                <w:sz w:val="16"/>
                <w:szCs w:val="16"/>
              </w:rPr>
              <w:t>польский государственный медици</w:t>
            </w:r>
            <w:r w:rsidRPr="00E2095E">
              <w:rPr>
                <w:snapToGrid w:val="0"/>
                <w:sz w:val="16"/>
                <w:szCs w:val="16"/>
              </w:rPr>
              <w:t>н</w:t>
            </w:r>
            <w:r w:rsidRPr="00E2095E">
              <w:rPr>
                <w:snapToGrid w:val="0"/>
                <w:sz w:val="16"/>
                <w:szCs w:val="16"/>
              </w:rPr>
              <w:t>ский ун</w:t>
            </w:r>
            <w:r w:rsidRPr="00E2095E">
              <w:rPr>
                <w:snapToGrid w:val="0"/>
                <w:sz w:val="16"/>
                <w:szCs w:val="16"/>
              </w:rPr>
              <w:t>и</w:t>
            </w:r>
            <w:r w:rsidRPr="00E2095E">
              <w:rPr>
                <w:snapToGrid w:val="0"/>
                <w:sz w:val="16"/>
                <w:szCs w:val="16"/>
              </w:rPr>
              <w:t>верситет» МЗ РФ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«Терапия»</w:t>
            </w:r>
          </w:p>
          <w:p w:rsidR="00617A4D" w:rsidRPr="00E2095E" w:rsidRDefault="00617A4D" w:rsidP="00FE5C43">
            <w:pPr>
              <w:rPr>
                <w:b/>
                <w:sz w:val="16"/>
                <w:szCs w:val="16"/>
              </w:rPr>
            </w:pPr>
          </w:p>
        </w:tc>
      </w:tr>
      <w:tr w:rsidR="00617A4D" w:rsidRPr="00E2095E" w:rsidTr="00FE5C43">
        <w:tblPrEx>
          <w:tblLook w:val="000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E2095E" w:rsidRDefault="00617A4D" w:rsidP="00FE5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842" w:type="dxa"/>
            <w:shd w:val="clear" w:color="auto" w:fill="auto"/>
          </w:tcPr>
          <w:p w:rsidR="00617A4D" w:rsidRPr="00E2095E" w:rsidRDefault="00617A4D" w:rsidP="00FE5C43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ГРЕБЕНЮК</w:t>
            </w:r>
          </w:p>
          <w:p w:rsidR="00617A4D" w:rsidRPr="00E2095E" w:rsidRDefault="00617A4D" w:rsidP="00FE5C43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ЕКАТЕРИНА</w:t>
            </w:r>
          </w:p>
          <w:p w:rsidR="00617A4D" w:rsidRPr="00E2095E" w:rsidRDefault="00617A4D" w:rsidP="00FE5C43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ВАЛЕРЬЕВНА</w:t>
            </w:r>
          </w:p>
        </w:tc>
        <w:tc>
          <w:tcPr>
            <w:tcW w:w="1560" w:type="dxa"/>
            <w:shd w:val="clear" w:color="auto" w:fill="auto"/>
          </w:tcPr>
          <w:p w:rsidR="00617A4D" w:rsidRPr="00E2095E" w:rsidRDefault="00617A4D" w:rsidP="00FE5C43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 xml:space="preserve">врач </w:t>
            </w:r>
          </w:p>
          <w:p w:rsidR="00617A4D" w:rsidRPr="00E2095E" w:rsidRDefault="00617A4D" w:rsidP="00FE5C43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 xml:space="preserve">приемного </w:t>
            </w:r>
          </w:p>
          <w:p w:rsidR="00617A4D" w:rsidRPr="00E2095E" w:rsidRDefault="00617A4D" w:rsidP="00FE5C43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отдел</w:t>
            </w:r>
            <w:r w:rsidRPr="00E2095E">
              <w:rPr>
                <w:snapToGrid w:val="0"/>
                <w:sz w:val="16"/>
                <w:szCs w:val="16"/>
              </w:rPr>
              <w:t>е</w:t>
            </w:r>
            <w:r w:rsidRPr="00E2095E">
              <w:rPr>
                <w:snapToGrid w:val="0"/>
                <w:sz w:val="16"/>
                <w:szCs w:val="16"/>
              </w:rPr>
              <w:t>ния</w:t>
            </w:r>
          </w:p>
        </w:tc>
        <w:tc>
          <w:tcPr>
            <w:tcW w:w="1559" w:type="dxa"/>
            <w:shd w:val="clear" w:color="auto" w:fill="auto"/>
          </w:tcPr>
          <w:p w:rsidR="00617A4D" w:rsidRPr="00E2095E" w:rsidRDefault="00617A4D" w:rsidP="00FE5C43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«Лечебное дело»</w:t>
            </w:r>
          </w:p>
          <w:p w:rsidR="00617A4D" w:rsidRPr="00E2095E" w:rsidRDefault="00617A4D" w:rsidP="00FE5C43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 xml:space="preserve">ГОУ ВПО </w:t>
            </w:r>
          </w:p>
          <w:p w:rsidR="00617A4D" w:rsidRPr="00E2095E" w:rsidRDefault="00617A4D" w:rsidP="00FE5C43">
            <w:pPr>
              <w:keepNext/>
              <w:widowControl w:val="0"/>
              <w:tabs>
                <w:tab w:val="left" w:pos="90"/>
              </w:tabs>
              <w:rPr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«Астраханская</w:t>
            </w:r>
            <w:r w:rsidRPr="00E2095E">
              <w:rPr>
                <w:sz w:val="16"/>
                <w:szCs w:val="16"/>
              </w:rPr>
              <w:t xml:space="preserve"> государстве</w:t>
            </w:r>
            <w:r w:rsidRPr="00E2095E">
              <w:rPr>
                <w:sz w:val="16"/>
                <w:szCs w:val="16"/>
              </w:rPr>
              <w:t>н</w:t>
            </w:r>
            <w:r w:rsidRPr="00E2095E">
              <w:rPr>
                <w:sz w:val="16"/>
                <w:szCs w:val="16"/>
              </w:rPr>
              <w:t>ная медицинская ак</w:t>
            </w:r>
            <w:r w:rsidRPr="00E2095E">
              <w:rPr>
                <w:sz w:val="16"/>
                <w:szCs w:val="16"/>
              </w:rPr>
              <w:t>а</w:t>
            </w:r>
            <w:r w:rsidRPr="00E2095E">
              <w:rPr>
                <w:sz w:val="16"/>
                <w:szCs w:val="16"/>
              </w:rPr>
              <w:t>демия»</w:t>
            </w:r>
          </w:p>
          <w:p w:rsidR="00617A4D" w:rsidRPr="00E2095E" w:rsidRDefault="00617A4D" w:rsidP="00FE5C43">
            <w:pPr>
              <w:keepNext/>
              <w:widowControl w:val="0"/>
              <w:tabs>
                <w:tab w:val="left" w:pos="90"/>
              </w:tabs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2007г</w:t>
            </w:r>
          </w:p>
          <w:p w:rsidR="00617A4D" w:rsidRPr="00E2095E" w:rsidRDefault="00617A4D" w:rsidP="00FE5C43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ВСГ №1702226</w:t>
            </w:r>
          </w:p>
        </w:tc>
        <w:tc>
          <w:tcPr>
            <w:tcW w:w="2410" w:type="dxa"/>
            <w:shd w:val="clear" w:color="auto" w:fill="auto"/>
          </w:tcPr>
          <w:p w:rsidR="00617A4D" w:rsidRPr="00E2095E" w:rsidRDefault="00617A4D" w:rsidP="00FE5C43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Первая</w:t>
            </w:r>
          </w:p>
          <w:p w:rsidR="00617A4D" w:rsidRPr="00E2095E" w:rsidRDefault="00617A4D" w:rsidP="00FE5C43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 квалификационная категория по специальн</w:t>
            </w:r>
            <w:r w:rsidRPr="00E2095E">
              <w:rPr>
                <w:sz w:val="16"/>
                <w:szCs w:val="16"/>
              </w:rPr>
              <w:t>о</w:t>
            </w:r>
            <w:r w:rsidRPr="00E2095E">
              <w:rPr>
                <w:sz w:val="16"/>
                <w:szCs w:val="16"/>
              </w:rPr>
              <w:t>сти «Терапия»</w:t>
            </w:r>
          </w:p>
          <w:p w:rsidR="00617A4D" w:rsidRPr="00E2095E" w:rsidRDefault="00617A4D" w:rsidP="00FE5C43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12.10.2015г.</w:t>
            </w:r>
          </w:p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Приказ    № 64- А  </w:t>
            </w:r>
          </w:p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ФМБА Ро</w:t>
            </w:r>
            <w:r w:rsidRPr="00E2095E">
              <w:rPr>
                <w:sz w:val="16"/>
                <w:szCs w:val="16"/>
              </w:rPr>
              <w:t>с</w:t>
            </w:r>
            <w:r w:rsidRPr="00E2095E">
              <w:rPr>
                <w:sz w:val="16"/>
                <w:szCs w:val="16"/>
              </w:rPr>
              <w:t>сии</w:t>
            </w:r>
          </w:p>
          <w:p w:rsidR="00617A4D" w:rsidRPr="00E2095E" w:rsidRDefault="00617A4D" w:rsidP="00FE5C43">
            <w:pPr>
              <w:keepNext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E2095E" w:rsidRDefault="00617A4D" w:rsidP="00FE5C43">
            <w:pPr>
              <w:keepNext/>
              <w:widowControl w:val="0"/>
              <w:tabs>
                <w:tab w:val="left" w:pos="90"/>
              </w:tabs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ГОУ ВПО «Ставропольская государственная медицинская акад</w:t>
            </w:r>
            <w:r w:rsidRPr="00E2095E">
              <w:rPr>
                <w:sz w:val="16"/>
                <w:szCs w:val="16"/>
              </w:rPr>
              <w:t>е</w:t>
            </w:r>
            <w:r w:rsidRPr="00E2095E">
              <w:rPr>
                <w:sz w:val="16"/>
                <w:szCs w:val="16"/>
              </w:rPr>
              <w:t>мия»</w:t>
            </w:r>
          </w:p>
          <w:p w:rsidR="00617A4D" w:rsidRPr="00E2095E" w:rsidRDefault="00617A4D" w:rsidP="00FE5C43">
            <w:pPr>
              <w:keepNext/>
              <w:widowControl w:val="0"/>
              <w:tabs>
                <w:tab w:val="left" w:pos="90"/>
              </w:tabs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01.08.2007г-30.06.2008г</w:t>
            </w:r>
          </w:p>
          <w:p w:rsidR="00617A4D" w:rsidRPr="00E2095E" w:rsidRDefault="00617A4D" w:rsidP="00FE5C43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Интернатура по терапии</w:t>
            </w:r>
          </w:p>
        </w:tc>
        <w:tc>
          <w:tcPr>
            <w:tcW w:w="2410" w:type="dxa"/>
            <w:shd w:val="clear" w:color="auto" w:fill="auto"/>
          </w:tcPr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ГОУ ДПО Российская мед академия посл</w:t>
            </w:r>
            <w:r w:rsidRPr="00E2095E">
              <w:rPr>
                <w:sz w:val="16"/>
                <w:szCs w:val="16"/>
              </w:rPr>
              <w:t>е</w:t>
            </w:r>
            <w:r w:rsidRPr="00E2095E">
              <w:rPr>
                <w:sz w:val="16"/>
                <w:szCs w:val="16"/>
              </w:rPr>
              <w:t>дипломного образов</w:t>
            </w:r>
            <w:r w:rsidRPr="00E2095E">
              <w:rPr>
                <w:sz w:val="16"/>
                <w:szCs w:val="16"/>
              </w:rPr>
              <w:t>а</w:t>
            </w:r>
            <w:r w:rsidRPr="00E2095E">
              <w:rPr>
                <w:sz w:val="16"/>
                <w:szCs w:val="16"/>
              </w:rPr>
              <w:t>ния «</w:t>
            </w:r>
            <w:proofErr w:type="spellStart"/>
            <w:r w:rsidRPr="00E2095E">
              <w:rPr>
                <w:sz w:val="16"/>
                <w:szCs w:val="16"/>
              </w:rPr>
              <w:t>Росздрава</w:t>
            </w:r>
            <w:proofErr w:type="spellEnd"/>
            <w:r w:rsidRPr="00E2095E">
              <w:rPr>
                <w:sz w:val="16"/>
                <w:szCs w:val="16"/>
              </w:rPr>
              <w:t xml:space="preserve">» </w:t>
            </w:r>
          </w:p>
          <w:p w:rsidR="00617A4D" w:rsidRPr="00E2095E" w:rsidRDefault="00617A4D" w:rsidP="00FE5C43">
            <w:pPr>
              <w:keepNext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 xml:space="preserve">30.09.2013г.--26.10.2013г. 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 xml:space="preserve"> «Терапия»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144 часа</w:t>
            </w:r>
          </w:p>
          <w:p w:rsidR="00617A4D" w:rsidRPr="00E2095E" w:rsidRDefault="00617A4D" w:rsidP="00FE5C43">
            <w:pPr>
              <w:keepNext/>
              <w:widowControl w:val="0"/>
              <w:tabs>
                <w:tab w:val="left" w:pos="90"/>
              </w:tabs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617A4D" w:rsidRPr="00E2095E" w:rsidRDefault="00617A4D" w:rsidP="00FE5C43">
            <w:pPr>
              <w:keepNext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Сертиф</w:t>
            </w:r>
            <w:r w:rsidRPr="00E2095E">
              <w:rPr>
                <w:b/>
                <w:sz w:val="16"/>
                <w:szCs w:val="16"/>
              </w:rPr>
              <w:t>и</w:t>
            </w:r>
            <w:r w:rsidRPr="00E2095E">
              <w:rPr>
                <w:b/>
                <w:sz w:val="16"/>
                <w:szCs w:val="16"/>
              </w:rPr>
              <w:t xml:space="preserve">кат </w:t>
            </w:r>
          </w:p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№ 0377240090262</w:t>
            </w:r>
          </w:p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26.10.2013г</w:t>
            </w:r>
          </w:p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ГОУ ДПО Российская мед академия посл</w:t>
            </w:r>
            <w:r w:rsidRPr="00E2095E">
              <w:rPr>
                <w:sz w:val="16"/>
                <w:szCs w:val="16"/>
              </w:rPr>
              <w:t>е</w:t>
            </w:r>
            <w:r w:rsidRPr="00E2095E">
              <w:rPr>
                <w:sz w:val="16"/>
                <w:szCs w:val="16"/>
              </w:rPr>
              <w:t>дипломного образования «</w:t>
            </w:r>
            <w:proofErr w:type="spellStart"/>
            <w:r w:rsidRPr="00E2095E">
              <w:rPr>
                <w:sz w:val="16"/>
                <w:szCs w:val="16"/>
              </w:rPr>
              <w:t>Росз</w:t>
            </w:r>
            <w:r w:rsidRPr="00E2095E">
              <w:rPr>
                <w:sz w:val="16"/>
                <w:szCs w:val="16"/>
              </w:rPr>
              <w:t>д</w:t>
            </w:r>
            <w:r w:rsidRPr="00E2095E">
              <w:rPr>
                <w:sz w:val="16"/>
                <w:szCs w:val="16"/>
              </w:rPr>
              <w:t>рава</w:t>
            </w:r>
            <w:proofErr w:type="spellEnd"/>
            <w:r w:rsidRPr="00E2095E">
              <w:rPr>
                <w:sz w:val="16"/>
                <w:szCs w:val="16"/>
              </w:rPr>
              <w:t xml:space="preserve">» </w:t>
            </w:r>
          </w:p>
          <w:p w:rsidR="00617A4D" w:rsidRPr="00E2095E" w:rsidRDefault="00617A4D" w:rsidP="00FE5C43">
            <w:pPr>
              <w:keepNext/>
              <w:rPr>
                <w:b/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 «Терапия»</w:t>
            </w:r>
          </w:p>
        </w:tc>
      </w:tr>
      <w:tr w:rsidR="00617A4D" w:rsidRPr="00E2095E" w:rsidTr="00FE5C43">
        <w:tblPrEx>
          <w:tblLook w:val="000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E2095E" w:rsidRDefault="00617A4D" w:rsidP="00FE5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617A4D" w:rsidRPr="00E2095E" w:rsidRDefault="00617A4D" w:rsidP="00FE5C43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ГЕВОРКЯН</w:t>
            </w:r>
          </w:p>
          <w:p w:rsidR="00617A4D" w:rsidRPr="00E2095E" w:rsidRDefault="00617A4D" w:rsidP="00FE5C43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АРМЕНАК</w:t>
            </w:r>
          </w:p>
          <w:p w:rsidR="00617A4D" w:rsidRPr="00E2095E" w:rsidRDefault="00617A4D" w:rsidP="00FE5C43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АЛЕКСАНДРОВИЧ</w:t>
            </w:r>
          </w:p>
        </w:tc>
        <w:tc>
          <w:tcPr>
            <w:tcW w:w="1560" w:type="dxa"/>
            <w:shd w:val="clear" w:color="auto" w:fill="auto"/>
          </w:tcPr>
          <w:p w:rsidR="00617A4D" w:rsidRPr="00E2095E" w:rsidRDefault="00617A4D" w:rsidP="00FE5C43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 xml:space="preserve">врач </w:t>
            </w:r>
          </w:p>
          <w:p w:rsidR="00617A4D" w:rsidRPr="00E2095E" w:rsidRDefault="00617A4D" w:rsidP="00FE5C43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 xml:space="preserve">приемного </w:t>
            </w:r>
          </w:p>
          <w:p w:rsidR="00617A4D" w:rsidRPr="00E2095E" w:rsidRDefault="00617A4D" w:rsidP="00FE5C43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отдел</w:t>
            </w:r>
            <w:r w:rsidRPr="00E2095E">
              <w:rPr>
                <w:snapToGrid w:val="0"/>
                <w:sz w:val="16"/>
                <w:szCs w:val="16"/>
              </w:rPr>
              <w:t>е</w:t>
            </w:r>
            <w:r w:rsidRPr="00E2095E">
              <w:rPr>
                <w:snapToGrid w:val="0"/>
                <w:sz w:val="16"/>
                <w:szCs w:val="16"/>
              </w:rPr>
              <w:t>ния</w:t>
            </w:r>
          </w:p>
        </w:tc>
        <w:tc>
          <w:tcPr>
            <w:tcW w:w="1559" w:type="dxa"/>
            <w:shd w:val="clear" w:color="auto" w:fill="auto"/>
          </w:tcPr>
          <w:p w:rsidR="00617A4D" w:rsidRPr="00E2095E" w:rsidRDefault="00617A4D" w:rsidP="00FE5C43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«Лечебное дело»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Саратовский  гос</w:t>
            </w:r>
            <w:r w:rsidRPr="00E2095E">
              <w:rPr>
                <w:snapToGrid w:val="0"/>
                <w:sz w:val="16"/>
                <w:szCs w:val="16"/>
              </w:rPr>
              <w:t>у</w:t>
            </w:r>
            <w:r w:rsidRPr="00E2095E">
              <w:rPr>
                <w:snapToGrid w:val="0"/>
                <w:sz w:val="16"/>
                <w:szCs w:val="16"/>
              </w:rPr>
              <w:t>дарственный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медицинский</w:t>
            </w:r>
          </w:p>
          <w:p w:rsidR="00617A4D" w:rsidRPr="00E2095E" w:rsidRDefault="00617A4D" w:rsidP="00FE5C43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институт</w:t>
            </w:r>
          </w:p>
          <w:p w:rsidR="00617A4D" w:rsidRPr="00E2095E" w:rsidRDefault="00617A4D" w:rsidP="00FE5C43">
            <w:pPr>
              <w:keepNext/>
              <w:widowControl w:val="0"/>
              <w:tabs>
                <w:tab w:val="left" w:pos="90"/>
              </w:tabs>
              <w:rPr>
                <w:b/>
                <w:snapToGrid w:val="0"/>
                <w:sz w:val="16"/>
                <w:szCs w:val="16"/>
              </w:rPr>
            </w:pPr>
            <w:r w:rsidRPr="00E2095E">
              <w:rPr>
                <w:b/>
                <w:snapToGrid w:val="0"/>
                <w:sz w:val="16"/>
                <w:szCs w:val="16"/>
              </w:rPr>
              <w:t>1988г</w:t>
            </w:r>
          </w:p>
          <w:p w:rsidR="00617A4D" w:rsidRPr="00E2095E" w:rsidRDefault="00617A4D" w:rsidP="00FE5C43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ПВ №153254</w:t>
            </w:r>
          </w:p>
        </w:tc>
        <w:tc>
          <w:tcPr>
            <w:tcW w:w="2410" w:type="dxa"/>
            <w:shd w:val="clear" w:color="auto" w:fill="auto"/>
          </w:tcPr>
          <w:p w:rsidR="00617A4D" w:rsidRPr="00E2095E" w:rsidRDefault="00617A4D" w:rsidP="00FE5C43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Первая</w:t>
            </w:r>
          </w:p>
          <w:p w:rsidR="00617A4D" w:rsidRPr="00E2095E" w:rsidRDefault="00617A4D" w:rsidP="00FE5C43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квалификационная категория по специальн</w:t>
            </w:r>
            <w:r w:rsidRPr="00E2095E">
              <w:rPr>
                <w:sz w:val="16"/>
                <w:szCs w:val="16"/>
              </w:rPr>
              <w:t>о</w:t>
            </w:r>
            <w:r w:rsidRPr="00E2095E">
              <w:rPr>
                <w:sz w:val="16"/>
                <w:szCs w:val="16"/>
              </w:rPr>
              <w:t xml:space="preserve">сти </w:t>
            </w:r>
          </w:p>
          <w:p w:rsidR="00617A4D" w:rsidRPr="00E2095E" w:rsidRDefault="00617A4D" w:rsidP="00FE5C43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«Терапия»</w:t>
            </w:r>
          </w:p>
          <w:p w:rsidR="00617A4D" w:rsidRPr="00E2095E" w:rsidRDefault="00617A4D" w:rsidP="00FE5C43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22.06.2016г.</w:t>
            </w:r>
          </w:p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Приказ    № 81- а  </w:t>
            </w:r>
          </w:p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ФМБА Ро</w:t>
            </w:r>
            <w:r w:rsidRPr="00E2095E">
              <w:rPr>
                <w:sz w:val="16"/>
                <w:szCs w:val="16"/>
              </w:rPr>
              <w:t>с</w:t>
            </w:r>
            <w:r w:rsidRPr="00E2095E">
              <w:rPr>
                <w:sz w:val="16"/>
                <w:szCs w:val="16"/>
              </w:rPr>
              <w:t>сии</w:t>
            </w:r>
          </w:p>
          <w:p w:rsidR="00617A4D" w:rsidRPr="00E2095E" w:rsidRDefault="00617A4D" w:rsidP="00FE5C43">
            <w:pPr>
              <w:keepNext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Саратовский  госуда</w:t>
            </w:r>
            <w:r w:rsidRPr="00E2095E">
              <w:rPr>
                <w:snapToGrid w:val="0"/>
                <w:sz w:val="16"/>
                <w:szCs w:val="16"/>
              </w:rPr>
              <w:t>р</w:t>
            </w:r>
            <w:r w:rsidRPr="00E2095E">
              <w:rPr>
                <w:snapToGrid w:val="0"/>
                <w:sz w:val="16"/>
                <w:szCs w:val="16"/>
              </w:rPr>
              <w:t>ственный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медицинский</w:t>
            </w:r>
          </w:p>
          <w:p w:rsidR="00617A4D" w:rsidRPr="00E2095E" w:rsidRDefault="00617A4D" w:rsidP="00FE5C43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институт</w:t>
            </w:r>
          </w:p>
          <w:p w:rsidR="00617A4D" w:rsidRPr="00E2095E" w:rsidRDefault="00617A4D" w:rsidP="00FE5C43">
            <w:pPr>
              <w:keepNext/>
              <w:widowControl w:val="0"/>
              <w:tabs>
                <w:tab w:val="left" w:pos="90"/>
              </w:tabs>
              <w:rPr>
                <w:b/>
                <w:snapToGrid w:val="0"/>
                <w:sz w:val="16"/>
                <w:szCs w:val="16"/>
              </w:rPr>
            </w:pPr>
            <w:r w:rsidRPr="00E2095E">
              <w:rPr>
                <w:b/>
                <w:snapToGrid w:val="0"/>
                <w:sz w:val="16"/>
                <w:szCs w:val="16"/>
              </w:rPr>
              <w:t>03.08.1988г-14..08.1989</w:t>
            </w:r>
          </w:p>
          <w:p w:rsidR="00617A4D" w:rsidRPr="00E2095E" w:rsidRDefault="00617A4D" w:rsidP="00FE5C43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Интернатура по терапии</w:t>
            </w:r>
          </w:p>
          <w:p w:rsidR="00617A4D" w:rsidRPr="00E2095E" w:rsidRDefault="00617A4D" w:rsidP="00FE5C43">
            <w:pPr>
              <w:keepNext/>
              <w:widowControl w:val="0"/>
              <w:tabs>
                <w:tab w:val="left" w:pos="90"/>
              </w:tabs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ГБОУ ДПО </w:t>
            </w:r>
          </w:p>
          <w:p w:rsidR="00617A4D" w:rsidRPr="00E2095E" w:rsidRDefault="00617A4D" w:rsidP="00FE5C43">
            <w:pPr>
              <w:keepNext/>
              <w:widowControl w:val="0"/>
              <w:tabs>
                <w:tab w:val="left" w:pos="90"/>
              </w:tabs>
              <w:spacing w:line="20" w:lineRule="atLeast"/>
              <w:rPr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«Российская медицинская академия последипломного образов</w:t>
            </w:r>
            <w:r w:rsidRPr="00E2095E">
              <w:rPr>
                <w:snapToGrid w:val="0"/>
                <w:sz w:val="16"/>
                <w:szCs w:val="16"/>
              </w:rPr>
              <w:t>а</w:t>
            </w:r>
            <w:r w:rsidRPr="00E2095E">
              <w:rPr>
                <w:snapToGrid w:val="0"/>
                <w:sz w:val="16"/>
                <w:szCs w:val="16"/>
              </w:rPr>
              <w:t xml:space="preserve">ния» МЗ РФ </w:t>
            </w:r>
          </w:p>
          <w:p w:rsidR="00617A4D" w:rsidRPr="00E2095E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30.03.2016-26.04.2016г.</w:t>
            </w:r>
          </w:p>
          <w:p w:rsidR="00617A4D" w:rsidRPr="00E2095E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«Терапия»</w:t>
            </w:r>
          </w:p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144 часов</w:t>
            </w:r>
          </w:p>
        </w:tc>
        <w:tc>
          <w:tcPr>
            <w:tcW w:w="2411" w:type="dxa"/>
            <w:shd w:val="clear" w:color="auto" w:fill="auto"/>
          </w:tcPr>
          <w:p w:rsidR="00617A4D" w:rsidRPr="00E2095E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Сертиф</w:t>
            </w:r>
            <w:r w:rsidRPr="00E2095E">
              <w:rPr>
                <w:b/>
                <w:sz w:val="16"/>
                <w:szCs w:val="16"/>
              </w:rPr>
              <w:t>и</w:t>
            </w:r>
            <w:r w:rsidRPr="00E2095E">
              <w:rPr>
                <w:b/>
                <w:sz w:val="16"/>
                <w:szCs w:val="16"/>
              </w:rPr>
              <w:t xml:space="preserve">кат </w:t>
            </w:r>
          </w:p>
          <w:p w:rsidR="00617A4D" w:rsidRPr="00E2095E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0377060181629</w:t>
            </w:r>
          </w:p>
          <w:p w:rsidR="00617A4D" w:rsidRPr="00E2095E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26.04.2016г.</w:t>
            </w:r>
          </w:p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ГБОУ ДПО </w:t>
            </w:r>
          </w:p>
          <w:p w:rsidR="00617A4D" w:rsidRPr="00E2095E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Российская медицинская академия последипломного образования» МЗРФ «Т</w:t>
            </w:r>
            <w:r w:rsidRPr="00E2095E">
              <w:rPr>
                <w:sz w:val="16"/>
                <w:szCs w:val="16"/>
              </w:rPr>
              <w:t>е</w:t>
            </w:r>
            <w:r w:rsidRPr="00E2095E">
              <w:rPr>
                <w:sz w:val="16"/>
                <w:szCs w:val="16"/>
              </w:rPr>
              <w:t>рапия»</w:t>
            </w:r>
          </w:p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</w:p>
        </w:tc>
      </w:tr>
      <w:tr w:rsidR="00617A4D" w:rsidRPr="00E2095E" w:rsidTr="00FE5C43">
        <w:tblPrEx>
          <w:tblLook w:val="000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E2095E" w:rsidRDefault="00617A4D" w:rsidP="00FE5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617A4D" w:rsidRPr="00E2095E" w:rsidRDefault="00617A4D" w:rsidP="00FE5C43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ПАНОВА</w:t>
            </w:r>
          </w:p>
          <w:p w:rsidR="00617A4D" w:rsidRPr="00E2095E" w:rsidRDefault="00617A4D" w:rsidP="00FE5C43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ЛЮБОВЬ</w:t>
            </w:r>
          </w:p>
          <w:p w:rsidR="00617A4D" w:rsidRPr="00E2095E" w:rsidRDefault="00617A4D" w:rsidP="00FE5C43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НИКОЛАЕВНА</w:t>
            </w:r>
          </w:p>
        </w:tc>
        <w:tc>
          <w:tcPr>
            <w:tcW w:w="1560" w:type="dxa"/>
            <w:shd w:val="clear" w:color="auto" w:fill="auto"/>
          </w:tcPr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 xml:space="preserve">врач 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 xml:space="preserve">приемного </w:t>
            </w:r>
          </w:p>
          <w:p w:rsidR="00617A4D" w:rsidRPr="00E2095E" w:rsidRDefault="00617A4D" w:rsidP="00FE5C43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отдел</w:t>
            </w:r>
            <w:r w:rsidRPr="00E2095E">
              <w:rPr>
                <w:snapToGrid w:val="0"/>
                <w:sz w:val="16"/>
                <w:szCs w:val="16"/>
              </w:rPr>
              <w:t>е</w:t>
            </w:r>
            <w:r w:rsidRPr="00E2095E">
              <w:rPr>
                <w:snapToGrid w:val="0"/>
                <w:sz w:val="16"/>
                <w:szCs w:val="16"/>
              </w:rPr>
              <w:t>ния</w:t>
            </w:r>
          </w:p>
        </w:tc>
        <w:tc>
          <w:tcPr>
            <w:tcW w:w="1559" w:type="dxa"/>
            <w:shd w:val="clear" w:color="auto" w:fill="auto"/>
          </w:tcPr>
          <w:p w:rsidR="00617A4D" w:rsidRPr="00E2095E" w:rsidRDefault="00617A4D" w:rsidP="00FE5C43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«Лечебное дело»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Ставропольский  гос</w:t>
            </w:r>
            <w:r w:rsidRPr="00E2095E">
              <w:rPr>
                <w:snapToGrid w:val="0"/>
                <w:sz w:val="16"/>
                <w:szCs w:val="16"/>
              </w:rPr>
              <w:t>у</w:t>
            </w:r>
            <w:r w:rsidRPr="00E2095E">
              <w:rPr>
                <w:snapToGrid w:val="0"/>
                <w:sz w:val="16"/>
                <w:szCs w:val="16"/>
              </w:rPr>
              <w:t>дарственный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медицинский</w:t>
            </w:r>
          </w:p>
          <w:p w:rsidR="00617A4D" w:rsidRPr="00E2095E" w:rsidRDefault="00617A4D" w:rsidP="00FE5C43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институт</w:t>
            </w:r>
          </w:p>
          <w:p w:rsidR="00617A4D" w:rsidRPr="00E2095E" w:rsidRDefault="00617A4D" w:rsidP="00FE5C43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1978г</w:t>
            </w:r>
          </w:p>
          <w:p w:rsidR="00617A4D" w:rsidRPr="00E2095E" w:rsidRDefault="00617A4D" w:rsidP="00FE5C43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  <w:lang w:val="en-US"/>
              </w:rPr>
            </w:pPr>
            <w:r w:rsidRPr="00E2095E">
              <w:rPr>
                <w:snapToGrid w:val="0"/>
                <w:sz w:val="16"/>
                <w:szCs w:val="16"/>
              </w:rPr>
              <w:t>Г</w:t>
            </w:r>
            <w:r w:rsidRPr="00E2095E">
              <w:rPr>
                <w:snapToGrid w:val="0"/>
                <w:sz w:val="16"/>
                <w:szCs w:val="16"/>
                <w:lang w:val="en-US"/>
              </w:rPr>
              <w:t>-I</w:t>
            </w:r>
            <w:r w:rsidRPr="00E2095E">
              <w:rPr>
                <w:snapToGrid w:val="0"/>
                <w:sz w:val="16"/>
                <w:szCs w:val="16"/>
              </w:rPr>
              <w:t xml:space="preserve"> №</w:t>
            </w:r>
            <w:r w:rsidRPr="00E2095E">
              <w:rPr>
                <w:snapToGrid w:val="0"/>
                <w:sz w:val="16"/>
                <w:szCs w:val="16"/>
                <w:lang w:val="en-US"/>
              </w:rPr>
              <w:t>967572</w:t>
            </w:r>
          </w:p>
        </w:tc>
        <w:tc>
          <w:tcPr>
            <w:tcW w:w="2410" w:type="dxa"/>
            <w:shd w:val="clear" w:color="auto" w:fill="auto"/>
          </w:tcPr>
          <w:p w:rsidR="00617A4D" w:rsidRPr="00E2095E" w:rsidRDefault="00617A4D" w:rsidP="00FE5C43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 xml:space="preserve">Ставропольский 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гос</w:t>
            </w:r>
            <w:r w:rsidRPr="00E2095E">
              <w:rPr>
                <w:snapToGrid w:val="0"/>
                <w:sz w:val="16"/>
                <w:szCs w:val="16"/>
              </w:rPr>
              <w:t>у</w:t>
            </w:r>
            <w:r w:rsidRPr="00E2095E">
              <w:rPr>
                <w:snapToGrid w:val="0"/>
                <w:sz w:val="16"/>
                <w:szCs w:val="16"/>
              </w:rPr>
              <w:t>дарственный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медицинский</w:t>
            </w:r>
          </w:p>
          <w:p w:rsidR="00617A4D" w:rsidRPr="00E2095E" w:rsidRDefault="00617A4D" w:rsidP="00FE5C43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институт</w:t>
            </w:r>
          </w:p>
          <w:p w:rsidR="00617A4D" w:rsidRPr="00E2095E" w:rsidRDefault="00617A4D" w:rsidP="00FE5C43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08.08.1978-01.08.1979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Интернатура по те6рапии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ФГБУ ПГНИИК ФМБА Ро</w:t>
            </w:r>
            <w:r w:rsidRPr="00E2095E">
              <w:rPr>
                <w:sz w:val="16"/>
                <w:szCs w:val="16"/>
              </w:rPr>
              <w:t>с</w:t>
            </w:r>
            <w:r w:rsidRPr="00E2095E">
              <w:rPr>
                <w:sz w:val="16"/>
                <w:szCs w:val="16"/>
              </w:rPr>
              <w:t>сии</w:t>
            </w:r>
          </w:p>
          <w:p w:rsidR="00617A4D" w:rsidRPr="00E2095E" w:rsidRDefault="00617A4D" w:rsidP="00FE5C43">
            <w:pPr>
              <w:keepNext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21.03.2013г-17.04.2013г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«Терапия»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144 часа</w:t>
            </w:r>
          </w:p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617A4D" w:rsidRPr="00E2095E" w:rsidRDefault="00617A4D" w:rsidP="00FE5C43">
            <w:pPr>
              <w:keepNext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Сертиф</w:t>
            </w:r>
            <w:r w:rsidRPr="00E2095E">
              <w:rPr>
                <w:b/>
                <w:sz w:val="16"/>
                <w:szCs w:val="16"/>
              </w:rPr>
              <w:t>и</w:t>
            </w:r>
            <w:r w:rsidRPr="00E2095E">
              <w:rPr>
                <w:b/>
                <w:sz w:val="16"/>
                <w:szCs w:val="16"/>
              </w:rPr>
              <w:t>кат</w:t>
            </w:r>
          </w:p>
          <w:p w:rsidR="00617A4D" w:rsidRPr="00E2095E" w:rsidRDefault="00617A4D" w:rsidP="00FE5C43">
            <w:pPr>
              <w:keepNext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А № 2000932</w:t>
            </w:r>
          </w:p>
          <w:p w:rsidR="00617A4D" w:rsidRPr="00E2095E" w:rsidRDefault="00617A4D" w:rsidP="00FE5C43">
            <w:pPr>
              <w:keepNext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17.04.2013г.</w:t>
            </w:r>
          </w:p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ФГБУ ПГНИИК ФМБА Ро</w:t>
            </w:r>
            <w:r w:rsidRPr="00E2095E">
              <w:rPr>
                <w:sz w:val="16"/>
                <w:szCs w:val="16"/>
              </w:rPr>
              <w:t>с</w:t>
            </w:r>
            <w:r w:rsidRPr="00E2095E">
              <w:rPr>
                <w:sz w:val="16"/>
                <w:szCs w:val="16"/>
              </w:rPr>
              <w:t>сии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«Терапия»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</w:p>
          <w:p w:rsidR="00617A4D" w:rsidRPr="00E2095E" w:rsidRDefault="00617A4D" w:rsidP="00FE5C43">
            <w:pPr>
              <w:keepNext/>
              <w:rPr>
                <w:b/>
                <w:sz w:val="16"/>
                <w:szCs w:val="16"/>
              </w:rPr>
            </w:pPr>
          </w:p>
        </w:tc>
      </w:tr>
      <w:tr w:rsidR="00617A4D" w:rsidRPr="00E2095E" w:rsidTr="00FE5C43">
        <w:tblPrEx>
          <w:tblLook w:val="000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E2095E" w:rsidRDefault="00617A4D" w:rsidP="00FE5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617A4D" w:rsidRPr="00E2095E" w:rsidRDefault="00617A4D" w:rsidP="00FE5C43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БОНДАРЕНКО</w:t>
            </w:r>
          </w:p>
          <w:p w:rsidR="00617A4D" w:rsidRPr="00E2095E" w:rsidRDefault="00617A4D" w:rsidP="00FE5C43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ИГОРЬ</w:t>
            </w:r>
          </w:p>
          <w:p w:rsidR="00617A4D" w:rsidRPr="00E2095E" w:rsidRDefault="00617A4D" w:rsidP="00FE5C43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АНАТОЛЬЕВИЧ</w:t>
            </w:r>
          </w:p>
        </w:tc>
        <w:tc>
          <w:tcPr>
            <w:tcW w:w="1560" w:type="dxa"/>
            <w:shd w:val="clear" w:color="auto" w:fill="auto"/>
          </w:tcPr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 xml:space="preserve">врач 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 xml:space="preserve">приемного 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отдел</w:t>
            </w:r>
            <w:r w:rsidRPr="00E2095E">
              <w:rPr>
                <w:snapToGrid w:val="0"/>
                <w:sz w:val="16"/>
                <w:szCs w:val="16"/>
              </w:rPr>
              <w:t>е</w:t>
            </w:r>
            <w:r w:rsidRPr="00E2095E">
              <w:rPr>
                <w:snapToGrid w:val="0"/>
                <w:sz w:val="16"/>
                <w:szCs w:val="16"/>
              </w:rPr>
              <w:t>ния</w:t>
            </w:r>
          </w:p>
        </w:tc>
        <w:tc>
          <w:tcPr>
            <w:tcW w:w="1559" w:type="dxa"/>
            <w:shd w:val="clear" w:color="auto" w:fill="auto"/>
          </w:tcPr>
          <w:p w:rsidR="00617A4D" w:rsidRPr="00E2095E" w:rsidRDefault="00617A4D" w:rsidP="00FE5C43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«Лечебное д</w:t>
            </w:r>
            <w:r w:rsidRPr="00E2095E">
              <w:rPr>
                <w:snapToGrid w:val="0"/>
                <w:sz w:val="16"/>
                <w:szCs w:val="16"/>
              </w:rPr>
              <w:t>е</w:t>
            </w:r>
            <w:r w:rsidRPr="00E2095E">
              <w:rPr>
                <w:snapToGrid w:val="0"/>
                <w:sz w:val="16"/>
                <w:szCs w:val="16"/>
              </w:rPr>
              <w:t>ло»</w:t>
            </w:r>
          </w:p>
          <w:p w:rsidR="00617A4D" w:rsidRPr="00E2095E" w:rsidRDefault="00617A4D" w:rsidP="00FE5C43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Саратовский вое</w:t>
            </w:r>
            <w:r w:rsidRPr="00E2095E">
              <w:rPr>
                <w:snapToGrid w:val="0"/>
                <w:sz w:val="16"/>
                <w:szCs w:val="16"/>
              </w:rPr>
              <w:t>н</w:t>
            </w:r>
            <w:r w:rsidRPr="00E2095E">
              <w:rPr>
                <w:snapToGrid w:val="0"/>
                <w:sz w:val="16"/>
                <w:szCs w:val="16"/>
              </w:rPr>
              <w:t>но-медицинский институт</w:t>
            </w:r>
          </w:p>
          <w:p w:rsidR="00617A4D" w:rsidRPr="00E2095E" w:rsidRDefault="00617A4D" w:rsidP="00FE5C43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2002г</w:t>
            </w:r>
          </w:p>
          <w:p w:rsidR="00617A4D" w:rsidRPr="00E2095E" w:rsidRDefault="00617A4D" w:rsidP="00FE5C43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БВС №0377051</w:t>
            </w:r>
          </w:p>
        </w:tc>
        <w:tc>
          <w:tcPr>
            <w:tcW w:w="2410" w:type="dxa"/>
            <w:shd w:val="clear" w:color="auto" w:fill="auto"/>
          </w:tcPr>
          <w:p w:rsidR="00617A4D" w:rsidRPr="00E2095E" w:rsidRDefault="00617A4D" w:rsidP="00FE5C43">
            <w:pPr>
              <w:rPr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Первая</w:t>
            </w:r>
          </w:p>
          <w:p w:rsidR="00617A4D" w:rsidRPr="00E2095E" w:rsidRDefault="00617A4D" w:rsidP="00FE5C43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квалификационная категория по специальн</w:t>
            </w:r>
            <w:r w:rsidRPr="00E2095E">
              <w:rPr>
                <w:sz w:val="16"/>
                <w:szCs w:val="16"/>
              </w:rPr>
              <w:t>о</w:t>
            </w:r>
            <w:r w:rsidRPr="00E2095E">
              <w:rPr>
                <w:sz w:val="16"/>
                <w:szCs w:val="16"/>
              </w:rPr>
              <w:t>сти «Терапия»</w:t>
            </w:r>
          </w:p>
          <w:p w:rsidR="00617A4D" w:rsidRPr="00E2095E" w:rsidRDefault="00617A4D" w:rsidP="00FE5C43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02.12.2015г.</w:t>
            </w:r>
          </w:p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Приказ    № 96- А  </w:t>
            </w:r>
          </w:p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ФМБА Ро</w:t>
            </w:r>
            <w:r w:rsidRPr="00E2095E">
              <w:rPr>
                <w:sz w:val="16"/>
                <w:szCs w:val="16"/>
              </w:rPr>
              <w:t>с</w:t>
            </w:r>
            <w:r w:rsidRPr="00E2095E">
              <w:rPr>
                <w:sz w:val="16"/>
                <w:szCs w:val="16"/>
              </w:rPr>
              <w:t>сии</w:t>
            </w:r>
          </w:p>
          <w:p w:rsidR="00617A4D" w:rsidRPr="00E2095E" w:rsidRDefault="00617A4D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E2095E" w:rsidRDefault="00617A4D" w:rsidP="00FE5C43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Саратовский военно-медицинский инст</w:t>
            </w:r>
            <w:r w:rsidRPr="00E2095E">
              <w:rPr>
                <w:snapToGrid w:val="0"/>
                <w:sz w:val="16"/>
                <w:szCs w:val="16"/>
              </w:rPr>
              <w:t>и</w:t>
            </w:r>
            <w:r w:rsidRPr="00E2095E">
              <w:rPr>
                <w:snapToGrid w:val="0"/>
                <w:sz w:val="16"/>
                <w:szCs w:val="16"/>
              </w:rPr>
              <w:t>тут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01.08.2002-30.06.2003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Интернатура по терапии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</w:p>
          <w:p w:rsidR="00617A4D" w:rsidRPr="00E2095E" w:rsidRDefault="00617A4D" w:rsidP="00FE5C43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Саратовский военно-медицинский инст</w:t>
            </w:r>
            <w:r w:rsidRPr="00E2095E">
              <w:rPr>
                <w:snapToGrid w:val="0"/>
                <w:sz w:val="16"/>
                <w:szCs w:val="16"/>
              </w:rPr>
              <w:t>и</w:t>
            </w:r>
            <w:r w:rsidRPr="00E2095E">
              <w:rPr>
                <w:snapToGrid w:val="0"/>
                <w:sz w:val="16"/>
                <w:szCs w:val="16"/>
              </w:rPr>
              <w:t>тут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01.09.2006-20.06.2009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Ординатура по терапии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ГБОУ ДПО «Российская медицинская академия последи</w:t>
            </w:r>
            <w:r w:rsidRPr="00E2095E">
              <w:rPr>
                <w:sz w:val="16"/>
                <w:szCs w:val="16"/>
              </w:rPr>
              <w:t>п</w:t>
            </w:r>
            <w:r w:rsidRPr="00E2095E">
              <w:rPr>
                <w:sz w:val="16"/>
                <w:szCs w:val="16"/>
              </w:rPr>
              <w:t>ломного образования» Минздравсоцразвития Ро</w:t>
            </w:r>
            <w:r w:rsidRPr="00E2095E">
              <w:rPr>
                <w:sz w:val="16"/>
                <w:szCs w:val="16"/>
              </w:rPr>
              <w:t>с</w:t>
            </w:r>
            <w:r w:rsidRPr="00E2095E">
              <w:rPr>
                <w:sz w:val="16"/>
                <w:szCs w:val="16"/>
              </w:rPr>
              <w:t xml:space="preserve">сии </w:t>
            </w:r>
          </w:p>
          <w:p w:rsidR="00617A4D" w:rsidRPr="00E2095E" w:rsidRDefault="00617A4D" w:rsidP="00FE5C43">
            <w:pPr>
              <w:keepNext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 xml:space="preserve">25.09.2014г. - 25.10.2014г. </w:t>
            </w:r>
          </w:p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«Терапия» </w:t>
            </w:r>
          </w:p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144 часа</w:t>
            </w:r>
          </w:p>
        </w:tc>
        <w:tc>
          <w:tcPr>
            <w:tcW w:w="2411" w:type="dxa"/>
            <w:shd w:val="clear" w:color="auto" w:fill="auto"/>
          </w:tcPr>
          <w:p w:rsidR="00617A4D" w:rsidRPr="00E2095E" w:rsidRDefault="00617A4D" w:rsidP="00FE5C43">
            <w:pPr>
              <w:keepNext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Сертиф</w:t>
            </w:r>
            <w:r w:rsidRPr="00E2095E">
              <w:rPr>
                <w:b/>
                <w:sz w:val="16"/>
                <w:szCs w:val="16"/>
              </w:rPr>
              <w:t>и</w:t>
            </w:r>
            <w:r w:rsidRPr="00E2095E">
              <w:rPr>
                <w:b/>
                <w:sz w:val="16"/>
                <w:szCs w:val="16"/>
              </w:rPr>
              <w:t xml:space="preserve">кат </w:t>
            </w:r>
          </w:p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№0377060097140</w:t>
            </w:r>
          </w:p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25.10.2014г</w:t>
            </w:r>
          </w:p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ГОУ ДПО Российская мед академия посл</w:t>
            </w:r>
            <w:r w:rsidRPr="00E2095E">
              <w:rPr>
                <w:sz w:val="16"/>
                <w:szCs w:val="16"/>
              </w:rPr>
              <w:t>е</w:t>
            </w:r>
            <w:r w:rsidRPr="00E2095E">
              <w:rPr>
                <w:sz w:val="16"/>
                <w:szCs w:val="16"/>
              </w:rPr>
              <w:t>дипломного образования «</w:t>
            </w:r>
            <w:proofErr w:type="spellStart"/>
            <w:r w:rsidRPr="00E2095E">
              <w:rPr>
                <w:sz w:val="16"/>
                <w:szCs w:val="16"/>
              </w:rPr>
              <w:t>Росз</w:t>
            </w:r>
            <w:r w:rsidRPr="00E2095E">
              <w:rPr>
                <w:sz w:val="16"/>
                <w:szCs w:val="16"/>
              </w:rPr>
              <w:t>д</w:t>
            </w:r>
            <w:r w:rsidRPr="00E2095E">
              <w:rPr>
                <w:sz w:val="16"/>
                <w:szCs w:val="16"/>
              </w:rPr>
              <w:t>рава</w:t>
            </w:r>
            <w:proofErr w:type="spellEnd"/>
            <w:r w:rsidRPr="00E2095E">
              <w:rPr>
                <w:sz w:val="16"/>
                <w:szCs w:val="16"/>
              </w:rPr>
              <w:t xml:space="preserve">» </w:t>
            </w:r>
          </w:p>
          <w:p w:rsidR="00617A4D" w:rsidRPr="00E2095E" w:rsidRDefault="00617A4D" w:rsidP="00FE5C43">
            <w:pPr>
              <w:keepNext/>
              <w:rPr>
                <w:b/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 «Терапия»</w:t>
            </w:r>
          </w:p>
        </w:tc>
      </w:tr>
      <w:tr w:rsidR="00617A4D" w:rsidRPr="00E2095E" w:rsidTr="00FE5C43">
        <w:tblPrEx>
          <w:tblLook w:val="000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E2095E" w:rsidRDefault="00617A4D" w:rsidP="00FE5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617A4D" w:rsidRPr="00E2095E" w:rsidRDefault="00617A4D" w:rsidP="00FE5C43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БАХТИЯРЯН</w:t>
            </w:r>
          </w:p>
          <w:p w:rsidR="00617A4D" w:rsidRPr="00E2095E" w:rsidRDefault="00617A4D" w:rsidP="00FE5C43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САМСОН</w:t>
            </w:r>
          </w:p>
          <w:p w:rsidR="00617A4D" w:rsidRPr="00E2095E" w:rsidRDefault="00617A4D" w:rsidP="00FE5C43">
            <w:pPr>
              <w:keepNext/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СЕМЕНОВИЧ</w:t>
            </w:r>
          </w:p>
        </w:tc>
        <w:tc>
          <w:tcPr>
            <w:tcW w:w="1560" w:type="dxa"/>
            <w:shd w:val="clear" w:color="auto" w:fill="auto"/>
          </w:tcPr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 xml:space="preserve">врач 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 xml:space="preserve">приемного </w:t>
            </w:r>
          </w:p>
          <w:p w:rsidR="00617A4D" w:rsidRPr="00E2095E" w:rsidRDefault="00617A4D" w:rsidP="00FE5C43">
            <w:pPr>
              <w:widowControl w:val="0"/>
              <w:tabs>
                <w:tab w:val="left" w:pos="90"/>
              </w:tabs>
              <w:rPr>
                <w:snapToGrid w:val="0"/>
                <w:sz w:val="16"/>
                <w:szCs w:val="16"/>
              </w:rPr>
            </w:pPr>
            <w:r w:rsidRPr="00E2095E">
              <w:rPr>
                <w:snapToGrid w:val="0"/>
                <w:sz w:val="16"/>
                <w:szCs w:val="16"/>
              </w:rPr>
              <w:t>отдел</w:t>
            </w:r>
            <w:r w:rsidRPr="00E2095E">
              <w:rPr>
                <w:snapToGrid w:val="0"/>
                <w:sz w:val="16"/>
                <w:szCs w:val="16"/>
              </w:rPr>
              <w:t>е</w:t>
            </w:r>
            <w:r w:rsidRPr="00E2095E">
              <w:rPr>
                <w:snapToGrid w:val="0"/>
                <w:sz w:val="16"/>
                <w:szCs w:val="16"/>
              </w:rPr>
              <w:t>ния</w:t>
            </w:r>
          </w:p>
        </w:tc>
        <w:tc>
          <w:tcPr>
            <w:tcW w:w="1559" w:type="dxa"/>
            <w:shd w:val="clear" w:color="auto" w:fill="auto"/>
          </w:tcPr>
          <w:p w:rsidR="00617A4D" w:rsidRPr="00E2095E" w:rsidRDefault="00617A4D" w:rsidP="00FE5C43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«Лечебное дело»</w:t>
            </w:r>
          </w:p>
          <w:p w:rsidR="00617A4D" w:rsidRPr="00E2095E" w:rsidRDefault="00617A4D" w:rsidP="00FE5C43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ГБОУ ВПО </w:t>
            </w:r>
          </w:p>
          <w:p w:rsidR="00617A4D" w:rsidRPr="00E2095E" w:rsidRDefault="00617A4D" w:rsidP="00FE5C43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«Астраханская государственная медицинская ак</w:t>
            </w:r>
            <w:r w:rsidRPr="00E2095E">
              <w:rPr>
                <w:sz w:val="16"/>
                <w:szCs w:val="16"/>
              </w:rPr>
              <w:t>а</w:t>
            </w:r>
            <w:r w:rsidRPr="00E2095E">
              <w:rPr>
                <w:sz w:val="16"/>
                <w:szCs w:val="16"/>
              </w:rPr>
              <w:t>демия»</w:t>
            </w:r>
          </w:p>
          <w:p w:rsidR="00617A4D" w:rsidRPr="00E2095E" w:rsidRDefault="00617A4D" w:rsidP="00FE5C43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2013г</w:t>
            </w:r>
          </w:p>
          <w:p w:rsidR="00617A4D" w:rsidRPr="00E2095E" w:rsidRDefault="00617A4D" w:rsidP="00FE5C43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КП№263220778370</w:t>
            </w:r>
          </w:p>
        </w:tc>
        <w:tc>
          <w:tcPr>
            <w:tcW w:w="2410" w:type="dxa"/>
            <w:shd w:val="clear" w:color="auto" w:fill="auto"/>
          </w:tcPr>
          <w:p w:rsidR="00617A4D" w:rsidRPr="00E2095E" w:rsidRDefault="00617A4D" w:rsidP="00FE5C43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617A4D" w:rsidRPr="00E2095E" w:rsidRDefault="00617A4D" w:rsidP="00FE5C43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ГБОУ ВПО </w:t>
            </w:r>
          </w:p>
          <w:p w:rsidR="00617A4D" w:rsidRPr="00E2095E" w:rsidRDefault="00617A4D" w:rsidP="00FE5C43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«Астраханская государственная медицинская ак</w:t>
            </w:r>
            <w:r w:rsidRPr="00E2095E">
              <w:rPr>
                <w:sz w:val="16"/>
                <w:szCs w:val="16"/>
              </w:rPr>
              <w:t>а</w:t>
            </w:r>
            <w:r w:rsidRPr="00E2095E">
              <w:rPr>
                <w:sz w:val="16"/>
                <w:szCs w:val="16"/>
              </w:rPr>
              <w:t xml:space="preserve">демия» </w:t>
            </w:r>
          </w:p>
          <w:p w:rsidR="00617A4D" w:rsidRPr="00E2095E" w:rsidRDefault="00617A4D" w:rsidP="00FE5C43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01.07.2013-31.07.2014г</w:t>
            </w:r>
          </w:p>
          <w:p w:rsidR="00617A4D" w:rsidRPr="00E2095E" w:rsidRDefault="00617A4D" w:rsidP="00FE5C43">
            <w:pPr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Интернатура по тер</w:t>
            </w:r>
            <w:r w:rsidRPr="00E2095E">
              <w:rPr>
                <w:b/>
                <w:sz w:val="16"/>
                <w:szCs w:val="16"/>
              </w:rPr>
              <w:t>а</w:t>
            </w:r>
            <w:r w:rsidRPr="00E2095E">
              <w:rPr>
                <w:b/>
                <w:sz w:val="16"/>
                <w:szCs w:val="16"/>
              </w:rPr>
              <w:t>пии</w:t>
            </w:r>
          </w:p>
          <w:p w:rsidR="00617A4D" w:rsidRPr="00E2095E" w:rsidRDefault="00617A4D" w:rsidP="00FE5C43">
            <w:pPr>
              <w:rPr>
                <w:sz w:val="16"/>
                <w:szCs w:val="16"/>
              </w:rPr>
            </w:pPr>
          </w:p>
          <w:p w:rsidR="00617A4D" w:rsidRPr="00E2095E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E2095E" w:rsidRDefault="00617A4D" w:rsidP="00FE5C4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617A4D" w:rsidRPr="00E2095E" w:rsidRDefault="00617A4D" w:rsidP="00FE5C43">
            <w:pPr>
              <w:keepNext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Сертиф</w:t>
            </w:r>
            <w:r w:rsidRPr="00E2095E">
              <w:rPr>
                <w:b/>
                <w:sz w:val="16"/>
                <w:szCs w:val="16"/>
              </w:rPr>
              <w:t>и</w:t>
            </w:r>
            <w:r w:rsidRPr="00E2095E">
              <w:rPr>
                <w:b/>
                <w:sz w:val="16"/>
                <w:szCs w:val="16"/>
              </w:rPr>
              <w:t xml:space="preserve">кат </w:t>
            </w:r>
          </w:p>
          <w:p w:rsidR="00617A4D" w:rsidRPr="00E2095E" w:rsidRDefault="00617A4D" w:rsidP="00FE5C43">
            <w:pPr>
              <w:keepNext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>№ 0130240379564</w:t>
            </w:r>
          </w:p>
          <w:p w:rsidR="00617A4D" w:rsidRPr="00E2095E" w:rsidRDefault="00617A4D" w:rsidP="00FE5C43">
            <w:pPr>
              <w:keepNext/>
              <w:rPr>
                <w:b/>
                <w:sz w:val="16"/>
                <w:szCs w:val="16"/>
              </w:rPr>
            </w:pPr>
            <w:r w:rsidRPr="00E2095E">
              <w:rPr>
                <w:b/>
                <w:sz w:val="16"/>
                <w:szCs w:val="16"/>
              </w:rPr>
              <w:t xml:space="preserve">31.07.2014. </w:t>
            </w:r>
          </w:p>
          <w:p w:rsidR="00617A4D" w:rsidRPr="00E2095E" w:rsidRDefault="00617A4D" w:rsidP="00FE5C43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 xml:space="preserve">ГБОУ ВПО </w:t>
            </w:r>
          </w:p>
          <w:p w:rsidR="00617A4D" w:rsidRPr="00E2095E" w:rsidRDefault="00617A4D" w:rsidP="00FE5C43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«Астраханская гос</w:t>
            </w:r>
            <w:r w:rsidRPr="00E2095E">
              <w:rPr>
                <w:sz w:val="16"/>
                <w:szCs w:val="16"/>
              </w:rPr>
              <w:t>у</w:t>
            </w:r>
            <w:r w:rsidRPr="00E2095E">
              <w:rPr>
                <w:sz w:val="16"/>
                <w:szCs w:val="16"/>
              </w:rPr>
              <w:t>дарственная медицинская акад</w:t>
            </w:r>
            <w:r w:rsidRPr="00E2095E">
              <w:rPr>
                <w:sz w:val="16"/>
                <w:szCs w:val="16"/>
              </w:rPr>
              <w:t>е</w:t>
            </w:r>
            <w:r w:rsidRPr="00E2095E">
              <w:rPr>
                <w:sz w:val="16"/>
                <w:szCs w:val="16"/>
              </w:rPr>
              <w:t xml:space="preserve">мия» </w:t>
            </w:r>
          </w:p>
          <w:p w:rsidR="00617A4D" w:rsidRPr="00E2095E" w:rsidRDefault="00617A4D" w:rsidP="00FE5C43">
            <w:pPr>
              <w:rPr>
                <w:sz w:val="16"/>
                <w:szCs w:val="16"/>
              </w:rPr>
            </w:pPr>
            <w:r w:rsidRPr="00E2095E">
              <w:rPr>
                <w:sz w:val="16"/>
                <w:szCs w:val="16"/>
              </w:rPr>
              <w:t>«Терапия»</w:t>
            </w:r>
          </w:p>
          <w:p w:rsidR="00617A4D" w:rsidRPr="00E2095E" w:rsidRDefault="00617A4D" w:rsidP="00FE5C43">
            <w:pPr>
              <w:keepNext/>
              <w:rPr>
                <w:b/>
                <w:sz w:val="16"/>
                <w:szCs w:val="16"/>
              </w:rPr>
            </w:pPr>
          </w:p>
          <w:p w:rsidR="00617A4D" w:rsidRPr="00E2095E" w:rsidRDefault="00617A4D" w:rsidP="00FE5C43">
            <w:pPr>
              <w:rPr>
                <w:b/>
                <w:sz w:val="16"/>
                <w:szCs w:val="16"/>
              </w:rPr>
            </w:pPr>
          </w:p>
        </w:tc>
      </w:tr>
    </w:tbl>
    <w:p w:rsidR="00617A4D" w:rsidRDefault="00617A4D" w:rsidP="00617A4D">
      <w:pPr>
        <w:keepNext/>
        <w:rPr>
          <w:sz w:val="16"/>
          <w:szCs w:val="16"/>
        </w:rPr>
        <w:sectPr w:rsidR="00617A4D" w:rsidSect="00924A9B">
          <w:type w:val="continuous"/>
          <w:pgSz w:w="16840" w:h="11907" w:orient="landscape" w:code="9"/>
          <w:pgMar w:top="567" w:right="567" w:bottom="567" w:left="567" w:header="720" w:footer="720" w:gutter="0"/>
          <w:cols w:space="720"/>
          <w:titlePg/>
        </w:sectPr>
      </w:pPr>
    </w:p>
    <w:p w:rsidR="00617A4D" w:rsidRPr="00322097" w:rsidRDefault="00617A4D" w:rsidP="00617A4D">
      <w:pPr>
        <w:pStyle w:val="2"/>
        <w:rPr>
          <w:color w:val="000000"/>
        </w:rPr>
      </w:pPr>
      <w:r>
        <w:lastRenderedPageBreak/>
        <w:t>Отделение лучевой диагностики</w:t>
      </w:r>
    </w:p>
    <w:p w:rsidR="00617A4D" w:rsidRPr="00322097" w:rsidRDefault="00617A4D" w:rsidP="00617A4D">
      <w:pPr>
        <w:keepNext/>
        <w:keepLines/>
        <w:tabs>
          <w:tab w:val="left" w:pos="15168"/>
        </w:tabs>
        <w:jc w:val="center"/>
        <w:rPr>
          <w:b/>
          <w:sz w:val="16"/>
          <w:szCs w:val="16"/>
        </w:rPr>
      </w:pPr>
    </w:p>
    <w:p w:rsidR="00617A4D" w:rsidRPr="00322097" w:rsidRDefault="00617A4D" w:rsidP="00617A4D">
      <w:pPr>
        <w:keepNext/>
        <w:keepLines/>
        <w:tabs>
          <w:tab w:val="left" w:pos="15168"/>
        </w:tabs>
        <w:jc w:val="center"/>
        <w:rPr>
          <w:b/>
          <w:sz w:val="16"/>
          <w:szCs w:val="16"/>
        </w:rPr>
      </w:pPr>
    </w:p>
    <w:tbl>
      <w:tblPr>
        <w:tblW w:w="160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42"/>
        <w:gridCol w:w="1560"/>
        <w:gridCol w:w="1559"/>
        <w:gridCol w:w="2410"/>
        <w:gridCol w:w="3118"/>
        <w:gridCol w:w="2410"/>
        <w:gridCol w:w="2411"/>
      </w:tblGrid>
      <w:tr w:rsidR="00617A4D" w:rsidTr="00617A4D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A625A" w:rsidRDefault="00617A4D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A625A">
              <w:rPr>
                <w:b/>
                <w:sz w:val="16"/>
                <w:szCs w:val="16"/>
              </w:rPr>
              <w:t>№№</w:t>
            </w:r>
          </w:p>
          <w:p w:rsidR="00617A4D" w:rsidRPr="007A625A" w:rsidRDefault="00617A4D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7A625A">
              <w:rPr>
                <w:b/>
                <w:sz w:val="16"/>
                <w:szCs w:val="16"/>
              </w:rPr>
              <w:t>п</w:t>
            </w:r>
            <w:proofErr w:type="spellEnd"/>
            <w:r w:rsidRPr="007A625A">
              <w:rPr>
                <w:b/>
                <w:sz w:val="16"/>
                <w:szCs w:val="16"/>
              </w:rPr>
              <w:t>/</w:t>
            </w:r>
            <w:proofErr w:type="spellStart"/>
            <w:r w:rsidRPr="007A625A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A625A" w:rsidRDefault="00617A4D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A625A">
              <w:rPr>
                <w:b/>
                <w:sz w:val="16"/>
                <w:szCs w:val="16"/>
              </w:rPr>
              <w:t xml:space="preserve">Фамилия, </w:t>
            </w:r>
            <w:r w:rsidRPr="007A625A">
              <w:rPr>
                <w:b/>
                <w:sz w:val="16"/>
                <w:szCs w:val="16"/>
              </w:rPr>
              <w:br/>
              <w:t xml:space="preserve">имя, отчество врача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A625A" w:rsidRDefault="00617A4D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A625A">
              <w:rPr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A625A" w:rsidRDefault="00617A4D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A625A">
              <w:rPr>
                <w:b/>
                <w:sz w:val="16"/>
                <w:szCs w:val="16"/>
              </w:rPr>
              <w:t>Специальность по диплому, наименование ВУЗа, год оконч</w:t>
            </w:r>
            <w:r w:rsidRPr="007A625A">
              <w:rPr>
                <w:b/>
                <w:sz w:val="16"/>
                <w:szCs w:val="16"/>
              </w:rPr>
              <w:t>а</w:t>
            </w:r>
            <w:r w:rsidRPr="007A625A">
              <w:rPr>
                <w:b/>
                <w:sz w:val="16"/>
                <w:szCs w:val="16"/>
              </w:rPr>
              <w:t>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A625A" w:rsidRDefault="00617A4D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A625A">
              <w:rPr>
                <w:b/>
                <w:sz w:val="16"/>
                <w:szCs w:val="16"/>
              </w:rPr>
              <w:t>Квалификационная катег</w:t>
            </w:r>
            <w:r w:rsidRPr="007A625A">
              <w:rPr>
                <w:b/>
                <w:sz w:val="16"/>
                <w:szCs w:val="16"/>
              </w:rPr>
              <w:t>о</w:t>
            </w:r>
            <w:r w:rsidRPr="007A625A">
              <w:rPr>
                <w:b/>
                <w:sz w:val="16"/>
                <w:szCs w:val="16"/>
              </w:rPr>
              <w:t>рия, наименование специал</w:t>
            </w:r>
            <w:r w:rsidRPr="007A625A">
              <w:rPr>
                <w:b/>
                <w:sz w:val="16"/>
                <w:szCs w:val="16"/>
              </w:rPr>
              <w:t>ь</w:t>
            </w:r>
            <w:r w:rsidRPr="007A625A">
              <w:rPr>
                <w:b/>
                <w:sz w:val="16"/>
                <w:szCs w:val="16"/>
              </w:rPr>
              <w:t>ности. Дата последней атт</w:t>
            </w:r>
            <w:r w:rsidRPr="007A625A">
              <w:rPr>
                <w:b/>
                <w:sz w:val="16"/>
                <w:szCs w:val="16"/>
              </w:rPr>
              <w:t>е</w:t>
            </w:r>
            <w:r w:rsidRPr="007A625A">
              <w:rPr>
                <w:b/>
                <w:sz w:val="16"/>
                <w:szCs w:val="16"/>
              </w:rPr>
              <w:t>стации, наименование орг</w:t>
            </w:r>
            <w:r w:rsidRPr="007A625A">
              <w:rPr>
                <w:b/>
                <w:sz w:val="16"/>
                <w:szCs w:val="16"/>
              </w:rPr>
              <w:t>а</w:t>
            </w:r>
            <w:r w:rsidRPr="007A625A">
              <w:rPr>
                <w:b/>
                <w:sz w:val="16"/>
                <w:szCs w:val="16"/>
              </w:rPr>
              <w:t>на, установившего квалиф</w:t>
            </w:r>
            <w:r w:rsidRPr="007A625A">
              <w:rPr>
                <w:b/>
                <w:sz w:val="16"/>
                <w:szCs w:val="16"/>
              </w:rPr>
              <w:t>и</w:t>
            </w:r>
            <w:r w:rsidRPr="007A625A">
              <w:rPr>
                <w:b/>
                <w:sz w:val="16"/>
                <w:szCs w:val="16"/>
              </w:rPr>
              <w:t>кационную категорию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A625A" w:rsidRDefault="00617A4D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A625A">
              <w:rPr>
                <w:b/>
                <w:sz w:val="16"/>
                <w:szCs w:val="16"/>
              </w:rPr>
              <w:t xml:space="preserve">Вид первичной специализации. </w:t>
            </w:r>
            <w:r w:rsidRPr="007A625A">
              <w:rPr>
                <w:b/>
                <w:sz w:val="16"/>
                <w:szCs w:val="16"/>
              </w:rPr>
              <w:br/>
              <w:t>Наименование ВУЗа, подготовка в течение какого времени, наименов</w:t>
            </w:r>
            <w:r w:rsidRPr="007A625A">
              <w:rPr>
                <w:b/>
                <w:sz w:val="16"/>
                <w:szCs w:val="16"/>
              </w:rPr>
              <w:t>а</w:t>
            </w:r>
            <w:r w:rsidRPr="007A625A">
              <w:rPr>
                <w:b/>
                <w:sz w:val="16"/>
                <w:szCs w:val="16"/>
              </w:rPr>
              <w:t>ние цикла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A625A" w:rsidRDefault="00617A4D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A625A">
              <w:rPr>
                <w:b/>
                <w:sz w:val="16"/>
                <w:szCs w:val="16"/>
              </w:rPr>
              <w:t>Последнее усовершенствов</w:t>
            </w:r>
            <w:r w:rsidRPr="007A625A">
              <w:rPr>
                <w:b/>
                <w:sz w:val="16"/>
                <w:szCs w:val="16"/>
              </w:rPr>
              <w:t>а</w:t>
            </w:r>
            <w:r w:rsidRPr="007A625A">
              <w:rPr>
                <w:b/>
                <w:sz w:val="16"/>
                <w:szCs w:val="16"/>
              </w:rPr>
              <w:t>ние в течение последних</w:t>
            </w:r>
          </w:p>
          <w:p w:rsidR="00617A4D" w:rsidRPr="007A625A" w:rsidRDefault="00617A4D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A625A">
              <w:rPr>
                <w:b/>
                <w:sz w:val="16"/>
                <w:szCs w:val="16"/>
              </w:rPr>
              <w:t xml:space="preserve">5 лет, наименование ВУЗа, </w:t>
            </w:r>
            <w:proofErr w:type="spellStart"/>
            <w:r w:rsidRPr="007A625A">
              <w:rPr>
                <w:b/>
                <w:sz w:val="16"/>
                <w:szCs w:val="16"/>
              </w:rPr>
              <w:t>подг</w:t>
            </w:r>
            <w:proofErr w:type="spellEnd"/>
            <w:r w:rsidRPr="007A625A">
              <w:rPr>
                <w:b/>
                <w:sz w:val="16"/>
                <w:szCs w:val="16"/>
              </w:rPr>
              <w:t>. в течение какого вр</w:t>
            </w:r>
            <w:r w:rsidRPr="007A625A">
              <w:rPr>
                <w:b/>
                <w:sz w:val="16"/>
                <w:szCs w:val="16"/>
              </w:rPr>
              <w:t>е</w:t>
            </w:r>
            <w:r w:rsidRPr="007A625A">
              <w:rPr>
                <w:b/>
                <w:sz w:val="16"/>
                <w:szCs w:val="16"/>
              </w:rPr>
              <w:t>мени, наименование цикла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7A625A" w:rsidRDefault="00617A4D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7A625A">
              <w:rPr>
                <w:b/>
                <w:sz w:val="16"/>
                <w:szCs w:val="16"/>
              </w:rPr>
              <w:t xml:space="preserve">Наличие </w:t>
            </w:r>
            <w:r w:rsidRPr="007A625A">
              <w:rPr>
                <w:b/>
                <w:sz w:val="16"/>
                <w:szCs w:val="16"/>
              </w:rPr>
              <w:br/>
              <w:t xml:space="preserve">сертификата, </w:t>
            </w:r>
            <w:r w:rsidRPr="007A625A">
              <w:rPr>
                <w:b/>
                <w:sz w:val="16"/>
                <w:szCs w:val="16"/>
              </w:rPr>
              <w:br/>
              <w:t>наименование ВУЗа, спец</w:t>
            </w:r>
            <w:r w:rsidRPr="007A625A">
              <w:rPr>
                <w:b/>
                <w:sz w:val="16"/>
                <w:szCs w:val="16"/>
              </w:rPr>
              <w:t>и</w:t>
            </w:r>
            <w:r w:rsidRPr="007A625A">
              <w:rPr>
                <w:b/>
                <w:sz w:val="16"/>
                <w:szCs w:val="16"/>
              </w:rPr>
              <w:t>альности, номер сертифик</w:t>
            </w:r>
            <w:r w:rsidRPr="007A625A">
              <w:rPr>
                <w:b/>
                <w:sz w:val="16"/>
                <w:szCs w:val="16"/>
              </w:rPr>
              <w:t>а</w:t>
            </w:r>
            <w:r w:rsidRPr="007A625A">
              <w:rPr>
                <w:b/>
                <w:sz w:val="16"/>
                <w:szCs w:val="16"/>
              </w:rPr>
              <w:t>та, дата выдачи</w:t>
            </w:r>
          </w:p>
        </w:tc>
      </w:tr>
      <w:tr w:rsidR="00617A4D" w:rsidRPr="00322097" w:rsidTr="00617A4D">
        <w:tblPrEx>
          <w:tblLook w:val="000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Default="00617A4D" w:rsidP="00FE5C43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17A4D" w:rsidRDefault="00617A4D" w:rsidP="00FE5C43">
            <w:pPr>
              <w:keepNext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КАСТАРНОВ</w:t>
            </w:r>
            <w:r>
              <w:rPr>
                <w:color w:val="000000"/>
                <w:sz w:val="16"/>
                <w:szCs w:val="16"/>
              </w:rPr>
              <w:br/>
              <w:t>АНДРЕЙ</w:t>
            </w:r>
            <w:r>
              <w:rPr>
                <w:color w:val="000000"/>
                <w:sz w:val="16"/>
                <w:szCs w:val="16"/>
              </w:rPr>
              <w:br/>
              <w:t>ВИКТОРОВИЧ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1560" w:type="dxa"/>
            <w:shd w:val="clear" w:color="auto" w:fill="auto"/>
          </w:tcPr>
          <w:p w:rsidR="00617A4D" w:rsidRDefault="00617A4D" w:rsidP="00FE5C43">
            <w:pPr>
              <w:keepNext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Заведующий</w:t>
            </w:r>
          </w:p>
          <w:p w:rsidR="00617A4D" w:rsidRDefault="00617A4D" w:rsidP="00FE5C43">
            <w:pPr>
              <w:keepNext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отделением, </w:t>
            </w:r>
          </w:p>
          <w:p w:rsidR="00617A4D" w:rsidRPr="00322097" w:rsidRDefault="00617A4D" w:rsidP="00FE5C43">
            <w:pPr>
              <w:keepNext/>
              <w:rPr>
                <w:color w:val="000000"/>
                <w:sz w:val="16"/>
                <w:szCs w:val="16"/>
              </w:rPr>
            </w:pPr>
            <w:r w:rsidRPr="00322097">
              <w:rPr>
                <w:color w:val="000000"/>
                <w:sz w:val="16"/>
                <w:szCs w:val="16"/>
              </w:rPr>
              <w:t>врач-рентгенолог</w:t>
            </w:r>
          </w:p>
        </w:tc>
        <w:tc>
          <w:tcPr>
            <w:tcW w:w="1559" w:type="dxa"/>
            <w:shd w:val="clear" w:color="auto" w:fill="auto"/>
          </w:tcPr>
          <w:p w:rsidR="00617A4D" w:rsidRDefault="00617A4D" w:rsidP="00FE5C43">
            <w:pPr>
              <w:keepNext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«Лечебное дело»</w:t>
            </w:r>
          </w:p>
          <w:p w:rsidR="00617A4D" w:rsidRDefault="00617A4D" w:rsidP="00FE5C43">
            <w:pPr>
              <w:keepNext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ГБОУ ВПО</w:t>
            </w:r>
          </w:p>
          <w:p w:rsidR="00617A4D" w:rsidRDefault="00617A4D" w:rsidP="00FE5C43">
            <w:pPr>
              <w:keepNext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«Ставропольская государственная медицинская ак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демия»</w:t>
            </w:r>
          </w:p>
          <w:p w:rsidR="00617A4D" w:rsidRDefault="00617A4D" w:rsidP="00FE5C43">
            <w:pPr>
              <w:keepNext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2012г</w:t>
            </w:r>
          </w:p>
          <w:p w:rsidR="00617A4D" w:rsidRDefault="00617A4D" w:rsidP="00FE5C43">
            <w:pPr>
              <w:keepNext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 №04868</w:t>
            </w:r>
          </w:p>
        </w:tc>
        <w:tc>
          <w:tcPr>
            <w:tcW w:w="2410" w:type="dxa"/>
            <w:shd w:val="clear" w:color="auto" w:fill="auto"/>
          </w:tcPr>
          <w:p w:rsidR="00617A4D" w:rsidRDefault="00617A4D" w:rsidP="00FE5C43">
            <w:pPr>
              <w:keepNext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Вторая</w:t>
            </w:r>
          </w:p>
          <w:p w:rsidR="00617A4D" w:rsidRDefault="00617A4D" w:rsidP="00FE5C43">
            <w:pPr>
              <w:rPr>
                <w:sz w:val="16"/>
                <w:szCs w:val="16"/>
              </w:rPr>
            </w:pPr>
            <w:r w:rsidRPr="00A53C7C">
              <w:rPr>
                <w:sz w:val="16"/>
                <w:szCs w:val="16"/>
              </w:rPr>
              <w:t>квалификационная категория по специальн</w:t>
            </w:r>
            <w:r w:rsidRPr="00A53C7C">
              <w:rPr>
                <w:sz w:val="16"/>
                <w:szCs w:val="16"/>
              </w:rPr>
              <w:t>о</w:t>
            </w:r>
            <w:r w:rsidRPr="00A53C7C">
              <w:rPr>
                <w:sz w:val="16"/>
                <w:szCs w:val="16"/>
              </w:rPr>
              <w:t xml:space="preserve">сти </w:t>
            </w:r>
          </w:p>
          <w:p w:rsidR="00617A4D" w:rsidRPr="00A53C7C" w:rsidRDefault="00617A4D" w:rsidP="00FE5C43">
            <w:pPr>
              <w:rPr>
                <w:sz w:val="16"/>
                <w:szCs w:val="16"/>
              </w:rPr>
            </w:pPr>
            <w:r w:rsidRPr="00A53C7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Рентгенология</w:t>
            </w:r>
            <w:r w:rsidRPr="00A53C7C">
              <w:rPr>
                <w:sz w:val="16"/>
                <w:szCs w:val="16"/>
              </w:rPr>
              <w:t>»</w:t>
            </w:r>
          </w:p>
          <w:p w:rsidR="00617A4D" w:rsidRDefault="00617A4D" w:rsidP="00FE5C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Pr="00A53C7C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09</w:t>
            </w:r>
            <w:r w:rsidRPr="00A53C7C">
              <w:rPr>
                <w:b/>
                <w:sz w:val="16"/>
                <w:szCs w:val="16"/>
              </w:rPr>
              <w:t>.201</w:t>
            </w:r>
            <w:r>
              <w:rPr>
                <w:b/>
                <w:sz w:val="16"/>
                <w:szCs w:val="16"/>
              </w:rPr>
              <w:t>6</w:t>
            </w:r>
            <w:r w:rsidRPr="00A53C7C">
              <w:rPr>
                <w:b/>
                <w:sz w:val="16"/>
                <w:szCs w:val="16"/>
              </w:rPr>
              <w:t>г.</w:t>
            </w:r>
          </w:p>
          <w:p w:rsidR="00617A4D" w:rsidRDefault="00617A4D" w:rsidP="00FE5C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Приказ МЗ СК от 20.09.2016г </w:t>
            </w:r>
          </w:p>
          <w:p w:rsidR="00617A4D" w:rsidRPr="00A53C7C" w:rsidRDefault="00617A4D" w:rsidP="00FE5C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№10-03/533</w:t>
            </w:r>
          </w:p>
          <w:p w:rsidR="00617A4D" w:rsidRDefault="00617A4D" w:rsidP="00FE5C43">
            <w:pPr>
              <w:keepNext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Default="00617A4D" w:rsidP="00FE5C43">
            <w:pPr>
              <w:keepNext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ГБОУ ВПО РНИМУ им Пирогова</w:t>
            </w:r>
          </w:p>
          <w:p w:rsidR="00617A4D" w:rsidRPr="00C87293" w:rsidRDefault="00617A4D" w:rsidP="00FE5C43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C87293">
              <w:rPr>
                <w:b/>
                <w:color w:val="000000"/>
                <w:sz w:val="16"/>
                <w:szCs w:val="16"/>
              </w:rPr>
              <w:t>01.09.2012-31.08.2013г</w:t>
            </w:r>
          </w:p>
          <w:p w:rsidR="00617A4D" w:rsidRDefault="00617A4D" w:rsidP="00FE5C43">
            <w:pPr>
              <w:keepNext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Интернатура по рентг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нологии</w:t>
            </w:r>
          </w:p>
        </w:tc>
        <w:tc>
          <w:tcPr>
            <w:tcW w:w="2410" w:type="dxa"/>
            <w:shd w:val="clear" w:color="auto" w:fill="auto"/>
          </w:tcPr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ГБОУ ВПО 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«Российский наци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нальный исследовательский медици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ский университет им. Н.И.Пирогова»</w:t>
            </w:r>
          </w:p>
          <w:p w:rsidR="00617A4D" w:rsidRPr="002B645E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2B645E">
              <w:rPr>
                <w:b/>
                <w:color w:val="000000"/>
                <w:sz w:val="16"/>
                <w:szCs w:val="16"/>
              </w:rPr>
              <w:t>07.10.2013г -01.11.2013г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«Компьютерная том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графия»</w:t>
            </w:r>
          </w:p>
        </w:tc>
        <w:tc>
          <w:tcPr>
            <w:tcW w:w="2411" w:type="dxa"/>
            <w:shd w:val="clear" w:color="auto" w:fill="auto"/>
          </w:tcPr>
          <w:p w:rsidR="00617A4D" w:rsidRPr="00322097" w:rsidRDefault="00617A4D" w:rsidP="00FE5C43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322097">
              <w:rPr>
                <w:b/>
                <w:color w:val="000000"/>
                <w:sz w:val="16"/>
                <w:szCs w:val="16"/>
              </w:rPr>
              <w:t xml:space="preserve">Сертификат </w:t>
            </w:r>
          </w:p>
          <w:p w:rsidR="00617A4D" w:rsidRPr="00814B62" w:rsidRDefault="00617A4D" w:rsidP="00FE5C43">
            <w:pPr>
              <w:keepNext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№0177180075015</w:t>
            </w:r>
          </w:p>
          <w:p w:rsidR="00617A4D" w:rsidRPr="008111A7" w:rsidRDefault="00617A4D" w:rsidP="00FE5C43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8111A7">
              <w:rPr>
                <w:b/>
                <w:color w:val="000000"/>
                <w:sz w:val="16"/>
                <w:szCs w:val="16"/>
              </w:rPr>
              <w:t>31.08.2013г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ГБОУ ВПО 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«Российский национальный исследовательский медици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ский университет им. Н.И.Пирогова»</w:t>
            </w:r>
          </w:p>
          <w:p w:rsidR="00617A4D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«Рентгенология»</w:t>
            </w:r>
          </w:p>
          <w:p w:rsidR="00617A4D" w:rsidRPr="00322097" w:rsidRDefault="00617A4D" w:rsidP="00FE5C43">
            <w:pPr>
              <w:keepNext/>
              <w:rPr>
                <w:b/>
                <w:color w:val="000000"/>
                <w:sz w:val="16"/>
                <w:szCs w:val="16"/>
              </w:rPr>
            </w:pPr>
          </w:p>
        </w:tc>
      </w:tr>
      <w:tr w:rsidR="00617A4D" w:rsidRPr="00322097" w:rsidTr="00617A4D">
        <w:tblPrEx>
          <w:tblLook w:val="000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A625A" w:rsidRDefault="00617A4D" w:rsidP="00FE5C43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617A4D" w:rsidRPr="007A625A" w:rsidRDefault="00617A4D" w:rsidP="00FE5C43">
            <w:pPr>
              <w:rPr>
                <w:sz w:val="16"/>
                <w:szCs w:val="16"/>
              </w:rPr>
            </w:pPr>
            <w:r w:rsidRPr="007A625A">
              <w:rPr>
                <w:sz w:val="16"/>
                <w:szCs w:val="16"/>
              </w:rPr>
              <w:t>НАПОЛОВА</w:t>
            </w:r>
          </w:p>
          <w:p w:rsidR="00617A4D" w:rsidRPr="007A625A" w:rsidRDefault="00617A4D" w:rsidP="00FE5C43">
            <w:pPr>
              <w:rPr>
                <w:sz w:val="16"/>
                <w:szCs w:val="16"/>
              </w:rPr>
            </w:pPr>
            <w:r w:rsidRPr="007A625A">
              <w:rPr>
                <w:sz w:val="16"/>
                <w:szCs w:val="16"/>
              </w:rPr>
              <w:t>ОЛЬГА</w:t>
            </w:r>
          </w:p>
          <w:p w:rsidR="00617A4D" w:rsidRPr="007A625A" w:rsidRDefault="00617A4D" w:rsidP="00FE5C43">
            <w:pPr>
              <w:keepNext/>
              <w:rPr>
                <w:sz w:val="16"/>
                <w:szCs w:val="16"/>
              </w:rPr>
            </w:pPr>
            <w:r w:rsidRPr="007A625A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560" w:type="dxa"/>
            <w:shd w:val="clear" w:color="auto" w:fill="auto"/>
          </w:tcPr>
          <w:p w:rsidR="00617A4D" w:rsidRPr="007A625A" w:rsidRDefault="00617A4D" w:rsidP="00FE5C43">
            <w:pPr>
              <w:keepNext/>
              <w:rPr>
                <w:sz w:val="16"/>
                <w:szCs w:val="16"/>
              </w:rPr>
            </w:pPr>
            <w:r w:rsidRPr="007A625A">
              <w:rPr>
                <w:sz w:val="16"/>
                <w:szCs w:val="16"/>
              </w:rPr>
              <w:t>врач-рентгенолог</w:t>
            </w:r>
          </w:p>
        </w:tc>
        <w:tc>
          <w:tcPr>
            <w:tcW w:w="1559" w:type="dxa"/>
            <w:shd w:val="clear" w:color="auto" w:fill="auto"/>
          </w:tcPr>
          <w:p w:rsidR="00617A4D" w:rsidRPr="007A625A" w:rsidRDefault="00617A4D" w:rsidP="00FE5C43">
            <w:pPr>
              <w:rPr>
                <w:sz w:val="16"/>
                <w:szCs w:val="16"/>
              </w:rPr>
            </w:pPr>
            <w:r w:rsidRPr="007A625A">
              <w:rPr>
                <w:sz w:val="16"/>
                <w:szCs w:val="16"/>
              </w:rPr>
              <w:t>Ставропольская</w:t>
            </w:r>
          </w:p>
          <w:p w:rsidR="00617A4D" w:rsidRPr="007A625A" w:rsidRDefault="00617A4D" w:rsidP="00FE5C43">
            <w:pPr>
              <w:rPr>
                <w:sz w:val="16"/>
                <w:szCs w:val="16"/>
              </w:rPr>
            </w:pPr>
            <w:r w:rsidRPr="007A625A">
              <w:rPr>
                <w:sz w:val="16"/>
                <w:szCs w:val="16"/>
              </w:rPr>
              <w:t>государственная медицинская</w:t>
            </w:r>
          </w:p>
          <w:p w:rsidR="00617A4D" w:rsidRPr="007A625A" w:rsidRDefault="00617A4D" w:rsidP="00FE5C43">
            <w:pPr>
              <w:rPr>
                <w:sz w:val="16"/>
                <w:szCs w:val="16"/>
              </w:rPr>
            </w:pPr>
            <w:r w:rsidRPr="007A625A">
              <w:rPr>
                <w:sz w:val="16"/>
                <w:szCs w:val="16"/>
              </w:rPr>
              <w:t>академия</w:t>
            </w:r>
          </w:p>
          <w:p w:rsidR="00617A4D" w:rsidRPr="007A625A" w:rsidRDefault="00617A4D" w:rsidP="00FE5C43">
            <w:pPr>
              <w:rPr>
                <w:sz w:val="16"/>
                <w:szCs w:val="16"/>
              </w:rPr>
            </w:pPr>
            <w:r w:rsidRPr="007A625A">
              <w:rPr>
                <w:sz w:val="16"/>
                <w:szCs w:val="16"/>
              </w:rPr>
              <w:t>1995г.</w:t>
            </w:r>
          </w:p>
          <w:p w:rsidR="00617A4D" w:rsidRPr="007A625A" w:rsidRDefault="00617A4D" w:rsidP="00FE5C43">
            <w:pPr>
              <w:rPr>
                <w:b/>
                <w:sz w:val="16"/>
                <w:szCs w:val="16"/>
              </w:rPr>
            </w:pPr>
            <w:r w:rsidRPr="007A625A">
              <w:rPr>
                <w:b/>
                <w:sz w:val="16"/>
                <w:szCs w:val="16"/>
              </w:rPr>
              <w:t>Э В  №  061880</w:t>
            </w:r>
          </w:p>
          <w:p w:rsidR="00617A4D" w:rsidRPr="007A625A" w:rsidRDefault="00617A4D" w:rsidP="00FE5C43">
            <w:pPr>
              <w:keepNext/>
              <w:rPr>
                <w:sz w:val="16"/>
                <w:szCs w:val="16"/>
              </w:rPr>
            </w:pPr>
            <w:r w:rsidRPr="007A625A">
              <w:rPr>
                <w:sz w:val="16"/>
                <w:szCs w:val="16"/>
              </w:rPr>
              <w:t>педиатрия</w:t>
            </w:r>
          </w:p>
        </w:tc>
        <w:tc>
          <w:tcPr>
            <w:tcW w:w="2410" w:type="dxa"/>
            <w:shd w:val="clear" w:color="auto" w:fill="auto"/>
          </w:tcPr>
          <w:p w:rsidR="00617A4D" w:rsidRPr="007A625A" w:rsidRDefault="00617A4D" w:rsidP="00FE5C43">
            <w:pPr>
              <w:keepNext/>
              <w:rPr>
                <w:b/>
                <w:sz w:val="16"/>
                <w:szCs w:val="16"/>
              </w:rPr>
            </w:pPr>
            <w:r w:rsidRPr="007A625A">
              <w:rPr>
                <w:b/>
                <w:sz w:val="16"/>
                <w:szCs w:val="16"/>
              </w:rPr>
              <w:t>Высшая</w:t>
            </w:r>
          </w:p>
          <w:p w:rsidR="00617A4D" w:rsidRPr="007A625A" w:rsidRDefault="00617A4D" w:rsidP="00FE5C43">
            <w:pPr>
              <w:keepNext/>
              <w:rPr>
                <w:sz w:val="16"/>
                <w:szCs w:val="16"/>
              </w:rPr>
            </w:pPr>
            <w:r w:rsidRPr="007A625A">
              <w:rPr>
                <w:b/>
                <w:sz w:val="16"/>
                <w:szCs w:val="16"/>
              </w:rPr>
              <w:t xml:space="preserve"> </w:t>
            </w:r>
            <w:r w:rsidRPr="007A625A">
              <w:rPr>
                <w:sz w:val="16"/>
                <w:szCs w:val="16"/>
              </w:rPr>
              <w:t>квалификационная к</w:t>
            </w:r>
            <w:r w:rsidRPr="007A625A">
              <w:rPr>
                <w:sz w:val="16"/>
                <w:szCs w:val="16"/>
              </w:rPr>
              <w:t>а</w:t>
            </w:r>
            <w:r w:rsidRPr="007A625A">
              <w:rPr>
                <w:sz w:val="16"/>
                <w:szCs w:val="16"/>
              </w:rPr>
              <w:t>тегория по специальности</w:t>
            </w:r>
          </w:p>
          <w:p w:rsidR="00617A4D" w:rsidRPr="007A625A" w:rsidRDefault="00617A4D" w:rsidP="00FE5C43">
            <w:pPr>
              <w:keepNext/>
              <w:rPr>
                <w:sz w:val="16"/>
                <w:szCs w:val="16"/>
              </w:rPr>
            </w:pPr>
            <w:r w:rsidRPr="007A625A">
              <w:rPr>
                <w:sz w:val="16"/>
                <w:szCs w:val="16"/>
              </w:rPr>
              <w:t xml:space="preserve"> «Рентгенол</w:t>
            </w:r>
            <w:r w:rsidRPr="007A625A">
              <w:rPr>
                <w:sz w:val="16"/>
                <w:szCs w:val="16"/>
              </w:rPr>
              <w:t>о</w:t>
            </w:r>
            <w:r w:rsidRPr="007A625A">
              <w:rPr>
                <w:sz w:val="16"/>
                <w:szCs w:val="16"/>
              </w:rPr>
              <w:t>гия»</w:t>
            </w:r>
          </w:p>
          <w:p w:rsidR="00617A4D" w:rsidRPr="007A625A" w:rsidRDefault="00617A4D" w:rsidP="00FE5C43">
            <w:pPr>
              <w:keepNext/>
              <w:rPr>
                <w:b/>
                <w:sz w:val="16"/>
                <w:szCs w:val="16"/>
              </w:rPr>
            </w:pPr>
            <w:r w:rsidRPr="007A625A">
              <w:rPr>
                <w:b/>
                <w:sz w:val="16"/>
                <w:szCs w:val="16"/>
              </w:rPr>
              <w:t>01.07.2014г.</w:t>
            </w:r>
          </w:p>
          <w:p w:rsidR="00617A4D" w:rsidRPr="007A625A" w:rsidRDefault="00617A4D" w:rsidP="00FE5C43">
            <w:pPr>
              <w:keepNext/>
              <w:rPr>
                <w:sz w:val="16"/>
                <w:szCs w:val="16"/>
              </w:rPr>
            </w:pPr>
            <w:r w:rsidRPr="007A625A">
              <w:rPr>
                <w:sz w:val="16"/>
                <w:szCs w:val="16"/>
              </w:rPr>
              <w:t xml:space="preserve">Приказ № 10-03/298  </w:t>
            </w:r>
          </w:p>
          <w:p w:rsidR="00617A4D" w:rsidRPr="007A625A" w:rsidRDefault="00617A4D" w:rsidP="00FE5C43">
            <w:pPr>
              <w:keepNext/>
              <w:rPr>
                <w:sz w:val="16"/>
                <w:szCs w:val="16"/>
              </w:rPr>
            </w:pPr>
            <w:r w:rsidRPr="007A625A">
              <w:rPr>
                <w:sz w:val="16"/>
                <w:szCs w:val="16"/>
              </w:rPr>
              <w:t xml:space="preserve"> Министра здравоохранения Ставр</w:t>
            </w:r>
            <w:r w:rsidRPr="007A625A">
              <w:rPr>
                <w:sz w:val="16"/>
                <w:szCs w:val="16"/>
              </w:rPr>
              <w:t>о</w:t>
            </w:r>
            <w:r w:rsidRPr="007A625A">
              <w:rPr>
                <w:sz w:val="16"/>
                <w:szCs w:val="16"/>
              </w:rPr>
              <w:t>польского  края</w:t>
            </w:r>
          </w:p>
          <w:p w:rsidR="00617A4D" w:rsidRPr="007A625A" w:rsidRDefault="00617A4D" w:rsidP="00FE5C43">
            <w:pPr>
              <w:keepNext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7A625A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A625A" w:rsidRDefault="00617A4D" w:rsidP="00FE5C43">
            <w:pPr>
              <w:keepNext/>
              <w:rPr>
                <w:sz w:val="16"/>
                <w:szCs w:val="16"/>
              </w:rPr>
            </w:pPr>
            <w:r w:rsidRPr="007A625A">
              <w:rPr>
                <w:sz w:val="16"/>
                <w:szCs w:val="16"/>
              </w:rPr>
              <w:t>АНО «Научно-исследовательский институт здоровья»  «Рентген</w:t>
            </w:r>
            <w:r w:rsidRPr="007A625A">
              <w:rPr>
                <w:sz w:val="16"/>
                <w:szCs w:val="16"/>
              </w:rPr>
              <w:t>о</w:t>
            </w:r>
            <w:r w:rsidRPr="007A625A">
              <w:rPr>
                <w:sz w:val="16"/>
                <w:szCs w:val="16"/>
              </w:rPr>
              <w:t>логия»</w:t>
            </w:r>
          </w:p>
          <w:p w:rsidR="00617A4D" w:rsidRPr="007A625A" w:rsidRDefault="00617A4D" w:rsidP="00FE5C43">
            <w:pPr>
              <w:rPr>
                <w:b/>
                <w:sz w:val="16"/>
                <w:szCs w:val="16"/>
              </w:rPr>
            </w:pPr>
            <w:r w:rsidRPr="007A625A">
              <w:rPr>
                <w:b/>
                <w:sz w:val="16"/>
                <w:szCs w:val="16"/>
              </w:rPr>
              <w:t>31.03.2014г.</w:t>
            </w:r>
          </w:p>
          <w:p w:rsidR="00617A4D" w:rsidRPr="007A625A" w:rsidRDefault="00617A4D" w:rsidP="00FE5C43">
            <w:pPr>
              <w:rPr>
                <w:b/>
                <w:sz w:val="16"/>
                <w:szCs w:val="16"/>
              </w:rPr>
            </w:pPr>
            <w:r w:rsidRPr="007A625A">
              <w:rPr>
                <w:b/>
                <w:sz w:val="16"/>
                <w:szCs w:val="16"/>
              </w:rPr>
              <w:t>05.05.2014г.</w:t>
            </w:r>
          </w:p>
          <w:p w:rsidR="00617A4D" w:rsidRPr="007A625A" w:rsidRDefault="00617A4D" w:rsidP="00FE5C43">
            <w:pPr>
              <w:rPr>
                <w:sz w:val="16"/>
                <w:szCs w:val="16"/>
              </w:rPr>
            </w:pPr>
            <w:r w:rsidRPr="007A625A">
              <w:rPr>
                <w:sz w:val="16"/>
                <w:szCs w:val="16"/>
              </w:rPr>
              <w:t>« Рентгенология»</w:t>
            </w:r>
          </w:p>
          <w:p w:rsidR="00617A4D" w:rsidRPr="007A625A" w:rsidRDefault="00617A4D" w:rsidP="00FE5C43">
            <w:pPr>
              <w:rPr>
                <w:sz w:val="16"/>
                <w:szCs w:val="16"/>
              </w:rPr>
            </w:pPr>
            <w:r w:rsidRPr="007A625A">
              <w:rPr>
                <w:sz w:val="16"/>
                <w:szCs w:val="16"/>
              </w:rPr>
              <w:t>144 часа</w:t>
            </w:r>
          </w:p>
        </w:tc>
        <w:tc>
          <w:tcPr>
            <w:tcW w:w="2411" w:type="dxa"/>
            <w:shd w:val="clear" w:color="auto" w:fill="auto"/>
          </w:tcPr>
          <w:p w:rsidR="00617A4D" w:rsidRPr="007A625A" w:rsidRDefault="00617A4D" w:rsidP="00FE5C43">
            <w:pPr>
              <w:rPr>
                <w:b/>
                <w:sz w:val="16"/>
                <w:szCs w:val="16"/>
              </w:rPr>
            </w:pPr>
            <w:r w:rsidRPr="007A625A">
              <w:rPr>
                <w:b/>
                <w:sz w:val="16"/>
                <w:szCs w:val="16"/>
              </w:rPr>
              <w:t>Сертификат</w:t>
            </w:r>
          </w:p>
          <w:p w:rsidR="00617A4D" w:rsidRPr="007A625A" w:rsidRDefault="00617A4D" w:rsidP="00FE5C43">
            <w:pPr>
              <w:rPr>
                <w:b/>
                <w:sz w:val="16"/>
                <w:szCs w:val="16"/>
              </w:rPr>
            </w:pPr>
            <w:r w:rsidRPr="007A625A">
              <w:rPr>
                <w:b/>
                <w:sz w:val="16"/>
                <w:szCs w:val="16"/>
              </w:rPr>
              <w:t>№ 1026240167923</w:t>
            </w:r>
          </w:p>
          <w:p w:rsidR="00617A4D" w:rsidRPr="007A625A" w:rsidRDefault="00617A4D" w:rsidP="00FE5C43">
            <w:pPr>
              <w:rPr>
                <w:b/>
                <w:sz w:val="16"/>
                <w:szCs w:val="16"/>
              </w:rPr>
            </w:pPr>
            <w:r w:rsidRPr="007A625A">
              <w:rPr>
                <w:b/>
                <w:sz w:val="16"/>
                <w:szCs w:val="16"/>
              </w:rPr>
              <w:t>14.05.2014г.</w:t>
            </w:r>
          </w:p>
          <w:p w:rsidR="00617A4D" w:rsidRPr="007A625A" w:rsidRDefault="00617A4D" w:rsidP="00FE5C43">
            <w:pPr>
              <w:keepNext/>
              <w:rPr>
                <w:sz w:val="16"/>
                <w:szCs w:val="16"/>
              </w:rPr>
            </w:pPr>
            <w:r w:rsidRPr="007A625A">
              <w:rPr>
                <w:sz w:val="16"/>
                <w:szCs w:val="16"/>
              </w:rPr>
              <w:t>АНО «Научно-исследовательский и</w:t>
            </w:r>
            <w:r w:rsidRPr="007A625A">
              <w:rPr>
                <w:sz w:val="16"/>
                <w:szCs w:val="16"/>
              </w:rPr>
              <w:t>н</w:t>
            </w:r>
            <w:r w:rsidRPr="007A625A">
              <w:rPr>
                <w:sz w:val="16"/>
                <w:szCs w:val="16"/>
              </w:rPr>
              <w:t>ститут здоровья»  «Рентген</w:t>
            </w:r>
            <w:r w:rsidRPr="007A625A">
              <w:rPr>
                <w:sz w:val="16"/>
                <w:szCs w:val="16"/>
              </w:rPr>
              <w:t>о</w:t>
            </w:r>
            <w:r w:rsidRPr="007A625A">
              <w:rPr>
                <w:sz w:val="16"/>
                <w:szCs w:val="16"/>
              </w:rPr>
              <w:t>логия»</w:t>
            </w:r>
          </w:p>
          <w:p w:rsidR="00617A4D" w:rsidRPr="007A625A" w:rsidRDefault="00617A4D" w:rsidP="00FE5C43">
            <w:pPr>
              <w:rPr>
                <w:sz w:val="16"/>
                <w:szCs w:val="16"/>
              </w:rPr>
            </w:pPr>
          </w:p>
        </w:tc>
      </w:tr>
      <w:tr w:rsidR="00617A4D" w:rsidRPr="00322097" w:rsidTr="00617A4D">
        <w:tblPrEx>
          <w:tblLook w:val="000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A625A" w:rsidRDefault="00617A4D" w:rsidP="00FE5C43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617A4D" w:rsidRPr="007A625A" w:rsidRDefault="00617A4D" w:rsidP="00FE5C43">
            <w:pPr>
              <w:rPr>
                <w:sz w:val="16"/>
                <w:szCs w:val="16"/>
              </w:rPr>
            </w:pPr>
            <w:r w:rsidRPr="007A625A">
              <w:rPr>
                <w:sz w:val="16"/>
                <w:szCs w:val="16"/>
              </w:rPr>
              <w:t>ГРЕБЕННИКОВА</w:t>
            </w:r>
          </w:p>
          <w:p w:rsidR="00617A4D" w:rsidRPr="007A625A" w:rsidRDefault="00617A4D" w:rsidP="00FE5C43">
            <w:pPr>
              <w:rPr>
                <w:sz w:val="16"/>
                <w:szCs w:val="16"/>
              </w:rPr>
            </w:pPr>
            <w:r w:rsidRPr="007A625A">
              <w:rPr>
                <w:sz w:val="16"/>
                <w:szCs w:val="16"/>
              </w:rPr>
              <w:t>АЛЕНА</w:t>
            </w:r>
          </w:p>
          <w:p w:rsidR="00617A4D" w:rsidRPr="007A625A" w:rsidRDefault="00617A4D" w:rsidP="00FE5C43">
            <w:pPr>
              <w:rPr>
                <w:sz w:val="16"/>
                <w:szCs w:val="16"/>
              </w:rPr>
            </w:pPr>
            <w:r w:rsidRPr="007A625A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560" w:type="dxa"/>
            <w:shd w:val="clear" w:color="auto" w:fill="auto"/>
          </w:tcPr>
          <w:p w:rsidR="00617A4D" w:rsidRPr="007A625A" w:rsidRDefault="00617A4D" w:rsidP="00FE5C43">
            <w:pPr>
              <w:keepNext/>
              <w:rPr>
                <w:sz w:val="16"/>
                <w:szCs w:val="16"/>
              </w:rPr>
            </w:pPr>
            <w:r w:rsidRPr="007A625A">
              <w:rPr>
                <w:sz w:val="16"/>
                <w:szCs w:val="16"/>
              </w:rPr>
              <w:t>врач-рентгенолог</w:t>
            </w:r>
          </w:p>
        </w:tc>
        <w:tc>
          <w:tcPr>
            <w:tcW w:w="1559" w:type="dxa"/>
            <w:shd w:val="clear" w:color="auto" w:fill="auto"/>
          </w:tcPr>
          <w:p w:rsidR="00617A4D" w:rsidRPr="007A625A" w:rsidRDefault="00617A4D" w:rsidP="00FE5C43">
            <w:pPr>
              <w:rPr>
                <w:sz w:val="16"/>
                <w:szCs w:val="16"/>
              </w:rPr>
            </w:pPr>
            <w:r w:rsidRPr="007A625A">
              <w:rPr>
                <w:sz w:val="16"/>
                <w:szCs w:val="16"/>
              </w:rPr>
              <w:t>«Лечебное дело»</w:t>
            </w:r>
          </w:p>
          <w:p w:rsidR="00617A4D" w:rsidRPr="007A625A" w:rsidRDefault="00617A4D" w:rsidP="00FE5C43">
            <w:pPr>
              <w:rPr>
                <w:sz w:val="16"/>
                <w:szCs w:val="16"/>
              </w:rPr>
            </w:pPr>
            <w:r w:rsidRPr="007A625A">
              <w:rPr>
                <w:sz w:val="16"/>
                <w:szCs w:val="16"/>
              </w:rPr>
              <w:t xml:space="preserve">ГБОУ ВПО </w:t>
            </w:r>
          </w:p>
          <w:p w:rsidR="00617A4D" w:rsidRPr="007A625A" w:rsidRDefault="00617A4D" w:rsidP="00FE5C43">
            <w:pPr>
              <w:rPr>
                <w:sz w:val="16"/>
                <w:szCs w:val="16"/>
              </w:rPr>
            </w:pPr>
            <w:r w:rsidRPr="007A625A">
              <w:rPr>
                <w:sz w:val="16"/>
                <w:szCs w:val="16"/>
              </w:rPr>
              <w:t>«Волгоградский государственный медицинский ун</w:t>
            </w:r>
            <w:r w:rsidRPr="007A625A">
              <w:rPr>
                <w:sz w:val="16"/>
                <w:szCs w:val="16"/>
              </w:rPr>
              <w:t>и</w:t>
            </w:r>
            <w:r w:rsidRPr="007A625A">
              <w:rPr>
                <w:sz w:val="16"/>
                <w:szCs w:val="16"/>
              </w:rPr>
              <w:t>верситет»</w:t>
            </w:r>
          </w:p>
          <w:p w:rsidR="00617A4D" w:rsidRPr="007A625A" w:rsidRDefault="00617A4D" w:rsidP="00FE5C43">
            <w:pPr>
              <w:rPr>
                <w:sz w:val="16"/>
                <w:szCs w:val="16"/>
              </w:rPr>
            </w:pPr>
            <w:r w:rsidRPr="007A625A">
              <w:rPr>
                <w:sz w:val="16"/>
                <w:szCs w:val="16"/>
              </w:rPr>
              <w:t>2012г</w:t>
            </w:r>
          </w:p>
          <w:p w:rsidR="00617A4D" w:rsidRPr="007A625A" w:rsidRDefault="00617A4D" w:rsidP="00FE5C43">
            <w:pPr>
              <w:rPr>
                <w:sz w:val="16"/>
                <w:szCs w:val="16"/>
              </w:rPr>
            </w:pPr>
            <w:r w:rsidRPr="007A625A">
              <w:rPr>
                <w:sz w:val="16"/>
                <w:szCs w:val="16"/>
              </w:rPr>
              <w:t>КЛ№80503</w:t>
            </w:r>
          </w:p>
        </w:tc>
        <w:tc>
          <w:tcPr>
            <w:tcW w:w="2410" w:type="dxa"/>
            <w:shd w:val="clear" w:color="auto" w:fill="auto"/>
          </w:tcPr>
          <w:p w:rsidR="00617A4D" w:rsidRPr="007A625A" w:rsidRDefault="00617A4D" w:rsidP="00FE5C43">
            <w:pPr>
              <w:keepNext/>
              <w:rPr>
                <w:b/>
                <w:sz w:val="16"/>
                <w:szCs w:val="16"/>
              </w:rPr>
            </w:pPr>
            <w:r w:rsidRPr="007A625A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617A4D" w:rsidRPr="007A625A" w:rsidRDefault="00617A4D" w:rsidP="00FE5C43">
            <w:pPr>
              <w:rPr>
                <w:sz w:val="16"/>
                <w:szCs w:val="16"/>
              </w:rPr>
            </w:pPr>
            <w:r w:rsidRPr="007A625A">
              <w:rPr>
                <w:sz w:val="16"/>
                <w:szCs w:val="16"/>
              </w:rPr>
              <w:t xml:space="preserve">ГБОУ ВПО </w:t>
            </w:r>
          </w:p>
          <w:p w:rsidR="00617A4D" w:rsidRPr="007A625A" w:rsidRDefault="00617A4D" w:rsidP="00FE5C43">
            <w:pPr>
              <w:rPr>
                <w:sz w:val="16"/>
                <w:szCs w:val="16"/>
              </w:rPr>
            </w:pPr>
            <w:r w:rsidRPr="007A625A">
              <w:rPr>
                <w:sz w:val="16"/>
                <w:szCs w:val="16"/>
              </w:rPr>
              <w:t>«Волгоградский государственный медицинский ун</w:t>
            </w:r>
            <w:r w:rsidRPr="007A625A">
              <w:rPr>
                <w:sz w:val="16"/>
                <w:szCs w:val="16"/>
              </w:rPr>
              <w:t>и</w:t>
            </w:r>
            <w:r w:rsidRPr="007A625A">
              <w:rPr>
                <w:sz w:val="16"/>
                <w:szCs w:val="16"/>
              </w:rPr>
              <w:t>верситет»</w:t>
            </w:r>
          </w:p>
          <w:p w:rsidR="00617A4D" w:rsidRPr="007A625A" w:rsidRDefault="00617A4D" w:rsidP="00FE5C43">
            <w:pPr>
              <w:rPr>
                <w:sz w:val="16"/>
                <w:szCs w:val="16"/>
              </w:rPr>
            </w:pPr>
            <w:r w:rsidRPr="007A625A">
              <w:rPr>
                <w:sz w:val="16"/>
                <w:szCs w:val="16"/>
              </w:rPr>
              <w:t>01.09.20 12-28.08.2013</w:t>
            </w:r>
          </w:p>
          <w:p w:rsidR="00617A4D" w:rsidRPr="007A625A" w:rsidRDefault="00617A4D" w:rsidP="00FE5C43">
            <w:pPr>
              <w:rPr>
                <w:b/>
                <w:sz w:val="16"/>
                <w:szCs w:val="16"/>
              </w:rPr>
            </w:pPr>
            <w:r w:rsidRPr="007A625A">
              <w:rPr>
                <w:b/>
                <w:sz w:val="16"/>
                <w:szCs w:val="16"/>
              </w:rPr>
              <w:t>Интернатура по тер</w:t>
            </w:r>
            <w:r w:rsidRPr="007A625A">
              <w:rPr>
                <w:b/>
                <w:sz w:val="16"/>
                <w:szCs w:val="16"/>
              </w:rPr>
              <w:t>а</w:t>
            </w:r>
            <w:r w:rsidRPr="007A625A">
              <w:rPr>
                <w:b/>
                <w:sz w:val="16"/>
                <w:szCs w:val="16"/>
              </w:rPr>
              <w:t>пии</w:t>
            </w:r>
          </w:p>
          <w:p w:rsidR="00617A4D" w:rsidRPr="007A625A" w:rsidRDefault="00617A4D" w:rsidP="00FE5C43">
            <w:pPr>
              <w:rPr>
                <w:b/>
                <w:sz w:val="16"/>
                <w:szCs w:val="16"/>
              </w:rPr>
            </w:pPr>
          </w:p>
          <w:p w:rsidR="00617A4D" w:rsidRPr="007A625A" w:rsidRDefault="00617A4D" w:rsidP="00FE5C43">
            <w:pPr>
              <w:rPr>
                <w:sz w:val="16"/>
                <w:szCs w:val="16"/>
              </w:rPr>
            </w:pPr>
            <w:r w:rsidRPr="007A625A">
              <w:rPr>
                <w:b/>
                <w:sz w:val="16"/>
                <w:szCs w:val="16"/>
              </w:rPr>
              <w:t xml:space="preserve"> </w:t>
            </w:r>
            <w:r w:rsidRPr="007A625A">
              <w:rPr>
                <w:sz w:val="16"/>
                <w:szCs w:val="16"/>
              </w:rPr>
              <w:t xml:space="preserve">ГБОУ ВПО </w:t>
            </w:r>
          </w:p>
          <w:p w:rsidR="00617A4D" w:rsidRPr="007A625A" w:rsidRDefault="00617A4D" w:rsidP="00FE5C43">
            <w:pPr>
              <w:rPr>
                <w:sz w:val="16"/>
                <w:szCs w:val="16"/>
              </w:rPr>
            </w:pPr>
            <w:r w:rsidRPr="007A625A">
              <w:rPr>
                <w:sz w:val="16"/>
                <w:szCs w:val="16"/>
              </w:rPr>
              <w:t>«Волгоградский государственный медицинский ун</w:t>
            </w:r>
            <w:r w:rsidRPr="007A625A">
              <w:rPr>
                <w:sz w:val="16"/>
                <w:szCs w:val="16"/>
              </w:rPr>
              <w:t>и</w:t>
            </w:r>
            <w:r w:rsidRPr="007A625A">
              <w:rPr>
                <w:sz w:val="16"/>
                <w:szCs w:val="16"/>
              </w:rPr>
              <w:t>верситет»</w:t>
            </w:r>
          </w:p>
          <w:p w:rsidR="00617A4D" w:rsidRPr="007A625A" w:rsidRDefault="00617A4D" w:rsidP="00FE5C43">
            <w:pPr>
              <w:rPr>
                <w:b/>
                <w:sz w:val="16"/>
                <w:szCs w:val="16"/>
              </w:rPr>
            </w:pPr>
            <w:r w:rsidRPr="007A625A">
              <w:rPr>
                <w:b/>
                <w:sz w:val="16"/>
                <w:szCs w:val="16"/>
              </w:rPr>
              <w:t>01.09.2013-31.08.2015</w:t>
            </w:r>
          </w:p>
          <w:p w:rsidR="00617A4D" w:rsidRPr="007A625A" w:rsidRDefault="00617A4D" w:rsidP="00FE5C43">
            <w:pPr>
              <w:rPr>
                <w:b/>
                <w:sz w:val="16"/>
                <w:szCs w:val="16"/>
              </w:rPr>
            </w:pPr>
            <w:r w:rsidRPr="007A625A">
              <w:rPr>
                <w:b/>
                <w:sz w:val="16"/>
                <w:szCs w:val="16"/>
              </w:rPr>
              <w:t>Ординатура по рен</w:t>
            </w:r>
            <w:r w:rsidRPr="007A625A">
              <w:rPr>
                <w:b/>
                <w:sz w:val="16"/>
                <w:szCs w:val="16"/>
              </w:rPr>
              <w:t>т</w:t>
            </w:r>
            <w:r w:rsidRPr="007A625A">
              <w:rPr>
                <w:b/>
                <w:sz w:val="16"/>
                <w:szCs w:val="16"/>
              </w:rPr>
              <w:t>генологии</w:t>
            </w:r>
          </w:p>
          <w:p w:rsidR="00617A4D" w:rsidRPr="007A625A" w:rsidRDefault="00617A4D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7A625A" w:rsidRDefault="00617A4D" w:rsidP="00FE5C4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617A4D" w:rsidRPr="007A625A" w:rsidRDefault="00617A4D" w:rsidP="00FE5C43">
            <w:pPr>
              <w:rPr>
                <w:b/>
                <w:sz w:val="16"/>
                <w:szCs w:val="16"/>
              </w:rPr>
            </w:pPr>
            <w:r w:rsidRPr="007A625A">
              <w:rPr>
                <w:b/>
                <w:sz w:val="16"/>
                <w:szCs w:val="16"/>
              </w:rPr>
              <w:t>Сертификат</w:t>
            </w:r>
          </w:p>
          <w:p w:rsidR="00617A4D" w:rsidRPr="007A625A" w:rsidRDefault="00617A4D" w:rsidP="00FE5C43">
            <w:pPr>
              <w:rPr>
                <w:b/>
                <w:sz w:val="16"/>
                <w:szCs w:val="16"/>
              </w:rPr>
            </w:pPr>
            <w:r w:rsidRPr="007A625A">
              <w:rPr>
                <w:b/>
                <w:sz w:val="16"/>
                <w:szCs w:val="16"/>
              </w:rPr>
              <w:t>№ 0314180001907</w:t>
            </w:r>
          </w:p>
          <w:p w:rsidR="00617A4D" w:rsidRPr="007A625A" w:rsidRDefault="00617A4D" w:rsidP="00FE5C43">
            <w:pPr>
              <w:rPr>
                <w:b/>
                <w:sz w:val="16"/>
                <w:szCs w:val="16"/>
              </w:rPr>
            </w:pPr>
            <w:r w:rsidRPr="007A625A">
              <w:rPr>
                <w:b/>
                <w:sz w:val="16"/>
                <w:szCs w:val="16"/>
              </w:rPr>
              <w:t>31.08.2013г</w:t>
            </w:r>
          </w:p>
          <w:p w:rsidR="00617A4D" w:rsidRPr="007A625A" w:rsidRDefault="00617A4D" w:rsidP="00FE5C43">
            <w:pPr>
              <w:rPr>
                <w:sz w:val="16"/>
                <w:szCs w:val="16"/>
              </w:rPr>
            </w:pPr>
            <w:r w:rsidRPr="007A625A">
              <w:rPr>
                <w:sz w:val="16"/>
                <w:szCs w:val="16"/>
              </w:rPr>
              <w:t xml:space="preserve"> ГБОУ ВПО </w:t>
            </w:r>
          </w:p>
          <w:p w:rsidR="00617A4D" w:rsidRPr="007A625A" w:rsidRDefault="00617A4D" w:rsidP="00FE5C43">
            <w:pPr>
              <w:rPr>
                <w:sz w:val="16"/>
                <w:szCs w:val="16"/>
              </w:rPr>
            </w:pPr>
            <w:r w:rsidRPr="007A625A">
              <w:rPr>
                <w:sz w:val="16"/>
                <w:szCs w:val="16"/>
              </w:rPr>
              <w:t>«Волгоградский государстве</w:t>
            </w:r>
            <w:r w:rsidRPr="007A625A">
              <w:rPr>
                <w:sz w:val="16"/>
                <w:szCs w:val="16"/>
              </w:rPr>
              <w:t>н</w:t>
            </w:r>
            <w:r w:rsidRPr="007A625A">
              <w:rPr>
                <w:sz w:val="16"/>
                <w:szCs w:val="16"/>
              </w:rPr>
              <w:t>ный медицинский универс</w:t>
            </w:r>
            <w:r w:rsidRPr="007A625A">
              <w:rPr>
                <w:sz w:val="16"/>
                <w:szCs w:val="16"/>
              </w:rPr>
              <w:t>и</w:t>
            </w:r>
            <w:r w:rsidRPr="007A625A">
              <w:rPr>
                <w:sz w:val="16"/>
                <w:szCs w:val="16"/>
              </w:rPr>
              <w:t>тет»</w:t>
            </w:r>
          </w:p>
          <w:p w:rsidR="00617A4D" w:rsidRPr="007A625A" w:rsidRDefault="00617A4D" w:rsidP="00FE5C43">
            <w:pPr>
              <w:rPr>
                <w:sz w:val="16"/>
                <w:szCs w:val="16"/>
              </w:rPr>
            </w:pPr>
            <w:r w:rsidRPr="007A625A">
              <w:rPr>
                <w:sz w:val="16"/>
                <w:szCs w:val="16"/>
              </w:rPr>
              <w:t>«Терапия»</w:t>
            </w:r>
          </w:p>
          <w:p w:rsidR="00617A4D" w:rsidRPr="007A625A" w:rsidRDefault="00617A4D" w:rsidP="00FE5C43">
            <w:pPr>
              <w:rPr>
                <w:sz w:val="16"/>
                <w:szCs w:val="16"/>
              </w:rPr>
            </w:pPr>
          </w:p>
          <w:p w:rsidR="00617A4D" w:rsidRPr="007A625A" w:rsidRDefault="00617A4D" w:rsidP="00FE5C43">
            <w:pPr>
              <w:rPr>
                <w:b/>
                <w:sz w:val="16"/>
                <w:szCs w:val="16"/>
              </w:rPr>
            </w:pPr>
            <w:r w:rsidRPr="007A625A">
              <w:rPr>
                <w:b/>
                <w:sz w:val="16"/>
                <w:szCs w:val="16"/>
              </w:rPr>
              <w:t>Сертификат</w:t>
            </w:r>
          </w:p>
          <w:p w:rsidR="00617A4D" w:rsidRPr="007A625A" w:rsidRDefault="00617A4D" w:rsidP="00FE5C43">
            <w:pPr>
              <w:rPr>
                <w:b/>
                <w:sz w:val="16"/>
                <w:szCs w:val="16"/>
              </w:rPr>
            </w:pPr>
            <w:r w:rsidRPr="007A625A">
              <w:rPr>
                <w:b/>
                <w:sz w:val="16"/>
                <w:szCs w:val="16"/>
              </w:rPr>
              <w:t>№ 0134060205675</w:t>
            </w:r>
          </w:p>
          <w:p w:rsidR="00617A4D" w:rsidRPr="007A625A" w:rsidRDefault="00617A4D" w:rsidP="00FE5C43">
            <w:pPr>
              <w:rPr>
                <w:b/>
                <w:sz w:val="16"/>
                <w:szCs w:val="16"/>
              </w:rPr>
            </w:pPr>
            <w:r w:rsidRPr="007A625A">
              <w:rPr>
                <w:b/>
                <w:sz w:val="16"/>
                <w:szCs w:val="16"/>
              </w:rPr>
              <w:t>31.08.2015г</w:t>
            </w:r>
          </w:p>
          <w:p w:rsidR="00617A4D" w:rsidRPr="007A625A" w:rsidRDefault="00617A4D" w:rsidP="00FE5C43">
            <w:pPr>
              <w:rPr>
                <w:sz w:val="16"/>
                <w:szCs w:val="16"/>
              </w:rPr>
            </w:pPr>
            <w:r w:rsidRPr="007A625A">
              <w:rPr>
                <w:sz w:val="16"/>
                <w:szCs w:val="16"/>
              </w:rPr>
              <w:t xml:space="preserve"> ГБОУ ВПО </w:t>
            </w:r>
          </w:p>
          <w:p w:rsidR="00617A4D" w:rsidRPr="007A625A" w:rsidRDefault="00617A4D" w:rsidP="00FE5C43">
            <w:pPr>
              <w:rPr>
                <w:sz w:val="16"/>
                <w:szCs w:val="16"/>
              </w:rPr>
            </w:pPr>
            <w:r w:rsidRPr="007A625A">
              <w:rPr>
                <w:sz w:val="16"/>
                <w:szCs w:val="16"/>
              </w:rPr>
              <w:t>«Волгоградский государстве</w:t>
            </w:r>
            <w:r w:rsidRPr="007A625A">
              <w:rPr>
                <w:sz w:val="16"/>
                <w:szCs w:val="16"/>
              </w:rPr>
              <w:t>н</w:t>
            </w:r>
            <w:r w:rsidRPr="007A625A">
              <w:rPr>
                <w:sz w:val="16"/>
                <w:szCs w:val="16"/>
              </w:rPr>
              <w:t>ный медицинский универс</w:t>
            </w:r>
            <w:r w:rsidRPr="007A625A">
              <w:rPr>
                <w:sz w:val="16"/>
                <w:szCs w:val="16"/>
              </w:rPr>
              <w:t>и</w:t>
            </w:r>
            <w:r w:rsidRPr="007A625A">
              <w:rPr>
                <w:sz w:val="16"/>
                <w:szCs w:val="16"/>
              </w:rPr>
              <w:t>тет»</w:t>
            </w:r>
          </w:p>
          <w:p w:rsidR="00617A4D" w:rsidRPr="007A625A" w:rsidRDefault="00617A4D" w:rsidP="00FE5C43">
            <w:pPr>
              <w:rPr>
                <w:sz w:val="16"/>
                <w:szCs w:val="16"/>
              </w:rPr>
            </w:pPr>
            <w:r w:rsidRPr="007A625A">
              <w:rPr>
                <w:sz w:val="16"/>
                <w:szCs w:val="16"/>
              </w:rPr>
              <w:t>«Рентгенология»</w:t>
            </w:r>
          </w:p>
          <w:p w:rsidR="00617A4D" w:rsidRPr="007A625A" w:rsidRDefault="00617A4D" w:rsidP="00FE5C43">
            <w:pPr>
              <w:rPr>
                <w:b/>
                <w:sz w:val="16"/>
                <w:szCs w:val="16"/>
              </w:rPr>
            </w:pPr>
          </w:p>
        </w:tc>
      </w:tr>
      <w:tr w:rsidR="00617A4D" w:rsidRPr="00322097" w:rsidTr="00617A4D">
        <w:tblPrEx>
          <w:tblLook w:val="000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7A625A" w:rsidRDefault="00617A4D" w:rsidP="00FE5C43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</w:tcPr>
          <w:p w:rsidR="00617A4D" w:rsidRPr="007A625A" w:rsidRDefault="00617A4D" w:rsidP="00FE5C43">
            <w:pPr>
              <w:keepNext/>
              <w:rPr>
                <w:sz w:val="16"/>
                <w:szCs w:val="16"/>
              </w:rPr>
            </w:pPr>
            <w:r w:rsidRPr="007A625A">
              <w:rPr>
                <w:sz w:val="16"/>
                <w:szCs w:val="16"/>
              </w:rPr>
              <w:t>ГОРШУНОВА</w:t>
            </w:r>
          </w:p>
          <w:p w:rsidR="00617A4D" w:rsidRPr="007A625A" w:rsidRDefault="00617A4D" w:rsidP="00FE5C43">
            <w:pPr>
              <w:keepNext/>
              <w:rPr>
                <w:sz w:val="16"/>
                <w:szCs w:val="16"/>
              </w:rPr>
            </w:pPr>
            <w:r w:rsidRPr="007A625A">
              <w:rPr>
                <w:sz w:val="16"/>
                <w:szCs w:val="16"/>
              </w:rPr>
              <w:t>СВЕТЛАНА</w:t>
            </w:r>
          </w:p>
          <w:p w:rsidR="00617A4D" w:rsidRPr="007A625A" w:rsidRDefault="00617A4D" w:rsidP="00FE5C43">
            <w:pPr>
              <w:keepNext/>
              <w:rPr>
                <w:sz w:val="16"/>
                <w:szCs w:val="16"/>
              </w:rPr>
            </w:pPr>
            <w:r w:rsidRPr="007A625A">
              <w:rPr>
                <w:sz w:val="16"/>
                <w:szCs w:val="16"/>
              </w:rPr>
              <w:t>ВИТАЛЬЕВНА</w:t>
            </w:r>
          </w:p>
        </w:tc>
        <w:tc>
          <w:tcPr>
            <w:tcW w:w="1560" w:type="dxa"/>
            <w:shd w:val="clear" w:color="auto" w:fill="auto"/>
          </w:tcPr>
          <w:p w:rsidR="00617A4D" w:rsidRPr="007A625A" w:rsidRDefault="00617A4D" w:rsidP="00FE5C43">
            <w:pPr>
              <w:keepNext/>
              <w:rPr>
                <w:sz w:val="16"/>
                <w:szCs w:val="16"/>
              </w:rPr>
            </w:pPr>
            <w:r w:rsidRPr="007A625A">
              <w:rPr>
                <w:sz w:val="16"/>
                <w:szCs w:val="16"/>
              </w:rPr>
              <w:t>врач-рентгенолог</w:t>
            </w:r>
          </w:p>
        </w:tc>
        <w:tc>
          <w:tcPr>
            <w:tcW w:w="1559" w:type="dxa"/>
            <w:shd w:val="clear" w:color="auto" w:fill="auto"/>
          </w:tcPr>
          <w:p w:rsidR="00617A4D" w:rsidRPr="007A625A" w:rsidRDefault="00617A4D" w:rsidP="00FE5C43">
            <w:pPr>
              <w:keepNext/>
              <w:rPr>
                <w:sz w:val="16"/>
                <w:szCs w:val="16"/>
              </w:rPr>
            </w:pPr>
            <w:r w:rsidRPr="007A625A">
              <w:rPr>
                <w:sz w:val="16"/>
                <w:szCs w:val="16"/>
              </w:rPr>
              <w:t>«Медико-профилактическое дело»</w:t>
            </w:r>
          </w:p>
          <w:p w:rsidR="00617A4D" w:rsidRPr="007A625A" w:rsidRDefault="00617A4D" w:rsidP="00FE5C43">
            <w:pPr>
              <w:keepNext/>
              <w:rPr>
                <w:sz w:val="16"/>
                <w:szCs w:val="16"/>
              </w:rPr>
            </w:pPr>
            <w:r w:rsidRPr="007A625A">
              <w:rPr>
                <w:sz w:val="16"/>
                <w:szCs w:val="16"/>
              </w:rPr>
              <w:t xml:space="preserve">Ростовский </w:t>
            </w:r>
          </w:p>
          <w:p w:rsidR="00617A4D" w:rsidRPr="007A625A" w:rsidRDefault="00617A4D" w:rsidP="00FE5C43">
            <w:pPr>
              <w:keepNext/>
              <w:rPr>
                <w:sz w:val="16"/>
                <w:szCs w:val="16"/>
              </w:rPr>
            </w:pPr>
            <w:r w:rsidRPr="007A625A">
              <w:rPr>
                <w:sz w:val="16"/>
                <w:szCs w:val="16"/>
              </w:rPr>
              <w:t xml:space="preserve">государственный </w:t>
            </w:r>
          </w:p>
          <w:p w:rsidR="00617A4D" w:rsidRPr="007A625A" w:rsidRDefault="00617A4D" w:rsidP="00FE5C43">
            <w:pPr>
              <w:keepNext/>
              <w:rPr>
                <w:sz w:val="16"/>
                <w:szCs w:val="16"/>
              </w:rPr>
            </w:pPr>
            <w:r w:rsidRPr="007A625A">
              <w:rPr>
                <w:sz w:val="16"/>
                <w:szCs w:val="16"/>
              </w:rPr>
              <w:t xml:space="preserve">медицинский </w:t>
            </w:r>
          </w:p>
          <w:p w:rsidR="00617A4D" w:rsidRPr="007A625A" w:rsidRDefault="00617A4D" w:rsidP="00FE5C43">
            <w:pPr>
              <w:keepNext/>
              <w:rPr>
                <w:sz w:val="16"/>
                <w:szCs w:val="16"/>
              </w:rPr>
            </w:pPr>
            <w:r w:rsidRPr="007A625A">
              <w:rPr>
                <w:sz w:val="16"/>
                <w:szCs w:val="16"/>
              </w:rPr>
              <w:t>университет</w:t>
            </w:r>
          </w:p>
          <w:p w:rsidR="00617A4D" w:rsidRPr="007A625A" w:rsidRDefault="00617A4D" w:rsidP="00FE5C43">
            <w:pPr>
              <w:keepNext/>
              <w:rPr>
                <w:sz w:val="16"/>
                <w:szCs w:val="16"/>
              </w:rPr>
            </w:pPr>
            <w:r w:rsidRPr="007A625A">
              <w:rPr>
                <w:sz w:val="16"/>
                <w:szCs w:val="16"/>
              </w:rPr>
              <w:t>1997г</w:t>
            </w:r>
          </w:p>
          <w:p w:rsidR="00617A4D" w:rsidRPr="007A625A" w:rsidRDefault="00617A4D" w:rsidP="00FE5C43">
            <w:pPr>
              <w:keepNext/>
              <w:rPr>
                <w:sz w:val="16"/>
                <w:szCs w:val="16"/>
              </w:rPr>
            </w:pPr>
            <w:r w:rsidRPr="007A625A">
              <w:rPr>
                <w:sz w:val="16"/>
                <w:szCs w:val="16"/>
              </w:rPr>
              <w:t>АВС №069561</w:t>
            </w:r>
          </w:p>
        </w:tc>
        <w:tc>
          <w:tcPr>
            <w:tcW w:w="2410" w:type="dxa"/>
            <w:shd w:val="clear" w:color="auto" w:fill="auto"/>
          </w:tcPr>
          <w:p w:rsidR="00617A4D" w:rsidRPr="007A625A" w:rsidRDefault="00617A4D" w:rsidP="00FE5C43">
            <w:pPr>
              <w:keepNext/>
              <w:rPr>
                <w:b/>
                <w:sz w:val="16"/>
                <w:szCs w:val="16"/>
              </w:rPr>
            </w:pPr>
            <w:r w:rsidRPr="007A625A">
              <w:rPr>
                <w:b/>
                <w:sz w:val="16"/>
                <w:szCs w:val="16"/>
              </w:rPr>
              <w:t>Высшая</w:t>
            </w:r>
          </w:p>
          <w:p w:rsidR="00617A4D" w:rsidRPr="007A625A" w:rsidRDefault="00617A4D" w:rsidP="00FE5C43">
            <w:pPr>
              <w:keepNext/>
              <w:rPr>
                <w:sz w:val="16"/>
                <w:szCs w:val="16"/>
              </w:rPr>
            </w:pPr>
            <w:r w:rsidRPr="007A625A">
              <w:rPr>
                <w:sz w:val="16"/>
                <w:szCs w:val="16"/>
              </w:rPr>
              <w:t>Квалификационная категория</w:t>
            </w:r>
          </w:p>
          <w:p w:rsidR="00617A4D" w:rsidRPr="007A625A" w:rsidRDefault="00617A4D" w:rsidP="00FE5C43">
            <w:pPr>
              <w:keepNext/>
              <w:rPr>
                <w:sz w:val="16"/>
                <w:szCs w:val="16"/>
              </w:rPr>
            </w:pPr>
            <w:r w:rsidRPr="007A625A">
              <w:rPr>
                <w:sz w:val="16"/>
                <w:szCs w:val="16"/>
              </w:rPr>
              <w:t>По специальности «рентген</w:t>
            </w:r>
            <w:r w:rsidRPr="007A625A">
              <w:rPr>
                <w:sz w:val="16"/>
                <w:szCs w:val="16"/>
              </w:rPr>
              <w:t>о</w:t>
            </w:r>
            <w:r w:rsidRPr="007A625A">
              <w:rPr>
                <w:sz w:val="16"/>
                <w:szCs w:val="16"/>
              </w:rPr>
              <w:t>логия»</w:t>
            </w:r>
          </w:p>
          <w:p w:rsidR="00617A4D" w:rsidRPr="007A625A" w:rsidRDefault="00617A4D" w:rsidP="00FE5C43">
            <w:pPr>
              <w:keepNext/>
              <w:rPr>
                <w:b/>
                <w:sz w:val="16"/>
                <w:szCs w:val="16"/>
              </w:rPr>
            </w:pPr>
            <w:r w:rsidRPr="007A625A">
              <w:rPr>
                <w:b/>
                <w:sz w:val="16"/>
                <w:szCs w:val="16"/>
              </w:rPr>
              <w:t>17.10.2012г.</w:t>
            </w:r>
          </w:p>
          <w:p w:rsidR="00617A4D" w:rsidRPr="007A625A" w:rsidRDefault="00617A4D" w:rsidP="00FE5C43">
            <w:pPr>
              <w:keepNext/>
              <w:rPr>
                <w:sz w:val="16"/>
                <w:szCs w:val="16"/>
              </w:rPr>
            </w:pPr>
            <w:r w:rsidRPr="007A625A">
              <w:rPr>
                <w:sz w:val="16"/>
                <w:szCs w:val="16"/>
              </w:rPr>
              <w:t>Приказ № 479ЛС от 23.10.2012г.</w:t>
            </w:r>
          </w:p>
          <w:p w:rsidR="00617A4D" w:rsidRPr="007A625A" w:rsidRDefault="00617A4D" w:rsidP="00FE5C43">
            <w:pPr>
              <w:keepNext/>
              <w:rPr>
                <w:sz w:val="16"/>
                <w:szCs w:val="16"/>
              </w:rPr>
            </w:pPr>
            <w:r w:rsidRPr="007A625A">
              <w:rPr>
                <w:sz w:val="16"/>
                <w:szCs w:val="16"/>
              </w:rPr>
              <w:t>Управления делами през</w:t>
            </w:r>
            <w:r w:rsidRPr="007A625A">
              <w:rPr>
                <w:sz w:val="16"/>
                <w:szCs w:val="16"/>
              </w:rPr>
              <w:t>и</w:t>
            </w:r>
            <w:r w:rsidRPr="007A625A">
              <w:rPr>
                <w:sz w:val="16"/>
                <w:szCs w:val="16"/>
              </w:rPr>
              <w:t>дента РФ</w:t>
            </w:r>
          </w:p>
        </w:tc>
        <w:tc>
          <w:tcPr>
            <w:tcW w:w="3118" w:type="dxa"/>
            <w:shd w:val="clear" w:color="auto" w:fill="auto"/>
          </w:tcPr>
          <w:p w:rsidR="00617A4D" w:rsidRPr="007A625A" w:rsidRDefault="00617A4D" w:rsidP="00FE5C43">
            <w:pPr>
              <w:keepNext/>
              <w:rPr>
                <w:sz w:val="16"/>
                <w:szCs w:val="16"/>
              </w:rPr>
            </w:pPr>
            <w:r w:rsidRPr="007A625A">
              <w:rPr>
                <w:sz w:val="16"/>
                <w:szCs w:val="16"/>
              </w:rPr>
              <w:t>Московский НИИ Диагностики и хиру</w:t>
            </w:r>
            <w:r w:rsidRPr="007A625A">
              <w:rPr>
                <w:sz w:val="16"/>
                <w:szCs w:val="16"/>
              </w:rPr>
              <w:t>р</w:t>
            </w:r>
            <w:r w:rsidRPr="007A625A">
              <w:rPr>
                <w:sz w:val="16"/>
                <w:szCs w:val="16"/>
              </w:rPr>
              <w:t>гии МЗ РФ</w:t>
            </w:r>
          </w:p>
          <w:p w:rsidR="00617A4D" w:rsidRPr="007A625A" w:rsidRDefault="00617A4D" w:rsidP="00FE5C43">
            <w:pPr>
              <w:keepNext/>
              <w:rPr>
                <w:sz w:val="16"/>
                <w:szCs w:val="16"/>
              </w:rPr>
            </w:pPr>
            <w:r w:rsidRPr="007A625A">
              <w:rPr>
                <w:sz w:val="16"/>
                <w:szCs w:val="16"/>
              </w:rPr>
              <w:t>25.01.1999г-05.05.1999г</w:t>
            </w:r>
          </w:p>
          <w:p w:rsidR="00617A4D" w:rsidRPr="007A625A" w:rsidRDefault="00617A4D" w:rsidP="00FE5C43">
            <w:pPr>
              <w:keepNext/>
              <w:rPr>
                <w:sz w:val="16"/>
                <w:szCs w:val="16"/>
              </w:rPr>
            </w:pPr>
            <w:r w:rsidRPr="007A625A">
              <w:rPr>
                <w:sz w:val="16"/>
                <w:szCs w:val="16"/>
              </w:rPr>
              <w:t>«Рентгенология»</w:t>
            </w:r>
          </w:p>
          <w:p w:rsidR="00617A4D" w:rsidRPr="007A625A" w:rsidRDefault="00617A4D" w:rsidP="00FE5C43">
            <w:pPr>
              <w:keepNext/>
              <w:rPr>
                <w:sz w:val="16"/>
                <w:szCs w:val="16"/>
              </w:rPr>
            </w:pPr>
            <w:r w:rsidRPr="007A625A">
              <w:rPr>
                <w:sz w:val="16"/>
                <w:szCs w:val="16"/>
              </w:rPr>
              <w:t>(специализация)</w:t>
            </w:r>
          </w:p>
        </w:tc>
        <w:tc>
          <w:tcPr>
            <w:tcW w:w="2410" w:type="dxa"/>
            <w:shd w:val="clear" w:color="auto" w:fill="auto"/>
          </w:tcPr>
          <w:p w:rsidR="00617A4D" w:rsidRPr="007A625A" w:rsidRDefault="00617A4D" w:rsidP="00FE5C43">
            <w:pPr>
              <w:rPr>
                <w:sz w:val="16"/>
                <w:szCs w:val="16"/>
              </w:rPr>
            </w:pPr>
            <w:r w:rsidRPr="007A625A">
              <w:rPr>
                <w:sz w:val="16"/>
                <w:szCs w:val="16"/>
              </w:rPr>
              <w:t>ГБОУ ДПО «Российская медицинская академия последипломного обр</w:t>
            </w:r>
            <w:r w:rsidRPr="007A625A">
              <w:rPr>
                <w:sz w:val="16"/>
                <w:szCs w:val="16"/>
              </w:rPr>
              <w:t>а</w:t>
            </w:r>
            <w:r w:rsidRPr="007A625A">
              <w:rPr>
                <w:sz w:val="16"/>
                <w:szCs w:val="16"/>
              </w:rPr>
              <w:t>зования» МЗ РФ</w:t>
            </w:r>
          </w:p>
          <w:p w:rsidR="00617A4D" w:rsidRPr="007A625A" w:rsidRDefault="00617A4D" w:rsidP="00FE5C43">
            <w:pPr>
              <w:rPr>
                <w:b/>
                <w:sz w:val="16"/>
                <w:szCs w:val="16"/>
              </w:rPr>
            </w:pPr>
            <w:r w:rsidRPr="007A625A">
              <w:rPr>
                <w:b/>
                <w:sz w:val="16"/>
                <w:szCs w:val="16"/>
              </w:rPr>
              <w:t xml:space="preserve">11.12.2013г. по 07.12.2013г. </w:t>
            </w:r>
          </w:p>
          <w:p w:rsidR="00617A4D" w:rsidRPr="007A625A" w:rsidRDefault="00617A4D" w:rsidP="00FE5C43">
            <w:pPr>
              <w:rPr>
                <w:sz w:val="16"/>
                <w:szCs w:val="16"/>
              </w:rPr>
            </w:pPr>
            <w:r w:rsidRPr="007A625A">
              <w:rPr>
                <w:sz w:val="16"/>
                <w:szCs w:val="16"/>
              </w:rPr>
              <w:t>«Рентгенология»</w:t>
            </w:r>
          </w:p>
          <w:p w:rsidR="00617A4D" w:rsidRPr="007A625A" w:rsidRDefault="00617A4D" w:rsidP="00FE5C43">
            <w:pPr>
              <w:rPr>
                <w:sz w:val="16"/>
                <w:szCs w:val="16"/>
              </w:rPr>
            </w:pPr>
            <w:r w:rsidRPr="007A625A">
              <w:rPr>
                <w:sz w:val="16"/>
                <w:szCs w:val="16"/>
              </w:rPr>
              <w:t>144 часа</w:t>
            </w:r>
          </w:p>
        </w:tc>
        <w:tc>
          <w:tcPr>
            <w:tcW w:w="2411" w:type="dxa"/>
            <w:shd w:val="clear" w:color="auto" w:fill="auto"/>
          </w:tcPr>
          <w:p w:rsidR="00617A4D" w:rsidRPr="007A625A" w:rsidRDefault="00617A4D" w:rsidP="00FE5C43">
            <w:pPr>
              <w:rPr>
                <w:b/>
                <w:sz w:val="16"/>
                <w:szCs w:val="16"/>
              </w:rPr>
            </w:pPr>
            <w:r w:rsidRPr="007A625A">
              <w:rPr>
                <w:b/>
                <w:sz w:val="16"/>
                <w:szCs w:val="16"/>
              </w:rPr>
              <w:t>Сертификат</w:t>
            </w:r>
          </w:p>
          <w:p w:rsidR="00617A4D" w:rsidRPr="007A625A" w:rsidRDefault="00617A4D" w:rsidP="00FE5C43">
            <w:pPr>
              <w:rPr>
                <w:b/>
                <w:sz w:val="16"/>
                <w:szCs w:val="16"/>
              </w:rPr>
            </w:pPr>
            <w:r w:rsidRPr="007A625A">
              <w:rPr>
                <w:b/>
                <w:sz w:val="16"/>
                <w:szCs w:val="16"/>
              </w:rPr>
              <w:t>№ 0377240179189</w:t>
            </w:r>
          </w:p>
          <w:p w:rsidR="00617A4D" w:rsidRPr="007A625A" w:rsidRDefault="00617A4D" w:rsidP="00FE5C43">
            <w:pPr>
              <w:rPr>
                <w:b/>
                <w:sz w:val="16"/>
                <w:szCs w:val="16"/>
              </w:rPr>
            </w:pPr>
            <w:r w:rsidRPr="007A625A">
              <w:rPr>
                <w:b/>
                <w:sz w:val="16"/>
                <w:szCs w:val="16"/>
              </w:rPr>
              <w:t>07.12.2013г</w:t>
            </w:r>
          </w:p>
          <w:p w:rsidR="00617A4D" w:rsidRPr="007A625A" w:rsidRDefault="00617A4D" w:rsidP="00FE5C43">
            <w:pPr>
              <w:rPr>
                <w:sz w:val="16"/>
                <w:szCs w:val="16"/>
              </w:rPr>
            </w:pPr>
            <w:r w:rsidRPr="007A625A">
              <w:rPr>
                <w:sz w:val="16"/>
                <w:szCs w:val="16"/>
              </w:rPr>
              <w:t>ГБОУ ДПО «Российская медицинская академия последипломного образов</w:t>
            </w:r>
            <w:r w:rsidRPr="007A625A">
              <w:rPr>
                <w:sz w:val="16"/>
                <w:szCs w:val="16"/>
              </w:rPr>
              <w:t>а</w:t>
            </w:r>
            <w:r w:rsidRPr="007A625A">
              <w:rPr>
                <w:sz w:val="16"/>
                <w:szCs w:val="16"/>
              </w:rPr>
              <w:t>ния» МЗ РФ</w:t>
            </w:r>
          </w:p>
          <w:p w:rsidR="00617A4D" w:rsidRPr="007A625A" w:rsidRDefault="00617A4D" w:rsidP="00FE5C43">
            <w:pPr>
              <w:rPr>
                <w:sz w:val="16"/>
                <w:szCs w:val="16"/>
              </w:rPr>
            </w:pPr>
            <w:r w:rsidRPr="007A625A">
              <w:rPr>
                <w:sz w:val="16"/>
                <w:szCs w:val="16"/>
              </w:rPr>
              <w:t>«Рентгенология»</w:t>
            </w:r>
          </w:p>
          <w:p w:rsidR="00617A4D" w:rsidRPr="007A625A" w:rsidRDefault="00617A4D" w:rsidP="00FE5C43">
            <w:pPr>
              <w:rPr>
                <w:sz w:val="16"/>
                <w:szCs w:val="16"/>
              </w:rPr>
            </w:pPr>
          </w:p>
          <w:p w:rsidR="00617A4D" w:rsidRPr="007A625A" w:rsidRDefault="00617A4D" w:rsidP="00FE5C43">
            <w:pPr>
              <w:rPr>
                <w:b/>
                <w:sz w:val="16"/>
                <w:szCs w:val="16"/>
              </w:rPr>
            </w:pPr>
          </w:p>
        </w:tc>
      </w:tr>
      <w:tr w:rsidR="00617A4D" w:rsidRPr="00322097" w:rsidTr="00617A4D">
        <w:tblPrEx>
          <w:tblLook w:val="000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Default="00617A4D" w:rsidP="00FE5C43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617A4D" w:rsidRDefault="00617A4D" w:rsidP="00FE5C43">
            <w:pPr>
              <w:keepNext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ПАХОМОВА</w:t>
            </w:r>
            <w:r>
              <w:rPr>
                <w:color w:val="000000"/>
                <w:sz w:val="16"/>
                <w:szCs w:val="16"/>
              </w:rPr>
              <w:br/>
              <w:t>ТАТЬЯНА</w:t>
            </w:r>
            <w:r>
              <w:rPr>
                <w:color w:val="000000"/>
                <w:sz w:val="16"/>
                <w:szCs w:val="16"/>
              </w:rPr>
              <w:br/>
              <w:t>ИВАНОВНА</w:t>
            </w:r>
          </w:p>
        </w:tc>
        <w:tc>
          <w:tcPr>
            <w:tcW w:w="1560" w:type="dxa"/>
            <w:shd w:val="clear" w:color="auto" w:fill="auto"/>
          </w:tcPr>
          <w:p w:rsidR="00617A4D" w:rsidRPr="00322097" w:rsidRDefault="00617A4D" w:rsidP="00FE5C43">
            <w:pPr>
              <w:keepNext/>
              <w:rPr>
                <w:color w:val="000000"/>
                <w:sz w:val="16"/>
                <w:szCs w:val="16"/>
              </w:rPr>
            </w:pPr>
            <w:r w:rsidRPr="00322097">
              <w:rPr>
                <w:color w:val="000000"/>
                <w:sz w:val="16"/>
                <w:szCs w:val="16"/>
              </w:rPr>
              <w:t>врач-рентгенолог</w:t>
            </w:r>
          </w:p>
        </w:tc>
        <w:tc>
          <w:tcPr>
            <w:tcW w:w="1559" w:type="dxa"/>
            <w:shd w:val="clear" w:color="auto" w:fill="auto"/>
          </w:tcPr>
          <w:p w:rsidR="00617A4D" w:rsidRDefault="00617A4D" w:rsidP="00FE5C43">
            <w:pPr>
              <w:keepNext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«Педиатрия»</w:t>
            </w:r>
          </w:p>
          <w:p w:rsidR="00617A4D" w:rsidRDefault="00617A4D" w:rsidP="00FE5C43">
            <w:pPr>
              <w:keepNext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Ставропольский</w:t>
            </w:r>
          </w:p>
          <w:p w:rsidR="00617A4D" w:rsidRDefault="00617A4D" w:rsidP="00FE5C43">
            <w:pPr>
              <w:keepNext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государственный медицинский  и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ститут</w:t>
            </w:r>
          </w:p>
          <w:p w:rsidR="00617A4D" w:rsidRDefault="00617A4D" w:rsidP="00FE5C43">
            <w:pPr>
              <w:keepNext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1982г</w:t>
            </w:r>
          </w:p>
          <w:p w:rsidR="00617A4D" w:rsidRPr="006B5B58" w:rsidRDefault="00617A4D" w:rsidP="00FE5C43">
            <w:pPr>
              <w:keepNext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Г-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I </w:t>
            </w:r>
            <w:r>
              <w:rPr>
                <w:color w:val="000000"/>
                <w:sz w:val="16"/>
                <w:szCs w:val="16"/>
              </w:rPr>
              <w:t>№ 438883</w:t>
            </w:r>
          </w:p>
        </w:tc>
        <w:tc>
          <w:tcPr>
            <w:tcW w:w="2410" w:type="dxa"/>
            <w:shd w:val="clear" w:color="auto" w:fill="auto"/>
          </w:tcPr>
          <w:p w:rsidR="00617A4D" w:rsidRDefault="00617A4D" w:rsidP="00FE5C43">
            <w:pPr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Первая</w:t>
            </w:r>
            <w:r w:rsidRPr="00A53C7C">
              <w:rPr>
                <w:sz w:val="16"/>
                <w:szCs w:val="16"/>
              </w:rPr>
              <w:t xml:space="preserve"> </w:t>
            </w:r>
          </w:p>
          <w:p w:rsidR="00617A4D" w:rsidRDefault="00617A4D" w:rsidP="00FE5C43">
            <w:pPr>
              <w:rPr>
                <w:sz w:val="16"/>
                <w:szCs w:val="16"/>
              </w:rPr>
            </w:pPr>
            <w:r w:rsidRPr="00A53C7C">
              <w:rPr>
                <w:sz w:val="16"/>
                <w:szCs w:val="16"/>
              </w:rPr>
              <w:t>квалификационная категория по специальн</w:t>
            </w:r>
            <w:r w:rsidRPr="00A53C7C">
              <w:rPr>
                <w:sz w:val="16"/>
                <w:szCs w:val="16"/>
              </w:rPr>
              <w:t>о</w:t>
            </w:r>
            <w:r w:rsidRPr="00A53C7C">
              <w:rPr>
                <w:sz w:val="16"/>
                <w:szCs w:val="16"/>
              </w:rPr>
              <w:t xml:space="preserve">сти </w:t>
            </w:r>
          </w:p>
          <w:p w:rsidR="00617A4D" w:rsidRPr="00A53C7C" w:rsidRDefault="00617A4D" w:rsidP="00FE5C43">
            <w:pPr>
              <w:rPr>
                <w:sz w:val="16"/>
                <w:szCs w:val="16"/>
              </w:rPr>
            </w:pPr>
            <w:r w:rsidRPr="00A53C7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Рентгенология</w:t>
            </w:r>
            <w:r w:rsidRPr="00A53C7C">
              <w:rPr>
                <w:sz w:val="16"/>
                <w:szCs w:val="16"/>
              </w:rPr>
              <w:t>»</w:t>
            </w:r>
          </w:p>
          <w:p w:rsidR="00617A4D" w:rsidRPr="00A53C7C" w:rsidRDefault="00617A4D" w:rsidP="00FE5C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A53C7C">
              <w:rPr>
                <w:b/>
                <w:sz w:val="16"/>
                <w:szCs w:val="16"/>
              </w:rPr>
              <w:t>2.</w:t>
            </w:r>
            <w:r>
              <w:rPr>
                <w:b/>
                <w:sz w:val="16"/>
                <w:szCs w:val="16"/>
              </w:rPr>
              <w:t>06</w:t>
            </w:r>
            <w:r w:rsidRPr="00A53C7C">
              <w:rPr>
                <w:b/>
                <w:sz w:val="16"/>
                <w:szCs w:val="16"/>
              </w:rPr>
              <w:t>.201</w:t>
            </w:r>
            <w:r>
              <w:rPr>
                <w:b/>
                <w:sz w:val="16"/>
                <w:szCs w:val="16"/>
              </w:rPr>
              <w:t>6</w:t>
            </w:r>
            <w:r w:rsidRPr="00A53C7C">
              <w:rPr>
                <w:b/>
                <w:sz w:val="16"/>
                <w:szCs w:val="16"/>
              </w:rPr>
              <w:t>г.</w:t>
            </w:r>
          </w:p>
          <w:p w:rsidR="00617A4D" w:rsidRPr="00A53C7C" w:rsidRDefault="00617A4D" w:rsidP="00FE5C43">
            <w:pPr>
              <w:keepNext/>
              <w:rPr>
                <w:sz w:val="16"/>
                <w:szCs w:val="16"/>
              </w:rPr>
            </w:pPr>
            <w:r w:rsidRPr="00A53C7C">
              <w:rPr>
                <w:sz w:val="16"/>
                <w:szCs w:val="16"/>
              </w:rPr>
              <w:t xml:space="preserve">Приказ    № </w:t>
            </w:r>
            <w:r>
              <w:rPr>
                <w:sz w:val="16"/>
                <w:szCs w:val="16"/>
              </w:rPr>
              <w:t>81</w:t>
            </w:r>
            <w:r w:rsidRPr="00A53C7C">
              <w:rPr>
                <w:sz w:val="16"/>
                <w:szCs w:val="16"/>
              </w:rPr>
              <w:t xml:space="preserve">- А  </w:t>
            </w:r>
            <w:r>
              <w:rPr>
                <w:sz w:val="16"/>
                <w:szCs w:val="16"/>
              </w:rPr>
              <w:t xml:space="preserve"> от 28.06.2016г</w:t>
            </w:r>
          </w:p>
          <w:p w:rsidR="00617A4D" w:rsidRPr="00A53C7C" w:rsidRDefault="00617A4D" w:rsidP="00FE5C43">
            <w:pPr>
              <w:keepNext/>
              <w:rPr>
                <w:sz w:val="16"/>
                <w:szCs w:val="16"/>
              </w:rPr>
            </w:pPr>
            <w:r w:rsidRPr="00A53C7C">
              <w:rPr>
                <w:sz w:val="16"/>
                <w:szCs w:val="16"/>
              </w:rPr>
              <w:t>ФМБА Ро</w:t>
            </w:r>
            <w:r w:rsidRPr="00A53C7C">
              <w:rPr>
                <w:sz w:val="16"/>
                <w:szCs w:val="16"/>
              </w:rPr>
              <w:t>с</w:t>
            </w:r>
            <w:r w:rsidRPr="00A53C7C">
              <w:rPr>
                <w:sz w:val="16"/>
                <w:szCs w:val="16"/>
              </w:rPr>
              <w:t>сии</w:t>
            </w:r>
          </w:p>
          <w:p w:rsidR="00617A4D" w:rsidRPr="00322097" w:rsidRDefault="00617A4D" w:rsidP="00FE5C43">
            <w:pPr>
              <w:keepNext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Default="00617A4D" w:rsidP="00FE5C43">
            <w:pPr>
              <w:keepNext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Ставропольский</w:t>
            </w:r>
          </w:p>
          <w:p w:rsidR="00617A4D" w:rsidRDefault="00617A4D" w:rsidP="00FE5C43">
            <w:pPr>
              <w:keepNext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государственный медицинский  инст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тут</w:t>
            </w:r>
          </w:p>
          <w:p w:rsidR="00617A4D" w:rsidRDefault="00617A4D" w:rsidP="00FE5C43">
            <w:pPr>
              <w:keepNext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01.09.1982-01.09.1984</w:t>
            </w:r>
          </w:p>
          <w:p w:rsidR="00617A4D" w:rsidRDefault="00617A4D" w:rsidP="00FE5C43">
            <w:pPr>
              <w:keepNext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Клиническая ординат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ра по педиатрии</w:t>
            </w:r>
          </w:p>
          <w:p w:rsidR="00617A4D" w:rsidRDefault="00617A4D" w:rsidP="00FE5C43">
            <w:pPr>
              <w:keepNext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</w:p>
          <w:p w:rsidR="00617A4D" w:rsidRDefault="00617A4D" w:rsidP="00FE5C43">
            <w:pPr>
              <w:keepNext/>
              <w:rPr>
                <w:color w:val="000000"/>
                <w:sz w:val="16"/>
                <w:szCs w:val="16"/>
              </w:rPr>
            </w:pPr>
          </w:p>
          <w:p w:rsidR="00617A4D" w:rsidRPr="00322097" w:rsidRDefault="00617A4D" w:rsidP="00FE5C43">
            <w:pPr>
              <w:rPr>
                <w:color w:val="000000"/>
                <w:sz w:val="16"/>
                <w:szCs w:val="16"/>
              </w:rPr>
            </w:pPr>
            <w:r w:rsidRPr="00322097">
              <w:rPr>
                <w:color w:val="000000"/>
                <w:sz w:val="16"/>
                <w:szCs w:val="16"/>
              </w:rPr>
              <w:t>Ставропольская</w:t>
            </w:r>
          </w:p>
          <w:p w:rsidR="00617A4D" w:rsidRPr="00322097" w:rsidRDefault="00617A4D" w:rsidP="00FE5C43">
            <w:pPr>
              <w:rPr>
                <w:color w:val="000000"/>
                <w:sz w:val="16"/>
                <w:szCs w:val="16"/>
              </w:rPr>
            </w:pPr>
            <w:r w:rsidRPr="00322097">
              <w:rPr>
                <w:color w:val="000000"/>
                <w:sz w:val="16"/>
                <w:szCs w:val="16"/>
              </w:rPr>
              <w:t>государственная мед</w:t>
            </w:r>
            <w:r w:rsidRPr="00322097">
              <w:rPr>
                <w:color w:val="000000"/>
                <w:sz w:val="16"/>
                <w:szCs w:val="16"/>
              </w:rPr>
              <w:t>и</w:t>
            </w:r>
            <w:r w:rsidRPr="00322097">
              <w:rPr>
                <w:color w:val="000000"/>
                <w:sz w:val="16"/>
                <w:szCs w:val="16"/>
              </w:rPr>
              <w:t>цинская</w:t>
            </w:r>
          </w:p>
          <w:p w:rsidR="00617A4D" w:rsidRPr="00322097" w:rsidRDefault="00617A4D" w:rsidP="00FE5C43">
            <w:pPr>
              <w:rPr>
                <w:color w:val="000000"/>
                <w:sz w:val="16"/>
                <w:szCs w:val="16"/>
              </w:rPr>
            </w:pPr>
            <w:r w:rsidRPr="00322097">
              <w:rPr>
                <w:color w:val="000000"/>
                <w:sz w:val="16"/>
                <w:szCs w:val="16"/>
              </w:rPr>
              <w:t>академия</w:t>
            </w:r>
          </w:p>
          <w:p w:rsidR="00617A4D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322097">
              <w:rPr>
                <w:b/>
                <w:color w:val="000000"/>
                <w:sz w:val="16"/>
                <w:szCs w:val="16"/>
              </w:rPr>
              <w:t>01.</w:t>
            </w:r>
            <w:r>
              <w:rPr>
                <w:b/>
                <w:color w:val="000000"/>
                <w:sz w:val="16"/>
                <w:szCs w:val="16"/>
              </w:rPr>
              <w:t>11</w:t>
            </w:r>
            <w:r w:rsidRPr="00322097">
              <w:rPr>
                <w:b/>
                <w:color w:val="000000"/>
                <w:sz w:val="16"/>
                <w:szCs w:val="16"/>
              </w:rPr>
              <w:t>.199</w:t>
            </w:r>
            <w:r>
              <w:rPr>
                <w:b/>
                <w:color w:val="000000"/>
                <w:sz w:val="16"/>
                <w:szCs w:val="16"/>
              </w:rPr>
              <w:t>9</w:t>
            </w:r>
            <w:r w:rsidRPr="00322097">
              <w:rPr>
                <w:b/>
                <w:color w:val="000000"/>
                <w:sz w:val="16"/>
                <w:szCs w:val="16"/>
              </w:rPr>
              <w:t>г.-1</w:t>
            </w:r>
            <w:r>
              <w:rPr>
                <w:b/>
                <w:color w:val="000000"/>
                <w:sz w:val="16"/>
                <w:szCs w:val="16"/>
              </w:rPr>
              <w:t>7</w:t>
            </w:r>
            <w:r w:rsidRPr="00322097">
              <w:rPr>
                <w:b/>
                <w:color w:val="000000"/>
                <w:sz w:val="16"/>
                <w:szCs w:val="16"/>
              </w:rPr>
              <w:t>.0</w:t>
            </w:r>
            <w:r>
              <w:rPr>
                <w:b/>
                <w:color w:val="000000"/>
                <w:sz w:val="16"/>
                <w:szCs w:val="16"/>
              </w:rPr>
              <w:t>3</w:t>
            </w:r>
            <w:r w:rsidRPr="00322097">
              <w:rPr>
                <w:b/>
                <w:color w:val="000000"/>
                <w:sz w:val="16"/>
                <w:szCs w:val="16"/>
              </w:rPr>
              <w:t>.</w:t>
            </w:r>
            <w:r>
              <w:rPr>
                <w:b/>
                <w:color w:val="000000"/>
                <w:sz w:val="16"/>
                <w:szCs w:val="16"/>
              </w:rPr>
              <w:t>2000</w:t>
            </w:r>
            <w:r w:rsidRPr="00322097">
              <w:rPr>
                <w:b/>
                <w:color w:val="000000"/>
                <w:sz w:val="16"/>
                <w:szCs w:val="16"/>
              </w:rPr>
              <w:t>г.</w:t>
            </w:r>
          </w:p>
          <w:p w:rsidR="00617A4D" w:rsidRPr="00322097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Специализация по рентгенологии</w:t>
            </w:r>
          </w:p>
          <w:p w:rsidR="00617A4D" w:rsidRDefault="00617A4D" w:rsidP="00FE5C43">
            <w:pPr>
              <w:keepNext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ИУВ ФГБУ «Наци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нальный медико-хирургический центр им. Н.И.Пирогова»</w:t>
            </w:r>
          </w:p>
          <w:p w:rsidR="00617A4D" w:rsidRPr="00E83211" w:rsidRDefault="00617A4D" w:rsidP="00FE5C43">
            <w:pPr>
              <w:rPr>
                <w:b/>
                <w:sz w:val="16"/>
                <w:szCs w:val="16"/>
              </w:rPr>
            </w:pPr>
            <w:r w:rsidRPr="00E83211">
              <w:rPr>
                <w:b/>
                <w:sz w:val="16"/>
                <w:szCs w:val="16"/>
              </w:rPr>
              <w:t>26.11.2012- 08.12.2012г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«Компьютерная том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графия»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 часа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Автономная некомме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 xml:space="preserve">ческая организация 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«Научно-исследовательский институт здоровья»</w:t>
            </w:r>
          </w:p>
          <w:p w:rsidR="00617A4D" w:rsidRPr="00322097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Г.Кисловодск</w:t>
            </w:r>
          </w:p>
          <w:p w:rsidR="00617A4D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</w:t>
            </w:r>
            <w:r w:rsidRPr="00322097">
              <w:rPr>
                <w:b/>
                <w:color w:val="000000"/>
                <w:sz w:val="16"/>
                <w:szCs w:val="16"/>
              </w:rPr>
              <w:t>.0</w:t>
            </w:r>
            <w:r>
              <w:rPr>
                <w:b/>
                <w:color w:val="000000"/>
                <w:sz w:val="16"/>
                <w:szCs w:val="16"/>
              </w:rPr>
              <w:t>3</w:t>
            </w:r>
            <w:r w:rsidRPr="00322097">
              <w:rPr>
                <w:b/>
                <w:color w:val="000000"/>
                <w:sz w:val="16"/>
                <w:szCs w:val="16"/>
              </w:rPr>
              <w:t>.</w:t>
            </w:r>
            <w:r>
              <w:rPr>
                <w:b/>
                <w:color w:val="000000"/>
                <w:sz w:val="16"/>
                <w:szCs w:val="16"/>
              </w:rPr>
              <w:t>2014</w:t>
            </w:r>
            <w:r w:rsidRPr="00322097">
              <w:rPr>
                <w:b/>
                <w:color w:val="000000"/>
                <w:sz w:val="16"/>
                <w:szCs w:val="16"/>
              </w:rPr>
              <w:t>г.-</w:t>
            </w:r>
            <w:r>
              <w:rPr>
                <w:b/>
                <w:color w:val="000000"/>
                <w:sz w:val="16"/>
                <w:szCs w:val="16"/>
              </w:rPr>
              <w:t>05</w:t>
            </w:r>
            <w:r w:rsidRPr="00322097">
              <w:rPr>
                <w:b/>
                <w:color w:val="000000"/>
                <w:sz w:val="16"/>
                <w:szCs w:val="16"/>
              </w:rPr>
              <w:t>.0</w:t>
            </w:r>
            <w:r>
              <w:rPr>
                <w:b/>
                <w:color w:val="000000"/>
                <w:sz w:val="16"/>
                <w:szCs w:val="16"/>
              </w:rPr>
              <w:t>5</w:t>
            </w:r>
            <w:r w:rsidRPr="00322097">
              <w:rPr>
                <w:b/>
                <w:color w:val="000000"/>
                <w:sz w:val="16"/>
                <w:szCs w:val="16"/>
              </w:rPr>
              <w:t>.</w:t>
            </w:r>
            <w:r>
              <w:rPr>
                <w:b/>
                <w:color w:val="000000"/>
                <w:sz w:val="16"/>
                <w:szCs w:val="16"/>
              </w:rPr>
              <w:t>2014</w:t>
            </w:r>
            <w:r w:rsidRPr="00322097">
              <w:rPr>
                <w:b/>
                <w:color w:val="000000"/>
                <w:sz w:val="16"/>
                <w:szCs w:val="16"/>
              </w:rPr>
              <w:t>г.</w:t>
            </w:r>
          </w:p>
          <w:p w:rsidR="00617A4D" w:rsidRPr="00B0121F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«</w:t>
            </w:r>
            <w:r w:rsidRPr="00B0121F">
              <w:rPr>
                <w:color w:val="000000"/>
                <w:sz w:val="16"/>
                <w:szCs w:val="16"/>
              </w:rPr>
              <w:t>Рентгенология»</w:t>
            </w:r>
          </w:p>
          <w:p w:rsidR="00617A4D" w:rsidRPr="00B0121F" w:rsidRDefault="00617A4D" w:rsidP="00FE5C43">
            <w:pPr>
              <w:rPr>
                <w:color w:val="000000"/>
                <w:sz w:val="16"/>
                <w:szCs w:val="16"/>
              </w:rPr>
            </w:pPr>
            <w:r w:rsidRPr="00B0121F">
              <w:rPr>
                <w:color w:val="000000"/>
                <w:sz w:val="16"/>
                <w:szCs w:val="16"/>
              </w:rPr>
              <w:t>144 часа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617A4D" w:rsidRPr="00322097" w:rsidRDefault="00617A4D" w:rsidP="00FE5C43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322097">
              <w:rPr>
                <w:b/>
                <w:color w:val="000000"/>
                <w:sz w:val="16"/>
                <w:szCs w:val="16"/>
              </w:rPr>
              <w:t xml:space="preserve">Сертификат </w:t>
            </w:r>
          </w:p>
          <w:p w:rsidR="00617A4D" w:rsidRPr="00B0121F" w:rsidRDefault="00617A4D" w:rsidP="00FE5C43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B0121F">
              <w:rPr>
                <w:b/>
                <w:color w:val="000000"/>
                <w:sz w:val="16"/>
                <w:szCs w:val="16"/>
              </w:rPr>
              <w:t>№1026240167926</w:t>
            </w:r>
          </w:p>
          <w:p w:rsidR="00617A4D" w:rsidRPr="00B0121F" w:rsidRDefault="00617A4D" w:rsidP="00FE5C43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B0121F">
              <w:rPr>
                <w:b/>
                <w:color w:val="000000"/>
                <w:sz w:val="16"/>
                <w:szCs w:val="16"/>
              </w:rPr>
              <w:t>14.05.2014г</w:t>
            </w:r>
          </w:p>
          <w:p w:rsidR="00617A4D" w:rsidRPr="00814B62" w:rsidRDefault="00617A4D" w:rsidP="00FE5C43">
            <w:pPr>
              <w:keepNext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АНО </w:t>
            </w:r>
            <w:r w:rsidRPr="00814B62">
              <w:rPr>
                <w:color w:val="000000"/>
                <w:sz w:val="16"/>
                <w:szCs w:val="16"/>
              </w:rPr>
              <w:t xml:space="preserve"> «</w:t>
            </w:r>
            <w:r>
              <w:rPr>
                <w:color w:val="000000"/>
                <w:sz w:val="16"/>
                <w:szCs w:val="16"/>
              </w:rPr>
              <w:t>НИИЗ</w:t>
            </w:r>
            <w:r w:rsidRPr="00814B62">
              <w:rPr>
                <w:color w:val="000000"/>
                <w:sz w:val="16"/>
                <w:szCs w:val="16"/>
              </w:rPr>
              <w:t>»</w:t>
            </w:r>
          </w:p>
          <w:p w:rsidR="00617A4D" w:rsidRPr="00B0121F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«</w:t>
            </w:r>
            <w:r w:rsidRPr="00B0121F">
              <w:rPr>
                <w:color w:val="000000"/>
                <w:sz w:val="16"/>
                <w:szCs w:val="16"/>
              </w:rPr>
              <w:t>Рентгенология»</w:t>
            </w:r>
          </w:p>
          <w:p w:rsidR="00617A4D" w:rsidRPr="00006B25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617A4D" w:rsidRDefault="00617A4D" w:rsidP="00617A4D">
      <w:pPr>
        <w:pStyle w:val="2"/>
      </w:pPr>
    </w:p>
    <w:p w:rsidR="00617A4D" w:rsidRDefault="00617A4D" w:rsidP="00617A4D"/>
    <w:p w:rsidR="00617A4D" w:rsidRDefault="00617A4D" w:rsidP="00617A4D"/>
    <w:p w:rsidR="00617A4D" w:rsidRDefault="00617A4D" w:rsidP="00617A4D"/>
    <w:p w:rsidR="00617A4D" w:rsidRDefault="00617A4D" w:rsidP="00617A4D"/>
    <w:p w:rsidR="00617A4D" w:rsidRDefault="00617A4D" w:rsidP="00617A4D"/>
    <w:p w:rsidR="00617A4D" w:rsidRDefault="00617A4D" w:rsidP="00617A4D">
      <w:pPr>
        <w:pStyle w:val="2"/>
      </w:pPr>
    </w:p>
    <w:p w:rsidR="00617A4D" w:rsidRDefault="00617A4D" w:rsidP="00617A4D">
      <w:pPr>
        <w:pStyle w:val="2"/>
      </w:pPr>
    </w:p>
    <w:p w:rsidR="00617A4D" w:rsidRPr="001B6580" w:rsidRDefault="00617A4D" w:rsidP="00617A4D">
      <w:pPr>
        <w:sectPr w:rsidR="00617A4D" w:rsidRPr="001B6580" w:rsidSect="00924A9B">
          <w:pgSz w:w="16840" w:h="11907" w:orient="landscape" w:code="9"/>
          <w:pgMar w:top="567" w:right="567" w:bottom="567" w:left="567" w:header="720" w:footer="720" w:gutter="0"/>
          <w:cols w:space="720"/>
          <w:titlePg/>
        </w:sectPr>
      </w:pPr>
    </w:p>
    <w:p w:rsidR="00617A4D" w:rsidRPr="00322097" w:rsidRDefault="00617A4D" w:rsidP="00617A4D">
      <w:pPr>
        <w:keepNext/>
        <w:keepLines/>
        <w:tabs>
          <w:tab w:val="left" w:pos="15168"/>
        </w:tabs>
        <w:jc w:val="center"/>
        <w:rPr>
          <w:b/>
          <w:sz w:val="16"/>
          <w:szCs w:val="16"/>
        </w:rPr>
      </w:pPr>
    </w:p>
    <w:p w:rsidR="00617A4D" w:rsidRPr="00322097" w:rsidRDefault="00617A4D" w:rsidP="00617A4D">
      <w:pPr>
        <w:keepNext/>
        <w:keepLines/>
        <w:tabs>
          <w:tab w:val="left" w:pos="15168"/>
        </w:tabs>
        <w:jc w:val="center"/>
        <w:rPr>
          <w:b/>
          <w:sz w:val="16"/>
          <w:szCs w:val="16"/>
        </w:rPr>
      </w:pPr>
    </w:p>
    <w:p w:rsidR="00617A4D" w:rsidRPr="00322097" w:rsidRDefault="00617A4D" w:rsidP="00617A4D">
      <w:pPr>
        <w:keepNext/>
        <w:keepLines/>
        <w:tabs>
          <w:tab w:val="left" w:pos="15168"/>
        </w:tabs>
        <w:jc w:val="center"/>
        <w:rPr>
          <w:b/>
          <w:sz w:val="16"/>
          <w:szCs w:val="16"/>
        </w:rPr>
      </w:pPr>
    </w:p>
    <w:p w:rsidR="00617A4D" w:rsidRPr="00322097" w:rsidRDefault="00617A4D" w:rsidP="00617A4D">
      <w:pPr>
        <w:pStyle w:val="2"/>
        <w:rPr>
          <w:color w:val="000000"/>
        </w:rPr>
      </w:pPr>
      <w:r w:rsidRPr="00322097">
        <w:t>ТЕРАПЕВТИЧЕСКОЕ ОТДЕЛ</w:t>
      </w:r>
      <w:r w:rsidRPr="00322097">
        <w:t>Е</w:t>
      </w:r>
      <w:r w:rsidRPr="00322097">
        <w:t>НИЕ № 1</w:t>
      </w:r>
    </w:p>
    <w:p w:rsidR="00617A4D" w:rsidRPr="00322097" w:rsidRDefault="00617A4D" w:rsidP="00617A4D">
      <w:pPr>
        <w:keepNext/>
        <w:keepLines/>
        <w:tabs>
          <w:tab w:val="left" w:pos="15168"/>
        </w:tabs>
        <w:jc w:val="center"/>
        <w:rPr>
          <w:b/>
          <w:sz w:val="16"/>
          <w:szCs w:val="16"/>
        </w:rPr>
      </w:pPr>
    </w:p>
    <w:tbl>
      <w:tblPr>
        <w:tblW w:w="160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842"/>
        <w:gridCol w:w="1560"/>
        <w:gridCol w:w="1559"/>
        <w:gridCol w:w="2410"/>
        <w:gridCol w:w="3118"/>
        <w:gridCol w:w="2410"/>
        <w:gridCol w:w="2411"/>
      </w:tblGrid>
      <w:tr w:rsidR="00617A4D" w:rsidRPr="00322097" w:rsidTr="00617A4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10" w:type="dxa"/>
            <w:shd w:val="clear" w:color="auto" w:fill="auto"/>
            <w:vAlign w:val="center"/>
          </w:tcPr>
          <w:p w:rsidR="00617A4D" w:rsidRPr="00F96A10" w:rsidRDefault="00617A4D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F96A10">
              <w:rPr>
                <w:b/>
                <w:sz w:val="16"/>
                <w:szCs w:val="16"/>
              </w:rPr>
              <w:t>№№</w:t>
            </w:r>
          </w:p>
          <w:p w:rsidR="00617A4D" w:rsidRPr="00F96A10" w:rsidRDefault="00617A4D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F96A10">
              <w:rPr>
                <w:b/>
                <w:sz w:val="16"/>
                <w:szCs w:val="16"/>
              </w:rPr>
              <w:t>п</w:t>
            </w:r>
            <w:proofErr w:type="spellEnd"/>
            <w:r w:rsidRPr="00F96A10">
              <w:rPr>
                <w:b/>
                <w:sz w:val="16"/>
                <w:szCs w:val="16"/>
              </w:rPr>
              <w:t>/</w:t>
            </w:r>
            <w:proofErr w:type="spellStart"/>
            <w:r w:rsidRPr="00F96A10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617A4D" w:rsidRPr="00F96A10" w:rsidRDefault="00617A4D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F96A10">
              <w:rPr>
                <w:b/>
                <w:sz w:val="16"/>
                <w:szCs w:val="16"/>
              </w:rPr>
              <w:t xml:space="preserve">Фамилия, </w:t>
            </w:r>
            <w:r w:rsidRPr="00F96A10">
              <w:rPr>
                <w:b/>
                <w:sz w:val="16"/>
                <w:szCs w:val="16"/>
              </w:rPr>
              <w:br/>
              <w:t>имя, отч</w:t>
            </w:r>
            <w:r w:rsidRPr="00F96A10">
              <w:rPr>
                <w:b/>
                <w:sz w:val="16"/>
                <w:szCs w:val="16"/>
              </w:rPr>
              <w:t>е</w:t>
            </w:r>
            <w:r w:rsidRPr="00F96A10">
              <w:rPr>
                <w:b/>
                <w:sz w:val="16"/>
                <w:szCs w:val="16"/>
              </w:rPr>
              <w:t xml:space="preserve">ство врача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7A4D" w:rsidRPr="00F96A10" w:rsidRDefault="00617A4D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F96A10">
              <w:rPr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A4D" w:rsidRPr="00F96A10" w:rsidRDefault="00617A4D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F96A10">
              <w:rPr>
                <w:b/>
                <w:sz w:val="16"/>
                <w:szCs w:val="16"/>
              </w:rPr>
              <w:t>Специал</w:t>
            </w:r>
            <w:r w:rsidRPr="00F96A10">
              <w:rPr>
                <w:b/>
                <w:sz w:val="16"/>
                <w:szCs w:val="16"/>
              </w:rPr>
              <w:t>ь</w:t>
            </w:r>
            <w:r w:rsidRPr="00F96A10">
              <w:rPr>
                <w:b/>
                <w:sz w:val="16"/>
                <w:szCs w:val="16"/>
              </w:rPr>
              <w:t>ность по диплому, наименование ВУЗа, год оконч</w:t>
            </w:r>
            <w:r w:rsidRPr="00F96A10">
              <w:rPr>
                <w:b/>
                <w:sz w:val="16"/>
                <w:szCs w:val="16"/>
              </w:rPr>
              <w:t>а</w:t>
            </w:r>
            <w:r w:rsidRPr="00F96A10">
              <w:rPr>
                <w:b/>
                <w:sz w:val="16"/>
                <w:szCs w:val="16"/>
              </w:rPr>
              <w:t>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7A4D" w:rsidRPr="00F96A10" w:rsidRDefault="00617A4D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F96A10">
              <w:rPr>
                <w:b/>
                <w:sz w:val="16"/>
                <w:szCs w:val="16"/>
              </w:rPr>
              <w:t>Квалификационная катег</w:t>
            </w:r>
            <w:r w:rsidRPr="00F96A10">
              <w:rPr>
                <w:b/>
                <w:sz w:val="16"/>
                <w:szCs w:val="16"/>
              </w:rPr>
              <w:t>о</w:t>
            </w:r>
            <w:r w:rsidRPr="00F96A10">
              <w:rPr>
                <w:b/>
                <w:sz w:val="16"/>
                <w:szCs w:val="16"/>
              </w:rPr>
              <w:t>рия, наименование специал</w:t>
            </w:r>
            <w:r w:rsidRPr="00F96A10">
              <w:rPr>
                <w:b/>
                <w:sz w:val="16"/>
                <w:szCs w:val="16"/>
              </w:rPr>
              <w:t>ь</w:t>
            </w:r>
            <w:r w:rsidRPr="00F96A10">
              <w:rPr>
                <w:b/>
                <w:sz w:val="16"/>
                <w:szCs w:val="16"/>
              </w:rPr>
              <w:t>ности. Дата последней атт</w:t>
            </w:r>
            <w:r w:rsidRPr="00F96A10">
              <w:rPr>
                <w:b/>
                <w:sz w:val="16"/>
                <w:szCs w:val="16"/>
              </w:rPr>
              <w:t>е</w:t>
            </w:r>
            <w:r w:rsidRPr="00F96A10">
              <w:rPr>
                <w:b/>
                <w:sz w:val="16"/>
                <w:szCs w:val="16"/>
              </w:rPr>
              <w:t>стации, наименование орг</w:t>
            </w:r>
            <w:r w:rsidRPr="00F96A10">
              <w:rPr>
                <w:b/>
                <w:sz w:val="16"/>
                <w:szCs w:val="16"/>
              </w:rPr>
              <w:t>а</w:t>
            </w:r>
            <w:r w:rsidRPr="00F96A10">
              <w:rPr>
                <w:b/>
                <w:sz w:val="16"/>
                <w:szCs w:val="16"/>
              </w:rPr>
              <w:t>на, установившего квалификационную катег</w:t>
            </w:r>
            <w:r w:rsidRPr="00F96A10">
              <w:rPr>
                <w:b/>
                <w:sz w:val="16"/>
                <w:szCs w:val="16"/>
              </w:rPr>
              <w:t>о</w:t>
            </w:r>
            <w:r w:rsidRPr="00F96A10">
              <w:rPr>
                <w:b/>
                <w:sz w:val="16"/>
                <w:szCs w:val="16"/>
              </w:rPr>
              <w:t>рию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7A4D" w:rsidRPr="00F96A10" w:rsidRDefault="00617A4D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F96A10">
              <w:rPr>
                <w:b/>
                <w:sz w:val="16"/>
                <w:szCs w:val="16"/>
              </w:rPr>
              <w:t>Вид первичной специал</w:t>
            </w:r>
            <w:r w:rsidRPr="00F96A10">
              <w:rPr>
                <w:b/>
                <w:sz w:val="16"/>
                <w:szCs w:val="16"/>
              </w:rPr>
              <w:t>и</w:t>
            </w:r>
            <w:r w:rsidRPr="00F96A10">
              <w:rPr>
                <w:b/>
                <w:sz w:val="16"/>
                <w:szCs w:val="16"/>
              </w:rPr>
              <w:t xml:space="preserve">зации. </w:t>
            </w:r>
            <w:r w:rsidRPr="00F96A10">
              <w:rPr>
                <w:b/>
                <w:sz w:val="16"/>
                <w:szCs w:val="16"/>
              </w:rPr>
              <w:br/>
              <w:t>Наименование ВУЗа, подгото</w:t>
            </w:r>
            <w:r w:rsidRPr="00F96A10">
              <w:rPr>
                <w:b/>
                <w:sz w:val="16"/>
                <w:szCs w:val="16"/>
              </w:rPr>
              <w:t>в</w:t>
            </w:r>
            <w:r w:rsidRPr="00F96A10">
              <w:rPr>
                <w:b/>
                <w:sz w:val="16"/>
                <w:szCs w:val="16"/>
              </w:rPr>
              <w:t>ка в течение какого времени, наименов</w:t>
            </w:r>
            <w:r w:rsidRPr="00F96A10">
              <w:rPr>
                <w:b/>
                <w:sz w:val="16"/>
                <w:szCs w:val="16"/>
              </w:rPr>
              <w:t>а</w:t>
            </w:r>
            <w:r w:rsidRPr="00F96A10">
              <w:rPr>
                <w:b/>
                <w:sz w:val="16"/>
                <w:szCs w:val="16"/>
              </w:rPr>
              <w:t>ние цикла подг</w:t>
            </w:r>
            <w:r w:rsidRPr="00F96A10">
              <w:rPr>
                <w:b/>
                <w:sz w:val="16"/>
                <w:szCs w:val="16"/>
              </w:rPr>
              <w:t>о</w:t>
            </w:r>
            <w:r w:rsidRPr="00F96A10">
              <w:rPr>
                <w:b/>
                <w:sz w:val="16"/>
                <w:szCs w:val="16"/>
              </w:rPr>
              <w:t>товки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7A4D" w:rsidRPr="00F96A10" w:rsidRDefault="00617A4D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F96A10">
              <w:rPr>
                <w:b/>
                <w:sz w:val="16"/>
                <w:szCs w:val="16"/>
              </w:rPr>
              <w:t>Последнее усовершенствов</w:t>
            </w:r>
            <w:r w:rsidRPr="00F96A10">
              <w:rPr>
                <w:b/>
                <w:sz w:val="16"/>
                <w:szCs w:val="16"/>
              </w:rPr>
              <w:t>а</w:t>
            </w:r>
            <w:r w:rsidRPr="00F96A10">
              <w:rPr>
                <w:b/>
                <w:sz w:val="16"/>
                <w:szCs w:val="16"/>
              </w:rPr>
              <w:t>ние в течение после</w:t>
            </w:r>
            <w:r w:rsidRPr="00F96A10">
              <w:rPr>
                <w:b/>
                <w:sz w:val="16"/>
                <w:szCs w:val="16"/>
              </w:rPr>
              <w:t>д</w:t>
            </w:r>
            <w:r w:rsidRPr="00F96A10">
              <w:rPr>
                <w:b/>
                <w:sz w:val="16"/>
                <w:szCs w:val="16"/>
              </w:rPr>
              <w:t>них</w:t>
            </w:r>
          </w:p>
          <w:p w:rsidR="00617A4D" w:rsidRPr="00F96A10" w:rsidRDefault="00617A4D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F96A10">
              <w:rPr>
                <w:b/>
                <w:sz w:val="16"/>
                <w:szCs w:val="16"/>
              </w:rPr>
              <w:t>5 лет, наименов</w:t>
            </w:r>
            <w:r w:rsidRPr="00F96A10">
              <w:rPr>
                <w:b/>
                <w:sz w:val="16"/>
                <w:szCs w:val="16"/>
              </w:rPr>
              <w:t>а</w:t>
            </w:r>
            <w:r w:rsidRPr="00F96A10">
              <w:rPr>
                <w:b/>
                <w:sz w:val="16"/>
                <w:szCs w:val="16"/>
              </w:rPr>
              <w:t xml:space="preserve">ние ВУЗа, </w:t>
            </w:r>
            <w:proofErr w:type="spellStart"/>
            <w:r w:rsidRPr="00F96A10">
              <w:rPr>
                <w:b/>
                <w:sz w:val="16"/>
                <w:szCs w:val="16"/>
              </w:rPr>
              <w:t>подг</w:t>
            </w:r>
            <w:proofErr w:type="spellEnd"/>
            <w:r w:rsidRPr="00F96A10">
              <w:rPr>
                <w:b/>
                <w:sz w:val="16"/>
                <w:szCs w:val="16"/>
              </w:rPr>
              <w:t>. в течение какого времени, наименов</w:t>
            </w:r>
            <w:r w:rsidRPr="00F96A10">
              <w:rPr>
                <w:b/>
                <w:sz w:val="16"/>
                <w:szCs w:val="16"/>
              </w:rPr>
              <w:t>а</w:t>
            </w:r>
            <w:r w:rsidRPr="00F96A10">
              <w:rPr>
                <w:b/>
                <w:sz w:val="16"/>
                <w:szCs w:val="16"/>
              </w:rPr>
              <w:t>ние цикла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617A4D" w:rsidRPr="00F96A10" w:rsidRDefault="00617A4D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F96A10">
              <w:rPr>
                <w:b/>
                <w:sz w:val="16"/>
                <w:szCs w:val="16"/>
              </w:rPr>
              <w:t xml:space="preserve">Наличие </w:t>
            </w:r>
            <w:r w:rsidRPr="00F96A10">
              <w:rPr>
                <w:b/>
                <w:sz w:val="16"/>
                <w:szCs w:val="16"/>
              </w:rPr>
              <w:br/>
              <w:t>сертиф</w:t>
            </w:r>
            <w:r w:rsidRPr="00F96A10">
              <w:rPr>
                <w:b/>
                <w:sz w:val="16"/>
                <w:szCs w:val="16"/>
              </w:rPr>
              <w:t>и</w:t>
            </w:r>
            <w:r w:rsidRPr="00F96A10">
              <w:rPr>
                <w:b/>
                <w:sz w:val="16"/>
                <w:szCs w:val="16"/>
              </w:rPr>
              <w:t xml:space="preserve">ката, </w:t>
            </w:r>
            <w:r w:rsidRPr="00F96A10">
              <w:rPr>
                <w:b/>
                <w:sz w:val="16"/>
                <w:szCs w:val="16"/>
              </w:rPr>
              <w:br/>
              <w:t>наименование ВУЗа, спец</w:t>
            </w:r>
            <w:r w:rsidRPr="00F96A10">
              <w:rPr>
                <w:b/>
                <w:sz w:val="16"/>
                <w:szCs w:val="16"/>
              </w:rPr>
              <w:t>и</w:t>
            </w:r>
            <w:r w:rsidRPr="00F96A10">
              <w:rPr>
                <w:b/>
                <w:sz w:val="16"/>
                <w:szCs w:val="16"/>
              </w:rPr>
              <w:t>альности, номер сертификата, дата выд</w:t>
            </w:r>
            <w:r w:rsidRPr="00F96A10">
              <w:rPr>
                <w:b/>
                <w:sz w:val="16"/>
                <w:szCs w:val="16"/>
              </w:rPr>
              <w:t>а</w:t>
            </w:r>
            <w:r w:rsidRPr="00F96A10">
              <w:rPr>
                <w:b/>
                <w:sz w:val="16"/>
                <w:szCs w:val="16"/>
              </w:rPr>
              <w:t>чи</w:t>
            </w:r>
          </w:p>
        </w:tc>
      </w:tr>
      <w:tr w:rsidR="00617A4D" w:rsidRPr="00A53C7C" w:rsidTr="00617A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F96A10" w:rsidRDefault="00617A4D" w:rsidP="00FE5C43">
            <w:pPr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17A4D" w:rsidRPr="00F96A10" w:rsidRDefault="00617A4D" w:rsidP="00FE5C43">
            <w:pPr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ЯРМОРКИН</w:t>
            </w:r>
          </w:p>
          <w:p w:rsidR="00617A4D" w:rsidRPr="00F96A10" w:rsidRDefault="00617A4D" w:rsidP="00FE5C43">
            <w:pPr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НИКОЛАЙ</w:t>
            </w:r>
          </w:p>
          <w:p w:rsidR="00617A4D" w:rsidRPr="00F96A10" w:rsidRDefault="00617A4D" w:rsidP="00FE5C43">
            <w:pPr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ЮРЬЕВИЧ</w:t>
            </w:r>
          </w:p>
        </w:tc>
        <w:tc>
          <w:tcPr>
            <w:tcW w:w="1560" w:type="dxa"/>
            <w:shd w:val="clear" w:color="auto" w:fill="auto"/>
          </w:tcPr>
          <w:p w:rsidR="00617A4D" w:rsidRPr="00F96A10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Заведующий отд</w:t>
            </w:r>
            <w:r w:rsidRPr="00F96A10">
              <w:rPr>
                <w:sz w:val="16"/>
                <w:szCs w:val="16"/>
              </w:rPr>
              <w:t>е</w:t>
            </w:r>
            <w:r w:rsidRPr="00F96A10">
              <w:rPr>
                <w:sz w:val="16"/>
                <w:szCs w:val="16"/>
              </w:rPr>
              <w:t>лением,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врач-терапевт</w:t>
            </w:r>
          </w:p>
        </w:tc>
        <w:tc>
          <w:tcPr>
            <w:tcW w:w="1559" w:type="dxa"/>
            <w:shd w:val="clear" w:color="auto" w:fill="auto"/>
          </w:tcPr>
          <w:p w:rsidR="00617A4D" w:rsidRPr="00F96A10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«Лечебное д</w:t>
            </w:r>
            <w:r w:rsidRPr="00F96A10">
              <w:rPr>
                <w:sz w:val="16"/>
                <w:szCs w:val="16"/>
              </w:rPr>
              <w:t>е</w:t>
            </w:r>
            <w:r w:rsidRPr="00F96A10">
              <w:rPr>
                <w:sz w:val="16"/>
                <w:szCs w:val="16"/>
              </w:rPr>
              <w:t>ло»</w:t>
            </w:r>
            <w:r w:rsidRPr="00F96A10">
              <w:rPr>
                <w:sz w:val="16"/>
                <w:szCs w:val="16"/>
              </w:rPr>
              <w:br/>
              <w:t>Ставропол</w:t>
            </w:r>
            <w:r w:rsidRPr="00F96A10">
              <w:rPr>
                <w:sz w:val="16"/>
                <w:szCs w:val="16"/>
              </w:rPr>
              <w:t>ь</w:t>
            </w:r>
            <w:r w:rsidRPr="00F96A10">
              <w:rPr>
                <w:sz w:val="16"/>
                <w:szCs w:val="16"/>
              </w:rPr>
              <w:t>ский</w:t>
            </w:r>
            <w:r w:rsidRPr="00F96A10">
              <w:rPr>
                <w:sz w:val="16"/>
                <w:szCs w:val="16"/>
              </w:rPr>
              <w:br/>
              <w:t>государстве</w:t>
            </w:r>
            <w:r w:rsidRPr="00F96A10">
              <w:rPr>
                <w:sz w:val="16"/>
                <w:szCs w:val="16"/>
              </w:rPr>
              <w:t>н</w:t>
            </w:r>
            <w:r w:rsidRPr="00F96A10">
              <w:rPr>
                <w:sz w:val="16"/>
                <w:szCs w:val="16"/>
              </w:rPr>
              <w:t>ный</w:t>
            </w:r>
            <w:r w:rsidRPr="00F96A10">
              <w:rPr>
                <w:sz w:val="16"/>
                <w:szCs w:val="16"/>
              </w:rPr>
              <w:br/>
              <w:t>медицинский</w:t>
            </w:r>
            <w:r w:rsidRPr="00F96A10">
              <w:rPr>
                <w:sz w:val="16"/>
                <w:szCs w:val="16"/>
              </w:rPr>
              <w:br/>
              <w:t>институт</w:t>
            </w:r>
            <w:r w:rsidRPr="00F96A10">
              <w:rPr>
                <w:sz w:val="16"/>
                <w:szCs w:val="16"/>
              </w:rPr>
              <w:br/>
              <w:t>1983г.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b/>
                <w:snapToGrid w:val="0"/>
                <w:sz w:val="16"/>
                <w:szCs w:val="16"/>
              </w:rPr>
            </w:pPr>
            <w:r w:rsidRPr="00F96A10">
              <w:rPr>
                <w:b/>
                <w:snapToGrid w:val="0"/>
                <w:sz w:val="16"/>
                <w:szCs w:val="16"/>
              </w:rPr>
              <w:t>З В  №  723520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F96A10" w:rsidRDefault="00617A4D" w:rsidP="00FE5C43">
            <w:pPr>
              <w:widowControl w:val="0"/>
              <w:rPr>
                <w:b/>
                <w:sz w:val="16"/>
                <w:szCs w:val="16"/>
              </w:rPr>
            </w:pPr>
            <w:r w:rsidRPr="00F96A10">
              <w:rPr>
                <w:b/>
                <w:sz w:val="16"/>
                <w:szCs w:val="16"/>
              </w:rPr>
              <w:t xml:space="preserve">Высшая </w:t>
            </w:r>
          </w:p>
          <w:p w:rsidR="00617A4D" w:rsidRPr="00F96A10" w:rsidRDefault="00617A4D" w:rsidP="00FE5C43">
            <w:pPr>
              <w:widowControl w:val="0"/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квалификационная катег</w:t>
            </w:r>
            <w:r w:rsidRPr="00F96A10">
              <w:rPr>
                <w:sz w:val="16"/>
                <w:szCs w:val="16"/>
              </w:rPr>
              <w:t>о</w:t>
            </w:r>
            <w:r w:rsidRPr="00F96A10">
              <w:rPr>
                <w:sz w:val="16"/>
                <w:szCs w:val="16"/>
              </w:rPr>
              <w:t xml:space="preserve">рия </w:t>
            </w:r>
          </w:p>
          <w:p w:rsidR="00617A4D" w:rsidRPr="00F96A10" w:rsidRDefault="00617A4D" w:rsidP="00FE5C43">
            <w:pPr>
              <w:widowControl w:val="0"/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по сп</w:t>
            </w:r>
            <w:r w:rsidRPr="00F96A10">
              <w:rPr>
                <w:sz w:val="16"/>
                <w:szCs w:val="16"/>
              </w:rPr>
              <w:t>е</w:t>
            </w:r>
            <w:r w:rsidRPr="00F96A10">
              <w:rPr>
                <w:sz w:val="16"/>
                <w:szCs w:val="16"/>
              </w:rPr>
              <w:t>циальности</w:t>
            </w:r>
          </w:p>
          <w:p w:rsidR="00617A4D" w:rsidRPr="00F96A10" w:rsidRDefault="00617A4D" w:rsidP="00FE5C43">
            <w:pPr>
              <w:widowControl w:val="0"/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«Терапия»</w:t>
            </w:r>
          </w:p>
          <w:p w:rsidR="00617A4D" w:rsidRPr="00F96A10" w:rsidRDefault="00617A4D" w:rsidP="00FE5C43">
            <w:pPr>
              <w:widowControl w:val="0"/>
              <w:rPr>
                <w:b/>
                <w:sz w:val="16"/>
                <w:szCs w:val="16"/>
              </w:rPr>
            </w:pPr>
            <w:r w:rsidRPr="00F96A10">
              <w:rPr>
                <w:b/>
                <w:sz w:val="16"/>
                <w:szCs w:val="16"/>
              </w:rPr>
              <w:t>22.06.2015г.</w:t>
            </w:r>
          </w:p>
          <w:p w:rsidR="00617A4D" w:rsidRPr="00F96A10" w:rsidRDefault="00617A4D" w:rsidP="00FE5C43">
            <w:pPr>
              <w:widowControl w:val="0"/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 xml:space="preserve">Приказ Федерального </w:t>
            </w:r>
            <w:proofErr w:type="spellStart"/>
            <w:r w:rsidRPr="00F96A10">
              <w:rPr>
                <w:sz w:val="16"/>
                <w:szCs w:val="16"/>
              </w:rPr>
              <w:t>медик</w:t>
            </w:r>
            <w:r w:rsidRPr="00F96A10">
              <w:rPr>
                <w:sz w:val="16"/>
                <w:szCs w:val="16"/>
              </w:rPr>
              <w:t>о</w:t>
            </w:r>
            <w:r w:rsidRPr="00F96A10">
              <w:rPr>
                <w:sz w:val="16"/>
                <w:szCs w:val="16"/>
              </w:rPr>
              <w:t>биологического</w:t>
            </w:r>
            <w:proofErr w:type="spellEnd"/>
            <w:r w:rsidRPr="00F96A10">
              <w:rPr>
                <w:sz w:val="16"/>
                <w:szCs w:val="16"/>
              </w:rPr>
              <w:t xml:space="preserve"> агентства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 xml:space="preserve"> № 82а от 01.12.2014г</w:t>
            </w:r>
          </w:p>
        </w:tc>
        <w:tc>
          <w:tcPr>
            <w:tcW w:w="3118" w:type="dxa"/>
            <w:shd w:val="clear" w:color="auto" w:fill="auto"/>
          </w:tcPr>
          <w:p w:rsidR="00617A4D" w:rsidRPr="00F96A10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Ставропол</w:t>
            </w:r>
            <w:r w:rsidRPr="00F96A10">
              <w:rPr>
                <w:sz w:val="16"/>
                <w:szCs w:val="16"/>
              </w:rPr>
              <w:t>ь</w:t>
            </w:r>
            <w:r w:rsidRPr="00F96A10">
              <w:rPr>
                <w:sz w:val="16"/>
                <w:szCs w:val="16"/>
              </w:rPr>
              <w:t>ский</w:t>
            </w:r>
            <w:r w:rsidRPr="00F96A10">
              <w:rPr>
                <w:sz w:val="16"/>
                <w:szCs w:val="16"/>
              </w:rPr>
              <w:br/>
              <w:t>государстве</w:t>
            </w:r>
            <w:r w:rsidRPr="00F96A10">
              <w:rPr>
                <w:sz w:val="16"/>
                <w:szCs w:val="16"/>
              </w:rPr>
              <w:t>н</w:t>
            </w:r>
            <w:r w:rsidRPr="00F96A10">
              <w:rPr>
                <w:sz w:val="16"/>
                <w:szCs w:val="16"/>
              </w:rPr>
              <w:t>ный</w:t>
            </w:r>
            <w:r w:rsidRPr="00F96A10">
              <w:rPr>
                <w:sz w:val="16"/>
                <w:szCs w:val="16"/>
              </w:rPr>
              <w:br/>
              <w:t>медицинский</w:t>
            </w:r>
            <w:r w:rsidRPr="00F96A10">
              <w:rPr>
                <w:sz w:val="16"/>
                <w:szCs w:val="16"/>
              </w:rPr>
              <w:br/>
              <w:t>институт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F96A10">
              <w:rPr>
                <w:b/>
                <w:sz w:val="16"/>
                <w:szCs w:val="16"/>
              </w:rPr>
              <w:t>01.08.1983г.- 30.06.1984г.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Интернатура по терапии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F96A10" w:rsidRDefault="00617A4D" w:rsidP="00FE5C43">
            <w:pPr>
              <w:keepNext/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ФГАОУ ВО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«Российский университет дружбы нар</w:t>
            </w:r>
            <w:r w:rsidRPr="00F96A10">
              <w:rPr>
                <w:sz w:val="16"/>
                <w:szCs w:val="16"/>
              </w:rPr>
              <w:t>о</w:t>
            </w:r>
            <w:r w:rsidRPr="00F96A10">
              <w:rPr>
                <w:sz w:val="16"/>
                <w:szCs w:val="16"/>
              </w:rPr>
              <w:t>дов»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F96A10">
              <w:rPr>
                <w:b/>
                <w:sz w:val="16"/>
                <w:szCs w:val="16"/>
              </w:rPr>
              <w:t>02.04.2016-05.05.2016г.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«Терапия»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144 часа</w:t>
            </w:r>
          </w:p>
        </w:tc>
        <w:tc>
          <w:tcPr>
            <w:tcW w:w="2411" w:type="dxa"/>
            <w:shd w:val="clear" w:color="auto" w:fill="auto"/>
          </w:tcPr>
          <w:p w:rsidR="00617A4D" w:rsidRPr="00F96A10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F96A10">
              <w:rPr>
                <w:b/>
                <w:sz w:val="16"/>
                <w:szCs w:val="16"/>
              </w:rPr>
              <w:t>Сертификат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F96A10">
              <w:rPr>
                <w:b/>
                <w:sz w:val="16"/>
                <w:szCs w:val="16"/>
              </w:rPr>
              <w:t xml:space="preserve"> № 0177240569176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F96A10">
              <w:rPr>
                <w:b/>
                <w:sz w:val="16"/>
                <w:szCs w:val="16"/>
              </w:rPr>
              <w:t>05.05.2016г.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 xml:space="preserve"> «Тер</w:t>
            </w:r>
            <w:r w:rsidRPr="00F96A10">
              <w:rPr>
                <w:sz w:val="16"/>
                <w:szCs w:val="16"/>
              </w:rPr>
              <w:t>а</w:t>
            </w:r>
            <w:r w:rsidRPr="00F96A10">
              <w:rPr>
                <w:sz w:val="16"/>
                <w:szCs w:val="16"/>
              </w:rPr>
              <w:t>пия»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</w:p>
        </w:tc>
      </w:tr>
      <w:tr w:rsidR="00617A4D" w:rsidRPr="00A53C7C" w:rsidTr="00617A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F96A10" w:rsidRDefault="00617A4D" w:rsidP="00FE5C43">
            <w:pPr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617A4D" w:rsidRPr="00F96A10" w:rsidRDefault="00617A4D" w:rsidP="00FE5C43">
            <w:pPr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ХВОСТОВ</w:t>
            </w:r>
          </w:p>
          <w:p w:rsidR="00617A4D" w:rsidRPr="00F96A10" w:rsidRDefault="00617A4D" w:rsidP="00FE5C43">
            <w:pPr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МИХАИЛ</w:t>
            </w:r>
          </w:p>
          <w:p w:rsidR="00617A4D" w:rsidRPr="00F96A10" w:rsidRDefault="00617A4D" w:rsidP="00FE5C43">
            <w:pPr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СЕРГЕЕВИЧ</w:t>
            </w:r>
          </w:p>
        </w:tc>
        <w:tc>
          <w:tcPr>
            <w:tcW w:w="1560" w:type="dxa"/>
            <w:shd w:val="clear" w:color="auto" w:fill="auto"/>
          </w:tcPr>
          <w:p w:rsidR="00617A4D" w:rsidRPr="00F96A10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врач-терапевт</w:t>
            </w:r>
          </w:p>
        </w:tc>
        <w:tc>
          <w:tcPr>
            <w:tcW w:w="1559" w:type="dxa"/>
            <w:shd w:val="clear" w:color="auto" w:fill="auto"/>
          </w:tcPr>
          <w:p w:rsidR="00617A4D" w:rsidRPr="00F96A10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«Лечебное дело»</w:t>
            </w:r>
            <w:r w:rsidRPr="00F96A10">
              <w:rPr>
                <w:sz w:val="16"/>
                <w:szCs w:val="16"/>
              </w:rPr>
              <w:br/>
              <w:t>Ставропольский</w:t>
            </w:r>
            <w:r w:rsidRPr="00F96A10">
              <w:rPr>
                <w:sz w:val="16"/>
                <w:szCs w:val="16"/>
              </w:rPr>
              <w:br/>
              <w:t>государственный</w:t>
            </w:r>
            <w:r w:rsidRPr="00F96A10">
              <w:rPr>
                <w:sz w:val="16"/>
                <w:szCs w:val="16"/>
              </w:rPr>
              <w:br/>
              <w:t>медицинский</w:t>
            </w:r>
            <w:r w:rsidRPr="00F96A10">
              <w:rPr>
                <w:sz w:val="16"/>
                <w:szCs w:val="16"/>
              </w:rPr>
              <w:br/>
              <w:t>институт</w:t>
            </w:r>
            <w:r w:rsidRPr="00F96A10">
              <w:rPr>
                <w:sz w:val="16"/>
                <w:szCs w:val="16"/>
              </w:rPr>
              <w:br/>
              <w:t>1976г.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F96A10">
              <w:rPr>
                <w:b/>
                <w:sz w:val="16"/>
                <w:szCs w:val="16"/>
              </w:rPr>
              <w:t>Б  -</w:t>
            </w:r>
            <w:r w:rsidRPr="00F96A10">
              <w:rPr>
                <w:b/>
                <w:sz w:val="16"/>
                <w:szCs w:val="16"/>
                <w:lang w:val="en-US"/>
              </w:rPr>
              <w:t>I</w:t>
            </w:r>
            <w:r w:rsidRPr="00F96A10">
              <w:rPr>
                <w:b/>
                <w:sz w:val="16"/>
                <w:szCs w:val="16"/>
              </w:rPr>
              <w:t xml:space="preserve">  №  350852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F96A10" w:rsidRDefault="00617A4D" w:rsidP="00FE5C43">
            <w:pPr>
              <w:widowControl w:val="0"/>
              <w:rPr>
                <w:b/>
                <w:sz w:val="16"/>
                <w:szCs w:val="16"/>
              </w:rPr>
            </w:pPr>
            <w:r w:rsidRPr="00F96A10">
              <w:rPr>
                <w:b/>
                <w:sz w:val="16"/>
                <w:szCs w:val="16"/>
              </w:rPr>
              <w:t xml:space="preserve">Высшая </w:t>
            </w:r>
          </w:p>
          <w:p w:rsidR="00617A4D" w:rsidRPr="00F96A10" w:rsidRDefault="00617A4D" w:rsidP="00FE5C43">
            <w:pPr>
              <w:widowControl w:val="0"/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квалификационная катег</w:t>
            </w:r>
            <w:r w:rsidRPr="00F96A10">
              <w:rPr>
                <w:sz w:val="16"/>
                <w:szCs w:val="16"/>
              </w:rPr>
              <w:t>о</w:t>
            </w:r>
            <w:r w:rsidRPr="00F96A10">
              <w:rPr>
                <w:sz w:val="16"/>
                <w:szCs w:val="16"/>
              </w:rPr>
              <w:t xml:space="preserve">рия </w:t>
            </w:r>
          </w:p>
          <w:p w:rsidR="00617A4D" w:rsidRPr="00F96A10" w:rsidRDefault="00617A4D" w:rsidP="00FE5C43">
            <w:pPr>
              <w:widowControl w:val="0"/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по сп</w:t>
            </w:r>
            <w:r w:rsidRPr="00F96A10">
              <w:rPr>
                <w:sz w:val="16"/>
                <w:szCs w:val="16"/>
              </w:rPr>
              <w:t>е</w:t>
            </w:r>
            <w:r w:rsidRPr="00F96A10">
              <w:rPr>
                <w:sz w:val="16"/>
                <w:szCs w:val="16"/>
              </w:rPr>
              <w:t>циальности</w:t>
            </w:r>
          </w:p>
          <w:p w:rsidR="00617A4D" w:rsidRPr="00F96A10" w:rsidRDefault="00617A4D" w:rsidP="00FE5C43">
            <w:pPr>
              <w:widowControl w:val="0"/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«Терапия»</w:t>
            </w:r>
          </w:p>
          <w:p w:rsidR="00617A4D" w:rsidRPr="00F96A10" w:rsidRDefault="00617A4D" w:rsidP="00FE5C43">
            <w:pPr>
              <w:widowControl w:val="0"/>
              <w:rPr>
                <w:b/>
                <w:sz w:val="16"/>
                <w:szCs w:val="16"/>
              </w:rPr>
            </w:pPr>
            <w:r w:rsidRPr="00F96A10">
              <w:rPr>
                <w:b/>
                <w:sz w:val="16"/>
                <w:szCs w:val="16"/>
              </w:rPr>
              <w:t>26.11.2014г.</w:t>
            </w:r>
          </w:p>
          <w:p w:rsidR="00617A4D" w:rsidRPr="00F96A10" w:rsidRDefault="00617A4D" w:rsidP="00FE5C43">
            <w:pPr>
              <w:widowControl w:val="0"/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 xml:space="preserve">Приказ Федерального </w:t>
            </w:r>
            <w:proofErr w:type="spellStart"/>
            <w:r w:rsidRPr="00F96A10">
              <w:rPr>
                <w:sz w:val="16"/>
                <w:szCs w:val="16"/>
              </w:rPr>
              <w:t>медик</w:t>
            </w:r>
            <w:r w:rsidRPr="00F96A10">
              <w:rPr>
                <w:sz w:val="16"/>
                <w:szCs w:val="16"/>
              </w:rPr>
              <w:t>о</w:t>
            </w:r>
            <w:r w:rsidRPr="00F96A10">
              <w:rPr>
                <w:sz w:val="16"/>
                <w:szCs w:val="16"/>
              </w:rPr>
              <w:t>биологического</w:t>
            </w:r>
            <w:proofErr w:type="spellEnd"/>
            <w:r w:rsidRPr="00F96A10">
              <w:rPr>
                <w:sz w:val="16"/>
                <w:szCs w:val="16"/>
              </w:rPr>
              <w:t xml:space="preserve"> агентства</w:t>
            </w:r>
          </w:p>
          <w:p w:rsidR="00617A4D" w:rsidRPr="00F96A10" w:rsidRDefault="00617A4D" w:rsidP="00FE5C43">
            <w:pPr>
              <w:widowControl w:val="0"/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 xml:space="preserve"> № 82а от 01.12.2014г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F96A10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F96A10" w:rsidRDefault="00617A4D" w:rsidP="00FE5C43">
            <w:pPr>
              <w:keepNext/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 xml:space="preserve">ГБОУ ДПО </w:t>
            </w:r>
          </w:p>
          <w:p w:rsidR="00617A4D" w:rsidRPr="00F96A10" w:rsidRDefault="00617A4D" w:rsidP="00FE5C43">
            <w:pPr>
              <w:keepNext/>
              <w:widowControl w:val="0"/>
              <w:tabs>
                <w:tab w:val="left" w:pos="90"/>
              </w:tabs>
              <w:spacing w:line="20" w:lineRule="atLeast"/>
              <w:rPr>
                <w:sz w:val="16"/>
                <w:szCs w:val="16"/>
              </w:rPr>
            </w:pPr>
            <w:r w:rsidRPr="00F96A10">
              <w:rPr>
                <w:snapToGrid w:val="0"/>
                <w:sz w:val="16"/>
                <w:szCs w:val="16"/>
              </w:rPr>
              <w:t>«Российская медицинская академия последипломного образов</w:t>
            </w:r>
            <w:r w:rsidRPr="00F96A10">
              <w:rPr>
                <w:snapToGrid w:val="0"/>
                <w:sz w:val="16"/>
                <w:szCs w:val="16"/>
              </w:rPr>
              <w:t>а</w:t>
            </w:r>
            <w:r w:rsidRPr="00F96A10">
              <w:rPr>
                <w:snapToGrid w:val="0"/>
                <w:sz w:val="16"/>
                <w:szCs w:val="16"/>
              </w:rPr>
              <w:t xml:space="preserve">ния» МЗРФ 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F96A10">
              <w:rPr>
                <w:b/>
                <w:sz w:val="16"/>
                <w:szCs w:val="16"/>
              </w:rPr>
              <w:t>28.09.2015-24.10.2015г.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«Терапия»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144 часов</w:t>
            </w:r>
          </w:p>
        </w:tc>
        <w:tc>
          <w:tcPr>
            <w:tcW w:w="2411" w:type="dxa"/>
            <w:shd w:val="clear" w:color="auto" w:fill="auto"/>
          </w:tcPr>
          <w:p w:rsidR="00617A4D" w:rsidRPr="00F96A10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F96A10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F96A10">
              <w:rPr>
                <w:b/>
                <w:sz w:val="16"/>
                <w:szCs w:val="16"/>
              </w:rPr>
              <w:t>0377060169042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F96A10">
              <w:rPr>
                <w:b/>
                <w:sz w:val="16"/>
                <w:szCs w:val="16"/>
              </w:rPr>
              <w:t>24.10.2015г.</w:t>
            </w:r>
          </w:p>
          <w:p w:rsidR="00617A4D" w:rsidRPr="00F96A10" w:rsidRDefault="00617A4D" w:rsidP="00FE5C43">
            <w:pPr>
              <w:keepNext/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 xml:space="preserve">ГБОУ ДПО 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Российская медицинская академия последипломного образования» МЗРФ «Тер</w:t>
            </w:r>
            <w:r w:rsidRPr="00F96A10">
              <w:rPr>
                <w:sz w:val="16"/>
                <w:szCs w:val="16"/>
              </w:rPr>
              <w:t>а</w:t>
            </w:r>
            <w:r w:rsidRPr="00F96A10">
              <w:rPr>
                <w:sz w:val="16"/>
                <w:szCs w:val="16"/>
              </w:rPr>
              <w:t>пия»</w:t>
            </w:r>
          </w:p>
          <w:p w:rsidR="00617A4D" w:rsidRPr="00F96A10" w:rsidRDefault="00617A4D" w:rsidP="00FE5C43">
            <w:pPr>
              <w:keepNext/>
              <w:rPr>
                <w:sz w:val="16"/>
                <w:szCs w:val="16"/>
              </w:rPr>
            </w:pPr>
          </w:p>
        </w:tc>
      </w:tr>
      <w:tr w:rsidR="00617A4D" w:rsidRPr="00A53C7C" w:rsidTr="00617A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F96A10" w:rsidRDefault="00617A4D" w:rsidP="00FE5C43">
            <w:pPr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617A4D" w:rsidRPr="00F96A10" w:rsidRDefault="00617A4D" w:rsidP="00FE5C43">
            <w:pPr>
              <w:rPr>
                <w:caps/>
                <w:sz w:val="16"/>
                <w:szCs w:val="16"/>
              </w:rPr>
            </w:pPr>
            <w:r w:rsidRPr="00F96A10">
              <w:rPr>
                <w:caps/>
                <w:sz w:val="16"/>
                <w:szCs w:val="16"/>
              </w:rPr>
              <w:t>ШУСТОВА</w:t>
            </w:r>
          </w:p>
          <w:p w:rsidR="00617A4D" w:rsidRPr="00F96A10" w:rsidRDefault="00617A4D" w:rsidP="00FE5C43">
            <w:pPr>
              <w:rPr>
                <w:caps/>
                <w:sz w:val="16"/>
                <w:szCs w:val="16"/>
              </w:rPr>
            </w:pPr>
            <w:r w:rsidRPr="00F96A10">
              <w:rPr>
                <w:caps/>
                <w:sz w:val="16"/>
                <w:szCs w:val="16"/>
              </w:rPr>
              <w:t>СВЕТЛАНА</w:t>
            </w:r>
          </w:p>
          <w:p w:rsidR="00617A4D" w:rsidRPr="00F96A10" w:rsidRDefault="00617A4D" w:rsidP="00FE5C43">
            <w:pPr>
              <w:rPr>
                <w:caps/>
                <w:sz w:val="16"/>
                <w:szCs w:val="16"/>
              </w:rPr>
            </w:pPr>
            <w:r w:rsidRPr="00F96A10">
              <w:rPr>
                <w:caps/>
                <w:sz w:val="16"/>
                <w:szCs w:val="16"/>
              </w:rPr>
              <w:t>ГЕННАДЬЕВНА</w:t>
            </w:r>
          </w:p>
        </w:tc>
        <w:tc>
          <w:tcPr>
            <w:tcW w:w="1560" w:type="dxa"/>
            <w:shd w:val="clear" w:color="auto" w:fill="auto"/>
          </w:tcPr>
          <w:p w:rsidR="00617A4D" w:rsidRPr="00F96A10" w:rsidRDefault="00617A4D" w:rsidP="00FE5C43">
            <w:pPr>
              <w:keepNext/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врач-аллерголог-иммунолог</w:t>
            </w:r>
          </w:p>
        </w:tc>
        <w:tc>
          <w:tcPr>
            <w:tcW w:w="1559" w:type="dxa"/>
            <w:shd w:val="clear" w:color="auto" w:fill="auto"/>
          </w:tcPr>
          <w:p w:rsidR="00617A4D" w:rsidRPr="00F96A10" w:rsidRDefault="00617A4D" w:rsidP="00FE5C43">
            <w:pPr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«Педиатрия»</w:t>
            </w:r>
          </w:p>
          <w:p w:rsidR="00617A4D" w:rsidRPr="00F96A10" w:rsidRDefault="00617A4D" w:rsidP="00FE5C43">
            <w:pPr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Читинский</w:t>
            </w:r>
          </w:p>
          <w:p w:rsidR="00617A4D" w:rsidRPr="00F96A10" w:rsidRDefault="00617A4D" w:rsidP="00FE5C43">
            <w:pPr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государственный медицинский и</w:t>
            </w:r>
            <w:r w:rsidRPr="00F96A10">
              <w:rPr>
                <w:sz w:val="16"/>
                <w:szCs w:val="16"/>
              </w:rPr>
              <w:t>н</w:t>
            </w:r>
            <w:r w:rsidRPr="00F96A10">
              <w:rPr>
                <w:sz w:val="16"/>
                <w:szCs w:val="16"/>
              </w:rPr>
              <w:t>ститут</w:t>
            </w:r>
          </w:p>
          <w:p w:rsidR="00617A4D" w:rsidRPr="00F96A10" w:rsidRDefault="00617A4D" w:rsidP="00FE5C43">
            <w:pPr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2001г</w:t>
            </w:r>
          </w:p>
          <w:p w:rsidR="00617A4D" w:rsidRPr="00F96A10" w:rsidRDefault="00617A4D" w:rsidP="00FE5C43">
            <w:pPr>
              <w:rPr>
                <w:b/>
                <w:sz w:val="16"/>
                <w:szCs w:val="16"/>
              </w:rPr>
            </w:pPr>
            <w:r w:rsidRPr="00F96A10">
              <w:rPr>
                <w:b/>
                <w:sz w:val="16"/>
                <w:szCs w:val="16"/>
              </w:rPr>
              <w:t>ДВС№ 0546338</w:t>
            </w:r>
          </w:p>
          <w:p w:rsidR="00617A4D" w:rsidRPr="00F96A10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F96A10" w:rsidRDefault="00617A4D" w:rsidP="00FE5C43">
            <w:pPr>
              <w:pStyle w:val="5"/>
              <w:jc w:val="left"/>
              <w:rPr>
                <w:color w:val="auto"/>
                <w:sz w:val="16"/>
                <w:szCs w:val="16"/>
              </w:rPr>
            </w:pPr>
            <w:r w:rsidRPr="00F96A10">
              <w:rPr>
                <w:color w:val="auto"/>
                <w:sz w:val="16"/>
                <w:szCs w:val="16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617A4D" w:rsidRPr="00F96A10" w:rsidRDefault="00617A4D" w:rsidP="00FE5C43">
            <w:pPr>
              <w:keepNext/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ФГУ «Пятигорский ГНИИК Федеральн</w:t>
            </w:r>
            <w:r w:rsidRPr="00F96A10">
              <w:rPr>
                <w:sz w:val="16"/>
                <w:szCs w:val="16"/>
              </w:rPr>
              <w:t>о</w:t>
            </w:r>
            <w:r w:rsidRPr="00F96A10">
              <w:rPr>
                <w:sz w:val="16"/>
                <w:szCs w:val="16"/>
              </w:rPr>
              <w:t>го агентства по здравоохранению и социал</w:t>
            </w:r>
            <w:r w:rsidRPr="00F96A10">
              <w:rPr>
                <w:sz w:val="16"/>
                <w:szCs w:val="16"/>
              </w:rPr>
              <w:t>ь</w:t>
            </w:r>
            <w:r w:rsidRPr="00F96A10">
              <w:rPr>
                <w:sz w:val="16"/>
                <w:szCs w:val="16"/>
              </w:rPr>
              <w:t>ному развитию»</w:t>
            </w:r>
          </w:p>
          <w:p w:rsidR="00617A4D" w:rsidRPr="00F96A10" w:rsidRDefault="00617A4D" w:rsidP="00FE5C43">
            <w:pPr>
              <w:keepNext/>
              <w:rPr>
                <w:b/>
                <w:sz w:val="16"/>
                <w:szCs w:val="16"/>
              </w:rPr>
            </w:pPr>
            <w:r w:rsidRPr="00F96A10">
              <w:rPr>
                <w:b/>
                <w:sz w:val="16"/>
                <w:szCs w:val="16"/>
              </w:rPr>
              <w:t>08.09.2005г-31.05.2006г</w:t>
            </w:r>
          </w:p>
          <w:p w:rsidR="00617A4D" w:rsidRPr="00F96A10" w:rsidRDefault="00617A4D" w:rsidP="00FE5C43">
            <w:pPr>
              <w:keepNext/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Клиническая ординат</w:t>
            </w:r>
            <w:r w:rsidRPr="00F96A10">
              <w:rPr>
                <w:sz w:val="16"/>
                <w:szCs w:val="16"/>
              </w:rPr>
              <w:t>у</w:t>
            </w:r>
            <w:r w:rsidRPr="00F96A10">
              <w:rPr>
                <w:sz w:val="16"/>
                <w:szCs w:val="16"/>
              </w:rPr>
              <w:t>ра  по педиатрии</w:t>
            </w:r>
          </w:p>
          <w:p w:rsidR="00617A4D" w:rsidRPr="00F96A10" w:rsidRDefault="00617A4D" w:rsidP="00FE5C43">
            <w:pPr>
              <w:keepNext/>
              <w:rPr>
                <w:sz w:val="16"/>
                <w:szCs w:val="16"/>
              </w:rPr>
            </w:pPr>
          </w:p>
          <w:p w:rsidR="00617A4D" w:rsidRPr="00F96A10" w:rsidRDefault="00617A4D" w:rsidP="00FE5C43">
            <w:pPr>
              <w:keepNext/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Кубанский государственный медици</w:t>
            </w:r>
            <w:r w:rsidRPr="00F96A10">
              <w:rPr>
                <w:sz w:val="16"/>
                <w:szCs w:val="16"/>
              </w:rPr>
              <w:t>н</w:t>
            </w:r>
            <w:r w:rsidRPr="00F96A10">
              <w:rPr>
                <w:sz w:val="16"/>
                <w:szCs w:val="16"/>
              </w:rPr>
              <w:t>ский университет</w:t>
            </w:r>
          </w:p>
          <w:p w:rsidR="00617A4D" w:rsidRPr="00F96A10" w:rsidRDefault="00617A4D" w:rsidP="00FE5C43">
            <w:pPr>
              <w:keepNext/>
              <w:rPr>
                <w:b/>
                <w:sz w:val="16"/>
                <w:szCs w:val="16"/>
              </w:rPr>
            </w:pPr>
            <w:r w:rsidRPr="00F96A10">
              <w:rPr>
                <w:b/>
                <w:sz w:val="16"/>
                <w:szCs w:val="16"/>
              </w:rPr>
              <w:t>04.02.2008г -30.05.2008г</w:t>
            </w:r>
          </w:p>
          <w:p w:rsidR="00617A4D" w:rsidRPr="00F96A10" w:rsidRDefault="00617A4D" w:rsidP="00FE5C43">
            <w:pPr>
              <w:keepNext/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Профессиональная переподготовка  по аллергологии  и имм</w:t>
            </w:r>
            <w:r w:rsidRPr="00F96A10">
              <w:rPr>
                <w:sz w:val="16"/>
                <w:szCs w:val="16"/>
              </w:rPr>
              <w:t>у</w:t>
            </w:r>
            <w:r w:rsidRPr="00F96A10">
              <w:rPr>
                <w:sz w:val="16"/>
                <w:szCs w:val="16"/>
              </w:rPr>
              <w:t>нологии</w:t>
            </w:r>
          </w:p>
          <w:p w:rsidR="00617A4D" w:rsidRPr="00F96A10" w:rsidRDefault="00617A4D" w:rsidP="00FE5C43">
            <w:pPr>
              <w:keepNext/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Диплом ПП-</w:t>
            </w:r>
            <w:r w:rsidRPr="00F96A10">
              <w:rPr>
                <w:sz w:val="16"/>
                <w:szCs w:val="16"/>
                <w:lang w:val="en-US"/>
              </w:rPr>
              <w:t xml:space="preserve">I </w:t>
            </w:r>
            <w:r w:rsidRPr="00F96A10">
              <w:rPr>
                <w:sz w:val="16"/>
                <w:szCs w:val="16"/>
              </w:rPr>
              <w:t>№ 226273</w:t>
            </w:r>
          </w:p>
          <w:p w:rsidR="00617A4D" w:rsidRPr="00F96A10" w:rsidRDefault="00617A4D" w:rsidP="00FE5C43">
            <w:pPr>
              <w:keepNext/>
              <w:rPr>
                <w:b/>
                <w:sz w:val="16"/>
                <w:szCs w:val="16"/>
              </w:rPr>
            </w:pPr>
            <w:r w:rsidRPr="00F96A10">
              <w:rPr>
                <w:b/>
                <w:sz w:val="16"/>
                <w:szCs w:val="16"/>
              </w:rPr>
              <w:t>576 часов</w:t>
            </w:r>
          </w:p>
        </w:tc>
        <w:tc>
          <w:tcPr>
            <w:tcW w:w="2410" w:type="dxa"/>
            <w:shd w:val="clear" w:color="auto" w:fill="auto"/>
          </w:tcPr>
          <w:p w:rsidR="00617A4D" w:rsidRPr="00F96A10" w:rsidRDefault="00617A4D" w:rsidP="00FE5C43">
            <w:pPr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ГОУ ДПО «Российская медицинская академия последи</w:t>
            </w:r>
            <w:r w:rsidRPr="00F96A10">
              <w:rPr>
                <w:sz w:val="16"/>
                <w:szCs w:val="16"/>
              </w:rPr>
              <w:t>п</w:t>
            </w:r>
            <w:r w:rsidRPr="00F96A10">
              <w:rPr>
                <w:sz w:val="16"/>
                <w:szCs w:val="16"/>
              </w:rPr>
              <w:t xml:space="preserve">ломного образования </w:t>
            </w:r>
            <w:proofErr w:type="spellStart"/>
            <w:r w:rsidRPr="00F96A10">
              <w:rPr>
                <w:sz w:val="16"/>
                <w:szCs w:val="16"/>
              </w:rPr>
              <w:t>Росздр</w:t>
            </w:r>
            <w:r w:rsidRPr="00F96A10">
              <w:rPr>
                <w:sz w:val="16"/>
                <w:szCs w:val="16"/>
              </w:rPr>
              <w:t>а</w:t>
            </w:r>
            <w:r w:rsidRPr="00F96A10">
              <w:rPr>
                <w:sz w:val="16"/>
                <w:szCs w:val="16"/>
              </w:rPr>
              <w:t>ва</w:t>
            </w:r>
            <w:proofErr w:type="spellEnd"/>
            <w:r w:rsidRPr="00F96A10">
              <w:rPr>
                <w:sz w:val="16"/>
                <w:szCs w:val="16"/>
              </w:rPr>
              <w:t xml:space="preserve">» </w:t>
            </w:r>
          </w:p>
          <w:p w:rsidR="00617A4D" w:rsidRPr="00F96A10" w:rsidRDefault="00617A4D" w:rsidP="00FE5C43">
            <w:pPr>
              <w:keepNext/>
              <w:rPr>
                <w:b/>
                <w:sz w:val="16"/>
                <w:szCs w:val="16"/>
              </w:rPr>
            </w:pPr>
            <w:r w:rsidRPr="00F96A10">
              <w:rPr>
                <w:b/>
                <w:sz w:val="16"/>
                <w:szCs w:val="16"/>
              </w:rPr>
              <w:t>02.04.2013г -29.04.2013г</w:t>
            </w:r>
          </w:p>
          <w:p w:rsidR="00617A4D" w:rsidRPr="00F96A10" w:rsidRDefault="00617A4D" w:rsidP="00FE5C43">
            <w:pPr>
              <w:keepNext/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Аллергология  и и</w:t>
            </w:r>
            <w:r w:rsidRPr="00F96A10">
              <w:rPr>
                <w:sz w:val="16"/>
                <w:szCs w:val="16"/>
              </w:rPr>
              <w:t>м</w:t>
            </w:r>
            <w:r w:rsidRPr="00F96A10">
              <w:rPr>
                <w:sz w:val="16"/>
                <w:szCs w:val="16"/>
              </w:rPr>
              <w:t>мунология</w:t>
            </w:r>
          </w:p>
          <w:p w:rsidR="00617A4D" w:rsidRPr="00F96A10" w:rsidRDefault="00617A4D" w:rsidP="00FE5C43">
            <w:pPr>
              <w:keepNext/>
              <w:rPr>
                <w:sz w:val="16"/>
                <w:szCs w:val="16"/>
              </w:rPr>
            </w:pPr>
            <w:r w:rsidRPr="00F96A10">
              <w:rPr>
                <w:b/>
                <w:sz w:val="16"/>
                <w:szCs w:val="16"/>
              </w:rPr>
              <w:t>144 часа</w:t>
            </w:r>
          </w:p>
        </w:tc>
        <w:tc>
          <w:tcPr>
            <w:tcW w:w="2411" w:type="dxa"/>
            <w:shd w:val="clear" w:color="auto" w:fill="auto"/>
          </w:tcPr>
          <w:p w:rsidR="00617A4D" w:rsidRPr="00F96A10" w:rsidRDefault="00617A4D" w:rsidP="00FE5C43">
            <w:pPr>
              <w:keepNext/>
              <w:rPr>
                <w:b/>
                <w:sz w:val="16"/>
                <w:szCs w:val="16"/>
              </w:rPr>
            </w:pPr>
            <w:r w:rsidRPr="00F96A10">
              <w:rPr>
                <w:b/>
                <w:sz w:val="16"/>
                <w:szCs w:val="16"/>
              </w:rPr>
              <w:t>Сертификат</w:t>
            </w:r>
          </w:p>
          <w:p w:rsidR="00617A4D" w:rsidRPr="00F96A10" w:rsidRDefault="00617A4D" w:rsidP="00FE5C43">
            <w:pPr>
              <w:keepNext/>
              <w:rPr>
                <w:b/>
                <w:sz w:val="16"/>
                <w:szCs w:val="16"/>
              </w:rPr>
            </w:pPr>
            <w:proofErr w:type="spellStart"/>
            <w:r w:rsidRPr="00F96A10">
              <w:rPr>
                <w:b/>
                <w:sz w:val="16"/>
                <w:szCs w:val="16"/>
              </w:rPr>
              <w:t>к№</w:t>
            </w:r>
            <w:proofErr w:type="spellEnd"/>
            <w:r w:rsidRPr="00F96A10">
              <w:rPr>
                <w:b/>
                <w:sz w:val="16"/>
                <w:szCs w:val="16"/>
              </w:rPr>
              <w:t xml:space="preserve"> 000763  </w:t>
            </w:r>
          </w:p>
          <w:p w:rsidR="00617A4D" w:rsidRPr="00F96A10" w:rsidRDefault="00617A4D" w:rsidP="00FE5C43">
            <w:pPr>
              <w:keepNext/>
              <w:rPr>
                <w:b/>
                <w:sz w:val="16"/>
                <w:szCs w:val="16"/>
              </w:rPr>
            </w:pPr>
            <w:r w:rsidRPr="00F96A10">
              <w:rPr>
                <w:b/>
                <w:sz w:val="16"/>
                <w:szCs w:val="16"/>
              </w:rPr>
              <w:t>29.04.2013.</w:t>
            </w:r>
          </w:p>
          <w:p w:rsidR="00617A4D" w:rsidRPr="00F96A10" w:rsidRDefault="00617A4D" w:rsidP="00FE5C43">
            <w:pPr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ГОУ ДПО «Российская медицинская академия последи</w:t>
            </w:r>
            <w:r w:rsidRPr="00F96A10">
              <w:rPr>
                <w:sz w:val="16"/>
                <w:szCs w:val="16"/>
              </w:rPr>
              <w:t>п</w:t>
            </w:r>
            <w:r w:rsidRPr="00F96A10">
              <w:rPr>
                <w:sz w:val="16"/>
                <w:szCs w:val="16"/>
              </w:rPr>
              <w:t xml:space="preserve">ломного образования </w:t>
            </w:r>
            <w:proofErr w:type="spellStart"/>
            <w:r w:rsidRPr="00F96A10">
              <w:rPr>
                <w:sz w:val="16"/>
                <w:szCs w:val="16"/>
              </w:rPr>
              <w:t>Росздр</w:t>
            </w:r>
            <w:r w:rsidRPr="00F96A10">
              <w:rPr>
                <w:sz w:val="16"/>
                <w:szCs w:val="16"/>
              </w:rPr>
              <w:t>а</w:t>
            </w:r>
            <w:r w:rsidRPr="00F96A10">
              <w:rPr>
                <w:sz w:val="16"/>
                <w:szCs w:val="16"/>
              </w:rPr>
              <w:t>ва</w:t>
            </w:r>
            <w:proofErr w:type="spellEnd"/>
            <w:r w:rsidRPr="00F96A10">
              <w:rPr>
                <w:sz w:val="16"/>
                <w:szCs w:val="16"/>
              </w:rPr>
              <w:t xml:space="preserve">» </w:t>
            </w:r>
          </w:p>
          <w:p w:rsidR="00617A4D" w:rsidRPr="00F96A10" w:rsidRDefault="00617A4D" w:rsidP="00FE5C43">
            <w:pPr>
              <w:keepNext/>
              <w:rPr>
                <w:b/>
                <w:sz w:val="16"/>
                <w:szCs w:val="16"/>
              </w:rPr>
            </w:pPr>
            <w:r w:rsidRPr="00F96A10">
              <w:rPr>
                <w:b/>
                <w:sz w:val="16"/>
                <w:szCs w:val="16"/>
              </w:rPr>
              <w:t xml:space="preserve"> «Аллергология и иммунол</w:t>
            </w:r>
            <w:r w:rsidRPr="00F96A10">
              <w:rPr>
                <w:b/>
                <w:sz w:val="16"/>
                <w:szCs w:val="16"/>
              </w:rPr>
              <w:t>о</w:t>
            </w:r>
            <w:r w:rsidRPr="00F96A10">
              <w:rPr>
                <w:b/>
                <w:sz w:val="16"/>
                <w:szCs w:val="16"/>
              </w:rPr>
              <w:t>гия»</w:t>
            </w:r>
          </w:p>
        </w:tc>
      </w:tr>
      <w:tr w:rsidR="00617A4D" w:rsidRPr="00A53C7C" w:rsidTr="00617A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F96A10" w:rsidRDefault="00617A4D" w:rsidP="00FE5C43">
            <w:pPr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</w:tcPr>
          <w:p w:rsidR="00617A4D" w:rsidRPr="00F96A10" w:rsidRDefault="00617A4D" w:rsidP="00FE5C43">
            <w:pPr>
              <w:rPr>
                <w:caps/>
                <w:sz w:val="16"/>
                <w:szCs w:val="16"/>
              </w:rPr>
            </w:pPr>
            <w:r w:rsidRPr="00F96A10">
              <w:rPr>
                <w:caps/>
                <w:sz w:val="16"/>
                <w:szCs w:val="16"/>
              </w:rPr>
              <w:t>ГЕВОРКЯН</w:t>
            </w:r>
          </w:p>
          <w:p w:rsidR="00617A4D" w:rsidRPr="00F96A10" w:rsidRDefault="00617A4D" w:rsidP="00FE5C43">
            <w:pPr>
              <w:rPr>
                <w:caps/>
                <w:sz w:val="16"/>
                <w:szCs w:val="16"/>
              </w:rPr>
            </w:pPr>
            <w:r w:rsidRPr="00F96A10">
              <w:rPr>
                <w:caps/>
                <w:sz w:val="16"/>
                <w:szCs w:val="16"/>
              </w:rPr>
              <w:t>АЛЕКСАНДР</w:t>
            </w:r>
          </w:p>
          <w:p w:rsidR="00617A4D" w:rsidRPr="00F96A10" w:rsidRDefault="00617A4D" w:rsidP="00FE5C43">
            <w:pPr>
              <w:rPr>
                <w:caps/>
                <w:sz w:val="16"/>
                <w:szCs w:val="16"/>
              </w:rPr>
            </w:pPr>
            <w:r w:rsidRPr="00F96A10">
              <w:rPr>
                <w:caps/>
                <w:sz w:val="16"/>
                <w:szCs w:val="16"/>
              </w:rPr>
              <w:t>АРМЕНАКОВИЧ</w:t>
            </w:r>
          </w:p>
        </w:tc>
        <w:tc>
          <w:tcPr>
            <w:tcW w:w="1560" w:type="dxa"/>
            <w:shd w:val="clear" w:color="auto" w:fill="auto"/>
          </w:tcPr>
          <w:p w:rsidR="00617A4D" w:rsidRPr="00F96A10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врач-терапевт</w:t>
            </w:r>
          </w:p>
        </w:tc>
        <w:tc>
          <w:tcPr>
            <w:tcW w:w="1559" w:type="dxa"/>
            <w:shd w:val="clear" w:color="auto" w:fill="auto"/>
          </w:tcPr>
          <w:p w:rsidR="00617A4D" w:rsidRPr="00F96A10" w:rsidRDefault="00617A4D" w:rsidP="00FE5C43">
            <w:pPr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«Лечебное д</w:t>
            </w:r>
            <w:r w:rsidRPr="00F96A10">
              <w:rPr>
                <w:sz w:val="16"/>
                <w:szCs w:val="16"/>
              </w:rPr>
              <w:t>е</w:t>
            </w:r>
            <w:r w:rsidRPr="00F96A10">
              <w:rPr>
                <w:sz w:val="16"/>
                <w:szCs w:val="16"/>
              </w:rPr>
              <w:t>ло»</w:t>
            </w:r>
          </w:p>
          <w:p w:rsidR="00617A4D" w:rsidRPr="00F96A10" w:rsidRDefault="00617A4D" w:rsidP="00FE5C43">
            <w:pPr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 xml:space="preserve">ГБОУ ВПО </w:t>
            </w:r>
          </w:p>
          <w:p w:rsidR="00617A4D" w:rsidRPr="00F96A10" w:rsidRDefault="00617A4D" w:rsidP="00FE5C43">
            <w:pPr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«Саратовский государственный медицинский ун</w:t>
            </w:r>
            <w:r w:rsidRPr="00F96A10">
              <w:rPr>
                <w:sz w:val="16"/>
                <w:szCs w:val="16"/>
              </w:rPr>
              <w:t>и</w:t>
            </w:r>
            <w:r w:rsidRPr="00F96A10">
              <w:rPr>
                <w:sz w:val="16"/>
                <w:szCs w:val="16"/>
              </w:rPr>
              <w:t>верситет»</w:t>
            </w:r>
          </w:p>
          <w:p w:rsidR="00617A4D" w:rsidRPr="00F96A10" w:rsidRDefault="00617A4D" w:rsidP="00FE5C43">
            <w:pPr>
              <w:rPr>
                <w:b/>
                <w:sz w:val="16"/>
                <w:szCs w:val="16"/>
              </w:rPr>
            </w:pPr>
            <w:r w:rsidRPr="00F96A10">
              <w:rPr>
                <w:b/>
                <w:sz w:val="16"/>
                <w:szCs w:val="16"/>
              </w:rPr>
              <w:t>2014г</w:t>
            </w:r>
          </w:p>
          <w:p w:rsidR="00617A4D" w:rsidRPr="00F96A10" w:rsidRDefault="00617A4D" w:rsidP="00FE5C43">
            <w:pPr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106404 0001064</w:t>
            </w:r>
          </w:p>
          <w:p w:rsidR="00617A4D" w:rsidRPr="00F96A10" w:rsidRDefault="00617A4D" w:rsidP="00FE5C43">
            <w:pPr>
              <w:rPr>
                <w:sz w:val="16"/>
                <w:szCs w:val="16"/>
              </w:rPr>
            </w:pPr>
          </w:p>
          <w:p w:rsidR="00617A4D" w:rsidRPr="00F96A10" w:rsidRDefault="00617A4D" w:rsidP="00FE5C43">
            <w:pPr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br/>
            </w:r>
          </w:p>
        </w:tc>
        <w:tc>
          <w:tcPr>
            <w:tcW w:w="2410" w:type="dxa"/>
            <w:shd w:val="clear" w:color="auto" w:fill="auto"/>
          </w:tcPr>
          <w:p w:rsidR="00617A4D" w:rsidRPr="00F96A10" w:rsidRDefault="00617A4D" w:rsidP="00FE5C43">
            <w:pPr>
              <w:pStyle w:val="5"/>
              <w:jc w:val="left"/>
              <w:rPr>
                <w:color w:val="auto"/>
                <w:sz w:val="16"/>
                <w:szCs w:val="16"/>
              </w:rPr>
            </w:pPr>
            <w:r w:rsidRPr="00F96A10">
              <w:rPr>
                <w:color w:val="auto"/>
                <w:sz w:val="16"/>
                <w:szCs w:val="16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617A4D" w:rsidRPr="00F96A10" w:rsidRDefault="00617A4D" w:rsidP="00FE5C43">
            <w:pPr>
              <w:keepNext/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 xml:space="preserve">ФГБОУ ВО </w:t>
            </w:r>
          </w:p>
          <w:p w:rsidR="00617A4D" w:rsidRPr="00F96A10" w:rsidRDefault="00617A4D" w:rsidP="00FE5C43">
            <w:pPr>
              <w:keepNext/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«Саратовский государственный медици</w:t>
            </w:r>
            <w:r w:rsidRPr="00F96A10">
              <w:rPr>
                <w:sz w:val="16"/>
                <w:szCs w:val="16"/>
              </w:rPr>
              <w:t>н</w:t>
            </w:r>
            <w:r w:rsidRPr="00F96A10">
              <w:rPr>
                <w:sz w:val="16"/>
                <w:szCs w:val="16"/>
              </w:rPr>
              <w:t>ский университет им. В.И.Разумовского»</w:t>
            </w:r>
          </w:p>
          <w:p w:rsidR="00617A4D" w:rsidRPr="00F96A10" w:rsidRDefault="00617A4D" w:rsidP="00FE5C43">
            <w:pPr>
              <w:keepNext/>
              <w:rPr>
                <w:sz w:val="16"/>
                <w:szCs w:val="16"/>
              </w:rPr>
            </w:pPr>
            <w:r w:rsidRPr="00F96A10">
              <w:rPr>
                <w:b/>
                <w:sz w:val="16"/>
                <w:szCs w:val="16"/>
              </w:rPr>
              <w:t xml:space="preserve">01.08.2014-31.08.2016г </w:t>
            </w:r>
            <w:r w:rsidRPr="00F96A10">
              <w:rPr>
                <w:sz w:val="16"/>
                <w:szCs w:val="16"/>
              </w:rPr>
              <w:t>Ординатура по</w:t>
            </w:r>
          </w:p>
          <w:p w:rsidR="00617A4D" w:rsidRPr="00F96A10" w:rsidRDefault="00617A4D" w:rsidP="00FE5C43">
            <w:pPr>
              <w:keepNext/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 xml:space="preserve"> тер</w:t>
            </w:r>
            <w:r w:rsidRPr="00F96A10">
              <w:rPr>
                <w:sz w:val="16"/>
                <w:szCs w:val="16"/>
              </w:rPr>
              <w:t>а</w:t>
            </w:r>
            <w:r w:rsidRPr="00F96A10">
              <w:rPr>
                <w:sz w:val="16"/>
                <w:szCs w:val="16"/>
              </w:rPr>
              <w:t>пии</w:t>
            </w:r>
          </w:p>
          <w:p w:rsidR="00617A4D" w:rsidRPr="00F96A10" w:rsidRDefault="00617A4D" w:rsidP="00FE5C43">
            <w:pPr>
              <w:keepNext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F96A10" w:rsidRDefault="00617A4D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617A4D" w:rsidRPr="00F96A10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F96A10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F96A10">
              <w:rPr>
                <w:b/>
                <w:sz w:val="16"/>
                <w:szCs w:val="16"/>
              </w:rPr>
              <w:t>0164040006283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F96A10">
              <w:rPr>
                <w:b/>
                <w:sz w:val="16"/>
                <w:szCs w:val="16"/>
              </w:rPr>
              <w:t>24.10.2015г.</w:t>
            </w:r>
          </w:p>
          <w:p w:rsidR="00617A4D" w:rsidRPr="00F96A10" w:rsidRDefault="00617A4D" w:rsidP="00FE5C43">
            <w:pPr>
              <w:keepNext/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 xml:space="preserve">ФГБОУ ВО </w:t>
            </w:r>
          </w:p>
          <w:p w:rsidR="00617A4D" w:rsidRPr="00F96A10" w:rsidRDefault="00617A4D" w:rsidP="00FE5C43">
            <w:pPr>
              <w:keepNext/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«Саратовский государстве</w:t>
            </w:r>
            <w:r w:rsidRPr="00F96A10">
              <w:rPr>
                <w:sz w:val="16"/>
                <w:szCs w:val="16"/>
              </w:rPr>
              <w:t>н</w:t>
            </w:r>
            <w:r w:rsidRPr="00F96A10">
              <w:rPr>
                <w:sz w:val="16"/>
                <w:szCs w:val="16"/>
              </w:rPr>
              <w:t>ный медицинский универс</w:t>
            </w:r>
            <w:r w:rsidRPr="00F96A10">
              <w:rPr>
                <w:sz w:val="16"/>
                <w:szCs w:val="16"/>
              </w:rPr>
              <w:t>и</w:t>
            </w:r>
            <w:r w:rsidRPr="00F96A10">
              <w:rPr>
                <w:sz w:val="16"/>
                <w:szCs w:val="16"/>
              </w:rPr>
              <w:t>тет им. В.И.Разумовского»</w:t>
            </w:r>
          </w:p>
          <w:p w:rsidR="00617A4D" w:rsidRPr="00F96A10" w:rsidRDefault="00617A4D" w:rsidP="00FE5C43">
            <w:pPr>
              <w:keepNext/>
              <w:rPr>
                <w:b/>
                <w:sz w:val="16"/>
                <w:szCs w:val="16"/>
              </w:rPr>
            </w:pPr>
            <w:r w:rsidRPr="00F96A10">
              <w:rPr>
                <w:b/>
                <w:sz w:val="16"/>
                <w:szCs w:val="16"/>
              </w:rPr>
              <w:t>«Терапия»</w:t>
            </w:r>
          </w:p>
        </w:tc>
      </w:tr>
      <w:tr w:rsidR="00617A4D" w:rsidRPr="00322097" w:rsidTr="00617A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F96A10" w:rsidRDefault="00617A4D" w:rsidP="00FE5C43">
            <w:pPr>
              <w:rPr>
                <w:sz w:val="16"/>
                <w:szCs w:val="16"/>
              </w:rPr>
            </w:pPr>
          </w:p>
          <w:p w:rsidR="00617A4D" w:rsidRPr="00F96A10" w:rsidRDefault="00617A4D" w:rsidP="00FE5C43">
            <w:pPr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617A4D" w:rsidRPr="00F96A10" w:rsidRDefault="00617A4D" w:rsidP="00FE5C43">
            <w:pPr>
              <w:keepNext/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СЕКИРСКАЯ</w:t>
            </w:r>
          </w:p>
          <w:p w:rsidR="00617A4D" w:rsidRPr="00F96A10" w:rsidRDefault="00617A4D" w:rsidP="00FE5C43">
            <w:pPr>
              <w:keepNext/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ГАЛИНА</w:t>
            </w:r>
          </w:p>
          <w:p w:rsidR="00617A4D" w:rsidRPr="00F96A10" w:rsidRDefault="00617A4D" w:rsidP="00FE5C43">
            <w:pPr>
              <w:keepNext/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ВЛАДИМИРО</w:t>
            </w:r>
            <w:r w:rsidRPr="00F96A10">
              <w:rPr>
                <w:sz w:val="16"/>
                <w:szCs w:val="16"/>
              </w:rPr>
              <w:t>В</w:t>
            </w:r>
            <w:r w:rsidRPr="00F96A10">
              <w:rPr>
                <w:sz w:val="16"/>
                <w:szCs w:val="16"/>
              </w:rPr>
              <w:t>НА</w:t>
            </w:r>
          </w:p>
        </w:tc>
        <w:tc>
          <w:tcPr>
            <w:tcW w:w="1560" w:type="dxa"/>
            <w:shd w:val="clear" w:color="auto" w:fill="auto"/>
          </w:tcPr>
          <w:p w:rsidR="00617A4D" w:rsidRPr="00F96A10" w:rsidRDefault="00617A4D" w:rsidP="00FE5C43">
            <w:pPr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врач-терапевт</w:t>
            </w:r>
          </w:p>
        </w:tc>
        <w:tc>
          <w:tcPr>
            <w:tcW w:w="1559" w:type="dxa"/>
            <w:shd w:val="clear" w:color="auto" w:fill="auto"/>
          </w:tcPr>
          <w:p w:rsidR="00617A4D" w:rsidRPr="00F96A10" w:rsidRDefault="00617A4D" w:rsidP="00FE5C43">
            <w:pPr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«Лечебное д</w:t>
            </w:r>
            <w:r w:rsidRPr="00F96A10">
              <w:rPr>
                <w:sz w:val="16"/>
                <w:szCs w:val="16"/>
              </w:rPr>
              <w:t>е</w:t>
            </w:r>
            <w:r w:rsidRPr="00F96A10">
              <w:rPr>
                <w:sz w:val="16"/>
                <w:szCs w:val="16"/>
              </w:rPr>
              <w:t>ло»</w:t>
            </w:r>
            <w:r w:rsidRPr="00F96A10">
              <w:rPr>
                <w:sz w:val="16"/>
                <w:szCs w:val="16"/>
              </w:rPr>
              <w:br/>
              <w:t>Ставропол</w:t>
            </w:r>
            <w:r w:rsidRPr="00F96A10">
              <w:rPr>
                <w:sz w:val="16"/>
                <w:szCs w:val="16"/>
              </w:rPr>
              <w:t>ь</w:t>
            </w:r>
            <w:r w:rsidRPr="00F96A10">
              <w:rPr>
                <w:sz w:val="16"/>
                <w:szCs w:val="16"/>
              </w:rPr>
              <w:t>ский</w:t>
            </w:r>
            <w:r w:rsidRPr="00F96A10">
              <w:rPr>
                <w:sz w:val="16"/>
                <w:szCs w:val="16"/>
              </w:rPr>
              <w:br/>
              <w:t>государстве</w:t>
            </w:r>
            <w:r w:rsidRPr="00F96A10">
              <w:rPr>
                <w:sz w:val="16"/>
                <w:szCs w:val="16"/>
              </w:rPr>
              <w:t>н</w:t>
            </w:r>
            <w:r w:rsidRPr="00F96A10">
              <w:rPr>
                <w:sz w:val="16"/>
                <w:szCs w:val="16"/>
              </w:rPr>
              <w:t>ный</w:t>
            </w:r>
            <w:r w:rsidRPr="00F96A10">
              <w:rPr>
                <w:sz w:val="16"/>
                <w:szCs w:val="16"/>
              </w:rPr>
              <w:br/>
              <w:t>медицинский</w:t>
            </w:r>
            <w:r w:rsidRPr="00F96A10">
              <w:rPr>
                <w:sz w:val="16"/>
                <w:szCs w:val="16"/>
              </w:rPr>
              <w:br/>
              <w:t>институт</w:t>
            </w:r>
            <w:r w:rsidRPr="00F96A10">
              <w:rPr>
                <w:sz w:val="16"/>
                <w:szCs w:val="16"/>
              </w:rPr>
              <w:br/>
              <w:t>1977г.</w:t>
            </w:r>
          </w:p>
          <w:p w:rsidR="00617A4D" w:rsidRPr="00F96A10" w:rsidRDefault="00617A4D" w:rsidP="00FE5C43">
            <w:pPr>
              <w:rPr>
                <w:b/>
                <w:sz w:val="16"/>
                <w:szCs w:val="16"/>
              </w:rPr>
            </w:pPr>
            <w:r w:rsidRPr="00F96A10">
              <w:rPr>
                <w:b/>
                <w:sz w:val="16"/>
                <w:szCs w:val="16"/>
              </w:rPr>
              <w:t>С  №  189270</w:t>
            </w:r>
          </w:p>
          <w:p w:rsidR="00617A4D" w:rsidRPr="00F96A10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F96A10" w:rsidRDefault="00617A4D" w:rsidP="00FE5C43">
            <w:pPr>
              <w:rPr>
                <w:b/>
                <w:sz w:val="16"/>
                <w:szCs w:val="16"/>
              </w:rPr>
            </w:pPr>
            <w:r w:rsidRPr="00F96A10">
              <w:rPr>
                <w:b/>
                <w:sz w:val="16"/>
                <w:szCs w:val="16"/>
              </w:rPr>
              <w:t>Высшая</w:t>
            </w:r>
          </w:p>
          <w:p w:rsidR="00617A4D" w:rsidRPr="00F96A10" w:rsidRDefault="00617A4D" w:rsidP="00FE5C43">
            <w:pPr>
              <w:rPr>
                <w:sz w:val="16"/>
                <w:szCs w:val="16"/>
              </w:rPr>
            </w:pPr>
            <w:r w:rsidRPr="00F96A10">
              <w:rPr>
                <w:b/>
                <w:sz w:val="16"/>
                <w:szCs w:val="16"/>
              </w:rPr>
              <w:t xml:space="preserve"> </w:t>
            </w:r>
            <w:r w:rsidRPr="00F96A10">
              <w:rPr>
                <w:sz w:val="16"/>
                <w:szCs w:val="16"/>
              </w:rPr>
              <w:t xml:space="preserve">квалификационная категория по специальности </w:t>
            </w:r>
          </w:p>
          <w:p w:rsidR="00617A4D" w:rsidRPr="00F96A10" w:rsidRDefault="00617A4D" w:rsidP="00FE5C43">
            <w:pPr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«Тер</w:t>
            </w:r>
            <w:r w:rsidRPr="00F96A10">
              <w:rPr>
                <w:sz w:val="16"/>
                <w:szCs w:val="16"/>
              </w:rPr>
              <w:t>а</w:t>
            </w:r>
            <w:r w:rsidRPr="00F96A10">
              <w:rPr>
                <w:sz w:val="16"/>
                <w:szCs w:val="16"/>
              </w:rPr>
              <w:t>пия»</w:t>
            </w:r>
          </w:p>
          <w:p w:rsidR="00617A4D" w:rsidRPr="00F96A10" w:rsidRDefault="00617A4D" w:rsidP="00FE5C43">
            <w:pPr>
              <w:rPr>
                <w:b/>
                <w:sz w:val="16"/>
                <w:szCs w:val="16"/>
              </w:rPr>
            </w:pPr>
            <w:r w:rsidRPr="00F96A10">
              <w:rPr>
                <w:b/>
                <w:sz w:val="16"/>
                <w:szCs w:val="16"/>
              </w:rPr>
              <w:t>22.05.2012г.</w:t>
            </w:r>
          </w:p>
          <w:p w:rsidR="00617A4D" w:rsidRPr="00F96A10" w:rsidRDefault="00617A4D" w:rsidP="00FE5C43">
            <w:pPr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Приказ № 10-03/194 Минис</w:t>
            </w:r>
            <w:r w:rsidRPr="00F96A10">
              <w:rPr>
                <w:sz w:val="16"/>
                <w:szCs w:val="16"/>
              </w:rPr>
              <w:t>т</w:t>
            </w:r>
            <w:r w:rsidRPr="00F96A10">
              <w:rPr>
                <w:sz w:val="16"/>
                <w:szCs w:val="16"/>
              </w:rPr>
              <w:t>ра здравоохранения   Ставропол</w:t>
            </w:r>
            <w:r w:rsidRPr="00F96A10">
              <w:rPr>
                <w:sz w:val="16"/>
                <w:szCs w:val="16"/>
              </w:rPr>
              <w:t>ь</w:t>
            </w:r>
            <w:r w:rsidRPr="00F96A10">
              <w:rPr>
                <w:sz w:val="16"/>
                <w:szCs w:val="16"/>
              </w:rPr>
              <w:t xml:space="preserve">ского края </w:t>
            </w:r>
          </w:p>
          <w:p w:rsidR="00617A4D" w:rsidRPr="00F96A10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F96A10" w:rsidRDefault="00617A4D" w:rsidP="00FE5C43">
            <w:pPr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 xml:space="preserve">Ставропольский </w:t>
            </w:r>
          </w:p>
          <w:p w:rsidR="00617A4D" w:rsidRPr="00F96A10" w:rsidRDefault="00617A4D" w:rsidP="00FE5C43">
            <w:pPr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 xml:space="preserve">государственный </w:t>
            </w:r>
          </w:p>
          <w:p w:rsidR="00617A4D" w:rsidRPr="00F96A10" w:rsidRDefault="00617A4D" w:rsidP="00FE5C43">
            <w:pPr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медицинский</w:t>
            </w:r>
          </w:p>
          <w:p w:rsidR="00617A4D" w:rsidRPr="00F96A10" w:rsidRDefault="00617A4D" w:rsidP="00FE5C43">
            <w:pPr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 xml:space="preserve">институт </w:t>
            </w:r>
          </w:p>
          <w:p w:rsidR="00617A4D" w:rsidRPr="00F96A10" w:rsidRDefault="00617A4D" w:rsidP="00FE5C43">
            <w:pPr>
              <w:rPr>
                <w:b/>
                <w:sz w:val="16"/>
                <w:szCs w:val="16"/>
              </w:rPr>
            </w:pPr>
            <w:r w:rsidRPr="00F96A10">
              <w:rPr>
                <w:b/>
                <w:sz w:val="16"/>
                <w:szCs w:val="16"/>
              </w:rPr>
              <w:t xml:space="preserve">01.08.1977г.-01.07.1978г. </w:t>
            </w:r>
          </w:p>
          <w:p w:rsidR="00617A4D" w:rsidRPr="00F96A10" w:rsidRDefault="00617A4D" w:rsidP="00FE5C43">
            <w:pPr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Интернатура по тер</w:t>
            </w:r>
            <w:r w:rsidRPr="00F96A10">
              <w:rPr>
                <w:sz w:val="16"/>
                <w:szCs w:val="16"/>
              </w:rPr>
              <w:t>а</w:t>
            </w:r>
            <w:r w:rsidRPr="00F96A10">
              <w:rPr>
                <w:sz w:val="16"/>
                <w:szCs w:val="16"/>
              </w:rPr>
              <w:t>пии</w:t>
            </w:r>
          </w:p>
          <w:p w:rsidR="00617A4D" w:rsidRPr="00F96A10" w:rsidRDefault="00617A4D" w:rsidP="00FE5C43">
            <w:pPr>
              <w:rPr>
                <w:sz w:val="16"/>
                <w:szCs w:val="16"/>
              </w:rPr>
            </w:pPr>
          </w:p>
          <w:p w:rsidR="00617A4D" w:rsidRPr="00F96A10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F96A10" w:rsidRDefault="00617A4D" w:rsidP="00FE5C43">
            <w:pPr>
              <w:keepNext/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 xml:space="preserve">ГБОУ ДПО </w:t>
            </w:r>
          </w:p>
          <w:p w:rsidR="00617A4D" w:rsidRPr="00F96A10" w:rsidRDefault="00617A4D" w:rsidP="00FE5C43">
            <w:pPr>
              <w:keepNext/>
              <w:widowControl w:val="0"/>
              <w:tabs>
                <w:tab w:val="left" w:pos="90"/>
              </w:tabs>
              <w:spacing w:line="20" w:lineRule="atLeast"/>
              <w:rPr>
                <w:sz w:val="16"/>
                <w:szCs w:val="16"/>
              </w:rPr>
            </w:pPr>
            <w:r w:rsidRPr="00F96A10">
              <w:rPr>
                <w:snapToGrid w:val="0"/>
                <w:sz w:val="16"/>
                <w:szCs w:val="16"/>
              </w:rPr>
              <w:t>«Российская медицинская академия последипломного образов</w:t>
            </w:r>
            <w:r w:rsidRPr="00F96A10">
              <w:rPr>
                <w:snapToGrid w:val="0"/>
                <w:sz w:val="16"/>
                <w:szCs w:val="16"/>
              </w:rPr>
              <w:t>а</w:t>
            </w:r>
            <w:r w:rsidRPr="00F96A10">
              <w:rPr>
                <w:snapToGrid w:val="0"/>
                <w:sz w:val="16"/>
                <w:szCs w:val="16"/>
              </w:rPr>
              <w:t xml:space="preserve">ния» МЗ РФ 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F96A10">
              <w:rPr>
                <w:b/>
                <w:sz w:val="16"/>
                <w:szCs w:val="16"/>
              </w:rPr>
              <w:t>28.09.2015-24.10.2015г.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«Терапия»</w:t>
            </w:r>
          </w:p>
          <w:p w:rsidR="00617A4D" w:rsidRPr="00F96A10" w:rsidRDefault="00617A4D" w:rsidP="00FE5C43">
            <w:pPr>
              <w:keepNext/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144 часов</w:t>
            </w:r>
          </w:p>
        </w:tc>
        <w:tc>
          <w:tcPr>
            <w:tcW w:w="2411" w:type="dxa"/>
            <w:shd w:val="clear" w:color="auto" w:fill="auto"/>
          </w:tcPr>
          <w:p w:rsidR="00617A4D" w:rsidRPr="00F96A10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F96A10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F96A10">
              <w:rPr>
                <w:b/>
                <w:sz w:val="16"/>
                <w:szCs w:val="16"/>
              </w:rPr>
              <w:t>0377060169034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F96A10">
              <w:rPr>
                <w:b/>
                <w:sz w:val="16"/>
                <w:szCs w:val="16"/>
              </w:rPr>
              <w:t>24.10.2015г.</w:t>
            </w:r>
          </w:p>
          <w:p w:rsidR="00617A4D" w:rsidRPr="00F96A10" w:rsidRDefault="00617A4D" w:rsidP="00FE5C43">
            <w:pPr>
              <w:keepNext/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 xml:space="preserve">ГБОУ ДПО 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Российская медицинская академия последипломного образования» МЗРФ «Т</w:t>
            </w:r>
            <w:r w:rsidRPr="00F96A10">
              <w:rPr>
                <w:sz w:val="16"/>
                <w:szCs w:val="16"/>
              </w:rPr>
              <w:t>е</w:t>
            </w:r>
            <w:r w:rsidRPr="00F96A10">
              <w:rPr>
                <w:sz w:val="16"/>
                <w:szCs w:val="16"/>
              </w:rPr>
              <w:t>рапия»</w:t>
            </w:r>
          </w:p>
          <w:p w:rsidR="00617A4D" w:rsidRPr="00F96A10" w:rsidRDefault="00617A4D" w:rsidP="00FE5C43">
            <w:pPr>
              <w:keepNext/>
              <w:rPr>
                <w:sz w:val="16"/>
                <w:szCs w:val="16"/>
              </w:rPr>
            </w:pPr>
          </w:p>
        </w:tc>
      </w:tr>
      <w:tr w:rsidR="00617A4D" w:rsidRPr="00322097" w:rsidTr="00617A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F96A10" w:rsidRDefault="00617A4D" w:rsidP="00FE5C43">
            <w:pPr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617A4D" w:rsidRPr="00F96A10" w:rsidRDefault="00617A4D" w:rsidP="00FE5C43">
            <w:pPr>
              <w:rPr>
                <w:color w:val="000000"/>
                <w:sz w:val="16"/>
                <w:szCs w:val="16"/>
              </w:rPr>
            </w:pPr>
            <w:r w:rsidRPr="00F96A10">
              <w:rPr>
                <w:color w:val="000000"/>
                <w:sz w:val="16"/>
                <w:szCs w:val="16"/>
              </w:rPr>
              <w:t>ОРЛОВА</w:t>
            </w:r>
          </w:p>
          <w:p w:rsidR="00617A4D" w:rsidRPr="00F96A10" w:rsidRDefault="00617A4D" w:rsidP="00FE5C43">
            <w:pPr>
              <w:rPr>
                <w:color w:val="000000"/>
                <w:sz w:val="16"/>
                <w:szCs w:val="16"/>
              </w:rPr>
            </w:pPr>
            <w:r w:rsidRPr="00F96A10">
              <w:rPr>
                <w:color w:val="000000"/>
                <w:sz w:val="16"/>
                <w:szCs w:val="16"/>
              </w:rPr>
              <w:t>ЛЮБОВЬ</w:t>
            </w:r>
          </w:p>
          <w:p w:rsidR="00617A4D" w:rsidRPr="00F96A10" w:rsidRDefault="00617A4D" w:rsidP="00FE5C43">
            <w:pPr>
              <w:rPr>
                <w:color w:val="000000"/>
                <w:sz w:val="16"/>
                <w:szCs w:val="16"/>
              </w:rPr>
            </w:pPr>
            <w:r w:rsidRPr="00F96A10">
              <w:rPr>
                <w:color w:val="000000"/>
                <w:sz w:val="16"/>
                <w:szCs w:val="16"/>
              </w:rPr>
              <w:t>ГЕНАДЬЕВНА</w:t>
            </w:r>
          </w:p>
        </w:tc>
        <w:tc>
          <w:tcPr>
            <w:tcW w:w="1560" w:type="dxa"/>
            <w:shd w:val="clear" w:color="auto" w:fill="auto"/>
          </w:tcPr>
          <w:p w:rsidR="00617A4D" w:rsidRPr="00F96A10" w:rsidRDefault="00617A4D" w:rsidP="00FE5C43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F96A10">
              <w:rPr>
                <w:color w:val="000000"/>
                <w:sz w:val="16"/>
                <w:szCs w:val="16"/>
              </w:rPr>
              <w:t>врач-терапевт</w:t>
            </w:r>
          </w:p>
        </w:tc>
        <w:tc>
          <w:tcPr>
            <w:tcW w:w="1559" w:type="dxa"/>
            <w:shd w:val="clear" w:color="auto" w:fill="auto"/>
          </w:tcPr>
          <w:p w:rsidR="00617A4D" w:rsidRPr="00F96A10" w:rsidRDefault="00617A4D" w:rsidP="00FE5C43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F96A10">
              <w:rPr>
                <w:color w:val="000000"/>
                <w:sz w:val="16"/>
                <w:szCs w:val="16"/>
              </w:rPr>
              <w:t>«Лечебное д</w:t>
            </w:r>
            <w:r w:rsidRPr="00F96A10">
              <w:rPr>
                <w:color w:val="000000"/>
                <w:sz w:val="16"/>
                <w:szCs w:val="16"/>
              </w:rPr>
              <w:t>е</w:t>
            </w:r>
            <w:r w:rsidRPr="00F96A10">
              <w:rPr>
                <w:color w:val="000000"/>
                <w:sz w:val="16"/>
                <w:szCs w:val="16"/>
              </w:rPr>
              <w:t>ло»</w:t>
            </w:r>
            <w:r w:rsidRPr="00F96A10">
              <w:rPr>
                <w:color w:val="000000"/>
                <w:sz w:val="16"/>
                <w:szCs w:val="16"/>
              </w:rPr>
              <w:br/>
              <w:t>Ставропол</w:t>
            </w:r>
            <w:r w:rsidRPr="00F96A10">
              <w:rPr>
                <w:color w:val="000000"/>
                <w:sz w:val="16"/>
                <w:szCs w:val="16"/>
              </w:rPr>
              <w:t>ь</w:t>
            </w:r>
            <w:r w:rsidRPr="00F96A10">
              <w:rPr>
                <w:color w:val="000000"/>
                <w:sz w:val="16"/>
                <w:szCs w:val="16"/>
              </w:rPr>
              <w:t>ский</w:t>
            </w:r>
            <w:r w:rsidRPr="00F96A10">
              <w:rPr>
                <w:color w:val="000000"/>
                <w:sz w:val="16"/>
                <w:szCs w:val="16"/>
              </w:rPr>
              <w:br/>
              <w:t>государстве</w:t>
            </w:r>
            <w:r w:rsidRPr="00F96A10">
              <w:rPr>
                <w:color w:val="000000"/>
                <w:sz w:val="16"/>
                <w:szCs w:val="16"/>
              </w:rPr>
              <w:t>н</w:t>
            </w:r>
            <w:r w:rsidRPr="00F96A10">
              <w:rPr>
                <w:color w:val="000000"/>
                <w:sz w:val="16"/>
                <w:szCs w:val="16"/>
              </w:rPr>
              <w:t>ный</w:t>
            </w:r>
            <w:r w:rsidRPr="00F96A10">
              <w:rPr>
                <w:color w:val="000000"/>
                <w:sz w:val="16"/>
                <w:szCs w:val="16"/>
              </w:rPr>
              <w:br/>
              <w:t>медицинский</w:t>
            </w:r>
            <w:r w:rsidRPr="00F96A10">
              <w:rPr>
                <w:color w:val="000000"/>
                <w:sz w:val="16"/>
                <w:szCs w:val="16"/>
              </w:rPr>
              <w:br/>
              <w:t>институт</w:t>
            </w:r>
            <w:r w:rsidRPr="00F96A10">
              <w:rPr>
                <w:color w:val="000000"/>
                <w:sz w:val="16"/>
                <w:szCs w:val="16"/>
              </w:rPr>
              <w:br/>
              <w:t>1987г.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F96A10">
              <w:rPr>
                <w:b/>
                <w:color w:val="000000"/>
                <w:sz w:val="16"/>
                <w:szCs w:val="16"/>
              </w:rPr>
              <w:t>Н В  №  441286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F96A10" w:rsidRDefault="00617A4D" w:rsidP="00FE5C43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F96A10">
              <w:rPr>
                <w:b/>
                <w:color w:val="000000"/>
                <w:sz w:val="16"/>
                <w:szCs w:val="16"/>
              </w:rPr>
              <w:t xml:space="preserve">Высшая 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F96A10">
              <w:rPr>
                <w:color w:val="000000"/>
                <w:sz w:val="16"/>
                <w:szCs w:val="16"/>
              </w:rPr>
              <w:t>квалификационная катег</w:t>
            </w:r>
            <w:r w:rsidRPr="00F96A10">
              <w:rPr>
                <w:color w:val="000000"/>
                <w:sz w:val="16"/>
                <w:szCs w:val="16"/>
              </w:rPr>
              <w:t>о</w:t>
            </w:r>
            <w:r w:rsidRPr="00F96A10">
              <w:rPr>
                <w:color w:val="000000"/>
                <w:sz w:val="16"/>
                <w:szCs w:val="16"/>
              </w:rPr>
              <w:t>рия по специальности «Тер</w:t>
            </w:r>
            <w:r w:rsidRPr="00F96A10">
              <w:rPr>
                <w:color w:val="000000"/>
                <w:sz w:val="16"/>
                <w:szCs w:val="16"/>
              </w:rPr>
              <w:t>а</w:t>
            </w:r>
            <w:r w:rsidRPr="00F96A10">
              <w:rPr>
                <w:color w:val="000000"/>
                <w:sz w:val="16"/>
                <w:szCs w:val="16"/>
              </w:rPr>
              <w:t>пия»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F96A10">
              <w:rPr>
                <w:b/>
                <w:color w:val="000000"/>
                <w:sz w:val="16"/>
                <w:szCs w:val="16"/>
              </w:rPr>
              <w:t>29.01.2013г.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F96A10">
              <w:rPr>
                <w:color w:val="000000"/>
                <w:sz w:val="16"/>
                <w:szCs w:val="16"/>
              </w:rPr>
              <w:t>Приказ Министра здравоохр</w:t>
            </w:r>
            <w:r w:rsidRPr="00F96A10">
              <w:rPr>
                <w:color w:val="000000"/>
                <w:sz w:val="16"/>
                <w:szCs w:val="16"/>
              </w:rPr>
              <w:t>а</w:t>
            </w:r>
            <w:r w:rsidRPr="00F96A10">
              <w:rPr>
                <w:color w:val="000000"/>
                <w:sz w:val="16"/>
                <w:szCs w:val="16"/>
              </w:rPr>
              <w:t>нения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F96A10">
              <w:rPr>
                <w:color w:val="000000"/>
                <w:sz w:val="16"/>
                <w:szCs w:val="16"/>
              </w:rPr>
              <w:t>Ставропольского края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F96A10">
              <w:rPr>
                <w:color w:val="000000"/>
                <w:sz w:val="16"/>
                <w:szCs w:val="16"/>
              </w:rPr>
              <w:t>№ 10-03/28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F96A10" w:rsidRDefault="00617A4D" w:rsidP="00FE5C43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F96A10" w:rsidRDefault="00617A4D" w:rsidP="00FE5C43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F96A10">
              <w:rPr>
                <w:color w:val="000000"/>
                <w:sz w:val="16"/>
                <w:szCs w:val="16"/>
              </w:rPr>
              <w:t xml:space="preserve"> </w:t>
            </w:r>
          </w:p>
          <w:p w:rsidR="00617A4D" w:rsidRPr="00F96A10" w:rsidRDefault="00617A4D" w:rsidP="00FE5C43">
            <w:pPr>
              <w:keepNext/>
              <w:rPr>
                <w:color w:val="000000"/>
                <w:sz w:val="16"/>
                <w:szCs w:val="16"/>
              </w:rPr>
            </w:pPr>
            <w:r w:rsidRPr="00F96A10">
              <w:rPr>
                <w:color w:val="000000"/>
                <w:sz w:val="16"/>
                <w:szCs w:val="16"/>
              </w:rPr>
              <w:t xml:space="preserve">ГБОУ ДПО </w:t>
            </w:r>
          </w:p>
          <w:p w:rsidR="00617A4D" w:rsidRPr="00F96A10" w:rsidRDefault="00617A4D" w:rsidP="00FE5C43">
            <w:pPr>
              <w:keepNext/>
              <w:widowControl w:val="0"/>
              <w:tabs>
                <w:tab w:val="left" w:pos="90"/>
              </w:tabs>
              <w:spacing w:line="20" w:lineRule="atLeast"/>
              <w:rPr>
                <w:color w:val="000000"/>
                <w:sz w:val="16"/>
                <w:szCs w:val="16"/>
              </w:rPr>
            </w:pPr>
            <w:r w:rsidRPr="00F96A10">
              <w:rPr>
                <w:snapToGrid w:val="0"/>
                <w:color w:val="000000"/>
                <w:sz w:val="16"/>
                <w:szCs w:val="16"/>
              </w:rPr>
              <w:t>«Российская медицинская академия последипломного образов</w:t>
            </w:r>
            <w:r w:rsidRPr="00F96A10">
              <w:rPr>
                <w:snapToGrid w:val="0"/>
                <w:color w:val="000000"/>
                <w:sz w:val="16"/>
                <w:szCs w:val="16"/>
              </w:rPr>
              <w:t>а</w:t>
            </w:r>
            <w:r w:rsidRPr="00F96A10">
              <w:rPr>
                <w:snapToGrid w:val="0"/>
                <w:color w:val="000000"/>
                <w:sz w:val="16"/>
                <w:szCs w:val="16"/>
              </w:rPr>
              <w:t xml:space="preserve">ния» МЗРФ 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F96A10">
              <w:rPr>
                <w:b/>
                <w:color w:val="000000"/>
                <w:sz w:val="16"/>
                <w:szCs w:val="16"/>
              </w:rPr>
              <w:t>28.09.2015-24.10.2015г.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F96A10">
              <w:rPr>
                <w:color w:val="000000"/>
                <w:sz w:val="16"/>
                <w:szCs w:val="16"/>
              </w:rPr>
              <w:t>«Терапия»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F96A10">
              <w:rPr>
                <w:color w:val="000000"/>
                <w:sz w:val="16"/>
                <w:szCs w:val="16"/>
              </w:rPr>
              <w:t>144 часов</w:t>
            </w:r>
          </w:p>
        </w:tc>
        <w:tc>
          <w:tcPr>
            <w:tcW w:w="2411" w:type="dxa"/>
            <w:shd w:val="clear" w:color="auto" w:fill="auto"/>
          </w:tcPr>
          <w:p w:rsidR="00617A4D" w:rsidRPr="00F96A10" w:rsidRDefault="00617A4D" w:rsidP="00FE5C43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F96A10">
              <w:rPr>
                <w:b/>
                <w:color w:val="000000"/>
                <w:sz w:val="16"/>
                <w:szCs w:val="16"/>
              </w:rPr>
              <w:t xml:space="preserve">Сертификат 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F96A10">
              <w:rPr>
                <w:b/>
                <w:color w:val="000000"/>
                <w:sz w:val="16"/>
                <w:szCs w:val="16"/>
              </w:rPr>
              <w:t>0377060169024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F96A10">
              <w:rPr>
                <w:b/>
                <w:color w:val="000000"/>
                <w:sz w:val="16"/>
                <w:szCs w:val="16"/>
              </w:rPr>
              <w:t>24.10.2015г.</w:t>
            </w:r>
          </w:p>
          <w:p w:rsidR="00617A4D" w:rsidRPr="00F96A10" w:rsidRDefault="00617A4D" w:rsidP="00FE5C43">
            <w:pPr>
              <w:keepNext/>
              <w:rPr>
                <w:color w:val="000000"/>
                <w:sz w:val="16"/>
                <w:szCs w:val="16"/>
              </w:rPr>
            </w:pPr>
            <w:r w:rsidRPr="00F96A10">
              <w:rPr>
                <w:color w:val="000000"/>
                <w:sz w:val="16"/>
                <w:szCs w:val="16"/>
              </w:rPr>
              <w:t xml:space="preserve">ГБОУ ДПО 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F96A10">
              <w:rPr>
                <w:color w:val="000000"/>
                <w:sz w:val="16"/>
                <w:szCs w:val="16"/>
              </w:rPr>
              <w:t>Российская медицинская академия последипломного образования» МЗРФ «Тер</w:t>
            </w:r>
            <w:r w:rsidRPr="00F96A10">
              <w:rPr>
                <w:color w:val="000000"/>
                <w:sz w:val="16"/>
                <w:szCs w:val="16"/>
              </w:rPr>
              <w:t>а</w:t>
            </w:r>
            <w:r w:rsidRPr="00F96A10">
              <w:rPr>
                <w:color w:val="000000"/>
                <w:sz w:val="16"/>
                <w:szCs w:val="16"/>
              </w:rPr>
              <w:t>пия»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</w:p>
        </w:tc>
      </w:tr>
      <w:tr w:rsidR="00617A4D" w:rsidRPr="007E542C" w:rsidTr="00617A4D">
        <w:tblPrEx>
          <w:tblCellMar>
            <w:top w:w="0" w:type="dxa"/>
            <w:bottom w:w="0" w:type="dxa"/>
          </w:tblCellMar>
        </w:tblPrEx>
        <w:trPr>
          <w:cantSplit/>
          <w:trHeight w:val="2175"/>
        </w:trPr>
        <w:tc>
          <w:tcPr>
            <w:tcW w:w="710" w:type="dxa"/>
            <w:shd w:val="clear" w:color="auto" w:fill="auto"/>
          </w:tcPr>
          <w:p w:rsidR="00617A4D" w:rsidRPr="00F96A10" w:rsidRDefault="00617A4D" w:rsidP="00FE5C43">
            <w:pPr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617A4D" w:rsidRPr="00F96A10" w:rsidRDefault="00617A4D" w:rsidP="00FE5C43">
            <w:pPr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ХУРХУРОВА</w:t>
            </w:r>
          </w:p>
          <w:p w:rsidR="00617A4D" w:rsidRPr="00F96A10" w:rsidRDefault="00617A4D" w:rsidP="00FE5C43">
            <w:pPr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НАТАЛЬЯ</w:t>
            </w:r>
          </w:p>
          <w:p w:rsidR="00617A4D" w:rsidRPr="00F96A10" w:rsidRDefault="00617A4D" w:rsidP="00FE5C43">
            <w:pPr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ВЯЧЕСЛАВОВНА</w:t>
            </w:r>
          </w:p>
        </w:tc>
        <w:tc>
          <w:tcPr>
            <w:tcW w:w="1560" w:type="dxa"/>
            <w:shd w:val="clear" w:color="auto" w:fill="auto"/>
          </w:tcPr>
          <w:p w:rsidR="00617A4D" w:rsidRPr="00F96A10" w:rsidRDefault="00617A4D" w:rsidP="00FE5C43">
            <w:pPr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врач-терапевт</w:t>
            </w:r>
          </w:p>
        </w:tc>
        <w:tc>
          <w:tcPr>
            <w:tcW w:w="1559" w:type="dxa"/>
            <w:shd w:val="clear" w:color="auto" w:fill="auto"/>
          </w:tcPr>
          <w:p w:rsidR="00617A4D" w:rsidRPr="00F96A10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Лечебное дело»</w:t>
            </w:r>
            <w:r w:rsidRPr="00F96A10">
              <w:rPr>
                <w:sz w:val="16"/>
                <w:szCs w:val="16"/>
              </w:rPr>
              <w:br/>
              <w:t>Санкт-петербургский</w:t>
            </w:r>
            <w:r w:rsidRPr="00F96A10">
              <w:rPr>
                <w:sz w:val="16"/>
                <w:szCs w:val="16"/>
              </w:rPr>
              <w:br/>
              <w:t>медицинский</w:t>
            </w:r>
            <w:r w:rsidRPr="00F96A10">
              <w:rPr>
                <w:sz w:val="16"/>
                <w:szCs w:val="16"/>
              </w:rPr>
              <w:br/>
              <w:t xml:space="preserve">институт им. 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 xml:space="preserve">академика  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П.И. Па</w:t>
            </w:r>
            <w:r w:rsidRPr="00F96A10">
              <w:rPr>
                <w:sz w:val="16"/>
                <w:szCs w:val="16"/>
              </w:rPr>
              <w:t>в</w:t>
            </w:r>
            <w:r w:rsidRPr="00F96A10">
              <w:rPr>
                <w:sz w:val="16"/>
                <w:szCs w:val="16"/>
              </w:rPr>
              <w:t>лова</w:t>
            </w:r>
            <w:r w:rsidRPr="00F96A10">
              <w:rPr>
                <w:sz w:val="16"/>
                <w:szCs w:val="16"/>
              </w:rPr>
              <w:br/>
              <w:t xml:space="preserve">1993г. 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F96A10">
              <w:rPr>
                <w:b/>
                <w:sz w:val="16"/>
                <w:szCs w:val="16"/>
              </w:rPr>
              <w:t>Ц В  №  500333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F96A10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F96A10">
              <w:rPr>
                <w:b/>
                <w:sz w:val="16"/>
                <w:szCs w:val="16"/>
              </w:rPr>
              <w:t>Высшая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 xml:space="preserve">квалификационная категория по специальности 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F96A10">
              <w:rPr>
                <w:b/>
                <w:sz w:val="16"/>
                <w:szCs w:val="16"/>
              </w:rPr>
              <w:t>«Т</w:t>
            </w:r>
            <w:r w:rsidRPr="00F96A10">
              <w:rPr>
                <w:b/>
                <w:sz w:val="16"/>
                <w:szCs w:val="16"/>
              </w:rPr>
              <w:t>е</w:t>
            </w:r>
            <w:r w:rsidRPr="00F96A10">
              <w:rPr>
                <w:b/>
                <w:sz w:val="16"/>
                <w:szCs w:val="16"/>
              </w:rPr>
              <w:t>рапия»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F96A10">
              <w:rPr>
                <w:b/>
                <w:sz w:val="16"/>
                <w:szCs w:val="16"/>
              </w:rPr>
              <w:t>11.06.2014г..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Приказ № 10-03/267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Министра здравоохранения Ставропол</w:t>
            </w:r>
            <w:r w:rsidRPr="00F96A10">
              <w:rPr>
                <w:sz w:val="16"/>
                <w:szCs w:val="16"/>
              </w:rPr>
              <w:t>ь</w:t>
            </w:r>
            <w:r w:rsidRPr="00F96A10">
              <w:rPr>
                <w:sz w:val="16"/>
                <w:szCs w:val="16"/>
              </w:rPr>
              <w:t>ского края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</w:p>
          <w:p w:rsidR="00617A4D" w:rsidRPr="00F96A10" w:rsidRDefault="00617A4D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F96A10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Ставропольский</w:t>
            </w:r>
            <w:r w:rsidRPr="00F96A10">
              <w:rPr>
                <w:sz w:val="16"/>
                <w:szCs w:val="16"/>
              </w:rPr>
              <w:br/>
              <w:t>государственный</w:t>
            </w:r>
            <w:r w:rsidRPr="00F96A10">
              <w:rPr>
                <w:sz w:val="16"/>
                <w:szCs w:val="16"/>
              </w:rPr>
              <w:br/>
              <w:t>медицинский</w:t>
            </w:r>
            <w:r w:rsidRPr="00F96A10">
              <w:rPr>
                <w:sz w:val="16"/>
                <w:szCs w:val="16"/>
              </w:rPr>
              <w:br/>
              <w:t>институт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F96A10">
              <w:rPr>
                <w:b/>
                <w:sz w:val="16"/>
                <w:szCs w:val="16"/>
              </w:rPr>
              <w:t>01.08.1993г.-10.03.1994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F96A10">
              <w:rPr>
                <w:b/>
                <w:sz w:val="16"/>
                <w:szCs w:val="16"/>
              </w:rPr>
              <w:t>10.03.1996-24.07.1996г.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Интернатура по тер</w:t>
            </w:r>
            <w:r w:rsidRPr="00F96A10">
              <w:rPr>
                <w:sz w:val="16"/>
                <w:szCs w:val="16"/>
              </w:rPr>
              <w:t>а</w:t>
            </w:r>
            <w:r w:rsidRPr="00F96A10">
              <w:rPr>
                <w:sz w:val="16"/>
                <w:szCs w:val="16"/>
              </w:rPr>
              <w:t>пии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F96A10" w:rsidRDefault="00617A4D" w:rsidP="00FE5C43">
            <w:pPr>
              <w:keepNext/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 xml:space="preserve">ГБОУ ДПО </w:t>
            </w:r>
          </w:p>
          <w:p w:rsidR="00617A4D" w:rsidRPr="00F96A10" w:rsidRDefault="00617A4D" w:rsidP="00FE5C43">
            <w:pPr>
              <w:keepNext/>
              <w:widowControl w:val="0"/>
              <w:tabs>
                <w:tab w:val="left" w:pos="90"/>
              </w:tabs>
              <w:spacing w:line="20" w:lineRule="atLeast"/>
              <w:rPr>
                <w:sz w:val="16"/>
                <w:szCs w:val="16"/>
              </w:rPr>
            </w:pPr>
            <w:r w:rsidRPr="00F96A10">
              <w:rPr>
                <w:snapToGrid w:val="0"/>
                <w:sz w:val="16"/>
                <w:szCs w:val="16"/>
              </w:rPr>
              <w:t>«Российская медицинская академия последипломного образов</w:t>
            </w:r>
            <w:r w:rsidRPr="00F96A10">
              <w:rPr>
                <w:snapToGrid w:val="0"/>
                <w:sz w:val="16"/>
                <w:szCs w:val="16"/>
              </w:rPr>
              <w:t>а</w:t>
            </w:r>
            <w:r w:rsidRPr="00F96A10">
              <w:rPr>
                <w:snapToGrid w:val="0"/>
                <w:sz w:val="16"/>
                <w:szCs w:val="16"/>
              </w:rPr>
              <w:t xml:space="preserve">ния» МЗРФ 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F96A10">
              <w:rPr>
                <w:b/>
                <w:sz w:val="16"/>
                <w:szCs w:val="16"/>
              </w:rPr>
              <w:t>28.09.2015-24.10.2015г.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«Терапия»</w:t>
            </w:r>
          </w:p>
          <w:p w:rsidR="00617A4D" w:rsidRPr="00F96A10" w:rsidRDefault="00617A4D" w:rsidP="00FE5C43">
            <w:pPr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144 часов</w:t>
            </w:r>
          </w:p>
          <w:p w:rsidR="00617A4D" w:rsidRPr="00F96A10" w:rsidRDefault="00617A4D" w:rsidP="00FE5C4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F96A10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F96A10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F96A10">
              <w:rPr>
                <w:b/>
                <w:sz w:val="16"/>
                <w:szCs w:val="16"/>
              </w:rPr>
              <w:t>0377060169045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F96A10">
              <w:rPr>
                <w:b/>
                <w:sz w:val="16"/>
                <w:szCs w:val="16"/>
              </w:rPr>
              <w:t>24.10.2015г.</w:t>
            </w:r>
          </w:p>
          <w:p w:rsidR="00617A4D" w:rsidRPr="00F96A10" w:rsidRDefault="00617A4D" w:rsidP="00FE5C43">
            <w:pPr>
              <w:keepNext/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 xml:space="preserve">ГБОУ ДПО 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F96A10">
              <w:rPr>
                <w:sz w:val="16"/>
                <w:szCs w:val="16"/>
              </w:rPr>
              <w:t>Российская медицинская академия последипломного образования» МЗРФ «Т</w:t>
            </w:r>
            <w:r w:rsidRPr="00F96A10">
              <w:rPr>
                <w:sz w:val="16"/>
                <w:szCs w:val="16"/>
              </w:rPr>
              <w:t>е</w:t>
            </w:r>
            <w:r w:rsidRPr="00F96A10">
              <w:rPr>
                <w:sz w:val="16"/>
                <w:szCs w:val="16"/>
              </w:rPr>
              <w:t>рапия»</w:t>
            </w:r>
          </w:p>
          <w:p w:rsidR="00617A4D" w:rsidRPr="00F96A10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</w:p>
        </w:tc>
      </w:tr>
      <w:tr w:rsidR="00617A4D" w:rsidRPr="00322097" w:rsidTr="00617A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Pr="00F96A10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617A4D" w:rsidRPr="00F96A10" w:rsidRDefault="00617A4D" w:rsidP="00FE5C4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617A4D" w:rsidRPr="00F96A10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17A4D" w:rsidRPr="00F96A10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F96A10" w:rsidRDefault="00617A4D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F96A10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F96A10" w:rsidRDefault="00617A4D" w:rsidP="00FE5C4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617A4D" w:rsidRPr="00F96A10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</w:p>
        </w:tc>
      </w:tr>
    </w:tbl>
    <w:p w:rsidR="00617A4D" w:rsidRDefault="00617A4D" w:rsidP="00617A4D">
      <w:pPr>
        <w:keepNext/>
        <w:rPr>
          <w:color w:val="000000"/>
          <w:sz w:val="16"/>
          <w:szCs w:val="16"/>
        </w:rPr>
      </w:pPr>
    </w:p>
    <w:p w:rsidR="00617A4D" w:rsidRPr="00322097" w:rsidRDefault="00617A4D" w:rsidP="00617A4D">
      <w:pPr>
        <w:keepNext/>
        <w:spacing w:line="20" w:lineRule="atLeast"/>
        <w:rPr>
          <w:b/>
          <w:color w:val="000000"/>
          <w:sz w:val="16"/>
          <w:szCs w:val="16"/>
        </w:rPr>
      </w:pPr>
    </w:p>
    <w:p w:rsidR="00617A4D" w:rsidRDefault="00617A4D" w:rsidP="00617A4D">
      <w:pPr>
        <w:sectPr w:rsidR="00617A4D" w:rsidSect="00924A9B">
          <w:pgSz w:w="16840" w:h="11907" w:orient="landscape" w:code="9"/>
          <w:pgMar w:top="567" w:right="567" w:bottom="567" w:left="567" w:header="720" w:footer="720" w:gutter="0"/>
          <w:cols w:space="720"/>
          <w:titlePg/>
        </w:sectPr>
      </w:pPr>
    </w:p>
    <w:p w:rsidR="00617A4D" w:rsidRDefault="00617A4D" w:rsidP="00617A4D">
      <w:pPr>
        <w:keepNext/>
        <w:jc w:val="center"/>
        <w:rPr>
          <w:b/>
        </w:rPr>
      </w:pPr>
      <w:r w:rsidRPr="00C87293">
        <w:rPr>
          <w:b/>
        </w:rPr>
        <w:lastRenderedPageBreak/>
        <w:t>ПУЛЬМОНОЛОГИЧЕСКОЕ  ОТДЕЛ</w:t>
      </w:r>
      <w:r w:rsidRPr="00C87293">
        <w:rPr>
          <w:b/>
        </w:rPr>
        <w:t>Е</w:t>
      </w:r>
      <w:r w:rsidRPr="00C87293">
        <w:rPr>
          <w:b/>
        </w:rPr>
        <w:t>НИЕ</w:t>
      </w:r>
    </w:p>
    <w:p w:rsidR="00617A4D" w:rsidRPr="00322097" w:rsidRDefault="00617A4D" w:rsidP="00617A4D">
      <w:pPr>
        <w:keepNext/>
        <w:keepLines/>
        <w:tabs>
          <w:tab w:val="left" w:pos="15168"/>
        </w:tabs>
        <w:jc w:val="center"/>
        <w:rPr>
          <w:b/>
          <w:sz w:val="16"/>
          <w:szCs w:val="16"/>
        </w:rPr>
      </w:pPr>
    </w:p>
    <w:tbl>
      <w:tblPr>
        <w:tblW w:w="160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27"/>
        <w:gridCol w:w="11"/>
        <w:gridCol w:w="1562"/>
        <w:gridCol w:w="1561"/>
        <w:gridCol w:w="2412"/>
        <w:gridCol w:w="3118"/>
        <w:gridCol w:w="2412"/>
        <w:gridCol w:w="2411"/>
      </w:tblGrid>
      <w:tr w:rsidR="00617A4D" w:rsidTr="00FE5C43">
        <w:trPr>
          <w:cantSplit/>
          <w:trHeight w:val="113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Default="00617A4D" w:rsidP="00FE5C43">
            <w:pPr>
              <w:keepNext/>
              <w:keepLines/>
              <w:tabs>
                <w:tab w:val="left" w:pos="0"/>
                <w:tab w:val="left" w:pos="15168"/>
              </w:tabs>
              <w:ind w:right="-11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№№</w:t>
            </w:r>
          </w:p>
          <w:p w:rsidR="00617A4D" w:rsidRDefault="00617A4D" w:rsidP="00FE5C43">
            <w:pPr>
              <w:keepNext/>
              <w:keepLines/>
              <w:tabs>
                <w:tab w:val="left" w:pos="0"/>
                <w:tab w:val="left" w:pos="15168"/>
              </w:tabs>
              <w:ind w:right="-112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Default="00617A4D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Фамилия, </w:t>
            </w:r>
            <w:r>
              <w:rPr>
                <w:b/>
                <w:sz w:val="16"/>
                <w:szCs w:val="16"/>
              </w:rPr>
              <w:br/>
              <w:t xml:space="preserve">имя, отчество врача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Default="00617A4D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Default="00617A4D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Специальность по диплому, наим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нование ВУЗа, год окончания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Default="00617A4D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Квалификационная катег</w:t>
            </w: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рия, наименование специал</w:t>
            </w:r>
            <w:r>
              <w:rPr>
                <w:b/>
                <w:sz w:val="16"/>
                <w:szCs w:val="16"/>
              </w:rPr>
              <w:t>ь</w:t>
            </w:r>
            <w:r>
              <w:rPr>
                <w:b/>
                <w:sz w:val="16"/>
                <w:szCs w:val="16"/>
              </w:rPr>
              <w:t>ности. Дата последней атт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стации, наименование орг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на, установившего квалиф</w:t>
            </w:r>
            <w:r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кационную категорию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Default="00617A4D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Вид первичной специализации. </w:t>
            </w:r>
            <w:r>
              <w:rPr>
                <w:b/>
                <w:sz w:val="16"/>
                <w:szCs w:val="16"/>
              </w:rPr>
              <w:br/>
              <w:t>Наименование ВУЗа, подготовка в течение какого времени, наименование цикла подготовки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Default="00617A4D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Последнее усовершенствов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ние в течение последних</w:t>
            </w:r>
          </w:p>
          <w:p w:rsidR="00617A4D" w:rsidRDefault="00617A4D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 лет, наименование ВУЗа, </w:t>
            </w:r>
            <w:proofErr w:type="spellStart"/>
            <w:r>
              <w:rPr>
                <w:b/>
                <w:sz w:val="16"/>
                <w:szCs w:val="16"/>
              </w:rPr>
              <w:t>подг</w:t>
            </w:r>
            <w:proofErr w:type="spellEnd"/>
            <w:r>
              <w:rPr>
                <w:b/>
                <w:sz w:val="16"/>
                <w:szCs w:val="16"/>
              </w:rPr>
              <w:t>. в течение какого врем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ни, наименование цикла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Default="00617A4D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Наличие </w:t>
            </w:r>
            <w:r>
              <w:rPr>
                <w:b/>
                <w:sz w:val="16"/>
                <w:szCs w:val="16"/>
              </w:rPr>
              <w:br/>
              <w:t xml:space="preserve">сертификата, </w:t>
            </w:r>
            <w:r>
              <w:rPr>
                <w:b/>
                <w:sz w:val="16"/>
                <w:szCs w:val="16"/>
              </w:rPr>
              <w:br/>
              <w:t>наименование ВУЗа, спец</w:t>
            </w:r>
            <w:r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альности, номер сертифик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та, дата выдачи</w:t>
            </w:r>
          </w:p>
        </w:tc>
      </w:tr>
      <w:tr w:rsidR="00617A4D" w:rsidRPr="00322097" w:rsidTr="00FE5C43">
        <w:tblPrEx>
          <w:tblLook w:val="000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Default="00617A4D" w:rsidP="00FE5C43">
            <w:pPr>
              <w:tabs>
                <w:tab w:val="left" w:pos="0"/>
              </w:tabs>
              <w:ind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617A4D" w:rsidRPr="00322097" w:rsidRDefault="00617A4D" w:rsidP="00FE5C43">
            <w:pPr>
              <w:rPr>
                <w:color w:val="000000"/>
                <w:sz w:val="16"/>
                <w:szCs w:val="16"/>
              </w:rPr>
            </w:pPr>
            <w:r w:rsidRPr="00322097">
              <w:rPr>
                <w:color w:val="000000"/>
                <w:sz w:val="16"/>
                <w:szCs w:val="16"/>
              </w:rPr>
              <w:t>ОРЛОВА</w:t>
            </w:r>
          </w:p>
          <w:p w:rsidR="00617A4D" w:rsidRPr="00322097" w:rsidRDefault="00617A4D" w:rsidP="00FE5C43">
            <w:pPr>
              <w:rPr>
                <w:color w:val="000000"/>
                <w:sz w:val="16"/>
                <w:szCs w:val="16"/>
              </w:rPr>
            </w:pPr>
            <w:r w:rsidRPr="00322097">
              <w:rPr>
                <w:color w:val="000000"/>
                <w:sz w:val="16"/>
                <w:szCs w:val="16"/>
              </w:rPr>
              <w:t>ЛЮБОВЬ</w:t>
            </w:r>
          </w:p>
          <w:p w:rsidR="00617A4D" w:rsidRPr="00322097" w:rsidRDefault="00617A4D" w:rsidP="00FE5C43">
            <w:pPr>
              <w:rPr>
                <w:color w:val="000000"/>
                <w:sz w:val="16"/>
                <w:szCs w:val="16"/>
              </w:rPr>
            </w:pPr>
            <w:r w:rsidRPr="00322097">
              <w:rPr>
                <w:color w:val="000000"/>
                <w:sz w:val="16"/>
                <w:szCs w:val="16"/>
              </w:rPr>
              <w:t>ГЕНАДЬЕВНА</w:t>
            </w:r>
          </w:p>
        </w:tc>
        <w:tc>
          <w:tcPr>
            <w:tcW w:w="1562" w:type="dxa"/>
            <w:shd w:val="clear" w:color="auto" w:fill="auto"/>
          </w:tcPr>
          <w:p w:rsidR="00617A4D" w:rsidRPr="00322097" w:rsidRDefault="00617A4D" w:rsidP="00FE5C43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Заведующий отд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лением, врач-пульмонолог</w:t>
            </w:r>
          </w:p>
        </w:tc>
        <w:tc>
          <w:tcPr>
            <w:tcW w:w="1561" w:type="dxa"/>
            <w:shd w:val="clear" w:color="auto" w:fill="auto"/>
          </w:tcPr>
          <w:p w:rsidR="00617A4D" w:rsidRPr="00322097" w:rsidRDefault="00617A4D" w:rsidP="00FE5C43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322097">
              <w:rPr>
                <w:color w:val="000000"/>
                <w:sz w:val="16"/>
                <w:szCs w:val="16"/>
              </w:rPr>
              <w:t>«Лечебное д</w:t>
            </w:r>
            <w:r w:rsidRPr="00322097">
              <w:rPr>
                <w:color w:val="000000"/>
                <w:sz w:val="16"/>
                <w:szCs w:val="16"/>
              </w:rPr>
              <w:t>е</w:t>
            </w:r>
            <w:r w:rsidRPr="00322097">
              <w:rPr>
                <w:color w:val="000000"/>
                <w:sz w:val="16"/>
                <w:szCs w:val="16"/>
              </w:rPr>
              <w:t>ло»</w:t>
            </w:r>
            <w:r w:rsidRPr="00322097">
              <w:rPr>
                <w:color w:val="000000"/>
                <w:sz w:val="16"/>
                <w:szCs w:val="16"/>
              </w:rPr>
              <w:br/>
              <w:t>Ставропол</w:t>
            </w:r>
            <w:r w:rsidRPr="00322097">
              <w:rPr>
                <w:color w:val="000000"/>
                <w:sz w:val="16"/>
                <w:szCs w:val="16"/>
              </w:rPr>
              <w:t>ь</w:t>
            </w:r>
            <w:r w:rsidRPr="00322097">
              <w:rPr>
                <w:color w:val="000000"/>
                <w:sz w:val="16"/>
                <w:szCs w:val="16"/>
              </w:rPr>
              <w:t>ский</w:t>
            </w:r>
            <w:r w:rsidRPr="00322097">
              <w:rPr>
                <w:color w:val="000000"/>
                <w:sz w:val="16"/>
                <w:szCs w:val="16"/>
              </w:rPr>
              <w:br/>
              <w:t>государстве</w:t>
            </w:r>
            <w:r w:rsidRPr="00322097">
              <w:rPr>
                <w:color w:val="000000"/>
                <w:sz w:val="16"/>
                <w:szCs w:val="16"/>
              </w:rPr>
              <w:t>н</w:t>
            </w:r>
            <w:r w:rsidRPr="00322097">
              <w:rPr>
                <w:color w:val="000000"/>
                <w:sz w:val="16"/>
                <w:szCs w:val="16"/>
              </w:rPr>
              <w:t>ный</w:t>
            </w:r>
            <w:r w:rsidRPr="00322097">
              <w:rPr>
                <w:color w:val="000000"/>
                <w:sz w:val="16"/>
                <w:szCs w:val="16"/>
              </w:rPr>
              <w:br/>
              <w:t>медицинский</w:t>
            </w:r>
            <w:r w:rsidRPr="00322097">
              <w:rPr>
                <w:color w:val="000000"/>
                <w:sz w:val="16"/>
                <w:szCs w:val="16"/>
              </w:rPr>
              <w:br/>
              <w:t>институт</w:t>
            </w:r>
            <w:r w:rsidRPr="00322097">
              <w:rPr>
                <w:color w:val="000000"/>
                <w:sz w:val="16"/>
                <w:szCs w:val="16"/>
              </w:rPr>
              <w:br/>
              <w:t>1987г.</w:t>
            </w:r>
          </w:p>
          <w:p w:rsidR="00617A4D" w:rsidRPr="00322097" w:rsidRDefault="00617A4D" w:rsidP="00FE5C43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322097">
              <w:rPr>
                <w:b/>
                <w:color w:val="000000"/>
                <w:sz w:val="16"/>
                <w:szCs w:val="16"/>
              </w:rPr>
              <w:t>Н В  №  441286</w:t>
            </w:r>
          </w:p>
          <w:p w:rsidR="00617A4D" w:rsidRPr="00322097" w:rsidRDefault="00617A4D" w:rsidP="00FE5C43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617A4D" w:rsidRPr="00322097" w:rsidRDefault="00617A4D" w:rsidP="00FE5C43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нет</w:t>
            </w:r>
          </w:p>
          <w:p w:rsidR="00617A4D" w:rsidRPr="00322097" w:rsidRDefault="00617A4D" w:rsidP="00FE5C43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322097" w:rsidRDefault="00617A4D" w:rsidP="00FE5C43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322097">
              <w:rPr>
                <w:color w:val="000000"/>
                <w:sz w:val="16"/>
                <w:szCs w:val="16"/>
              </w:rPr>
              <w:t>Ставропол</w:t>
            </w:r>
            <w:r w:rsidRPr="00322097">
              <w:rPr>
                <w:color w:val="000000"/>
                <w:sz w:val="16"/>
                <w:szCs w:val="16"/>
              </w:rPr>
              <w:t>ь</w:t>
            </w:r>
            <w:r w:rsidRPr="00322097">
              <w:rPr>
                <w:color w:val="000000"/>
                <w:sz w:val="16"/>
                <w:szCs w:val="16"/>
              </w:rPr>
              <w:t>ский</w:t>
            </w:r>
            <w:r w:rsidRPr="00322097">
              <w:rPr>
                <w:color w:val="000000"/>
                <w:sz w:val="16"/>
                <w:szCs w:val="16"/>
              </w:rPr>
              <w:br/>
              <w:t>государстве</w:t>
            </w:r>
            <w:r w:rsidRPr="00322097">
              <w:rPr>
                <w:color w:val="000000"/>
                <w:sz w:val="16"/>
                <w:szCs w:val="16"/>
              </w:rPr>
              <w:t>н</w:t>
            </w:r>
            <w:r w:rsidRPr="00322097">
              <w:rPr>
                <w:color w:val="000000"/>
                <w:sz w:val="16"/>
                <w:szCs w:val="16"/>
              </w:rPr>
              <w:t>ный</w:t>
            </w:r>
            <w:r w:rsidRPr="00322097">
              <w:rPr>
                <w:color w:val="000000"/>
                <w:sz w:val="16"/>
                <w:szCs w:val="16"/>
              </w:rPr>
              <w:br/>
              <w:t>медицинский</w:t>
            </w:r>
            <w:r w:rsidRPr="00322097">
              <w:rPr>
                <w:color w:val="000000"/>
                <w:sz w:val="16"/>
                <w:szCs w:val="16"/>
              </w:rPr>
              <w:br/>
              <w:t>институт</w:t>
            </w:r>
          </w:p>
          <w:p w:rsidR="00617A4D" w:rsidRPr="00322097" w:rsidRDefault="00617A4D" w:rsidP="00FE5C43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322097">
              <w:rPr>
                <w:b/>
                <w:color w:val="000000"/>
                <w:sz w:val="16"/>
                <w:szCs w:val="16"/>
              </w:rPr>
              <w:t>01.08.1987г.-30.06.1988г.</w:t>
            </w:r>
          </w:p>
          <w:p w:rsidR="00617A4D" w:rsidRPr="00322097" w:rsidRDefault="00617A4D" w:rsidP="00FE5C43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322097">
              <w:rPr>
                <w:color w:val="000000"/>
                <w:sz w:val="16"/>
                <w:szCs w:val="16"/>
              </w:rPr>
              <w:t>Интернатура по терапии</w:t>
            </w:r>
          </w:p>
          <w:p w:rsidR="00617A4D" w:rsidRDefault="00617A4D" w:rsidP="00FE5C43">
            <w:pPr>
              <w:keepNext/>
              <w:rPr>
                <w:color w:val="000000"/>
                <w:sz w:val="16"/>
                <w:szCs w:val="16"/>
              </w:rPr>
            </w:pPr>
          </w:p>
          <w:p w:rsidR="00617A4D" w:rsidRDefault="00617A4D" w:rsidP="00FE5C43">
            <w:pPr>
              <w:keepNext/>
              <w:rPr>
                <w:color w:val="000000"/>
                <w:sz w:val="16"/>
                <w:szCs w:val="16"/>
              </w:rPr>
            </w:pPr>
          </w:p>
          <w:p w:rsidR="00617A4D" w:rsidRDefault="00617A4D" w:rsidP="00FE5C43">
            <w:pPr>
              <w:keepNext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ГОУ ВПО «Российский </w:t>
            </w:r>
          </w:p>
          <w:p w:rsidR="00617A4D" w:rsidRDefault="00617A4D" w:rsidP="00FE5C43">
            <w:pPr>
              <w:keepNext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Государственный медицинский униве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 xml:space="preserve">ситет </w:t>
            </w:r>
            <w:proofErr w:type="spellStart"/>
            <w:r>
              <w:rPr>
                <w:color w:val="000000"/>
                <w:sz w:val="16"/>
                <w:szCs w:val="16"/>
              </w:rPr>
              <w:t>Росздрава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  <w:p w:rsidR="00617A4D" w:rsidRDefault="00617A4D" w:rsidP="00FE5C43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AE4A40">
              <w:rPr>
                <w:b/>
                <w:color w:val="000000"/>
                <w:sz w:val="16"/>
                <w:szCs w:val="16"/>
              </w:rPr>
              <w:t>11.01.2010г-30.04.2010г</w:t>
            </w:r>
          </w:p>
          <w:p w:rsidR="00617A4D" w:rsidRPr="00AE4A40" w:rsidRDefault="00617A4D" w:rsidP="00FE5C43">
            <w:pPr>
              <w:keepNext/>
              <w:rPr>
                <w:color w:val="000000"/>
                <w:sz w:val="16"/>
                <w:szCs w:val="16"/>
              </w:rPr>
            </w:pPr>
            <w:r w:rsidRPr="00AE4A40">
              <w:rPr>
                <w:color w:val="000000"/>
                <w:sz w:val="16"/>
                <w:szCs w:val="16"/>
              </w:rPr>
              <w:t>Профессиональна</w:t>
            </w:r>
            <w:r>
              <w:rPr>
                <w:b/>
                <w:color w:val="000000"/>
                <w:sz w:val="16"/>
                <w:szCs w:val="16"/>
              </w:rPr>
              <w:t xml:space="preserve">я </w:t>
            </w:r>
            <w:r w:rsidRPr="00AE4A40">
              <w:rPr>
                <w:color w:val="000000"/>
                <w:sz w:val="16"/>
                <w:szCs w:val="16"/>
              </w:rPr>
              <w:t>переподготовка</w:t>
            </w:r>
          </w:p>
          <w:p w:rsidR="00617A4D" w:rsidRDefault="00617A4D" w:rsidP="00FE5C43">
            <w:pPr>
              <w:keepNext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«Пульмонология»</w:t>
            </w:r>
          </w:p>
          <w:p w:rsidR="00617A4D" w:rsidRPr="00322097" w:rsidRDefault="00617A4D" w:rsidP="00FE5C43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576 часов</w:t>
            </w:r>
          </w:p>
        </w:tc>
        <w:tc>
          <w:tcPr>
            <w:tcW w:w="2412" w:type="dxa"/>
            <w:shd w:val="clear" w:color="auto" w:fill="auto"/>
          </w:tcPr>
          <w:p w:rsidR="00617A4D" w:rsidRDefault="00617A4D" w:rsidP="00FE5C43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ГБОУ ВПО «Российский н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циональный исследовательский медицинский униве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ситет им. Н.Ию Пир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гова» МЗ РФ</w:t>
            </w:r>
          </w:p>
          <w:p w:rsidR="00617A4D" w:rsidRPr="001D193A" w:rsidRDefault="00617A4D" w:rsidP="00FE5C43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1D193A">
              <w:rPr>
                <w:b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t>6</w:t>
            </w:r>
            <w:r w:rsidRPr="001D193A">
              <w:rPr>
                <w:b/>
                <w:color w:val="000000"/>
                <w:sz w:val="16"/>
                <w:szCs w:val="16"/>
              </w:rPr>
              <w:t>.0</w:t>
            </w:r>
            <w:r>
              <w:rPr>
                <w:b/>
                <w:color w:val="000000"/>
                <w:sz w:val="16"/>
                <w:szCs w:val="16"/>
              </w:rPr>
              <w:t>4</w:t>
            </w:r>
            <w:r w:rsidRPr="001D193A">
              <w:rPr>
                <w:b/>
                <w:color w:val="000000"/>
                <w:sz w:val="16"/>
                <w:szCs w:val="16"/>
              </w:rPr>
              <w:t>.201</w:t>
            </w:r>
            <w:r>
              <w:rPr>
                <w:b/>
                <w:color w:val="000000"/>
                <w:sz w:val="16"/>
                <w:szCs w:val="16"/>
              </w:rPr>
              <w:t>5</w:t>
            </w:r>
            <w:r w:rsidRPr="001D193A">
              <w:rPr>
                <w:b/>
                <w:color w:val="000000"/>
                <w:sz w:val="16"/>
                <w:szCs w:val="16"/>
              </w:rPr>
              <w:t>г.</w:t>
            </w:r>
          </w:p>
          <w:p w:rsidR="00617A4D" w:rsidRPr="001D193A" w:rsidRDefault="00617A4D" w:rsidP="00FE5C43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19</w:t>
            </w:r>
            <w:r w:rsidRPr="001D193A">
              <w:rPr>
                <w:b/>
                <w:color w:val="000000"/>
                <w:sz w:val="16"/>
                <w:szCs w:val="16"/>
              </w:rPr>
              <w:t>.</w:t>
            </w:r>
            <w:r>
              <w:rPr>
                <w:b/>
                <w:color w:val="000000"/>
                <w:sz w:val="16"/>
                <w:szCs w:val="16"/>
              </w:rPr>
              <w:t>05</w:t>
            </w:r>
            <w:r w:rsidRPr="001D193A">
              <w:rPr>
                <w:b/>
                <w:color w:val="000000"/>
                <w:sz w:val="16"/>
                <w:szCs w:val="16"/>
              </w:rPr>
              <w:t>.201</w:t>
            </w:r>
            <w:r>
              <w:rPr>
                <w:b/>
                <w:color w:val="000000"/>
                <w:sz w:val="16"/>
                <w:szCs w:val="16"/>
              </w:rPr>
              <w:t>5</w:t>
            </w:r>
            <w:r w:rsidRPr="001D193A">
              <w:rPr>
                <w:b/>
                <w:color w:val="000000"/>
                <w:sz w:val="16"/>
                <w:szCs w:val="16"/>
              </w:rPr>
              <w:t>г.</w:t>
            </w:r>
          </w:p>
          <w:p w:rsidR="00617A4D" w:rsidRDefault="00617A4D" w:rsidP="00FE5C43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«Пульмонология»</w:t>
            </w:r>
          </w:p>
          <w:p w:rsidR="00617A4D" w:rsidRPr="00274119" w:rsidRDefault="00617A4D" w:rsidP="00FE5C43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 часов</w:t>
            </w:r>
          </w:p>
        </w:tc>
        <w:tc>
          <w:tcPr>
            <w:tcW w:w="2411" w:type="dxa"/>
            <w:shd w:val="clear" w:color="auto" w:fill="auto"/>
          </w:tcPr>
          <w:p w:rsidR="00617A4D" w:rsidRPr="00322097" w:rsidRDefault="00617A4D" w:rsidP="00FE5C43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322097">
              <w:rPr>
                <w:b/>
                <w:color w:val="000000"/>
                <w:sz w:val="16"/>
                <w:szCs w:val="16"/>
              </w:rPr>
              <w:t>Сертификат</w:t>
            </w:r>
          </w:p>
          <w:p w:rsidR="00617A4D" w:rsidRPr="00322097" w:rsidRDefault="00617A4D" w:rsidP="00FE5C43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322097">
              <w:rPr>
                <w:b/>
                <w:color w:val="000000"/>
                <w:sz w:val="16"/>
                <w:szCs w:val="16"/>
              </w:rPr>
              <w:t xml:space="preserve"> №  </w:t>
            </w:r>
            <w:r>
              <w:rPr>
                <w:b/>
                <w:color w:val="000000"/>
                <w:sz w:val="16"/>
                <w:szCs w:val="16"/>
              </w:rPr>
              <w:t>0177240442397</w:t>
            </w:r>
          </w:p>
          <w:p w:rsidR="00617A4D" w:rsidRPr="00322097" w:rsidRDefault="00617A4D" w:rsidP="00FE5C43">
            <w:pPr>
              <w:keepNext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19.05</w:t>
            </w:r>
            <w:r w:rsidRPr="00322097">
              <w:rPr>
                <w:b/>
                <w:color w:val="000000"/>
                <w:sz w:val="16"/>
                <w:szCs w:val="16"/>
              </w:rPr>
              <w:t>.20</w:t>
            </w:r>
            <w:r>
              <w:rPr>
                <w:b/>
                <w:color w:val="000000"/>
                <w:sz w:val="16"/>
                <w:szCs w:val="16"/>
              </w:rPr>
              <w:t>15</w:t>
            </w:r>
            <w:r w:rsidRPr="00322097">
              <w:rPr>
                <w:b/>
                <w:color w:val="000000"/>
                <w:sz w:val="16"/>
                <w:szCs w:val="16"/>
              </w:rPr>
              <w:t>г.</w:t>
            </w:r>
          </w:p>
          <w:p w:rsidR="00617A4D" w:rsidRDefault="00617A4D" w:rsidP="00FE5C43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ГБОУ ВПО «Российский национальный исследовател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ский медицинский униве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ситет им. Н.Ию Пирог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ва» МЗ РФ</w:t>
            </w:r>
          </w:p>
          <w:p w:rsidR="00617A4D" w:rsidRPr="00322097" w:rsidRDefault="00617A4D" w:rsidP="00FE5C43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«Пульмонол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гия»</w:t>
            </w:r>
          </w:p>
        </w:tc>
      </w:tr>
      <w:tr w:rsidR="00617A4D" w:rsidRPr="007E542C" w:rsidTr="00FE5C43">
        <w:tblPrEx>
          <w:tblLook w:val="0000"/>
        </w:tblPrEx>
        <w:trPr>
          <w:cantSplit/>
          <w:trHeight w:val="2175"/>
        </w:trPr>
        <w:tc>
          <w:tcPr>
            <w:tcW w:w="710" w:type="dxa"/>
            <w:shd w:val="clear" w:color="auto" w:fill="auto"/>
          </w:tcPr>
          <w:p w:rsidR="00617A4D" w:rsidRPr="007E542C" w:rsidRDefault="00617A4D" w:rsidP="00FE5C43">
            <w:pPr>
              <w:tabs>
                <w:tab w:val="left" w:pos="0"/>
              </w:tabs>
              <w:ind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617A4D" w:rsidRPr="006477FC" w:rsidRDefault="00617A4D" w:rsidP="00FE5C43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ХУРХУРОВА</w:t>
            </w:r>
          </w:p>
          <w:p w:rsidR="00617A4D" w:rsidRPr="006477FC" w:rsidRDefault="00617A4D" w:rsidP="00FE5C43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НАТАЛЬЯ</w:t>
            </w:r>
          </w:p>
          <w:p w:rsidR="00617A4D" w:rsidRPr="006477FC" w:rsidRDefault="00617A4D" w:rsidP="00FE5C43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ВЯЧЕСЛАВОВНА</w:t>
            </w:r>
          </w:p>
        </w:tc>
        <w:tc>
          <w:tcPr>
            <w:tcW w:w="1562" w:type="dxa"/>
            <w:shd w:val="clear" w:color="auto" w:fill="auto"/>
          </w:tcPr>
          <w:p w:rsidR="00617A4D" w:rsidRPr="006477FC" w:rsidRDefault="00617A4D" w:rsidP="00FE5C43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врач-пульмонолог</w:t>
            </w:r>
          </w:p>
        </w:tc>
        <w:tc>
          <w:tcPr>
            <w:tcW w:w="1561" w:type="dxa"/>
            <w:shd w:val="clear" w:color="auto" w:fill="auto"/>
          </w:tcPr>
          <w:p w:rsidR="00617A4D" w:rsidRPr="006477FC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Лечебное дело»</w:t>
            </w:r>
            <w:r w:rsidRPr="006477FC">
              <w:rPr>
                <w:sz w:val="16"/>
                <w:szCs w:val="16"/>
              </w:rPr>
              <w:br/>
              <w:t>Санкт-петербургский</w:t>
            </w:r>
            <w:r w:rsidRPr="006477FC">
              <w:rPr>
                <w:sz w:val="16"/>
                <w:szCs w:val="16"/>
              </w:rPr>
              <w:br/>
              <w:t>медицинский</w:t>
            </w:r>
            <w:r w:rsidRPr="006477FC">
              <w:rPr>
                <w:sz w:val="16"/>
                <w:szCs w:val="16"/>
              </w:rPr>
              <w:br/>
              <w:t xml:space="preserve">институт им. </w:t>
            </w:r>
          </w:p>
          <w:p w:rsidR="00617A4D" w:rsidRPr="006477FC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 xml:space="preserve">академика  </w:t>
            </w:r>
          </w:p>
          <w:p w:rsidR="00617A4D" w:rsidRPr="006477FC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П.И. Па</w:t>
            </w:r>
            <w:r w:rsidRPr="006477FC">
              <w:rPr>
                <w:sz w:val="16"/>
                <w:szCs w:val="16"/>
              </w:rPr>
              <w:t>в</w:t>
            </w:r>
            <w:r w:rsidRPr="006477FC">
              <w:rPr>
                <w:sz w:val="16"/>
                <w:szCs w:val="16"/>
              </w:rPr>
              <w:t>лова</w:t>
            </w:r>
            <w:r w:rsidRPr="006477FC">
              <w:rPr>
                <w:sz w:val="16"/>
                <w:szCs w:val="16"/>
              </w:rPr>
              <w:br/>
              <w:t xml:space="preserve">1993г. </w:t>
            </w:r>
          </w:p>
          <w:p w:rsidR="00617A4D" w:rsidRPr="006477FC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6477FC">
              <w:rPr>
                <w:b/>
                <w:sz w:val="16"/>
                <w:szCs w:val="16"/>
              </w:rPr>
              <w:t>Ц В  №  500333</w:t>
            </w:r>
          </w:p>
          <w:p w:rsidR="00617A4D" w:rsidRPr="006477FC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617A4D" w:rsidRPr="006477FC" w:rsidRDefault="00617A4D" w:rsidP="00FE5C43">
            <w:pPr>
              <w:rPr>
                <w:b/>
                <w:sz w:val="16"/>
                <w:szCs w:val="16"/>
              </w:rPr>
            </w:pPr>
            <w:r w:rsidRPr="006477F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617A4D" w:rsidRPr="006477FC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ГБОУ ВПО «Российский н</w:t>
            </w:r>
            <w:r w:rsidRPr="006477FC">
              <w:rPr>
                <w:sz w:val="16"/>
                <w:szCs w:val="16"/>
              </w:rPr>
              <w:t>а</w:t>
            </w:r>
            <w:r w:rsidRPr="006477FC">
              <w:rPr>
                <w:sz w:val="16"/>
                <w:szCs w:val="16"/>
              </w:rPr>
              <w:t>циональный исследовательский медицинский университет им. Н.И. Пир</w:t>
            </w:r>
            <w:r w:rsidRPr="006477FC">
              <w:rPr>
                <w:sz w:val="16"/>
                <w:szCs w:val="16"/>
              </w:rPr>
              <w:t>о</w:t>
            </w:r>
            <w:r w:rsidRPr="006477FC">
              <w:rPr>
                <w:sz w:val="16"/>
                <w:szCs w:val="16"/>
              </w:rPr>
              <w:t>гова» МЗ РФ</w:t>
            </w:r>
          </w:p>
          <w:p w:rsidR="00617A4D" w:rsidRPr="006477FC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6477FC">
              <w:rPr>
                <w:b/>
                <w:sz w:val="16"/>
                <w:szCs w:val="16"/>
              </w:rPr>
              <w:t>08.09.2014г.</w:t>
            </w:r>
          </w:p>
          <w:p w:rsidR="00617A4D" w:rsidRPr="006477FC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6477FC">
              <w:rPr>
                <w:b/>
                <w:sz w:val="16"/>
                <w:szCs w:val="16"/>
              </w:rPr>
              <w:t>26.12.2014г.</w:t>
            </w:r>
          </w:p>
          <w:p w:rsidR="00617A4D" w:rsidRPr="006477FC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«Пульмонология»</w:t>
            </w:r>
          </w:p>
          <w:p w:rsidR="00617A4D" w:rsidRPr="006477FC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576 часов</w:t>
            </w:r>
          </w:p>
        </w:tc>
        <w:tc>
          <w:tcPr>
            <w:tcW w:w="2412" w:type="dxa"/>
            <w:shd w:val="clear" w:color="auto" w:fill="auto"/>
          </w:tcPr>
          <w:p w:rsidR="00617A4D" w:rsidRPr="006477FC" w:rsidRDefault="00617A4D" w:rsidP="00FE5C4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617A4D" w:rsidRPr="006477FC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6477FC">
              <w:rPr>
                <w:b/>
                <w:sz w:val="16"/>
                <w:szCs w:val="16"/>
              </w:rPr>
              <w:t>Сертификат</w:t>
            </w:r>
          </w:p>
          <w:p w:rsidR="00617A4D" w:rsidRPr="006477FC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6477FC">
              <w:rPr>
                <w:b/>
                <w:sz w:val="16"/>
                <w:szCs w:val="16"/>
              </w:rPr>
              <w:t>№ 017704 0009150</w:t>
            </w:r>
          </w:p>
          <w:p w:rsidR="00617A4D" w:rsidRPr="006477FC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6477FC">
              <w:rPr>
                <w:b/>
                <w:sz w:val="16"/>
                <w:szCs w:val="16"/>
              </w:rPr>
              <w:t>26.12.2014г.</w:t>
            </w:r>
          </w:p>
          <w:p w:rsidR="00617A4D" w:rsidRPr="006477FC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ГБОУ ВПО «Российский национальный исследовател</w:t>
            </w:r>
            <w:r w:rsidRPr="006477FC">
              <w:rPr>
                <w:sz w:val="16"/>
                <w:szCs w:val="16"/>
              </w:rPr>
              <w:t>ь</w:t>
            </w:r>
            <w:r w:rsidRPr="006477FC">
              <w:rPr>
                <w:sz w:val="16"/>
                <w:szCs w:val="16"/>
              </w:rPr>
              <w:t>ский медицинский университет им. Н.Ию Пирог</w:t>
            </w:r>
            <w:r w:rsidRPr="006477FC">
              <w:rPr>
                <w:sz w:val="16"/>
                <w:szCs w:val="16"/>
              </w:rPr>
              <w:t>о</w:t>
            </w:r>
            <w:r w:rsidRPr="006477FC">
              <w:rPr>
                <w:sz w:val="16"/>
                <w:szCs w:val="16"/>
              </w:rPr>
              <w:t>ва» МЗ РФ</w:t>
            </w:r>
          </w:p>
          <w:p w:rsidR="00617A4D" w:rsidRPr="007E542C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«Пульмонология»</w:t>
            </w:r>
          </w:p>
          <w:p w:rsidR="00617A4D" w:rsidRPr="007E542C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</w:p>
        </w:tc>
      </w:tr>
      <w:tr w:rsidR="00617A4D" w:rsidRPr="00322097" w:rsidTr="00FE5C43">
        <w:tblPrEx>
          <w:tblLook w:val="0000"/>
        </w:tblPrEx>
        <w:trPr>
          <w:cantSplit/>
          <w:trHeight w:val="1511"/>
        </w:trPr>
        <w:tc>
          <w:tcPr>
            <w:tcW w:w="710" w:type="dxa"/>
            <w:shd w:val="clear" w:color="auto" w:fill="auto"/>
          </w:tcPr>
          <w:p w:rsidR="00617A4D" w:rsidRPr="006477FC" w:rsidRDefault="00617A4D" w:rsidP="00FE5C43">
            <w:pPr>
              <w:tabs>
                <w:tab w:val="left" w:pos="0"/>
              </w:tabs>
              <w:ind w:right="-112"/>
              <w:jc w:val="center"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3</w:t>
            </w:r>
          </w:p>
        </w:tc>
        <w:tc>
          <w:tcPr>
            <w:tcW w:w="1827" w:type="dxa"/>
            <w:shd w:val="clear" w:color="auto" w:fill="auto"/>
          </w:tcPr>
          <w:p w:rsidR="00617A4D" w:rsidRPr="006477FC" w:rsidRDefault="00617A4D" w:rsidP="00FE5C43">
            <w:pPr>
              <w:keepNext/>
              <w:rPr>
                <w:color w:val="000000"/>
                <w:sz w:val="16"/>
                <w:szCs w:val="16"/>
              </w:rPr>
            </w:pPr>
            <w:r w:rsidRPr="006477FC">
              <w:rPr>
                <w:color w:val="000000"/>
                <w:sz w:val="16"/>
                <w:szCs w:val="16"/>
              </w:rPr>
              <w:t>КУДАСОВА</w:t>
            </w:r>
          </w:p>
          <w:p w:rsidR="00617A4D" w:rsidRPr="006477FC" w:rsidRDefault="00617A4D" w:rsidP="00FE5C43">
            <w:pPr>
              <w:keepNext/>
              <w:rPr>
                <w:color w:val="000000"/>
                <w:sz w:val="16"/>
                <w:szCs w:val="16"/>
              </w:rPr>
            </w:pPr>
            <w:r w:rsidRPr="006477FC">
              <w:rPr>
                <w:color w:val="000000"/>
                <w:sz w:val="16"/>
                <w:szCs w:val="16"/>
              </w:rPr>
              <w:t>ЮЛИЯ</w:t>
            </w:r>
          </w:p>
          <w:p w:rsidR="00617A4D" w:rsidRPr="006477FC" w:rsidRDefault="00617A4D" w:rsidP="00FE5C43">
            <w:pPr>
              <w:keepNext/>
              <w:rPr>
                <w:color w:val="000000"/>
                <w:sz w:val="16"/>
                <w:szCs w:val="16"/>
              </w:rPr>
            </w:pPr>
            <w:r w:rsidRPr="006477FC">
              <w:rPr>
                <w:color w:val="000000"/>
                <w:sz w:val="16"/>
                <w:szCs w:val="16"/>
              </w:rPr>
              <w:t>ВИТАЛЬЕВНА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617A4D" w:rsidRPr="006477FC" w:rsidRDefault="00617A4D" w:rsidP="00FE5C43">
            <w:pPr>
              <w:keepNext/>
              <w:rPr>
                <w:color w:val="000000"/>
                <w:sz w:val="16"/>
                <w:szCs w:val="16"/>
              </w:rPr>
            </w:pPr>
            <w:proofErr w:type="spellStart"/>
            <w:r w:rsidRPr="006477FC">
              <w:rPr>
                <w:color w:val="000000"/>
                <w:sz w:val="16"/>
                <w:szCs w:val="16"/>
              </w:rPr>
              <w:t>врач_пульмонолог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:rsidR="00617A4D" w:rsidRPr="006477FC" w:rsidRDefault="00617A4D" w:rsidP="00FE5C43">
            <w:pPr>
              <w:keepNext/>
              <w:rPr>
                <w:color w:val="000000"/>
                <w:sz w:val="16"/>
                <w:szCs w:val="16"/>
              </w:rPr>
            </w:pPr>
            <w:r w:rsidRPr="006477FC">
              <w:rPr>
                <w:color w:val="000000"/>
                <w:sz w:val="16"/>
                <w:szCs w:val="16"/>
              </w:rPr>
              <w:t>Кубанская гос</w:t>
            </w:r>
            <w:r w:rsidRPr="006477FC">
              <w:rPr>
                <w:color w:val="000000"/>
                <w:sz w:val="16"/>
                <w:szCs w:val="16"/>
              </w:rPr>
              <w:t>у</w:t>
            </w:r>
            <w:r w:rsidRPr="006477FC">
              <w:rPr>
                <w:color w:val="000000"/>
                <w:sz w:val="16"/>
                <w:szCs w:val="16"/>
              </w:rPr>
              <w:t>дарственная медицинская ак</w:t>
            </w:r>
            <w:r w:rsidRPr="006477FC">
              <w:rPr>
                <w:color w:val="000000"/>
                <w:sz w:val="16"/>
                <w:szCs w:val="16"/>
              </w:rPr>
              <w:t>а</w:t>
            </w:r>
            <w:r w:rsidRPr="006477FC">
              <w:rPr>
                <w:color w:val="000000"/>
                <w:sz w:val="16"/>
                <w:szCs w:val="16"/>
              </w:rPr>
              <w:t>демия</w:t>
            </w:r>
          </w:p>
          <w:p w:rsidR="00617A4D" w:rsidRPr="006477FC" w:rsidRDefault="00617A4D" w:rsidP="00FE5C43">
            <w:pPr>
              <w:keepNext/>
              <w:rPr>
                <w:color w:val="000000"/>
                <w:sz w:val="16"/>
                <w:szCs w:val="16"/>
              </w:rPr>
            </w:pPr>
            <w:r w:rsidRPr="006477FC">
              <w:rPr>
                <w:color w:val="000000"/>
                <w:sz w:val="16"/>
                <w:szCs w:val="16"/>
              </w:rPr>
              <w:t>1999г.</w:t>
            </w:r>
          </w:p>
          <w:p w:rsidR="00617A4D" w:rsidRPr="006477FC" w:rsidRDefault="00617A4D" w:rsidP="00FE5C43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6477FC">
              <w:rPr>
                <w:b/>
                <w:color w:val="000000"/>
                <w:sz w:val="16"/>
                <w:szCs w:val="16"/>
              </w:rPr>
              <w:t>Б В С  № 0490300</w:t>
            </w:r>
          </w:p>
          <w:p w:rsidR="00617A4D" w:rsidRPr="006477FC" w:rsidRDefault="00617A4D" w:rsidP="00FE5C43">
            <w:pPr>
              <w:keepNext/>
              <w:rPr>
                <w:color w:val="000000"/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617A4D" w:rsidRPr="006477FC" w:rsidRDefault="00617A4D" w:rsidP="00FE5C43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6477FC">
              <w:rPr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617A4D" w:rsidRPr="006477FC" w:rsidRDefault="00617A4D" w:rsidP="00FE5C43">
            <w:pPr>
              <w:keepNext/>
              <w:rPr>
                <w:color w:val="000000"/>
                <w:sz w:val="16"/>
                <w:szCs w:val="16"/>
              </w:rPr>
            </w:pPr>
            <w:r w:rsidRPr="006477FC">
              <w:rPr>
                <w:color w:val="000000"/>
                <w:sz w:val="16"/>
                <w:szCs w:val="16"/>
              </w:rPr>
              <w:t xml:space="preserve">ГОУ ВПО «Российский </w:t>
            </w:r>
          </w:p>
          <w:p w:rsidR="00617A4D" w:rsidRPr="006477FC" w:rsidRDefault="00617A4D" w:rsidP="00FE5C43">
            <w:pPr>
              <w:keepNext/>
              <w:rPr>
                <w:color w:val="000000"/>
                <w:sz w:val="16"/>
                <w:szCs w:val="16"/>
              </w:rPr>
            </w:pPr>
            <w:r w:rsidRPr="006477FC">
              <w:rPr>
                <w:color w:val="000000"/>
                <w:sz w:val="16"/>
                <w:szCs w:val="16"/>
              </w:rPr>
              <w:t>Государственный медицинский униве</w:t>
            </w:r>
            <w:r w:rsidRPr="006477FC">
              <w:rPr>
                <w:color w:val="000000"/>
                <w:sz w:val="16"/>
                <w:szCs w:val="16"/>
              </w:rPr>
              <w:t>р</w:t>
            </w:r>
            <w:r w:rsidRPr="006477FC">
              <w:rPr>
                <w:color w:val="000000"/>
                <w:sz w:val="16"/>
                <w:szCs w:val="16"/>
              </w:rPr>
              <w:t xml:space="preserve">ситет </w:t>
            </w:r>
            <w:proofErr w:type="spellStart"/>
            <w:r w:rsidRPr="006477FC">
              <w:rPr>
                <w:color w:val="000000"/>
                <w:sz w:val="16"/>
                <w:szCs w:val="16"/>
              </w:rPr>
              <w:t>Росздрава</w:t>
            </w:r>
            <w:proofErr w:type="spellEnd"/>
            <w:r w:rsidRPr="006477FC">
              <w:rPr>
                <w:color w:val="000000"/>
                <w:sz w:val="16"/>
                <w:szCs w:val="16"/>
              </w:rPr>
              <w:t>»</w:t>
            </w:r>
          </w:p>
          <w:p w:rsidR="00617A4D" w:rsidRPr="006477FC" w:rsidRDefault="00617A4D" w:rsidP="00FE5C43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6477FC">
              <w:rPr>
                <w:b/>
                <w:color w:val="000000"/>
                <w:sz w:val="16"/>
                <w:szCs w:val="16"/>
              </w:rPr>
              <w:t>11.01.2010г-30.04.2010г</w:t>
            </w:r>
          </w:p>
          <w:p w:rsidR="00617A4D" w:rsidRPr="006477FC" w:rsidRDefault="00617A4D" w:rsidP="00FE5C43">
            <w:pPr>
              <w:keepNext/>
              <w:rPr>
                <w:color w:val="000000"/>
                <w:sz w:val="16"/>
                <w:szCs w:val="16"/>
              </w:rPr>
            </w:pPr>
            <w:r w:rsidRPr="006477FC">
              <w:rPr>
                <w:color w:val="000000"/>
                <w:sz w:val="16"/>
                <w:szCs w:val="16"/>
              </w:rPr>
              <w:t>Профессиональна</w:t>
            </w:r>
            <w:r w:rsidRPr="006477FC">
              <w:rPr>
                <w:b/>
                <w:color w:val="000000"/>
                <w:sz w:val="16"/>
                <w:szCs w:val="16"/>
              </w:rPr>
              <w:t xml:space="preserve">я </w:t>
            </w:r>
            <w:r w:rsidRPr="006477FC">
              <w:rPr>
                <w:color w:val="000000"/>
                <w:sz w:val="16"/>
                <w:szCs w:val="16"/>
              </w:rPr>
              <w:t>пер</w:t>
            </w:r>
            <w:r w:rsidRPr="006477FC">
              <w:rPr>
                <w:color w:val="000000"/>
                <w:sz w:val="16"/>
                <w:szCs w:val="16"/>
              </w:rPr>
              <w:t>е</w:t>
            </w:r>
            <w:r w:rsidRPr="006477FC">
              <w:rPr>
                <w:color w:val="000000"/>
                <w:sz w:val="16"/>
                <w:szCs w:val="16"/>
              </w:rPr>
              <w:t>подготовка</w:t>
            </w:r>
          </w:p>
          <w:p w:rsidR="00617A4D" w:rsidRPr="006477FC" w:rsidRDefault="00617A4D" w:rsidP="00FE5C43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6477FC">
              <w:rPr>
                <w:b/>
                <w:color w:val="000000"/>
                <w:sz w:val="16"/>
                <w:szCs w:val="16"/>
              </w:rPr>
              <w:t>«Пульмонол</w:t>
            </w:r>
            <w:r w:rsidRPr="006477FC">
              <w:rPr>
                <w:b/>
                <w:color w:val="000000"/>
                <w:sz w:val="16"/>
                <w:szCs w:val="16"/>
              </w:rPr>
              <w:t>о</w:t>
            </w:r>
            <w:r w:rsidRPr="006477FC">
              <w:rPr>
                <w:b/>
                <w:color w:val="000000"/>
                <w:sz w:val="16"/>
                <w:szCs w:val="16"/>
              </w:rPr>
              <w:t>гия»</w:t>
            </w:r>
          </w:p>
          <w:p w:rsidR="00617A4D" w:rsidRPr="006477FC" w:rsidRDefault="00617A4D" w:rsidP="00FE5C43">
            <w:pPr>
              <w:keepNext/>
              <w:rPr>
                <w:color w:val="000000"/>
                <w:sz w:val="16"/>
                <w:szCs w:val="16"/>
              </w:rPr>
            </w:pPr>
            <w:r w:rsidRPr="006477FC">
              <w:rPr>
                <w:b/>
                <w:color w:val="000000"/>
                <w:sz w:val="16"/>
                <w:szCs w:val="16"/>
              </w:rPr>
              <w:t>576 часов</w:t>
            </w:r>
          </w:p>
        </w:tc>
        <w:tc>
          <w:tcPr>
            <w:tcW w:w="2412" w:type="dxa"/>
            <w:shd w:val="clear" w:color="auto" w:fill="auto"/>
          </w:tcPr>
          <w:p w:rsidR="00617A4D" w:rsidRPr="006477FC" w:rsidRDefault="00617A4D" w:rsidP="00FE5C43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6477FC">
              <w:rPr>
                <w:color w:val="000000"/>
                <w:sz w:val="16"/>
                <w:szCs w:val="16"/>
              </w:rPr>
              <w:t>ГБОУ ВПО «Российский национальный исследовател</w:t>
            </w:r>
            <w:r w:rsidRPr="006477FC">
              <w:rPr>
                <w:color w:val="000000"/>
                <w:sz w:val="16"/>
                <w:szCs w:val="16"/>
              </w:rPr>
              <w:t>ь</w:t>
            </w:r>
            <w:r w:rsidRPr="006477FC">
              <w:rPr>
                <w:color w:val="000000"/>
                <w:sz w:val="16"/>
                <w:szCs w:val="16"/>
              </w:rPr>
              <w:t>ский медицинский универс</w:t>
            </w:r>
            <w:r w:rsidRPr="006477FC">
              <w:rPr>
                <w:color w:val="000000"/>
                <w:sz w:val="16"/>
                <w:szCs w:val="16"/>
              </w:rPr>
              <w:t>и</w:t>
            </w:r>
            <w:r w:rsidRPr="006477FC">
              <w:rPr>
                <w:color w:val="000000"/>
                <w:sz w:val="16"/>
                <w:szCs w:val="16"/>
              </w:rPr>
              <w:t>тет им. Н.И. Пирогова» МЗ РФ</w:t>
            </w:r>
          </w:p>
          <w:p w:rsidR="00617A4D" w:rsidRPr="006477FC" w:rsidRDefault="00617A4D" w:rsidP="00FE5C43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6477FC">
              <w:rPr>
                <w:b/>
                <w:color w:val="000000"/>
                <w:sz w:val="16"/>
                <w:szCs w:val="16"/>
              </w:rPr>
              <w:t>12.01.2015г.</w:t>
            </w:r>
          </w:p>
          <w:p w:rsidR="00617A4D" w:rsidRPr="006477FC" w:rsidRDefault="00617A4D" w:rsidP="00FE5C43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6477FC">
              <w:rPr>
                <w:b/>
                <w:color w:val="000000"/>
                <w:sz w:val="16"/>
                <w:szCs w:val="16"/>
              </w:rPr>
              <w:t>20.02.2015г.</w:t>
            </w:r>
          </w:p>
          <w:p w:rsidR="00617A4D" w:rsidRPr="006477FC" w:rsidRDefault="00617A4D" w:rsidP="00FE5C43">
            <w:pPr>
              <w:keepNext/>
              <w:rPr>
                <w:color w:val="000000"/>
                <w:sz w:val="16"/>
                <w:szCs w:val="16"/>
              </w:rPr>
            </w:pPr>
            <w:r w:rsidRPr="006477FC">
              <w:rPr>
                <w:color w:val="000000"/>
                <w:sz w:val="16"/>
                <w:szCs w:val="16"/>
              </w:rPr>
              <w:t>«Пульмонология»</w:t>
            </w:r>
          </w:p>
          <w:p w:rsidR="00617A4D" w:rsidRPr="006477FC" w:rsidRDefault="00617A4D" w:rsidP="00FE5C43">
            <w:pPr>
              <w:keepNext/>
              <w:rPr>
                <w:color w:val="000000"/>
                <w:sz w:val="16"/>
                <w:szCs w:val="16"/>
              </w:rPr>
            </w:pPr>
            <w:r w:rsidRPr="006477FC">
              <w:rPr>
                <w:color w:val="000000"/>
                <w:sz w:val="16"/>
                <w:szCs w:val="16"/>
              </w:rPr>
              <w:t>216 часов</w:t>
            </w:r>
          </w:p>
        </w:tc>
        <w:tc>
          <w:tcPr>
            <w:tcW w:w="2411" w:type="dxa"/>
            <w:shd w:val="clear" w:color="auto" w:fill="auto"/>
          </w:tcPr>
          <w:p w:rsidR="00617A4D" w:rsidRPr="006477FC" w:rsidRDefault="00617A4D" w:rsidP="00FE5C43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6477FC">
              <w:rPr>
                <w:b/>
                <w:color w:val="000000"/>
                <w:sz w:val="16"/>
                <w:szCs w:val="16"/>
              </w:rPr>
              <w:t xml:space="preserve">Сертификат </w:t>
            </w:r>
          </w:p>
          <w:p w:rsidR="00617A4D" w:rsidRPr="006477FC" w:rsidRDefault="00617A4D" w:rsidP="00FE5C43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6477FC">
              <w:rPr>
                <w:b/>
                <w:color w:val="000000"/>
                <w:sz w:val="16"/>
                <w:szCs w:val="16"/>
              </w:rPr>
              <w:t>№ 0177240439984</w:t>
            </w:r>
          </w:p>
          <w:p w:rsidR="00617A4D" w:rsidRPr="006477FC" w:rsidRDefault="00617A4D" w:rsidP="00FE5C43">
            <w:pPr>
              <w:keepNext/>
              <w:rPr>
                <w:b/>
                <w:color w:val="000000"/>
                <w:sz w:val="16"/>
                <w:szCs w:val="16"/>
              </w:rPr>
            </w:pPr>
            <w:r w:rsidRPr="006477FC">
              <w:rPr>
                <w:b/>
                <w:color w:val="000000"/>
                <w:sz w:val="16"/>
                <w:szCs w:val="16"/>
              </w:rPr>
              <w:t>20.02.2015г.</w:t>
            </w:r>
          </w:p>
          <w:p w:rsidR="00617A4D" w:rsidRPr="006477FC" w:rsidRDefault="00617A4D" w:rsidP="00FE5C43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6477FC">
              <w:rPr>
                <w:color w:val="000000"/>
                <w:sz w:val="16"/>
                <w:szCs w:val="16"/>
              </w:rPr>
              <w:t>ГБОУ ВПО «Российский н</w:t>
            </w:r>
            <w:r w:rsidRPr="006477FC">
              <w:rPr>
                <w:color w:val="000000"/>
                <w:sz w:val="16"/>
                <w:szCs w:val="16"/>
              </w:rPr>
              <w:t>а</w:t>
            </w:r>
            <w:r w:rsidRPr="006477FC">
              <w:rPr>
                <w:color w:val="000000"/>
                <w:sz w:val="16"/>
                <w:szCs w:val="16"/>
              </w:rPr>
              <w:t>циональный исследовательский медицинский универс</w:t>
            </w:r>
            <w:r w:rsidRPr="006477FC">
              <w:rPr>
                <w:color w:val="000000"/>
                <w:sz w:val="16"/>
                <w:szCs w:val="16"/>
              </w:rPr>
              <w:t>и</w:t>
            </w:r>
            <w:r w:rsidRPr="006477FC">
              <w:rPr>
                <w:color w:val="000000"/>
                <w:sz w:val="16"/>
                <w:szCs w:val="16"/>
              </w:rPr>
              <w:t>тет им. Н.И. Пирогова» МЗ РФ</w:t>
            </w:r>
          </w:p>
          <w:p w:rsidR="00617A4D" w:rsidRPr="00B0121F" w:rsidRDefault="00617A4D" w:rsidP="00FE5C43">
            <w:pPr>
              <w:keepNext/>
              <w:rPr>
                <w:color w:val="000000"/>
                <w:sz w:val="16"/>
                <w:szCs w:val="16"/>
              </w:rPr>
            </w:pPr>
            <w:r w:rsidRPr="006477FC">
              <w:rPr>
                <w:color w:val="000000"/>
                <w:sz w:val="16"/>
                <w:szCs w:val="16"/>
              </w:rPr>
              <w:t>«Пульмонология»</w:t>
            </w:r>
          </w:p>
          <w:p w:rsidR="00617A4D" w:rsidRPr="00322097" w:rsidRDefault="00617A4D" w:rsidP="00FE5C43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</w:p>
        </w:tc>
      </w:tr>
      <w:tr w:rsidR="00617A4D" w:rsidRPr="00322097" w:rsidTr="00FE5C43">
        <w:tblPrEx>
          <w:tblLook w:val="0000"/>
        </w:tblPrEx>
        <w:trPr>
          <w:cantSplit/>
        </w:trPr>
        <w:tc>
          <w:tcPr>
            <w:tcW w:w="710" w:type="dxa"/>
            <w:shd w:val="clear" w:color="auto" w:fill="auto"/>
          </w:tcPr>
          <w:p w:rsidR="00617A4D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shd w:val="clear" w:color="auto" w:fill="auto"/>
          </w:tcPr>
          <w:p w:rsidR="00617A4D" w:rsidRPr="00322097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</w:tcPr>
          <w:p w:rsidR="00617A4D" w:rsidRDefault="00617A4D" w:rsidP="00FE5C43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617A4D" w:rsidRPr="00322097" w:rsidRDefault="00617A4D" w:rsidP="00FE5C43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617A4D" w:rsidRDefault="00617A4D" w:rsidP="00FE5C43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617A4D" w:rsidRPr="00322097" w:rsidRDefault="00617A4D" w:rsidP="00FE5C43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:rsidR="00617A4D" w:rsidRDefault="00617A4D" w:rsidP="00FE5C43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617A4D" w:rsidRPr="00322097" w:rsidRDefault="00617A4D" w:rsidP="00FE5C43">
            <w:pPr>
              <w:keepNext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617A4D" w:rsidRDefault="00617A4D" w:rsidP="00617A4D">
      <w:pPr>
        <w:sectPr w:rsidR="00617A4D" w:rsidSect="00924A9B">
          <w:pgSz w:w="16840" w:h="11907" w:orient="landscape" w:code="9"/>
          <w:pgMar w:top="567" w:right="567" w:bottom="567" w:left="567" w:header="720" w:footer="720" w:gutter="0"/>
          <w:cols w:space="720"/>
          <w:titlePg/>
        </w:sectPr>
      </w:pPr>
    </w:p>
    <w:p w:rsidR="00617A4D" w:rsidRPr="001F3894" w:rsidRDefault="00617A4D" w:rsidP="00617A4D"/>
    <w:p w:rsidR="00617A4D" w:rsidRDefault="00617A4D" w:rsidP="00617A4D">
      <w:pPr>
        <w:pStyle w:val="2"/>
      </w:pPr>
      <w:r w:rsidRPr="00322097">
        <w:t>ТЕРАПЕВТИЧЕСКОЕ ОТДЕЛ</w:t>
      </w:r>
      <w:r w:rsidRPr="00322097">
        <w:t>Е</w:t>
      </w:r>
      <w:r w:rsidRPr="00322097">
        <w:t>НИЕ № 2</w:t>
      </w:r>
    </w:p>
    <w:p w:rsidR="00617A4D" w:rsidRPr="00322097" w:rsidRDefault="00617A4D" w:rsidP="00617A4D">
      <w:pPr>
        <w:keepNext/>
        <w:keepLines/>
        <w:tabs>
          <w:tab w:val="left" w:pos="15168"/>
        </w:tabs>
        <w:jc w:val="center"/>
        <w:rPr>
          <w:b/>
          <w:sz w:val="16"/>
          <w:szCs w:val="16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1839"/>
        <w:gridCol w:w="1560"/>
        <w:gridCol w:w="1559"/>
        <w:gridCol w:w="2410"/>
        <w:gridCol w:w="3124"/>
        <w:gridCol w:w="2268"/>
        <w:gridCol w:w="144"/>
        <w:gridCol w:w="2411"/>
      </w:tblGrid>
      <w:tr w:rsidR="00617A4D" w:rsidTr="00FE5C43">
        <w:trPr>
          <w:cantSplit/>
          <w:trHeight w:val="1134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6477FC" w:rsidRDefault="00617A4D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6477FC">
              <w:rPr>
                <w:b/>
                <w:sz w:val="16"/>
                <w:szCs w:val="16"/>
              </w:rPr>
              <w:t>№№</w:t>
            </w:r>
          </w:p>
          <w:p w:rsidR="00617A4D" w:rsidRPr="006477FC" w:rsidRDefault="00617A4D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6477FC">
              <w:rPr>
                <w:b/>
                <w:sz w:val="16"/>
                <w:szCs w:val="16"/>
              </w:rPr>
              <w:t>п</w:t>
            </w:r>
            <w:proofErr w:type="spellEnd"/>
            <w:r w:rsidRPr="006477FC">
              <w:rPr>
                <w:b/>
                <w:sz w:val="16"/>
                <w:szCs w:val="16"/>
              </w:rPr>
              <w:t>/</w:t>
            </w:r>
            <w:proofErr w:type="spellStart"/>
            <w:r w:rsidRPr="006477FC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6477FC" w:rsidRDefault="00617A4D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6477FC">
              <w:rPr>
                <w:b/>
                <w:sz w:val="16"/>
                <w:szCs w:val="16"/>
              </w:rPr>
              <w:t xml:space="preserve">Фамилия, </w:t>
            </w:r>
            <w:r w:rsidRPr="006477FC">
              <w:rPr>
                <w:b/>
                <w:sz w:val="16"/>
                <w:szCs w:val="16"/>
              </w:rPr>
              <w:br/>
              <w:t xml:space="preserve">имя, отчество врача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6477FC" w:rsidRDefault="00617A4D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6477FC">
              <w:rPr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6477FC" w:rsidRDefault="00617A4D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6477FC">
              <w:rPr>
                <w:b/>
                <w:sz w:val="16"/>
                <w:szCs w:val="16"/>
              </w:rPr>
              <w:t>Специальность по диплому, наим</w:t>
            </w:r>
            <w:r w:rsidRPr="006477FC">
              <w:rPr>
                <w:b/>
                <w:sz w:val="16"/>
                <w:szCs w:val="16"/>
              </w:rPr>
              <w:t>е</w:t>
            </w:r>
            <w:r w:rsidRPr="006477FC">
              <w:rPr>
                <w:b/>
                <w:sz w:val="16"/>
                <w:szCs w:val="16"/>
              </w:rPr>
              <w:t>нование ВУЗа, год окончания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6477FC" w:rsidRDefault="00617A4D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6477FC">
              <w:rPr>
                <w:b/>
                <w:sz w:val="16"/>
                <w:szCs w:val="16"/>
              </w:rPr>
              <w:t>Квалификационная катег</w:t>
            </w:r>
            <w:r w:rsidRPr="006477FC">
              <w:rPr>
                <w:b/>
                <w:sz w:val="16"/>
                <w:szCs w:val="16"/>
              </w:rPr>
              <w:t>о</w:t>
            </w:r>
            <w:r w:rsidRPr="006477FC">
              <w:rPr>
                <w:b/>
                <w:sz w:val="16"/>
                <w:szCs w:val="16"/>
              </w:rPr>
              <w:t>рия, наименование специал</w:t>
            </w:r>
            <w:r w:rsidRPr="006477FC">
              <w:rPr>
                <w:b/>
                <w:sz w:val="16"/>
                <w:szCs w:val="16"/>
              </w:rPr>
              <w:t>ь</w:t>
            </w:r>
            <w:r w:rsidRPr="006477FC">
              <w:rPr>
                <w:b/>
                <w:sz w:val="16"/>
                <w:szCs w:val="16"/>
              </w:rPr>
              <w:t>ности. Дата последней атт</w:t>
            </w:r>
            <w:r w:rsidRPr="006477FC">
              <w:rPr>
                <w:b/>
                <w:sz w:val="16"/>
                <w:szCs w:val="16"/>
              </w:rPr>
              <w:t>е</w:t>
            </w:r>
            <w:r w:rsidRPr="006477FC">
              <w:rPr>
                <w:b/>
                <w:sz w:val="16"/>
                <w:szCs w:val="16"/>
              </w:rPr>
              <w:t>стации, наименование орг</w:t>
            </w:r>
            <w:r w:rsidRPr="006477FC">
              <w:rPr>
                <w:b/>
                <w:sz w:val="16"/>
                <w:szCs w:val="16"/>
              </w:rPr>
              <w:t>а</w:t>
            </w:r>
            <w:r w:rsidRPr="006477FC">
              <w:rPr>
                <w:b/>
                <w:sz w:val="16"/>
                <w:szCs w:val="16"/>
              </w:rPr>
              <w:t>на, установившего квалиф</w:t>
            </w:r>
            <w:r w:rsidRPr="006477FC">
              <w:rPr>
                <w:b/>
                <w:sz w:val="16"/>
                <w:szCs w:val="16"/>
              </w:rPr>
              <w:t>и</w:t>
            </w:r>
            <w:r w:rsidRPr="006477FC">
              <w:rPr>
                <w:b/>
                <w:sz w:val="16"/>
                <w:szCs w:val="16"/>
              </w:rPr>
              <w:t>кационную категорию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6477FC" w:rsidRDefault="00617A4D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6477FC">
              <w:rPr>
                <w:b/>
                <w:sz w:val="16"/>
                <w:szCs w:val="16"/>
              </w:rPr>
              <w:t xml:space="preserve">Вид первичной специализации. </w:t>
            </w:r>
            <w:r w:rsidRPr="006477FC">
              <w:rPr>
                <w:b/>
                <w:sz w:val="16"/>
                <w:szCs w:val="16"/>
              </w:rPr>
              <w:br/>
              <w:t>Наименование ВУЗа, подготовка в течение какого времени, наименование цикла подготовки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6477FC" w:rsidRDefault="00617A4D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6477FC">
              <w:rPr>
                <w:b/>
                <w:sz w:val="16"/>
                <w:szCs w:val="16"/>
              </w:rPr>
              <w:t>Последнее усовершенствов</w:t>
            </w:r>
            <w:r w:rsidRPr="006477FC">
              <w:rPr>
                <w:b/>
                <w:sz w:val="16"/>
                <w:szCs w:val="16"/>
              </w:rPr>
              <w:t>а</w:t>
            </w:r>
            <w:r w:rsidRPr="006477FC">
              <w:rPr>
                <w:b/>
                <w:sz w:val="16"/>
                <w:szCs w:val="16"/>
              </w:rPr>
              <w:t>ние в течение последних</w:t>
            </w:r>
          </w:p>
          <w:p w:rsidR="00617A4D" w:rsidRPr="006477FC" w:rsidRDefault="00617A4D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6477FC">
              <w:rPr>
                <w:b/>
                <w:sz w:val="16"/>
                <w:szCs w:val="16"/>
              </w:rPr>
              <w:t xml:space="preserve">5 лет, наименование ВУЗа, </w:t>
            </w:r>
            <w:proofErr w:type="spellStart"/>
            <w:r w:rsidRPr="006477FC">
              <w:rPr>
                <w:b/>
                <w:sz w:val="16"/>
                <w:szCs w:val="16"/>
              </w:rPr>
              <w:t>подг</w:t>
            </w:r>
            <w:proofErr w:type="spellEnd"/>
            <w:r w:rsidRPr="006477FC">
              <w:rPr>
                <w:b/>
                <w:sz w:val="16"/>
                <w:szCs w:val="16"/>
              </w:rPr>
              <w:t>. в течение какого врем</w:t>
            </w:r>
            <w:r w:rsidRPr="006477FC">
              <w:rPr>
                <w:b/>
                <w:sz w:val="16"/>
                <w:szCs w:val="16"/>
              </w:rPr>
              <w:t>е</w:t>
            </w:r>
            <w:r w:rsidRPr="006477FC">
              <w:rPr>
                <w:b/>
                <w:sz w:val="16"/>
                <w:szCs w:val="16"/>
              </w:rPr>
              <w:t>ни, наименование цикла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Pr="006477FC" w:rsidRDefault="00617A4D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 w:rsidRPr="006477FC">
              <w:rPr>
                <w:b/>
                <w:sz w:val="16"/>
                <w:szCs w:val="16"/>
              </w:rPr>
              <w:t xml:space="preserve">Наличие </w:t>
            </w:r>
            <w:r w:rsidRPr="006477FC">
              <w:rPr>
                <w:b/>
                <w:sz w:val="16"/>
                <w:szCs w:val="16"/>
              </w:rPr>
              <w:br/>
              <w:t xml:space="preserve">сертификата, </w:t>
            </w:r>
            <w:r w:rsidRPr="006477FC">
              <w:rPr>
                <w:b/>
                <w:sz w:val="16"/>
                <w:szCs w:val="16"/>
              </w:rPr>
              <w:br/>
              <w:t>наименование ВУЗа, спец</w:t>
            </w:r>
            <w:r w:rsidRPr="006477FC">
              <w:rPr>
                <w:b/>
                <w:sz w:val="16"/>
                <w:szCs w:val="16"/>
              </w:rPr>
              <w:t>и</w:t>
            </w:r>
            <w:r w:rsidRPr="006477FC">
              <w:rPr>
                <w:b/>
                <w:sz w:val="16"/>
                <w:szCs w:val="16"/>
              </w:rPr>
              <w:t>альности, номер сертифик</w:t>
            </w:r>
            <w:r w:rsidRPr="006477FC">
              <w:rPr>
                <w:b/>
                <w:sz w:val="16"/>
                <w:szCs w:val="16"/>
              </w:rPr>
              <w:t>а</w:t>
            </w:r>
            <w:r w:rsidRPr="006477FC">
              <w:rPr>
                <w:b/>
                <w:sz w:val="16"/>
                <w:szCs w:val="16"/>
              </w:rPr>
              <w:t>та, дата выдачи</w:t>
            </w:r>
          </w:p>
        </w:tc>
      </w:tr>
      <w:tr w:rsidR="00617A4D" w:rsidRPr="00322097" w:rsidTr="00FE5C43">
        <w:tblPrEx>
          <w:tblLook w:val="0000"/>
        </w:tblPrEx>
        <w:trPr>
          <w:cantSplit/>
          <w:trHeight w:val="1290"/>
        </w:trPr>
        <w:tc>
          <w:tcPr>
            <w:tcW w:w="704" w:type="dxa"/>
            <w:shd w:val="clear" w:color="auto" w:fill="auto"/>
          </w:tcPr>
          <w:p w:rsidR="00617A4D" w:rsidRPr="006477FC" w:rsidRDefault="00617A4D" w:rsidP="00FE5C43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39" w:type="dxa"/>
            <w:shd w:val="clear" w:color="auto" w:fill="auto"/>
          </w:tcPr>
          <w:p w:rsidR="00617A4D" w:rsidRPr="006477FC" w:rsidRDefault="00617A4D" w:rsidP="00FE5C43">
            <w:pPr>
              <w:keepNext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БОНДАРЕНКО</w:t>
            </w:r>
          </w:p>
          <w:p w:rsidR="00617A4D" w:rsidRPr="006477FC" w:rsidRDefault="00617A4D" w:rsidP="00FE5C43">
            <w:pPr>
              <w:keepNext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АЛЕКСАНДР</w:t>
            </w:r>
          </w:p>
          <w:p w:rsidR="00617A4D" w:rsidRPr="006477FC" w:rsidRDefault="00617A4D" w:rsidP="00FE5C43">
            <w:pPr>
              <w:keepNext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АНАТОЛЬЕВИЧ</w:t>
            </w:r>
          </w:p>
        </w:tc>
        <w:tc>
          <w:tcPr>
            <w:tcW w:w="1560" w:type="dxa"/>
            <w:shd w:val="clear" w:color="auto" w:fill="auto"/>
          </w:tcPr>
          <w:p w:rsidR="00617A4D" w:rsidRPr="006477FC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заведующий</w:t>
            </w:r>
            <w:r w:rsidRPr="006477FC">
              <w:rPr>
                <w:sz w:val="16"/>
                <w:szCs w:val="16"/>
              </w:rPr>
              <w:br/>
              <w:t xml:space="preserve">отделением </w:t>
            </w:r>
          </w:p>
          <w:p w:rsidR="00617A4D" w:rsidRPr="006477FC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врач-терапевт</w:t>
            </w:r>
          </w:p>
        </w:tc>
        <w:tc>
          <w:tcPr>
            <w:tcW w:w="1559" w:type="dxa"/>
            <w:shd w:val="clear" w:color="auto" w:fill="auto"/>
          </w:tcPr>
          <w:p w:rsidR="00617A4D" w:rsidRPr="006477FC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 xml:space="preserve">«Лечебно - </w:t>
            </w:r>
          </w:p>
          <w:p w:rsidR="00617A4D" w:rsidRPr="006477FC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профилактич</w:t>
            </w:r>
            <w:r w:rsidRPr="006477FC">
              <w:rPr>
                <w:sz w:val="16"/>
                <w:szCs w:val="16"/>
              </w:rPr>
              <w:t>е</w:t>
            </w:r>
            <w:r w:rsidRPr="006477FC">
              <w:rPr>
                <w:sz w:val="16"/>
                <w:szCs w:val="16"/>
              </w:rPr>
              <w:t>ское дело»</w:t>
            </w:r>
            <w:r w:rsidRPr="006477FC">
              <w:rPr>
                <w:sz w:val="16"/>
                <w:szCs w:val="16"/>
              </w:rPr>
              <w:br/>
              <w:t>Астраханский</w:t>
            </w:r>
            <w:r w:rsidRPr="006477FC">
              <w:rPr>
                <w:sz w:val="16"/>
                <w:szCs w:val="16"/>
              </w:rPr>
              <w:br/>
              <w:t>государстве</w:t>
            </w:r>
            <w:r w:rsidRPr="006477FC">
              <w:rPr>
                <w:sz w:val="16"/>
                <w:szCs w:val="16"/>
              </w:rPr>
              <w:t>н</w:t>
            </w:r>
            <w:r w:rsidRPr="006477FC">
              <w:rPr>
                <w:sz w:val="16"/>
                <w:szCs w:val="16"/>
              </w:rPr>
              <w:t>ный</w:t>
            </w:r>
            <w:r w:rsidRPr="006477FC">
              <w:rPr>
                <w:sz w:val="16"/>
                <w:szCs w:val="16"/>
              </w:rPr>
              <w:br/>
              <w:t>медицинский</w:t>
            </w:r>
            <w:r w:rsidRPr="006477FC">
              <w:rPr>
                <w:sz w:val="16"/>
                <w:szCs w:val="16"/>
              </w:rPr>
              <w:br/>
              <w:t>институт</w:t>
            </w:r>
            <w:r w:rsidRPr="006477FC">
              <w:rPr>
                <w:sz w:val="16"/>
                <w:szCs w:val="16"/>
              </w:rPr>
              <w:br/>
              <w:t>1975г.</w:t>
            </w:r>
          </w:p>
          <w:p w:rsidR="00617A4D" w:rsidRPr="006477FC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6477FC">
              <w:rPr>
                <w:b/>
                <w:sz w:val="16"/>
                <w:szCs w:val="16"/>
              </w:rPr>
              <w:t xml:space="preserve">Б - </w:t>
            </w:r>
            <w:r w:rsidRPr="006477FC">
              <w:rPr>
                <w:b/>
                <w:sz w:val="16"/>
                <w:szCs w:val="16"/>
                <w:lang w:val="en-US"/>
              </w:rPr>
              <w:t>I</w:t>
            </w:r>
            <w:r w:rsidRPr="006477FC">
              <w:rPr>
                <w:b/>
                <w:sz w:val="16"/>
                <w:szCs w:val="16"/>
              </w:rPr>
              <w:t xml:space="preserve">  № 113975</w:t>
            </w:r>
          </w:p>
          <w:p w:rsidR="00617A4D" w:rsidRPr="006477FC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6477FC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6477FC">
              <w:rPr>
                <w:b/>
                <w:sz w:val="16"/>
                <w:szCs w:val="16"/>
              </w:rPr>
              <w:t>Высшая</w:t>
            </w:r>
          </w:p>
          <w:p w:rsidR="00617A4D" w:rsidRPr="006477FC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6477FC">
              <w:rPr>
                <w:b/>
                <w:sz w:val="16"/>
                <w:szCs w:val="16"/>
              </w:rPr>
              <w:t xml:space="preserve"> </w:t>
            </w:r>
            <w:r w:rsidRPr="006477FC">
              <w:rPr>
                <w:sz w:val="16"/>
                <w:szCs w:val="16"/>
              </w:rPr>
              <w:t>квалификационная катег</w:t>
            </w:r>
            <w:r w:rsidRPr="006477FC">
              <w:rPr>
                <w:sz w:val="16"/>
                <w:szCs w:val="16"/>
              </w:rPr>
              <w:t>о</w:t>
            </w:r>
            <w:r w:rsidRPr="006477FC">
              <w:rPr>
                <w:sz w:val="16"/>
                <w:szCs w:val="16"/>
              </w:rPr>
              <w:t>рия</w:t>
            </w:r>
            <w:r w:rsidRPr="006477FC">
              <w:rPr>
                <w:b/>
                <w:sz w:val="16"/>
                <w:szCs w:val="16"/>
              </w:rPr>
              <w:t xml:space="preserve"> </w:t>
            </w:r>
            <w:r w:rsidRPr="006477FC">
              <w:rPr>
                <w:sz w:val="16"/>
                <w:szCs w:val="16"/>
              </w:rPr>
              <w:t xml:space="preserve">по специальности </w:t>
            </w:r>
          </w:p>
          <w:p w:rsidR="00617A4D" w:rsidRPr="006477FC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«Тер</w:t>
            </w:r>
            <w:r w:rsidRPr="006477FC">
              <w:rPr>
                <w:sz w:val="16"/>
                <w:szCs w:val="16"/>
              </w:rPr>
              <w:t>а</w:t>
            </w:r>
            <w:r w:rsidRPr="006477FC">
              <w:rPr>
                <w:sz w:val="16"/>
                <w:szCs w:val="16"/>
              </w:rPr>
              <w:t>пия»</w:t>
            </w:r>
          </w:p>
          <w:p w:rsidR="00617A4D" w:rsidRPr="006477FC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6477FC">
              <w:rPr>
                <w:b/>
                <w:sz w:val="16"/>
                <w:szCs w:val="16"/>
              </w:rPr>
              <w:t>22.05.2012г.</w:t>
            </w:r>
          </w:p>
          <w:p w:rsidR="00617A4D" w:rsidRPr="006477FC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Приказ Министра здравоохранения Ставр</w:t>
            </w:r>
            <w:r w:rsidRPr="006477FC">
              <w:rPr>
                <w:sz w:val="16"/>
                <w:szCs w:val="16"/>
              </w:rPr>
              <w:t>о</w:t>
            </w:r>
            <w:r w:rsidRPr="006477FC">
              <w:rPr>
                <w:sz w:val="16"/>
                <w:szCs w:val="16"/>
              </w:rPr>
              <w:t xml:space="preserve">польского края </w:t>
            </w:r>
          </w:p>
          <w:p w:rsidR="00617A4D" w:rsidRPr="006477FC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 xml:space="preserve"> №10-03/194</w:t>
            </w:r>
          </w:p>
          <w:p w:rsidR="00617A4D" w:rsidRPr="006477FC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</w:p>
        </w:tc>
        <w:tc>
          <w:tcPr>
            <w:tcW w:w="3124" w:type="dxa"/>
            <w:shd w:val="clear" w:color="auto" w:fill="auto"/>
          </w:tcPr>
          <w:p w:rsidR="00617A4D" w:rsidRPr="006477FC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Астраханский</w:t>
            </w:r>
            <w:r w:rsidRPr="006477FC">
              <w:rPr>
                <w:sz w:val="16"/>
                <w:szCs w:val="16"/>
              </w:rPr>
              <w:br/>
              <w:t>государстве</w:t>
            </w:r>
            <w:r w:rsidRPr="006477FC">
              <w:rPr>
                <w:sz w:val="16"/>
                <w:szCs w:val="16"/>
              </w:rPr>
              <w:t>н</w:t>
            </w:r>
            <w:r w:rsidRPr="006477FC">
              <w:rPr>
                <w:sz w:val="16"/>
                <w:szCs w:val="16"/>
              </w:rPr>
              <w:t>ный</w:t>
            </w:r>
            <w:r w:rsidRPr="006477FC">
              <w:rPr>
                <w:sz w:val="16"/>
                <w:szCs w:val="16"/>
              </w:rPr>
              <w:br/>
              <w:t>медицинский</w:t>
            </w:r>
            <w:r w:rsidRPr="006477FC">
              <w:rPr>
                <w:sz w:val="16"/>
                <w:szCs w:val="16"/>
              </w:rPr>
              <w:br/>
              <w:t>институт</w:t>
            </w:r>
          </w:p>
          <w:p w:rsidR="00617A4D" w:rsidRPr="006477FC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6477FC">
              <w:rPr>
                <w:b/>
                <w:sz w:val="16"/>
                <w:szCs w:val="16"/>
              </w:rPr>
              <w:t>01.08.1975г.</w:t>
            </w:r>
          </w:p>
          <w:p w:rsidR="00617A4D" w:rsidRPr="006477FC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6477FC">
              <w:rPr>
                <w:b/>
                <w:sz w:val="16"/>
                <w:szCs w:val="16"/>
              </w:rPr>
              <w:t>01.07.1976г.</w:t>
            </w:r>
          </w:p>
          <w:p w:rsidR="00617A4D" w:rsidRPr="006477FC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Интернатура по терапии</w:t>
            </w:r>
          </w:p>
          <w:p w:rsidR="00617A4D" w:rsidRPr="006477FC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:rsidR="00617A4D" w:rsidRPr="006477FC" w:rsidRDefault="00617A4D" w:rsidP="00FE5C43">
            <w:pPr>
              <w:keepNext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 xml:space="preserve">ГБОУ ДПО </w:t>
            </w:r>
          </w:p>
          <w:p w:rsidR="00617A4D" w:rsidRPr="006477FC" w:rsidRDefault="00617A4D" w:rsidP="00FE5C43">
            <w:pPr>
              <w:keepNext/>
              <w:widowControl w:val="0"/>
              <w:tabs>
                <w:tab w:val="left" w:pos="90"/>
              </w:tabs>
              <w:spacing w:line="20" w:lineRule="atLeast"/>
              <w:rPr>
                <w:sz w:val="16"/>
                <w:szCs w:val="16"/>
              </w:rPr>
            </w:pPr>
            <w:r w:rsidRPr="006477FC">
              <w:rPr>
                <w:snapToGrid w:val="0"/>
                <w:sz w:val="16"/>
                <w:szCs w:val="16"/>
              </w:rPr>
              <w:t>«Российская медицинская академия последипломного образов</w:t>
            </w:r>
            <w:r w:rsidRPr="006477FC">
              <w:rPr>
                <w:snapToGrid w:val="0"/>
                <w:sz w:val="16"/>
                <w:szCs w:val="16"/>
              </w:rPr>
              <w:t>а</w:t>
            </w:r>
            <w:r w:rsidRPr="006477FC">
              <w:rPr>
                <w:snapToGrid w:val="0"/>
                <w:sz w:val="16"/>
                <w:szCs w:val="16"/>
              </w:rPr>
              <w:t xml:space="preserve">ния» МЗ РФ </w:t>
            </w:r>
          </w:p>
          <w:p w:rsidR="00617A4D" w:rsidRPr="006477FC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6477FC">
              <w:rPr>
                <w:b/>
                <w:sz w:val="16"/>
                <w:szCs w:val="16"/>
              </w:rPr>
              <w:t>30.03.2016-26.04.2016г.</w:t>
            </w:r>
          </w:p>
          <w:p w:rsidR="00617A4D" w:rsidRPr="006477FC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«Терапия»</w:t>
            </w:r>
          </w:p>
          <w:p w:rsidR="00617A4D" w:rsidRPr="006477FC" w:rsidRDefault="00617A4D" w:rsidP="00FE5C43">
            <w:pPr>
              <w:keepNext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 xml:space="preserve">144 часов </w:t>
            </w:r>
          </w:p>
          <w:p w:rsidR="00617A4D" w:rsidRPr="006477FC" w:rsidRDefault="00617A4D" w:rsidP="00FE5C43">
            <w:pPr>
              <w:keepNext/>
              <w:rPr>
                <w:sz w:val="16"/>
                <w:szCs w:val="16"/>
              </w:rPr>
            </w:pPr>
          </w:p>
          <w:p w:rsidR="00617A4D" w:rsidRPr="006477FC" w:rsidRDefault="00617A4D" w:rsidP="00FE5C43">
            <w:pPr>
              <w:keepNext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ГБОУ СК «Ставропольский государственный медици</w:t>
            </w:r>
            <w:r w:rsidRPr="006477FC">
              <w:rPr>
                <w:sz w:val="16"/>
                <w:szCs w:val="16"/>
              </w:rPr>
              <w:t>н</w:t>
            </w:r>
            <w:r w:rsidRPr="006477FC">
              <w:rPr>
                <w:sz w:val="16"/>
                <w:szCs w:val="16"/>
              </w:rPr>
              <w:t>ский универс</w:t>
            </w:r>
            <w:r w:rsidRPr="006477FC">
              <w:rPr>
                <w:sz w:val="16"/>
                <w:szCs w:val="16"/>
              </w:rPr>
              <w:t>и</w:t>
            </w:r>
            <w:r w:rsidRPr="006477FC">
              <w:rPr>
                <w:sz w:val="16"/>
                <w:szCs w:val="16"/>
              </w:rPr>
              <w:t>тет»</w:t>
            </w:r>
          </w:p>
          <w:p w:rsidR="00617A4D" w:rsidRPr="006477FC" w:rsidRDefault="00617A4D" w:rsidP="00FE5C43">
            <w:pPr>
              <w:keepNext/>
              <w:rPr>
                <w:b/>
                <w:sz w:val="16"/>
                <w:szCs w:val="16"/>
              </w:rPr>
            </w:pPr>
            <w:r w:rsidRPr="006477FC">
              <w:rPr>
                <w:b/>
                <w:sz w:val="16"/>
                <w:szCs w:val="16"/>
              </w:rPr>
              <w:t>19.05.2014г -11.06.2014г</w:t>
            </w:r>
          </w:p>
          <w:p w:rsidR="00617A4D" w:rsidRPr="006477FC" w:rsidRDefault="00617A4D" w:rsidP="00FE5C43">
            <w:pPr>
              <w:keepNext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«Организация экспертизы временной нетрудоспособн</w:t>
            </w:r>
            <w:r w:rsidRPr="006477FC">
              <w:rPr>
                <w:sz w:val="16"/>
                <w:szCs w:val="16"/>
              </w:rPr>
              <w:t>о</w:t>
            </w:r>
            <w:r w:rsidRPr="006477FC">
              <w:rPr>
                <w:sz w:val="16"/>
                <w:szCs w:val="16"/>
              </w:rPr>
              <w:t>сти и контроля качества медици</w:t>
            </w:r>
            <w:r w:rsidRPr="006477FC">
              <w:rPr>
                <w:sz w:val="16"/>
                <w:szCs w:val="16"/>
              </w:rPr>
              <w:t>н</w:t>
            </w:r>
            <w:r w:rsidRPr="006477FC">
              <w:rPr>
                <w:sz w:val="16"/>
                <w:szCs w:val="16"/>
              </w:rPr>
              <w:t>ской помощи в ЛПУ»</w:t>
            </w:r>
          </w:p>
          <w:p w:rsidR="00617A4D" w:rsidRPr="006477FC" w:rsidRDefault="00617A4D" w:rsidP="00FE5C43">
            <w:pPr>
              <w:keepNext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144 часа</w:t>
            </w:r>
          </w:p>
        </w:tc>
        <w:tc>
          <w:tcPr>
            <w:tcW w:w="2411" w:type="dxa"/>
            <w:shd w:val="clear" w:color="auto" w:fill="auto"/>
          </w:tcPr>
          <w:p w:rsidR="00617A4D" w:rsidRPr="006477FC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6477FC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6477FC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6477FC">
              <w:rPr>
                <w:b/>
                <w:sz w:val="16"/>
                <w:szCs w:val="16"/>
              </w:rPr>
              <w:t>0377060181623</w:t>
            </w:r>
          </w:p>
          <w:p w:rsidR="00617A4D" w:rsidRPr="006477FC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6477FC">
              <w:rPr>
                <w:b/>
                <w:sz w:val="16"/>
                <w:szCs w:val="16"/>
              </w:rPr>
              <w:t>26.04.2016г.</w:t>
            </w:r>
          </w:p>
          <w:p w:rsidR="00617A4D" w:rsidRPr="006477FC" w:rsidRDefault="00617A4D" w:rsidP="00FE5C43">
            <w:pPr>
              <w:keepNext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 xml:space="preserve">ГБОУ ДПО </w:t>
            </w:r>
          </w:p>
          <w:p w:rsidR="00617A4D" w:rsidRPr="006477FC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Российская медицинская академия последипломного образования» МЗРФ «Т</w:t>
            </w:r>
            <w:r w:rsidRPr="006477FC">
              <w:rPr>
                <w:sz w:val="16"/>
                <w:szCs w:val="16"/>
              </w:rPr>
              <w:t>е</w:t>
            </w:r>
            <w:r w:rsidRPr="006477FC">
              <w:rPr>
                <w:sz w:val="16"/>
                <w:szCs w:val="16"/>
              </w:rPr>
              <w:t>рапия»</w:t>
            </w:r>
          </w:p>
          <w:p w:rsidR="00617A4D" w:rsidRPr="006477FC" w:rsidRDefault="00617A4D" w:rsidP="00FE5C43">
            <w:pPr>
              <w:keepNext/>
              <w:rPr>
                <w:sz w:val="16"/>
                <w:szCs w:val="16"/>
              </w:rPr>
            </w:pPr>
          </w:p>
        </w:tc>
      </w:tr>
      <w:tr w:rsidR="00617A4D" w:rsidRPr="00322097" w:rsidTr="00FE5C43">
        <w:tblPrEx>
          <w:tblLook w:val="0000"/>
        </w:tblPrEx>
        <w:trPr>
          <w:cantSplit/>
        </w:trPr>
        <w:tc>
          <w:tcPr>
            <w:tcW w:w="704" w:type="dxa"/>
            <w:shd w:val="clear" w:color="auto" w:fill="auto"/>
          </w:tcPr>
          <w:p w:rsidR="00617A4D" w:rsidRPr="006477FC" w:rsidRDefault="00617A4D" w:rsidP="00FE5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39" w:type="dxa"/>
            <w:shd w:val="clear" w:color="auto" w:fill="auto"/>
          </w:tcPr>
          <w:p w:rsidR="00617A4D" w:rsidRPr="006477FC" w:rsidRDefault="00617A4D" w:rsidP="00FE5C43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ЯКОВЛЕВА</w:t>
            </w:r>
          </w:p>
          <w:p w:rsidR="00617A4D" w:rsidRPr="006477FC" w:rsidRDefault="00617A4D" w:rsidP="00FE5C43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НАТАЛЬЯ</w:t>
            </w:r>
          </w:p>
          <w:p w:rsidR="00617A4D" w:rsidRPr="006477FC" w:rsidRDefault="00617A4D" w:rsidP="00FE5C43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ВИКТОРОВНА</w:t>
            </w:r>
          </w:p>
        </w:tc>
        <w:tc>
          <w:tcPr>
            <w:tcW w:w="1560" w:type="dxa"/>
            <w:shd w:val="clear" w:color="auto" w:fill="auto"/>
          </w:tcPr>
          <w:p w:rsidR="00617A4D" w:rsidRPr="006477FC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врач-терапевт</w:t>
            </w:r>
          </w:p>
        </w:tc>
        <w:tc>
          <w:tcPr>
            <w:tcW w:w="1559" w:type="dxa"/>
            <w:shd w:val="clear" w:color="auto" w:fill="auto"/>
          </w:tcPr>
          <w:p w:rsidR="00617A4D" w:rsidRPr="006477FC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«Лечебное дело»</w:t>
            </w:r>
            <w:r w:rsidRPr="006477FC">
              <w:rPr>
                <w:sz w:val="16"/>
                <w:szCs w:val="16"/>
              </w:rPr>
              <w:br/>
              <w:t>Ставропольский</w:t>
            </w:r>
            <w:r w:rsidRPr="006477FC">
              <w:rPr>
                <w:sz w:val="16"/>
                <w:szCs w:val="16"/>
              </w:rPr>
              <w:br/>
              <w:t>государственный</w:t>
            </w:r>
            <w:r w:rsidRPr="006477FC">
              <w:rPr>
                <w:sz w:val="16"/>
                <w:szCs w:val="16"/>
              </w:rPr>
              <w:br/>
              <w:t>медицинский</w:t>
            </w:r>
            <w:r w:rsidRPr="006477FC">
              <w:rPr>
                <w:sz w:val="16"/>
                <w:szCs w:val="16"/>
              </w:rPr>
              <w:br/>
              <w:t>институт</w:t>
            </w:r>
            <w:r w:rsidRPr="006477FC">
              <w:rPr>
                <w:sz w:val="16"/>
                <w:szCs w:val="16"/>
              </w:rPr>
              <w:br/>
              <w:t>1992г.</w:t>
            </w:r>
          </w:p>
          <w:p w:rsidR="00617A4D" w:rsidRPr="006477FC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6477FC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6477FC">
              <w:rPr>
                <w:b/>
                <w:sz w:val="16"/>
                <w:szCs w:val="16"/>
              </w:rPr>
              <w:t>Высшая</w:t>
            </w:r>
          </w:p>
          <w:p w:rsidR="00617A4D" w:rsidRPr="006477FC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 xml:space="preserve"> квалификационная категория  по специальн</w:t>
            </w:r>
            <w:r w:rsidRPr="006477FC">
              <w:rPr>
                <w:sz w:val="16"/>
                <w:szCs w:val="16"/>
              </w:rPr>
              <w:t>о</w:t>
            </w:r>
            <w:r w:rsidRPr="006477FC">
              <w:rPr>
                <w:sz w:val="16"/>
                <w:szCs w:val="16"/>
              </w:rPr>
              <w:t xml:space="preserve">сти </w:t>
            </w:r>
          </w:p>
          <w:p w:rsidR="00617A4D" w:rsidRPr="006477FC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«Тер</w:t>
            </w:r>
            <w:r w:rsidRPr="006477FC">
              <w:rPr>
                <w:sz w:val="16"/>
                <w:szCs w:val="16"/>
              </w:rPr>
              <w:t>а</w:t>
            </w:r>
            <w:r w:rsidRPr="006477FC">
              <w:rPr>
                <w:sz w:val="16"/>
                <w:szCs w:val="16"/>
              </w:rPr>
              <w:t>пия»</w:t>
            </w:r>
          </w:p>
          <w:p w:rsidR="00617A4D" w:rsidRPr="006477FC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6477FC">
              <w:rPr>
                <w:b/>
                <w:sz w:val="16"/>
                <w:szCs w:val="16"/>
              </w:rPr>
              <w:t>18.09.2012г</w:t>
            </w:r>
          </w:p>
          <w:p w:rsidR="00617A4D" w:rsidRPr="006477FC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Приказ Министерства здравоохранения Ставр</w:t>
            </w:r>
            <w:r w:rsidRPr="006477FC">
              <w:rPr>
                <w:sz w:val="16"/>
                <w:szCs w:val="16"/>
              </w:rPr>
              <w:t>о</w:t>
            </w:r>
            <w:r w:rsidRPr="006477FC">
              <w:rPr>
                <w:sz w:val="16"/>
                <w:szCs w:val="16"/>
              </w:rPr>
              <w:t>польского  края  № 10-03/380</w:t>
            </w:r>
          </w:p>
          <w:p w:rsidR="00617A4D" w:rsidRPr="006477FC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</w:p>
        </w:tc>
        <w:tc>
          <w:tcPr>
            <w:tcW w:w="3124" w:type="dxa"/>
            <w:shd w:val="clear" w:color="auto" w:fill="auto"/>
          </w:tcPr>
          <w:p w:rsidR="00617A4D" w:rsidRPr="006477FC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Ставропол</w:t>
            </w:r>
            <w:r w:rsidRPr="006477FC">
              <w:rPr>
                <w:sz w:val="16"/>
                <w:szCs w:val="16"/>
              </w:rPr>
              <w:t>ь</w:t>
            </w:r>
            <w:r w:rsidRPr="006477FC">
              <w:rPr>
                <w:sz w:val="16"/>
                <w:szCs w:val="16"/>
              </w:rPr>
              <w:t>ский</w:t>
            </w:r>
            <w:r w:rsidRPr="006477FC">
              <w:rPr>
                <w:sz w:val="16"/>
                <w:szCs w:val="16"/>
              </w:rPr>
              <w:br/>
              <w:t>государстве</w:t>
            </w:r>
            <w:r w:rsidRPr="006477FC">
              <w:rPr>
                <w:sz w:val="16"/>
                <w:szCs w:val="16"/>
              </w:rPr>
              <w:t>н</w:t>
            </w:r>
            <w:r w:rsidRPr="006477FC">
              <w:rPr>
                <w:sz w:val="16"/>
                <w:szCs w:val="16"/>
              </w:rPr>
              <w:t>ный</w:t>
            </w:r>
            <w:r w:rsidRPr="006477FC">
              <w:rPr>
                <w:sz w:val="16"/>
                <w:szCs w:val="16"/>
              </w:rPr>
              <w:br/>
              <w:t>медицинский</w:t>
            </w:r>
            <w:r w:rsidRPr="006477FC">
              <w:rPr>
                <w:sz w:val="16"/>
                <w:szCs w:val="16"/>
              </w:rPr>
              <w:br/>
              <w:t>институт</w:t>
            </w:r>
          </w:p>
          <w:p w:rsidR="00617A4D" w:rsidRPr="006477FC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6477FC">
              <w:rPr>
                <w:b/>
                <w:sz w:val="16"/>
                <w:szCs w:val="16"/>
              </w:rPr>
              <w:t>01.08.1992г.-01.07.1993г.</w:t>
            </w:r>
          </w:p>
          <w:p w:rsidR="00617A4D" w:rsidRPr="006477FC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Интернатура по терапии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617A4D" w:rsidRPr="006477FC" w:rsidRDefault="00617A4D" w:rsidP="00FE5C43">
            <w:pPr>
              <w:keepNext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 xml:space="preserve">ГБОУ ДПО </w:t>
            </w:r>
          </w:p>
          <w:p w:rsidR="00617A4D" w:rsidRPr="006477FC" w:rsidRDefault="00617A4D" w:rsidP="00FE5C43">
            <w:pPr>
              <w:keepNext/>
              <w:widowControl w:val="0"/>
              <w:tabs>
                <w:tab w:val="left" w:pos="90"/>
              </w:tabs>
              <w:spacing w:line="20" w:lineRule="atLeast"/>
              <w:rPr>
                <w:sz w:val="16"/>
                <w:szCs w:val="16"/>
              </w:rPr>
            </w:pPr>
            <w:r w:rsidRPr="006477FC">
              <w:rPr>
                <w:snapToGrid w:val="0"/>
                <w:sz w:val="16"/>
                <w:szCs w:val="16"/>
              </w:rPr>
              <w:t>«Российская медицинская академия последипломного образов</w:t>
            </w:r>
            <w:r w:rsidRPr="006477FC">
              <w:rPr>
                <w:snapToGrid w:val="0"/>
                <w:sz w:val="16"/>
                <w:szCs w:val="16"/>
              </w:rPr>
              <w:t>а</w:t>
            </w:r>
            <w:r w:rsidRPr="006477FC">
              <w:rPr>
                <w:snapToGrid w:val="0"/>
                <w:sz w:val="16"/>
                <w:szCs w:val="16"/>
              </w:rPr>
              <w:t xml:space="preserve">ния» МЗРФ </w:t>
            </w:r>
          </w:p>
          <w:p w:rsidR="00617A4D" w:rsidRPr="006477FC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6477FC">
              <w:rPr>
                <w:b/>
                <w:sz w:val="16"/>
                <w:szCs w:val="16"/>
              </w:rPr>
              <w:t>28.09.2015-24.10.2015г.</w:t>
            </w:r>
          </w:p>
          <w:p w:rsidR="00617A4D" w:rsidRPr="006477FC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«Терапия»</w:t>
            </w:r>
          </w:p>
          <w:p w:rsidR="00617A4D" w:rsidRPr="006477FC" w:rsidRDefault="00617A4D" w:rsidP="00FE5C43">
            <w:pPr>
              <w:keepNext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144 часов</w:t>
            </w:r>
          </w:p>
          <w:p w:rsidR="00617A4D" w:rsidRPr="006477FC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</w:p>
          <w:p w:rsidR="00617A4D" w:rsidRPr="006477FC" w:rsidRDefault="00617A4D" w:rsidP="00FE5C4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617A4D" w:rsidRPr="006477FC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6477FC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6477FC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6477FC">
              <w:rPr>
                <w:b/>
                <w:sz w:val="16"/>
                <w:szCs w:val="16"/>
              </w:rPr>
              <w:t>0377060169050</w:t>
            </w:r>
          </w:p>
          <w:p w:rsidR="00617A4D" w:rsidRPr="006477FC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6477FC">
              <w:rPr>
                <w:b/>
                <w:sz w:val="16"/>
                <w:szCs w:val="16"/>
              </w:rPr>
              <w:t>24.10.2015г.</w:t>
            </w:r>
          </w:p>
          <w:p w:rsidR="00617A4D" w:rsidRPr="006477FC" w:rsidRDefault="00617A4D" w:rsidP="00FE5C43">
            <w:pPr>
              <w:keepNext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 xml:space="preserve">ГБОУ ДПО </w:t>
            </w:r>
          </w:p>
          <w:p w:rsidR="00617A4D" w:rsidRPr="006477FC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Российская медицинская академия последипломного образования» МЗРФ «Т</w:t>
            </w:r>
            <w:r w:rsidRPr="006477FC">
              <w:rPr>
                <w:sz w:val="16"/>
                <w:szCs w:val="16"/>
              </w:rPr>
              <w:t>е</w:t>
            </w:r>
            <w:r w:rsidRPr="006477FC">
              <w:rPr>
                <w:sz w:val="16"/>
                <w:szCs w:val="16"/>
              </w:rPr>
              <w:t>рапия»</w:t>
            </w:r>
          </w:p>
          <w:p w:rsidR="00617A4D" w:rsidRPr="006477FC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</w:p>
        </w:tc>
      </w:tr>
      <w:tr w:rsidR="00617A4D" w:rsidRPr="00322097" w:rsidTr="00FE5C43">
        <w:tblPrEx>
          <w:tblLook w:val="0000"/>
        </w:tblPrEx>
        <w:trPr>
          <w:cantSplit/>
          <w:trHeight w:val="1733"/>
        </w:trPr>
        <w:tc>
          <w:tcPr>
            <w:tcW w:w="704" w:type="dxa"/>
            <w:shd w:val="clear" w:color="auto" w:fill="auto"/>
          </w:tcPr>
          <w:p w:rsidR="00617A4D" w:rsidRPr="006477FC" w:rsidRDefault="00617A4D" w:rsidP="00FE5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39" w:type="dxa"/>
            <w:shd w:val="clear" w:color="auto" w:fill="auto"/>
          </w:tcPr>
          <w:p w:rsidR="00617A4D" w:rsidRPr="006477FC" w:rsidRDefault="00617A4D" w:rsidP="00FE5C43">
            <w:pPr>
              <w:keepNext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КУДАСОВА</w:t>
            </w:r>
          </w:p>
          <w:p w:rsidR="00617A4D" w:rsidRPr="006477FC" w:rsidRDefault="00617A4D" w:rsidP="00FE5C43">
            <w:pPr>
              <w:keepNext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ЮЛИЯ</w:t>
            </w:r>
          </w:p>
          <w:p w:rsidR="00617A4D" w:rsidRPr="006477FC" w:rsidRDefault="00617A4D" w:rsidP="00FE5C43">
            <w:pPr>
              <w:keepNext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ВИТАЛЬЕВНА</w:t>
            </w:r>
          </w:p>
        </w:tc>
        <w:tc>
          <w:tcPr>
            <w:tcW w:w="1560" w:type="dxa"/>
            <w:shd w:val="clear" w:color="auto" w:fill="auto"/>
          </w:tcPr>
          <w:p w:rsidR="00617A4D" w:rsidRPr="006477FC" w:rsidRDefault="00617A4D" w:rsidP="00FE5C43">
            <w:pPr>
              <w:keepNext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врач-терапевт</w:t>
            </w:r>
          </w:p>
        </w:tc>
        <w:tc>
          <w:tcPr>
            <w:tcW w:w="1559" w:type="dxa"/>
            <w:shd w:val="clear" w:color="auto" w:fill="auto"/>
          </w:tcPr>
          <w:p w:rsidR="00617A4D" w:rsidRPr="006477FC" w:rsidRDefault="00617A4D" w:rsidP="00FE5C43">
            <w:pPr>
              <w:keepNext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«Лечебное дело»</w:t>
            </w:r>
          </w:p>
          <w:p w:rsidR="00617A4D" w:rsidRPr="006477FC" w:rsidRDefault="00617A4D" w:rsidP="00FE5C43">
            <w:pPr>
              <w:keepNext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Кубанская гос</w:t>
            </w:r>
            <w:r w:rsidRPr="006477FC">
              <w:rPr>
                <w:sz w:val="16"/>
                <w:szCs w:val="16"/>
              </w:rPr>
              <w:t>у</w:t>
            </w:r>
            <w:r w:rsidRPr="006477FC">
              <w:rPr>
                <w:sz w:val="16"/>
                <w:szCs w:val="16"/>
              </w:rPr>
              <w:t>дарственная медицинская ак</w:t>
            </w:r>
            <w:r w:rsidRPr="006477FC">
              <w:rPr>
                <w:sz w:val="16"/>
                <w:szCs w:val="16"/>
              </w:rPr>
              <w:t>а</w:t>
            </w:r>
            <w:r w:rsidRPr="006477FC">
              <w:rPr>
                <w:sz w:val="16"/>
                <w:szCs w:val="16"/>
              </w:rPr>
              <w:t>демия</w:t>
            </w:r>
          </w:p>
          <w:p w:rsidR="00617A4D" w:rsidRPr="006477FC" w:rsidRDefault="00617A4D" w:rsidP="00FE5C43">
            <w:pPr>
              <w:keepNext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1999г.</w:t>
            </w:r>
          </w:p>
          <w:p w:rsidR="00617A4D" w:rsidRPr="006477FC" w:rsidRDefault="00617A4D" w:rsidP="00FE5C43">
            <w:pPr>
              <w:keepNext/>
              <w:rPr>
                <w:b/>
                <w:sz w:val="16"/>
                <w:szCs w:val="16"/>
              </w:rPr>
            </w:pPr>
            <w:r w:rsidRPr="006477FC">
              <w:rPr>
                <w:b/>
                <w:sz w:val="16"/>
                <w:szCs w:val="16"/>
              </w:rPr>
              <w:t>Б В С  № 0490300</w:t>
            </w:r>
          </w:p>
          <w:p w:rsidR="00617A4D" w:rsidRPr="006477FC" w:rsidRDefault="00617A4D" w:rsidP="00FE5C4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6477FC" w:rsidRDefault="00617A4D" w:rsidP="00FE5C43">
            <w:pPr>
              <w:keepNext/>
              <w:rPr>
                <w:b/>
                <w:sz w:val="16"/>
                <w:szCs w:val="16"/>
              </w:rPr>
            </w:pPr>
            <w:r w:rsidRPr="006477FC">
              <w:rPr>
                <w:b/>
                <w:sz w:val="16"/>
                <w:szCs w:val="16"/>
              </w:rPr>
              <w:t xml:space="preserve">Высшая </w:t>
            </w:r>
          </w:p>
          <w:p w:rsidR="00617A4D" w:rsidRPr="006477FC" w:rsidRDefault="00617A4D" w:rsidP="00FE5C43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квалификационная катег</w:t>
            </w:r>
            <w:r w:rsidRPr="006477FC">
              <w:rPr>
                <w:sz w:val="16"/>
                <w:szCs w:val="16"/>
              </w:rPr>
              <w:t>о</w:t>
            </w:r>
            <w:r w:rsidRPr="006477FC">
              <w:rPr>
                <w:sz w:val="16"/>
                <w:szCs w:val="16"/>
              </w:rPr>
              <w:t xml:space="preserve">рия по специальности </w:t>
            </w:r>
          </w:p>
          <w:p w:rsidR="00617A4D" w:rsidRPr="006477FC" w:rsidRDefault="00617A4D" w:rsidP="00FE5C43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«Терапия»</w:t>
            </w:r>
          </w:p>
          <w:p w:rsidR="00617A4D" w:rsidRPr="006477FC" w:rsidRDefault="00617A4D" w:rsidP="00FE5C43">
            <w:pPr>
              <w:rPr>
                <w:b/>
                <w:sz w:val="16"/>
                <w:szCs w:val="16"/>
              </w:rPr>
            </w:pPr>
            <w:r w:rsidRPr="006477FC">
              <w:rPr>
                <w:b/>
                <w:sz w:val="16"/>
                <w:szCs w:val="16"/>
              </w:rPr>
              <w:t>17.06.2015г.</w:t>
            </w:r>
          </w:p>
          <w:p w:rsidR="00617A4D" w:rsidRPr="006477FC" w:rsidRDefault="00617A4D" w:rsidP="00FE5C43">
            <w:pPr>
              <w:keepNext/>
              <w:rPr>
                <w:b/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Приказ ФМБА России №41а</w:t>
            </w:r>
          </w:p>
          <w:p w:rsidR="00617A4D" w:rsidRPr="006477FC" w:rsidRDefault="00617A4D" w:rsidP="00FE5C4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3124" w:type="dxa"/>
            <w:shd w:val="clear" w:color="auto" w:fill="auto"/>
          </w:tcPr>
          <w:p w:rsidR="00617A4D" w:rsidRPr="006477FC" w:rsidRDefault="00617A4D" w:rsidP="00FE5C43">
            <w:pPr>
              <w:keepNext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Ставропольская государственная мед</w:t>
            </w:r>
            <w:r w:rsidRPr="006477FC">
              <w:rPr>
                <w:sz w:val="16"/>
                <w:szCs w:val="16"/>
              </w:rPr>
              <w:t>и</w:t>
            </w:r>
            <w:r w:rsidRPr="006477FC">
              <w:rPr>
                <w:sz w:val="16"/>
                <w:szCs w:val="16"/>
              </w:rPr>
              <w:t>цинская академия</w:t>
            </w:r>
          </w:p>
          <w:p w:rsidR="00617A4D" w:rsidRPr="006477FC" w:rsidRDefault="00617A4D" w:rsidP="00FE5C43">
            <w:pPr>
              <w:keepNext/>
              <w:rPr>
                <w:b/>
                <w:sz w:val="16"/>
                <w:szCs w:val="16"/>
              </w:rPr>
            </w:pPr>
            <w:r w:rsidRPr="006477FC">
              <w:rPr>
                <w:b/>
                <w:sz w:val="16"/>
                <w:szCs w:val="16"/>
              </w:rPr>
              <w:t>01.08.1999г.-30.06.2000г.</w:t>
            </w:r>
          </w:p>
          <w:p w:rsidR="00617A4D" w:rsidRPr="006477FC" w:rsidRDefault="00617A4D" w:rsidP="00FE5C43">
            <w:pPr>
              <w:keepNext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Интернатура по терапии</w:t>
            </w:r>
          </w:p>
          <w:p w:rsidR="00617A4D" w:rsidRPr="006477FC" w:rsidRDefault="00617A4D" w:rsidP="00FE5C43">
            <w:pPr>
              <w:keepNext/>
              <w:rPr>
                <w:sz w:val="16"/>
                <w:szCs w:val="16"/>
              </w:rPr>
            </w:pPr>
          </w:p>
          <w:p w:rsidR="00617A4D" w:rsidRPr="006477FC" w:rsidRDefault="00617A4D" w:rsidP="00FE5C43">
            <w:pPr>
              <w:keepNext/>
              <w:rPr>
                <w:b/>
                <w:sz w:val="16"/>
                <w:szCs w:val="16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:rsidR="00617A4D" w:rsidRPr="006477FC" w:rsidRDefault="00617A4D" w:rsidP="00FE5C43">
            <w:pPr>
              <w:keepNext/>
              <w:rPr>
                <w:sz w:val="16"/>
                <w:szCs w:val="16"/>
              </w:rPr>
            </w:pPr>
          </w:p>
          <w:p w:rsidR="00617A4D" w:rsidRPr="006477FC" w:rsidRDefault="00617A4D" w:rsidP="00FE5C43">
            <w:pPr>
              <w:keepNext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 xml:space="preserve">ГБОУ ДПО </w:t>
            </w:r>
          </w:p>
          <w:p w:rsidR="00617A4D" w:rsidRPr="006477FC" w:rsidRDefault="00617A4D" w:rsidP="00FE5C43">
            <w:pPr>
              <w:keepNext/>
              <w:widowControl w:val="0"/>
              <w:tabs>
                <w:tab w:val="left" w:pos="90"/>
              </w:tabs>
              <w:spacing w:line="20" w:lineRule="atLeast"/>
              <w:rPr>
                <w:sz w:val="16"/>
                <w:szCs w:val="16"/>
              </w:rPr>
            </w:pPr>
            <w:r w:rsidRPr="006477FC">
              <w:rPr>
                <w:snapToGrid w:val="0"/>
                <w:sz w:val="16"/>
                <w:szCs w:val="16"/>
              </w:rPr>
              <w:t>«Российская медицинская академия последипломного образов</w:t>
            </w:r>
            <w:r w:rsidRPr="006477FC">
              <w:rPr>
                <w:snapToGrid w:val="0"/>
                <w:sz w:val="16"/>
                <w:szCs w:val="16"/>
              </w:rPr>
              <w:t>а</w:t>
            </w:r>
            <w:r w:rsidRPr="006477FC">
              <w:rPr>
                <w:snapToGrid w:val="0"/>
                <w:sz w:val="16"/>
                <w:szCs w:val="16"/>
              </w:rPr>
              <w:t xml:space="preserve">ния» МЗРФ </w:t>
            </w:r>
          </w:p>
          <w:p w:rsidR="00617A4D" w:rsidRPr="006477FC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6477FC">
              <w:rPr>
                <w:b/>
                <w:sz w:val="16"/>
                <w:szCs w:val="16"/>
              </w:rPr>
              <w:t>28.09.2015-24.10.2015г.</w:t>
            </w:r>
          </w:p>
          <w:p w:rsidR="00617A4D" w:rsidRPr="006477FC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«Терапия»</w:t>
            </w:r>
          </w:p>
          <w:p w:rsidR="00617A4D" w:rsidRPr="006477FC" w:rsidRDefault="00617A4D" w:rsidP="00FE5C43">
            <w:pPr>
              <w:keepNext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144 часов</w:t>
            </w:r>
          </w:p>
          <w:p w:rsidR="00617A4D" w:rsidRPr="006477FC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</w:p>
          <w:p w:rsidR="00617A4D" w:rsidRPr="006477FC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</w:p>
          <w:p w:rsidR="00617A4D" w:rsidRPr="006477FC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</w:p>
          <w:p w:rsidR="00617A4D" w:rsidRPr="006477FC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</w:tcPr>
          <w:p w:rsidR="00617A4D" w:rsidRPr="006477FC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6477FC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6477FC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6477FC">
              <w:rPr>
                <w:b/>
                <w:sz w:val="16"/>
                <w:szCs w:val="16"/>
              </w:rPr>
              <w:t>0377060169013</w:t>
            </w:r>
          </w:p>
          <w:p w:rsidR="00617A4D" w:rsidRPr="006477FC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6477FC">
              <w:rPr>
                <w:b/>
                <w:sz w:val="16"/>
                <w:szCs w:val="16"/>
              </w:rPr>
              <w:t>24.10.2015г.</w:t>
            </w:r>
          </w:p>
          <w:p w:rsidR="00617A4D" w:rsidRPr="006477FC" w:rsidRDefault="00617A4D" w:rsidP="00FE5C43">
            <w:pPr>
              <w:keepNext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 xml:space="preserve">ГБОУ ДПО </w:t>
            </w:r>
          </w:p>
          <w:p w:rsidR="00617A4D" w:rsidRPr="006477FC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Российская медицинская академия последипломного образования» МЗРФ «Т</w:t>
            </w:r>
            <w:r w:rsidRPr="006477FC">
              <w:rPr>
                <w:sz w:val="16"/>
                <w:szCs w:val="16"/>
              </w:rPr>
              <w:t>е</w:t>
            </w:r>
            <w:r w:rsidRPr="006477FC">
              <w:rPr>
                <w:sz w:val="16"/>
                <w:szCs w:val="16"/>
              </w:rPr>
              <w:t>рапия»</w:t>
            </w:r>
          </w:p>
          <w:p w:rsidR="00617A4D" w:rsidRPr="006477FC" w:rsidRDefault="00617A4D" w:rsidP="00FE5C43">
            <w:pPr>
              <w:keepNext/>
              <w:rPr>
                <w:b/>
                <w:sz w:val="16"/>
                <w:szCs w:val="16"/>
              </w:rPr>
            </w:pPr>
          </w:p>
          <w:p w:rsidR="00617A4D" w:rsidRPr="006477FC" w:rsidRDefault="00617A4D" w:rsidP="00FE5C43">
            <w:pPr>
              <w:keepNext/>
              <w:rPr>
                <w:sz w:val="16"/>
                <w:szCs w:val="16"/>
              </w:rPr>
            </w:pPr>
          </w:p>
        </w:tc>
      </w:tr>
      <w:tr w:rsidR="00617A4D" w:rsidRPr="00322097" w:rsidTr="00FE5C43">
        <w:tblPrEx>
          <w:tblLook w:val="0000"/>
        </w:tblPrEx>
        <w:trPr>
          <w:cantSplit/>
          <w:trHeight w:val="1434"/>
        </w:trPr>
        <w:tc>
          <w:tcPr>
            <w:tcW w:w="704" w:type="dxa"/>
            <w:shd w:val="clear" w:color="auto" w:fill="auto"/>
          </w:tcPr>
          <w:p w:rsidR="00617A4D" w:rsidRPr="006477FC" w:rsidRDefault="00617A4D" w:rsidP="00FE5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839" w:type="dxa"/>
            <w:shd w:val="clear" w:color="auto" w:fill="auto"/>
          </w:tcPr>
          <w:p w:rsidR="00617A4D" w:rsidRPr="006477FC" w:rsidRDefault="00617A4D" w:rsidP="00FE5C43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ТИМОШЕНКО</w:t>
            </w:r>
          </w:p>
          <w:p w:rsidR="00617A4D" w:rsidRPr="006477FC" w:rsidRDefault="00617A4D" w:rsidP="00FE5C43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ОЛЬГА</w:t>
            </w:r>
          </w:p>
          <w:p w:rsidR="00617A4D" w:rsidRPr="006477FC" w:rsidRDefault="00617A4D" w:rsidP="00FE5C43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ВЯЧЕСЛАВОВНА</w:t>
            </w:r>
          </w:p>
        </w:tc>
        <w:tc>
          <w:tcPr>
            <w:tcW w:w="1560" w:type="dxa"/>
            <w:shd w:val="clear" w:color="auto" w:fill="auto"/>
          </w:tcPr>
          <w:p w:rsidR="00617A4D" w:rsidRPr="006477FC" w:rsidRDefault="00617A4D" w:rsidP="00FE5C43">
            <w:pPr>
              <w:keepNext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врач-терапевт</w:t>
            </w:r>
          </w:p>
        </w:tc>
        <w:tc>
          <w:tcPr>
            <w:tcW w:w="1559" w:type="dxa"/>
            <w:shd w:val="clear" w:color="auto" w:fill="auto"/>
          </w:tcPr>
          <w:p w:rsidR="00617A4D" w:rsidRPr="006477FC" w:rsidRDefault="00617A4D" w:rsidP="00FE5C43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«Лечебное дело»</w:t>
            </w:r>
          </w:p>
          <w:p w:rsidR="00617A4D" w:rsidRPr="006477FC" w:rsidRDefault="00617A4D" w:rsidP="00FE5C43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Нижегородская</w:t>
            </w:r>
          </w:p>
          <w:p w:rsidR="00617A4D" w:rsidRPr="006477FC" w:rsidRDefault="00617A4D" w:rsidP="00FE5C43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государственная</w:t>
            </w:r>
          </w:p>
          <w:p w:rsidR="00617A4D" w:rsidRPr="006477FC" w:rsidRDefault="00617A4D" w:rsidP="00FE5C43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медицинская</w:t>
            </w:r>
          </w:p>
          <w:p w:rsidR="00617A4D" w:rsidRPr="006477FC" w:rsidRDefault="00617A4D" w:rsidP="00FE5C43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академия</w:t>
            </w:r>
          </w:p>
          <w:p w:rsidR="00617A4D" w:rsidRPr="006477FC" w:rsidRDefault="00617A4D" w:rsidP="00FE5C43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1999г.</w:t>
            </w:r>
          </w:p>
          <w:p w:rsidR="00617A4D" w:rsidRPr="006477FC" w:rsidRDefault="00617A4D" w:rsidP="00FE5C43">
            <w:pPr>
              <w:rPr>
                <w:sz w:val="16"/>
                <w:szCs w:val="16"/>
              </w:rPr>
            </w:pPr>
            <w:r w:rsidRPr="006477FC">
              <w:rPr>
                <w:b/>
                <w:sz w:val="16"/>
                <w:szCs w:val="16"/>
              </w:rPr>
              <w:t>ДВС  №0069228</w:t>
            </w:r>
          </w:p>
        </w:tc>
        <w:tc>
          <w:tcPr>
            <w:tcW w:w="2410" w:type="dxa"/>
            <w:shd w:val="clear" w:color="auto" w:fill="auto"/>
          </w:tcPr>
          <w:p w:rsidR="00617A4D" w:rsidRPr="006477FC" w:rsidRDefault="00617A4D" w:rsidP="00FE5C43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нет</w:t>
            </w:r>
          </w:p>
        </w:tc>
        <w:tc>
          <w:tcPr>
            <w:tcW w:w="3124" w:type="dxa"/>
            <w:shd w:val="clear" w:color="auto" w:fill="auto"/>
          </w:tcPr>
          <w:p w:rsidR="00617A4D" w:rsidRPr="006477FC" w:rsidRDefault="00617A4D" w:rsidP="00FE5C43">
            <w:pPr>
              <w:keepNext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Интернатура по терапии</w:t>
            </w:r>
          </w:p>
          <w:p w:rsidR="00617A4D" w:rsidRPr="006477FC" w:rsidRDefault="00617A4D" w:rsidP="00FE5C43">
            <w:pPr>
              <w:keepNext/>
              <w:rPr>
                <w:b/>
                <w:sz w:val="16"/>
                <w:szCs w:val="16"/>
              </w:rPr>
            </w:pPr>
            <w:r w:rsidRPr="006477FC">
              <w:rPr>
                <w:b/>
                <w:sz w:val="16"/>
                <w:szCs w:val="16"/>
              </w:rPr>
              <w:t>02.08.1999-30.06.2000</w:t>
            </w:r>
          </w:p>
          <w:p w:rsidR="00617A4D" w:rsidRPr="006477FC" w:rsidRDefault="00617A4D" w:rsidP="00FE5C43">
            <w:pPr>
              <w:keepNext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ГУ «Нижегородская государственная мед</w:t>
            </w:r>
            <w:r w:rsidRPr="006477FC">
              <w:rPr>
                <w:sz w:val="16"/>
                <w:szCs w:val="16"/>
              </w:rPr>
              <w:t>и</w:t>
            </w:r>
            <w:r w:rsidRPr="006477FC">
              <w:rPr>
                <w:sz w:val="16"/>
                <w:szCs w:val="16"/>
              </w:rPr>
              <w:t>цинская академия»</w:t>
            </w:r>
          </w:p>
          <w:p w:rsidR="00617A4D" w:rsidRPr="006477FC" w:rsidRDefault="00617A4D" w:rsidP="00FE5C43">
            <w:pPr>
              <w:keepNext/>
              <w:rPr>
                <w:sz w:val="16"/>
                <w:szCs w:val="16"/>
              </w:rPr>
            </w:pPr>
          </w:p>
          <w:p w:rsidR="00617A4D" w:rsidRPr="006477FC" w:rsidRDefault="00617A4D" w:rsidP="00FE5C43">
            <w:pPr>
              <w:keepNext/>
              <w:rPr>
                <w:sz w:val="16"/>
                <w:szCs w:val="16"/>
              </w:rPr>
            </w:pPr>
          </w:p>
          <w:p w:rsidR="00617A4D" w:rsidRPr="006477FC" w:rsidRDefault="00617A4D" w:rsidP="00FE5C4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:rsidR="00617A4D" w:rsidRPr="006477FC" w:rsidRDefault="00617A4D" w:rsidP="00FE5C43">
            <w:pPr>
              <w:keepNext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 xml:space="preserve">ГБОУ ДПО </w:t>
            </w:r>
          </w:p>
          <w:p w:rsidR="00617A4D" w:rsidRPr="006477FC" w:rsidRDefault="00617A4D" w:rsidP="00FE5C43">
            <w:pPr>
              <w:keepNext/>
              <w:widowControl w:val="0"/>
              <w:tabs>
                <w:tab w:val="left" w:pos="90"/>
              </w:tabs>
              <w:spacing w:line="20" w:lineRule="atLeast"/>
              <w:rPr>
                <w:sz w:val="16"/>
                <w:szCs w:val="16"/>
              </w:rPr>
            </w:pPr>
            <w:r w:rsidRPr="006477FC">
              <w:rPr>
                <w:snapToGrid w:val="0"/>
                <w:sz w:val="16"/>
                <w:szCs w:val="16"/>
              </w:rPr>
              <w:t>«Российская медицинская академия последипломного образов</w:t>
            </w:r>
            <w:r w:rsidRPr="006477FC">
              <w:rPr>
                <w:snapToGrid w:val="0"/>
                <w:sz w:val="16"/>
                <w:szCs w:val="16"/>
              </w:rPr>
              <w:t>а</w:t>
            </w:r>
            <w:r w:rsidRPr="006477FC">
              <w:rPr>
                <w:snapToGrid w:val="0"/>
                <w:sz w:val="16"/>
                <w:szCs w:val="16"/>
              </w:rPr>
              <w:t xml:space="preserve">ния» МЗ РФ </w:t>
            </w:r>
          </w:p>
          <w:p w:rsidR="00617A4D" w:rsidRPr="006477FC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6477FC">
              <w:rPr>
                <w:b/>
                <w:sz w:val="16"/>
                <w:szCs w:val="16"/>
              </w:rPr>
              <w:t>30.03.2016-26.04.2016г.</w:t>
            </w:r>
          </w:p>
          <w:p w:rsidR="00617A4D" w:rsidRPr="006477FC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«Терапия»</w:t>
            </w:r>
          </w:p>
          <w:p w:rsidR="00617A4D" w:rsidRPr="006477FC" w:rsidRDefault="00617A4D" w:rsidP="00FE5C43">
            <w:pPr>
              <w:keepNext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144 часов</w:t>
            </w:r>
          </w:p>
        </w:tc>
        <w:tc>
          <w:tcPr>
            <w:tcW w:w="2411" w:type="dxa"/>
            <w:shd w:val="clear" w:color="auto" w:fill="auto"/>
          </w:tcPr>
          <w:p w:rsidR="00617A4D" w:rsidRPr="006477FC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6477FC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6477FC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6477FC">
              <w:rPr>
                <w:b/>
                <w:sz w:val="16"/>
                <w:szCs w:val="16"/>
              </w:rPr>
              <w:t>0377060181643</w:t>
            </w:r>
          </w:p>
          <w:p w:rsidR="00617A4D" w:rsidRPr="006477FC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 w:rsidRPr="006477FC">
              <w:rPr>
                <w:b/>
                <w:sz w:val="16"/>
                <w:szCs w:val="16"/>
              </w:rPr>
              <w:t>26.04.2016г.</w:t>
            </w:r>
          </w:p>
          <w:p w:rsidR="00617A4D" w:rsidRPr="006477FC" w:rsidRDefault="00617A4D" w:rsidP="00FE5C43">
            <w:pPr>
              <w:keepNext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 xml:space="preserve">ГБОУ ДПО </w:t>
            </w:r>
          </w:p>
          <w:p w:rsidR="00617A4D" w:rsidRPr="006477FC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Российская медицинская академия последипломного образования» МЗРФ «Т</w:t>
            </w:r>
            <w:r w:rsidRPr="006477FC">
              <w:rPr>
                <w:sz w:val="16"/>
                <w:szCs w:val="16"/>
              </w:rPr>
              <w:t>е</w:t>
            </w:r>
            <w:r w:rsidRPr="006477FC">
              <w:rPr>
                <w:sz w:val="16"/>
                <w:szCs w:val="16"/>
              </w:rPr>
              <w:t>рапия»</w:t>
            </w:r>
          </w:p>
          <w:p w:rsidR="00617A4D" w:rsidRPr="006477FC" w:rsidRDefault="00617A4D" w:rsidP="00FE5C43">
            <w:pPr>
              <w:keepNext/>
              <w:rPr>
                <w:b/>
                <w:sz w:val="16"/>
                <w:szCs w:val="16"/>
              </w:rPr>
            </w:pPr>
          </w:p>
          <w:p w:rsidR="00617A4D" w:rsidRPr="006477FC" w:rsidRDefault="00617A4D" w:rsidP="00FE5C43">
            <w:pPr>
              <w:keepNext/>
              <w:rPr>
                <w:sz w:val="16"/>
                <w:szCs w:val="16"/>
              </w:rPr>
            </w:pPr>
          </w:p>
        </w:tc>
      </w:tr>
      <w:tr w:rsidR="00617A4D" w:rsidRPr="00322097" w:rsidTr="00FE5C43">
        <w:tblPrEx>
          <w:tblLook w:val="0000"/>
        </w:tblPrEx>
        <w:trPr>
          <w:cantSplit/>
        </w:trPr>
        <w:tc>
          <w:tcPr>
            <w:tcW w:w="704" w:type="dxa"/>
            <w:shd w:val="clear" w:color="auto" w:fill="auto"/>
          </w:tcPr>
          <w:p w:rsidR="00617A4D" w:rsidRPr="006477FC" w:rsidRDefault="00617A4D" w:rsidP="00FE5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39" w:type="dxa"/>
            <w:shd w:val="clear" w:color="auto" w:fill="auto"/>
          </w:tcPr>
          <w:p w:rsidR="00617A4D" w:rsidRPr="006477FC" w:rsidRDefault="00617A4D" w:rsidP="00FE5C43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БИЛЫК</w:t>
            </w:r>
          </w:p>
          <w:p w:rsidR="00617A4D" w:rsidRPr="006477FC" w:rsidRDefault="00617A4D" w:rsidP="00FE5C43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ОКСАНА</w:t>
            </w:r>
          </w:p>
          <w:p w:rsidR="00617A4D" w:rsidRPr="006477FC" w:rsidRDefault="00617A4D" w:rsidP="00FE5C43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РОСТИСЛАВНА</w:t>
            </w:r>
          </w:p>
        </w:tc>
        <w:tc>
          <w:tcPr>
            <w:tcW w:w="1560" w:type="dxa"/>
            <w:shd w:val="clear" w:color="auto" w:fill="auto"/>
          </w:tcPr>
          <w:p w:rsidR="00617A4D" w:rsidRPr="006477FC" w:rsidRDefault="00617A4D" w:rsidP="00FE5C43">
            <w:pPr>
              <w:keepNext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врач-нефролог</w:t>
            </w:r>
          </w:p>
        </w:tc>
        <w:tc>
          <w:tcPr>
            <w:tcW w:w="1559" w:type="dxa"/>
            <w:shd w:val="clear" w:color="auto" w:fill="auto"/>
          </w:tcPr>
          <w:p w:rsidR="00617A4D" w:rsidRPr="006477FC" w:rsidRDefault="00617A4D" w:rsidP="00FE5C43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«Лечебное дело»</w:t>
            </w:r>
          </w:p>
          <w:p w:rsidR="00617A4D" w:rsidRPr="006477FC" w:rsidRDefault="00617A4D" w:rsidP="00FE5C43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Саратовский государственный медицинский  ун</w:t>
            </w:r>
            <w:r w:rsidRPr="006477FC">
              <w:rPr>
                <w:sz w:val="16"/>
                <w:szCs w:val="16"/>
              </w:rPr>
              <w:t>и</w:t>
            </w:r>
            <w:r w:rsidRPr="006477FC">
              <w:rPr>
                <w:sz w:val="16"/>
                <w:szCs w:val="16"/>
              </w:rPr>
              <w:t>верситет</w:t>
            </w:r>
          </w:p>
          <w:p w:rsidR="00617A4D" w:rsidRPr="006477FC" w:rsidRDefault="00617A4D" w:rsidP="00FE5C43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1999г</w:t>
            </w:r>
          </w:p>
          <w:p w:rsidR="00617A4D" w:rsidRPr="006477FC" w:rsidRDefault="00617A4D" w:rsidP="00FE5C43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АВС №0249360</w:t>
            </w:r>
          </w:p>
          <w:p w:rsidR="00617A4D" w:rsidRPr="006477FC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17A4D" w:rsidRPr="006477FC" w:rsidRDefault="00617A4D" w:rsidP="00FE5C43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нет</w:t>
            </w:r>
          </w:p>
        </w:tc>
        <w:tc>
          <w:tcPr>
            <w:tcW w:w="3124" w:type="dxa"/>
            <w:shd w:val="clear" w:color="auto" w:fill="auto"/>
          </w:tcPr>
          <w:p w:rsidR="00617A4D" w:rsidRPr="006477FC" w:rsidRDefault="00617A4D" w:rsidP="00FE5C43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Саратовский государственный медицинский  универс</w:t>
            </w:r>
            <w:r w:rsidRPr="006477FC">
              <w:rPr>
                <w:sz w:val="16"/>
                <w:szCs w:val="16"/>
              </w:rPr>
              <w:t>и</w:t>
            </w:r>
            <w:r w:rsidRPr="006477FC">
              <w:rPr>
                <w:sz w:val="16"/>
                <w:szCs w:val="16"/>
              </w:rPr>
              <w:t>тет</w:t>
            </w:r>
          </w:p>
          <w:p w:rsidR="00617A4D" w:rsidRPr="006477FC" w:rsidRDefault="00617A4D" w:rsidP="00FE5C43">
            <w:pPr>
              <w:keepNext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01.03.1999г-14.03.2000г</w:t>
            </w:r>
          </w:p>
          <w:p w:rsidR="00617A4D" w:rsidRPr="006477FC" w:rsidRDefault="00617A4D" w:rsidP="00FE5C43">
            <w:pPr>
              <w:keepNext/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Интернатура по терапии</w:t>
            </w:r>
          </w:p>
          <w:p w:rsidR="00617A4D" w:rsidRPr="006477FC" w:rsidRDefault="00617A4D" w:rsidP="00FE5C43">
            <w:pPr>
              <w:keepNext/>
              <w:rPr>
                <w:sz w:val="16"/>
                <w:szCs w:val="16"/>
              </w:rPr>
            </w:pPr>
          </w:p>
          <w:p w:rsidR="00617A4D" w:rsidRPr="006477FC" w:rsidRDefault="00617A4D" w:rsidP="00FE5C43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Саратовский государственный медици</w:t>
            </w:r>
            <w:r w:rsidRPr="006477FC">
              <w:rPr>
                <w:sz w:val="16"/>
                <w:szCs w:val="16"/>
              </w:rPr>
              <w:t>н</w:t>
            </w:r>
            <w:r w:rsidRPr="006477FC">
              <w:rPr>
                <w:sz w:val="16"/>
                <w:szCs w:val="16"/>
              </w:rPr>
              <w:t xml:space="preserve">ский  </w:t>
            </w:r>
          </w:p>
          <w:p w:rsidR="00617A4D" w:rsidRPr="006477FC" w:rsidRDefault="00617A4D" w:rsidP="00FE5C43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ун</w:t>
            </w:r>
            <w:r w:rsidRPr="006477FC">
              <w:rPr>
                <w:sz w:val="16"/>
                <w:szCs w:val="16"/>
              </w:rPr>
              <w:t>и</w:t>
            </w:r>
            <w:r w:rsidRPr="006477FC">
              <w:rPr>
                <w:sz w:val="16"/>
                <w:szCs w:val="16"/>
              </w:rPr>
              <w:t>верситет</w:t>
            </w:r>
          </w:p>
          <w:p w:rsidR="00617A4D" w:rsidRPr="006477FC" w:rsidRDefault="00617A4D" w:rsidP="00FE5C43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01.10.2001-26.01.2002г</w:t>
            </w:r>
          </w:p>
          <w:p w:rsidR="00617A4D" w:rsidRPr="006477FC" w:rsidRDefault="00617A4D" w:rsidP="00FE5C43">
            <w:pPr>
              <w:rPr>
                <w:b/>
                <w:sz w:val="16"/>
                <w:szCs w:val="16"/>
              </w:rPr>
            </w:pPr>
            <w:r w:rsidRPr="006477FC">
              <w:rPr>
                <w:b/>
                <w:sz w:val="16"/>
                <w:szCs w:val="16"/>
              </w:rPr>
              <w:t>Профессиональная пер</w:t>
            </w:r>
            <w:r w:rsidRPr="006477FC">
              <w:rPr>
                <w:b/>
                <w:sz w:val="16"/>
                <w:szCs w:val="16"/>
              </w:rPr>
              <w:t>е</w:t>
            </w:r>
            <w:r w:rsidRPr="006477FC">
              <w:rPr>
                <w:b/>
                <w:sz w:val="16"/>
                <w:szCs w:val="16"/>
              </w:rPr>
              <w:t>подготовка по нефрологии</w:t>
            </w:r>
          </w:p>
          <w:p w:rsidR="00617A4D" w:rsidRPr="006477FC" w:rsidRDefault="00617A4D" w:rsidP="00FE5C43">
            <w:pPr>
              <w:rPr>
                <w:b/>
                <w:sz w:val="16"/>
                <w:szCs w:val="16"/>
              </w:rPr>
            </w:pPr>
            <w:r w:rsidRPr="006477FC">
              <w:rPr>
                <w:b/>
                <w:sz w:val="16"/>
                <w:szCs w:val="16"/>
              </w:rPr>
              <w:t>Диплом ПП № 468779</w:t>
            </w:r>
          </w:p>
          <w:p w:rsidR="00617A4D" w:rsidRPr="006477FC" w:rsidRDefault="00617A4D" w:rsidP="00FE5C43">
            <w:pPr>
              <w:rPr>
                <w:b/>
                <w:sz w:val="16"/>
                <w:szCs w:val="16"/>
              </w:rPr>
            </w:pPr>
            <w:r w:rsidRPr="006477FC">
              <w:rPr>
                <w:b/>
                <w:sz w:val="16"/>
                <w:szCs w:val="16"/>
              </w:rPr>
              <w:t>576 часов</w:t>
            </w:r>
          </w:p>
          <w:p w:rsidR="00617A4D" w:rsidRPr="006477FC" w:rsidRDefault="00617A4D" w:rsidP="00FE5C4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17A4D" w:rsidRPr="006477FC" w:rsidRDefault="00617A4D" w:rsidP="00FE5C43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ГБОУ ВО «Северо-Западный государственный медици</w:t>
            </w:r>
            <w:r w:rsidRPr="006477FC">
              <w:rPr>
                <w:sz w:val="16"/>
                <w:szCs w:val="16"/>
              </w:rPr>
              <w:t>н</w:t>
            </w:r>
            <w:r w:rsidRPr="006477FC">
              <w:rPr>
                <w:sz w:val="16"/>
                <w:szCs w:val="16"/>
              </w:rPr>
              <w:t>ский университет имени им И.И. Мечникова «Министе</w:t>
            </w:r>
            <w:r w:rsidRPr="006477FC">
              <w:rPr>
                <w:sz w:val="16"/>
                <w:szCs w:val="16"/>
              </w:rPr>
              <w:t>р</w:t>
            </w:r>
            <w:r w:rsidRPr="006477FC">
              <w:rPr>
                <w:sz w:val="16"/>
                <w:szCs w:val="16"/>
              </w:rPr>
              <w:t>ства здравоохранения Ро</w:t>
            </w:r>
            <w:r w:rsidRPr="006477FC">
              <w:rPr>
                <w:sz w:val="16"/>
                <w:szCs w:val="16"/>
              </w:rPr>
              <w:t>с</w:t>
            </w:r>
            <w:r w:rsidRPr="006477FC">
              <w:rPr>
                <w:sz w:val="16"/>
                <w:szCs w:val="16"/>
              </w:rPr>
              <w:t>сийской Ф</w:t>
            </w:r>
            <w:r w:rsidRPr="006477FC">
              <w:rPr>
                <w:sz w:val="16"/>
                <w:szCs w:val="16"/>
              </w:rPr>
              <w:t>е</w:t>
            </w:r>
            <w:r w:rsidRPr="006477FC">
              <w:rPr>
                <w:sz w:val="16"/>
                <w:szCs w:val="16"/>
              </w:rPr>
              <w:t xml:space="preserve">дерации </w:t>
            </w:r>
          </w:p>
          <w:p w:rsidR="00617A4D" w:rsidRPr="006477FC" w:rsidRDefault="00617A4D" w:rsidP="00FE5C43">
            <w:pPr>
              <w:rPr>
                <w:b/>
                <w:sz w:val="16"/>
                <w:szCs w:val="16"/>
              </w:rPr>
            </w:pPr>
            <w:r w:rsidRPr="006477FC">
              <w:rPr>
                <w:b/>
                <w:sz w:val="16"/>
                <w:szCs w:val="16"/>
              </w:rPr>
              <w:t>18.01.2016г-17.02.2016г</w:t>
            </w:r>
          </w:p>
          <w:p w:rsidR="00617A4D" w:rsidRPr="006477FC" w:rsidRDefault="00617A4D" w:rsidP="00FE5C43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 xml:space="preserve">«Нефрология» </w:t>
            </w:r>
          </w:p>
          <w:p w:rsidR="00617A4D" w:rsidRPr="006477FC" w:rsidRDefault="00617A4D" w:rsidP="00FE5C43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216 часов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617A4D" w:rsidRPr="006477FC" w:rsidRDefault="00617A4D" w:rsidP="00FE5C43">
            <w:pPr>
              <w:rPr>
                <w:b/>
                <w:sz w:val="16"/>
                <w:szCs w:val="16"/>
              </w:rPr>
            </w:pPr>
            <w:r w:rsidRPr="006477FC">
              <w:rPr>
                <w:b/>
                <w:sz w:val="16"/>
                <w:szCs w:val="16"/>
              </w:rPr>
              <w:t>Сертификат</w:t>
            </w:r>
          </w:p>
          <w:p w:rsidR="00617A4D" w:rsidRPr="006477FC" w:rsidRDefault="00617A4D" w:rsidP="00FE5C43">
            <w:pPr>
              <w:rPr>
                <w:b/>
                <w:sz w:val="16"/>
                <w:szCs w:val="16"/>
              </w:rPr>
            </w:pPr>
            <w:r w:rsidRPr="006477FC">
              <w:rPr>
                <w:b/>
                <w:sz w:val="16"/>
                <w:szCs w:val="16"/>
              </w:rPr>
              <w:t>№ 01782700115688/</w:t>
            </w:r>
          </w:p>
          <w:p w:rsidR="00617A4D" w:rsidRPr="006477FC" w:rsidRDefault="00617A4D" w:rsidP="00FE5C43">
            <w:pPr>
              <w:rPr>
                <w:sz w:val="16"/>
                <w:szCs w:val="16"/>
              </w:rPr>
            </w:pPr>
            <w:r w:rsidRPr="006477FC">
              <w:rPr>
                <w:b/>
                <w:sz w:val="16"/>
                <w:szCs w:val="16"/>
              </w:rPr>
              <w:t>17.02.2016г.</w:t>
            </w:r>
          </w:p>
          <w:p w:rsidR="00617A4D" w:rsidRPr="006477FC" w:rsidRDefault="00617A4D" w:rsidP="00FE5C43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>ГБОУ ВО «Северо-Западный государственный медици</w:t>
            </w:r>
            <w:r w:rsidRPr="006477FC">
              <w:rPr>
                <w:sz w:val="16"/>
                <w:szCs w:val="16"/>
              </w:rPr>
              <w:t>н</w:t>
            </w:r>
            <w:r w:rsidRPr="006477FC">
              <w:rPr>
                <w:sz w:val="16"/>
                <w:szCs w:val="16"/>
              </w:rPr>
              <w:t>ский университет имени и.И. Мечн</w:t>
            </w:r>
            <w:r w:rsidRPr="006477FC">
              <w:rPr>
                <w:sz w:val="16"/>
                <w:szCs w:val="16"/>
              </w:rPr>
              <w:t>и</w:t>
            </w:r>
            <w:r w:rsidRPr="006477FC">
              <w:rPr>
                <w:sz w:val="16"/>
                <w:szCs w:val="16"/>
              </w:rPr>
              <w:t>кова «Министерства здравоохр</w:t>
            </w:r>
            <w:r w:rsidRPr="006477FC">
              <w:rPr>
                <w:sz w:val="16"/>
                <w:szCs w:val="16"/>
              </w:rPr>
              <w:t>а</w:t>
            </w:r>
            <w:r w:rsidRPr="006477FC">
              <w:rPr>
                <w:sz w:val="16"/>
                <w:szCs w:val="16"/>
              </w:rPr>
              <w:t>нения Российской Федер</w:t>
            </w:r>
            <w:r w:rsidRPr="006477FC">
              <w:rPr>
                <w:sz w:val="16"/>
                <w:szCs w:val="16"/>
              </w:rPr>
              <w:t>а</w:t>
            </w:r>
            <w:r w:rsidRPr="006477FC">
              <w:rPr>
                <w:sz w:val="16"/>
                <w:szCs w:val="16"/>
              </w:rPr>
              <w:t xml:space="preserve">ции </w:t>
            </w:r>
          </w:p>
          <w:p w:rsidR="00617A4D" w:rsidRPr="006477FC" w:rsidRDefault="00617A4D" w:rsidP="00FE5C43">
            <w:pPr>
              <w:rPr>
                <w:sz w:val="16"/>
                <w:szCs w:val="16"/>
              </w:rPr>
            </w:pPr>
            <w:r w:rsidRPr="006477FC">
              <w:rPr>
                <w:sz w:val="16"/>
                <w:szCs w:val="16"/>
              </w:rPr>
              <w:t xml:space="preserve">«Нефрология» </w:t>
            </w:r>
          </w:p>
          <w:p w:rsidR="00617A4D" w:rsidRPr="006477FC" w:rsidRDefault="00617A4D" w:rsidP="00FE5C43">
            <w:pPr>
              <w:rPr>
                <w:b/>
                <w:sz w:val="16"/>
                <w:szCs w:val="16"/>
              </w:rPr>
            </w:pPr>
          </w:p>
        </w:tc>
      </w:tr>
    </w:tbl>
    <w:p w:rsidR="00617A4D" w:rsidRDefault="00617A4D" w:rsidP="00617A4D"/>
    <w:p w:rsidR="00617A4D" w:rsidRDefault="00617A4D" w:rsidP="00617A4D">
      <w:pPr>
        <w:sectPr w:rsidR="00617A4D" w:rsidSect="00924A9B">
          <w:pgSz w:w="16840" w:h="11907" w:orient="landscape" w:code="9"/>
          <w:pgMar w:top="567" w:right="567" w:bottom="567" w:left="567" w:header="720" w:footer="720" w:gutter="0"/>
          <w:cols w:space="720"/>
          <w:titlePg/>
        </w:sectPr>
      </w:pPr>
    </w:p>
    <w:p w:rsidR="00617A4D" w:rsidRDefault="00617A4D" w:rsidP="00617A4D">
      <w:pPr>
        <w:rPr>
          <w:b/>
          <w:color w:val="000000"/>
        </w:rPr>
      </w:pPr>
      <w:r>
        <w:rPr>
          <w:b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Pr="009A154F">
        <w:rPr>
          <w:b/>
          <w:color w:val="000000"/>
        </w:rPr>
        <w:t>ГАСТРОЭНТЕРОЛОГИЧЕСКОЕ ОТДЕЛЕНИЕ</w:t>
      </w:r>
    </w:p>
    <w:p w:rsidR="00617A4D" w:rsidRPr="009A154F" w:rsidRDefault="00617A4D" w:rsidP="00617A4D">
      <w:pPr>
        <w:rPr>
          <w:b/>
          <w:color w:val="000000"/>
        </w:rPr>
      </w:pPr>
    </w:p>
    <w:tbl>
      <w:tblPr>
        <w:tblW w:w="160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1841"/>
        <w:gridCol w:w="1561"/>
        <w:gridCol w:w="1560"/>
        <w:gridCol w:w="2409"/>
        <w:gridCol w:w="3121"/>
        <w:gridCol w:w="2410"/>
        <w:gridCol w:w="2411"/>
      </w:tblGrid>
      <w:tr w:rsidR="00617A4D" w:rsidTr="00FE5C43">
        <w:trPr>
          <w:cantSplit/>
          <w:trHeight w:val="1134"/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Default="00617A4D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№№</w:t>
            </w:r>
          </w:p>
          <w:p w:rsidR="00617A4D" w:rsidRDefault="00617A4D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Default="00617A4D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Фамилия, </w:t>
            </w:r>
            <w:r>
              <w:rPr>
                <w:b/>
                <w:sz w:val="16"/>
                <w:szCs w:val="16"/>
              </w:rPr>
              <w:br/>
              <w:t xml:space="preserve">имя, отчество врача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Default="00617A4D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Default="00617A4D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Специальность по диплому, наим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нование ВУЗа, год окончания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Default="00617A4D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Квалификационная катег</w:t>
            </w: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рия, наименование специал</w:t>
            </w:r>
            <w:r>
              <w:rPr>
                <w:b/>
                <w:sz w:val="16"/>
                <w:szCs w:val="16"/>
              </w:rPr>
              <w:t>ь</w:t>
            </w:r>
            <w:r>
              <w:rPr>
                <w:b/>
                <w:sz w:val="16"/>
                <w:szCs w:val="16"/>
              </w:rPr>
              <w:t>ности. Дата последней атт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стации, наименование орг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на, установившего квалиф</w:t>
            </w:r>
            <w:r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кационную категорию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Default="00617A4D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Вид первичной специализации. </w:t>
            </w:r>
            <w:r>
              <w:rPr>
                <w:b/>
                <w:sz w:val="16"/>
                <w:szCs w:val="16"/>
              </w:rPr>
              <w:br/>
              <w:t>Наименование ВУЗа, подготовка в течение какого времени, наименование цикла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Default="00617A4D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Последнее усовершенствов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ние в течение последних</w:t>
            </w:r>
          </w:p>
          <w:p w:rsidR="00617A4D" w:rsidRDefault="00617A4D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 лет, наименование ВУЗа, </w:t>
            </w:r>
            <w:proofErr w:type="spellStart"/>
            <w:r>
              <w:rPr>
                <w:b/>
                <w:sz w:val="16"/>
                <w:szCs w:val="16"/>
              </w:rPr>
              <w:t>подг</w:t>
            </w:r>
            <w:proofErr w:type="spellEnd"/>
            <w:r>
              <w:rPr>
                <w:b/>
                <w:sz w:val="16"/>
                <w:szCs w:val="16"/>
              </w:rPr>
              <w:t>. в течение какого вр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мени, наименование цикла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A4D" w:rsidRDefault="00617A4D" w:rsidP="00FE5C43">
            <w:pPr>
              <w:keepNext/>
              <w:keepLines/>
              <w:tabs>
                <w:tab w:val="left" w:pos="15168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Наличие </w:t>
            </w:r>
            <w:r>
              <w:rPr>
                <w:b/>
                <w:sz w:val="16"/>
                <w:szCs w:val="16"/>
              </w:rPr>
              <w:br/>
              <w:t xml:space="preserve">сертификата, </w:t>
            </w:r>
            <w:r>
              <w:rPr>
                <w:b/>
                <w:sz w:val="16"/>
                <w:szCs w:val="16"/>
              </w:rPr>
              <w:br/>
              <w:t>наименование ВУЗа, спец</w:t>
            </w:r>
            <w:r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>альности, номер сертифик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та, дата выдачи</w:t>
            </w:r>
          </w:p>
        </w:tc>
      </w:tr>
      <w:tr w:rsidR="00617A4D" w:rsidRPr="00322097" w:rsidTr="00FE5C43">
        <w:tblPrEx>
          <w:tblLook w:val="0000"/>
        </w:tblPrEx>
        <w:trPr>
          <w:cantSplit/>
        </w:trPr>
        <w:tc>
          <w:tcPr>
            <w:tcW w:w="707" w:type="dxa"/>
          </w:tcPr>
          <w:p w:rsidR="00617A4D" w:rsidRDefault="00617A4D" w:rsidP="00FE5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841" w:type="dxa"/>
          </w:tcPr>
          <w:p w:rsidR="00617A4D" w:rsidRPr="00322097" w:rsidRDefault="00617A4D" w:rsidP="00FE5C43">
            <w:pPr>
              <w:rPr>
                <w:color w:val="000000"/>
                <w:sz w:val="16"/>
                <w:szCs w:val="16"/>
              </w:rPr>
            </w:pPr>
            <w:r w:rsidRPr="00322097">
              <w:rPr>
                <w:color w:val="000000"/>
                <w:sz w:val="16"/>
                <w:szCs w:val="16"/>
              </w:rPr>
              <w:t>ТАГИРОВА</w:t>
            </w:r>
          </w:p>
          <w:p w:rsidR="00617A4D" w:rsidRPr="00322097" w:rsidRDefault="00617A4D" w:rsidP="00FE5C43">
            <w:pPr>
              <w:rPr>
                <w:color w:val="000000"/>
                <w:sz w:val="16"/>
                <w:szCs w:val="16"/>
              </w:rPr>
            </w:pPr>
            <w:r w:rsidRPr="00322097">
              <w:rPr>
                <w:color w:val="000000"/>
                <w:sz w:val="16"/>
                <w:szCs w:val="16"/>
              </w:rPr>
              <w:t>ДЖАМИЛЯ</w:t>
            </w:r>
          </w:p>
          <w:p w:rsidR="00617A4D" w:rsidRPr="00322097" w:rsidRDefault="00617A4D" w:rsidP="00FE5C43">
            <w:pPr>
              <w:rPr>
                <w:color w:val="000000"/>
                <w:sz w:val="16"/>
                <w:szCs w:val="16"/>
              </w:rPr>
            </w:pPr>
            <w:r w:rsidRPr="00322097">
              <w:rPr>
                <w:color w:val="000000"/>
                <w:sz w:val="16"/>
                <w:szCs w:val="16"/>
              </w:rPr>
              <w:t>ИМРАНОВНА</w:t>
            </w:r>
          </w:p>
        </w:tc>
        <w:tc>
          <w:tcPr>
            <w:tcW w:w="1561" w:type="dxa"/>
          </w:tcPr>
          <w:p w:rsidR="00617A4D" w:rsidRPr="00322097" w:rsidRDefault="00617A4D" w:rsidP="00FE5C43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Заведующий отд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лением, врач-гастроэнтеролог</w:t>
            </w:r>
          </w:p>
        </w:tc>
        <w:tc>
          <w:tcPr>
            <w:tcW w:w="1560" w:type="dxa"/>
          </w:tcPr>
          <w:p w:rsidR="00617A4D" w:rsidRPr="00322097" w:rsidRDefault="00617A4D" w:rsidP="00FE5C43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322097">
              <w:rPr>
                <w:color w:val="000000"/>
                <w:sz w:val="16"/>
                <w:szCs w:val="16"/>
              </w:rPr>
              <w:t>«Лечебное д</w:t>
            </w:r>
            <w:r w:rsidRPr="00322097">
              <w:rPr>
                <w:color w:val="000000"/>
                <w:sz w:val="16"/>
                <w:szCs w:val="16"/>
              </w:rPr>
              <w:t>е</w:t>
            </w:r>
            <w:r w:rsidRPr="00322097">
              <w:rPr>
                <w:color w:val="000000"/>
                <w:sz w:val="16"/>
                <w:szCs w:val="16"/>
              </w:rPr>
              <w:t>ло»</w:t>
            </w:r>
            <w:r w:rsidRPr="00322097">
              <w:rPr>
                <w:color w:val="000000"/>
                <w:sz w:val="16"/>
                <w:szCs w:val="16"/>
              </w:rPr>
              <w:br/>
              <w:t>Дагестанский</w:t>
            </w:r>
            <w:r w:rsidRPr="00322097">
              <w:rPr>
                <w:color w:val="000000"/>
                <w:sz w:val="16"/>
                <w:szCs w:val="16"/>
              </w:rPr>
              <w:br/>
              <w:t>государстве</w:t>
            </w:r>
            <w:r w:rsidRPr="00322097">
              <w:rPr>
                <w:color w:val="000000"/>
                <w:sz w:val="16"/>
                <w:szCs w:val="16"/>
              </w:rPr>
              <w:t>н</w:t>
            </w:r>
            <w:r w:rsidRPr="00322097">
              <w:rPr>
                <w:color w:val="000000"/>
                <w:sz w:val="16"/>
                <w:szCs w:val="16"/>
              </w:rPr>
              <w:t>ный</w:t>
            </w:r>
            <w:r w:rsidRPr="00322097">
              <w:rPr>
                <w:color w:val="000000"/>
                <w:sz w:val="16"/>
                <w:szCs w:val="16"/>
              </w:rPr>
              <w:br/>
              <w:t>медицинский</w:t>
            </w:r>
            <w:r w:rsidRPr="00322097">
              <w:rPr>
                <w:color w:val="000000"/>
                <w:sz w:val="16"/>
                <w:szCs w:val="16"/>
              </w:rPr>
              <w:br/>
              <w:t>институт</w:t>
            </w:r>
            <w:r w:rsidRPr="00322097">
              <w:rPr>
                <w:color w:val="000000"/>
                <w:sz w:val="16"/>
                <w:szCs w:val="16"/>
              </w:rPr>
              <w:br/>
              <w:t>1989г.</w:t>
            </w:r>
          </w:p>
          <w:p w:rsidR="00617A4D" w:rsidRPr="00322097" w:rsidRDefault="00617A4D" w:rsidP="00FE5C43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322097">
              <w:rPr>
                <w:b/>
                <w:color w:val="000000"/>
                <w:sz w:val="16"/>
                <w:szCs w:val="16"/>
              </w:rPr>
              <w:t>Л В  №  301807</w:t>
            </w:r>
          </w:p>
          <w:p w:rsidR="00617A4D" w:rsidRPr="00322097" w:rsidRDefault="00617A4D" w:rsidP="00FE5C43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617A4D" w:rsidRPr="00322097" w:rsidRDefault="00617A4D" w:rsidP="00FE5C43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3121" w:type="dxa"/>
          </w:tcPr>
          <w:p w:rsidR="00617A4D" w:rsidRPr="00322097" w:rsidRDefault="00617A4D" w:rsidP="00FE5C43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322097">
              <w:rPr>
                <w:color w:val="000000"/>
                <w:sz w:val="16"/>
                <w:szCs w:val="16"/>
              </w:rPr>
              <w:t>Ставропольский</w:t>
            </w:r>
            <w:r w:rsidRPr="00322097">
              <w:rPr>
                <w:color w:val="000000"/>
                <w:sz w:val="16"/>
                <w:szCs w:val="16"/>
              </w:rPr>
              <w:br/>
              <w:t>государственный</w:t>
            </w:r>
            <w:r w:rsidRPr="00322097">
              <w:rPr>
                <w:color w:val="000000"/>
                <w:sz w:val="16"/>
                <w:szCs w:val="16"/>
              </w:rPr>
              <w:br/>
              <w:t>медицинский</w:t>
            </w:r>
            <w:r w:rsidRPr="00322097">
              <w:rPr>
                <w:color w:val="000000"/>
                <w:sz w:val="16"/>
                <w:szCs w:val="16"/>
              </w:rPr>
              <w:br/>
              <w:t>институт</w:t>
            </w:r>
          </w:p>
          <w:p w:rsidR="00617A4D" w:rsidRPr="00322097" w:rsidRDefault="00617A4D" w:rsidP="00FE5C43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322097">
              <w:rPr>
                <w:b/>
                <w:color w:val="000000"/>
                <w:sz w:val="16"/>
                <w:szCs w:val="16"/>
              </w:rPr>
              <w:t>01.08.1989г.-01.07.1990г.</w:t>
            </w:r>
          </w:p>
          <w:p w:rsidR="00617A4D" w:rsidRDefault="00617A4D" w:rsidP="00FE5C43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322097">
              <w:rPr>
                <w:color w:val="000000"/>
                <w:sz w:val="16"/>
                <w:szCs w:val="16"/>
              </w:rPr>
              <w:t>Интернатура по тер</w:t>
            </w:r>
            <w:r w:rsidRPr="00322097">
              <w:rPr>
                <w:color w:val="000000"/>
                <w:sz w:val="16"/>
                <w:szCs w:val="16"/>
              </w:rPr>
              <w:t>а</w:t>
            </w:r>
            <w:r w:rsidRPr="00322097">
              <w:rPr>
                <w:color w:val="000000"/>
                <w:sz w:val="16"/>
                <w:szCs w:val="16"/>
              </w:rPr>
              <w:t>пии</w:t>
            </w:r>
          </w:p>
          <w:p w:rsidR="00617A4D" w:rsidRDefault="00617A4D" w:rsidP="00FE5C43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</w:p>
          <w:p w:rsidR="00617A4D" w:rsidRDefault="00617A4D" w:rsidP="00FE5C43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ГОУ ДПО «Российская медицинская академия </w:t>
            </w:r>
            <w:proofErr w:type="spellStart"/>
            <w:r>
              <w:rPr>
                <w:color w:val="000000"/>
                <w:sz w:val="16"/>
                <w:szCs w:val="16"/>
              </w:rPr>
              <w:t>Росздрава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  <w:p w:rsidR="00617A4D" w:rsidRDefault="00617A4D" w:rsidP="00FE5C43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01.03.2011г-09.06.2011г</w:t>
            </w:r>
          </w:p>
          <w:p w:rsidR="00617A4D" w:rsidRDefault="00617A4D" w:rsidP="00FE5C43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Профессиональная переподготовка</w:t>
            </w:r>
          </w:p>
          <w:p w:rsidR="00617A4D" w:rsidRDefault="00617A4D" w:rsidP="00FE5C43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«Гастроэнтерология»</w:t>
            </w:r>
          </w:p>
          <w:p w:rsidR="00617A4D" w:rsidRDefault="00617A4D" w:rsidP="00FE5C43">
            <w:pPr>
              <w:keepNext/>
              <w:spacing w:line="20" w:lineRule="atLeas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Диплом ПП-</w:t>
            </w:r>
            <w:r>
              <w:rPr>
                <w:color w:val="000000"/>
                <w:sz w:val="16"/>
                <w:szCs w:val="16"/>
                <w:lang w:val="en-US"/>
              </w:rPr>
              <w:t>I</w:t>
            </w:r>
          </w:p>
          <w:p w:rsidR="00617A4D" w:rsidRDefault="00617A4D" w:rsidP="00FE5C43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№477158</w:t>
            </w:r>
          </w:p>
          <w:p w:rsidR="00617A4D" w:rsidRPr="00362437" w:rsidRDefault="00617A4D" w:rsidP="00FE5C43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504 часов</w:t>
            </w:r>
          </w:p>
        </w:tc>
        <w:tc>
          <w:tcPr>
            <w:tcW w:w="2410" w:type="dxa"/>
          </w:tcPr>
          <w:p w:rsidR="00617A4D" w:rsidRPr="00503304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503304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Б</w:t>
            </w:r>
            <w:r w:rsidRPr="00503304">
              <w:rPr>
                <w:sz w:val="16"/>
                <w:szCs w:val="16"/>
              </w:rPr>
              <w:t xml:space="preserve">ОУ </w:t>
            </w:r>
            <w:r>
              <w:rPr>
                <w:sz w:val="16"/>
                <w:szCs w:val="16"/>
              </w:rPr>
              <w:t>В</w:t>
            </w:r>
            <w:r w:rsidRPr="00503304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«Первый Моско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ский государственный мед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цинский университет им. И.М.Сеченова» </w:t>
            </w:r>
          </w:p>
          <w:p w:rsidR="00617A4D" w:rsidRPr="00503304" w:rsidRDefault="00617A4D" w:rsidP="00FE5C43">
            <w:pPr>
              <w:keepNext/>
              <w:spacing w:line="2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503304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1</w:t>
            </w:r>
            <w:r w:rsidRPr="00503304">
              <w:rPr>
                <w:b/>
                <w:sz w:val="16"/>
                <w:szCs w:val="16"/>
              </w:rPr>
              <w:t>.201</w:t>
            </w:r>
            <w:r>
              <w:rPr>
                <w:b/>
                <w:sz w:val="16"/>
                <w:szCs w:val="16"/>
              </w:rPr>
              <w:t>6</w:t>
            </w:r>
            <w:r w:rsidRPr="00503304">
              <w:rPr>
                <w:b/>
                <w:sz w:val="16"/>
                <w:szCs w:val="16"/>
              </w:rPr>
              <w:t>г-</w:t>
            </w:r>
            <w:r>
              <w:rPr>
                <w:b/>
                <w:sz w:val="16"/>
                <w:szCs w:val="16"/>
              </w:rPr>
              <w:t>25</w:t>
            </w:r>
            <w:r w:rsidRPr="00503304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2</w:t>
            </w:r>
            <w:r w:rsidRPr="00503304">
              <w:rPr>
                <w:b/>
                <w:sz w:val="16"/>
                <w:szCs w:val="16"/>
              </w:rPr>
              <w:t>.201</w:t>
            </w:r>
            <w:r>
              <w:rPr>
                <w:b/>
                <w:sz w:val="16"/>
                <w:szCs w:val="16"/>
              </w:rPr>
              <w:t>6</w:t>
            </w:r>
            <w:r w:rsidRPr="00503304">
              <w:rPr>
                <w:b/>
                <w:sz w:val="16"/>
                <w:szCs w:val="16"/>
              </w:rPr>
              <w:t>г</w:t>
            </w:r>
          </w:p>
          <w:p w:rsidR="00617A4D" w:rsidRPr="00503304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503304">
              <w:rPr>
                <w:sz w:val="16"/>
                <w:szCs w:val="16"/>
              </w:rPr>
              <w:t xml:space="preserve"> «Гастроэнтерология»</w:t>
            </w:r>
          </w:p>
          <w:p w:rsidR="00617A4D" w:rsidRPr="00322097" w:rsidRDefault="00617A4D" w:rsidP="00FE5C43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  <w:r w:rsidRPr="00503304">
              <w:rPr>
                <w:sz w:val="16"/>
                <w:szCs w:val="16"/>
              </w:rPr>
              <w:t xml:space="preserve"> часов</w:t>
            </w:r>
          </w:p>
        </w:tc>
        <w:tc>
          <w:tcPr>
            <w:tcW w:w="2411" w:type="dxa"/>
          </w:tcPr>
          <w:p w:rsidR="00617A4D" w:rsidRPr="00322097" w:rsidRDefault="00617A4D" w:rsidP="00FE5C43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322097">
              <w:rPr>
                <w:b/>
                <w:color w:val="000000"/>
                <w:sz w:val="16"/>
                <w:szCs w:val="16"/>
              </w:rPr>
              <w:t xml:space="preserve">Сертификат </w:t>
            </w:r>
          </w:p>
          <w:p w:rsidR="00617A4D" w:rsidRPr="00322097" w:rsidRDefault="00617A4D" w:rsidP="00FE5C43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№ 0177040044338</w:t>
            </w:r>
          </w:p>
          <w:p w:rsidR="00617A4D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09</w:t>
            </w:r>
            <w:r w:rsidRPr="00322097">
              <w:rPr>
                <w:b/>
                <w:color w:val="000000"/>
                <w:sz w:val="16"/>
                <w:szCs w:val="16"/>
              </w:rPr>
              <w:t>.</w:t>
            </w:r>
            <w:r>
              <w:rPr>
                <w:b/>
                <w:color w:val="000000"/>
                <w:sz w:val="16"/>
                <w:szCs w:val="16"/>
              </w:rPr>
              <w:t>06</w:t>
            </w:r>
            <w:r w:rsidRPr="00322097">
              <w:rPr>
                <w:b/>
                <w:color w:val="000000"/>
                <w:sz w:val="16"/>
                <w:szCs w:val="16"/>
              </w:rPr>
              <w:t>.20</w:t>
            </w:r>
            <w:r>
              <w:rPr>
                <w:b/>
                <w:color w:val="000000"/>
                <w:sz w:val="16"/>
                <w:szCs w:val="16"/>
              </w:rPr>
              <w:t>11</w:t>
            </w:r>
            <w:r w:rsidRPr="00322097">
              <w:rPr>
                <w:b/>
                <w:color w:val="000000"/>
                <w:sz w:val="16"/>
                <w:szCs w:val="16"/>
              </w:rPr>
              <w:t>г.</w:t>
            </w:r>
            <w:r w:rsidRPr="00503304">
              <w:rPr>
                <w:sz w:val="16"/>
                <w:szCs w:val="16"/>
              </w:rPr>
              <w:t xml:space="preserve"> </w:t>
            </w:r>
          </w:p>
          <w:p w:rsidR="00617A4D" w:rsidRPr="00503304" w:rsidRDefault="00617A4D" w:rsidP="00FE5C43">
            <w:pPr>
              <w:keepNext/>
              <w:spacing w:line="20" w:lineRule="atLeast"/>
              <w:rPr>
                <w:sz w:val="16"/>
                <w:szCs w:val="16"/>
              </w:rPr>
            </w:pPr>
            <w:r w:rsidRPr="00503304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Б</w:t>
            </w:r>
            <w:r w:rsidRPr="00503304">
              <w:rPr>
                <w:sz w:val="16"/>
                <w:szCs w:val="16"/>
              </w:rPr>
              <w:t xml:space="preserve">ОУ </w:t>
            </w:r>
            <w:r>
              <w:rPr>
                <w:sz w:val="16"/>
                <w:szCs w:val="16"/>
              </w:rPr>
              <w:t>В</w:t>
            </w:r>
            <w:r w:rsidRPr="00503304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«Первый Моско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ский государственный мед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цинский университет им. И.М.Сеченова» </w:t>
            </w:r>
          </w:p>
          <w:p w:rsidR="00617A4D" w:rsidRDefault="00617A4D" w:rsidP="00FE5C43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«Гастроэнтерол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гия»</w:t>
            </w:r>
          </w:p>
          <w:p w:rsidR="00617A4D" w:rsidRPr="00322097" w:rsidRDefault="00617A4D" w:rsidP="00FE5C43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</w:p>
        </w:tc>
      </w:tr>
      <w:tr w:rsidR="00617A4D" w:rsidRPr="00322097" w:rsidTr="00FE5C43">
        <w:tblPrEx>
          <w:tblLook w:val="0000"/>
        </w:tblPrEx>
        <w:trPr>
          <w:cantSplit/>
        </w:trPr>
        <w:tc>
          <w:tcPr>
            <w:tcW w:w="707" w:type="dxa"/>
          </w:tcPr>
          <w:p w:rsidR="00617A4D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</w:tcPr>
          <w:p w:rsidR="00617A4D" w:rsidRDefault="00617A4D" w:rsidP="00FE5C43">
            <w:pPr>
              <w:keepNext/>
              <w:rPr>
                <w:color w:val="000000"/>
                <w:sz w:val="16"/>
                <w:szCs w:val="16"/>
              </w:rPr>
            </w:pPr>
            <w:r w:rsidRPr="00322097">
              <w:rPr>
                <w:color w:val="000000"/>
                <w:sz w:val="16"/>
                <w:szCs w:val="16"/>
              </w:rPr>
              <w:t>врач-терапевт</w:t>
            </w:r>
          </w:p>
        </w:tc>
        <w:tc>
          <w:tcPr>
            <w:tcW w:w="1560" w:type="dxa"/>
          </w:tcPr>
          <w:p w:rsidR="00617A4D" w:rsidRPr="00322097" w:rsidRDefault="00617A4D" w:rsidP="00FE5C43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322097">
              <w:rPr>
                <w:color w:val="000000"/>
                <w:sz w:val="16"/>
                <w:szCs w:val="16"/>
              </w:rPr>
              <w:t>«Лечебное д</w:t>
            </w:r>
            <w:r w:rsidRPr="00322097">
              <w:rPr>
                <w:color w:val="000000"/>
                <w:sz w:val="16"/>
                <w:szCs w:val="16"/>
              </w:rPr>
              <w:t>е</w:t>
            </w:r>
            <w:r w:rsidRPr="00322097">
              <w:rPr>
                <w:color w:val="000000"/>
                <w:sz w:val="16"/>
                <w:szCs w:val="16"/>
              </w:rPr>
              <w:t>ло»</w:t>
            </w:r>
            <w:r w:rsidRPr="00322097">
              <w:rPr>
                <w:color w:val="000000"/>
                <w:sz w:val="16"/>
                <w:szCs w:val="16"/>
              </w:rPr>
              <w:br/>
              <w:t>Дагестанский</w:t>
            </w:r>
            <w:r w:rsidRPr="00322097">
              <w:rPr>
                <w:color w:val="000000"/>
                <w:sz w:val="16"/>
                <w:szCs w:val="16"/>
              </w:rPr>
              <w:br/>
              <w:t>государстве</w:t>
            </w:r>
            <w:r w:rsidRPr="00322097">
              <w:rPr>
                <w:color w:val="000000"/>
                <w:sz w:val="16"/>
                <w:szCs w:val="16"/>
              </w:rPr>
              <w:t>н</w:t>
            </w:r>
            <w:r w:rsidRPr="00322097">
              <w:rPr>
                <w:color w:val="000000"/>
                <w:sz w:val="16"/>
                <w:szCs w:val="16"/>
              </w:rPr>
              <w:t>ный</w:t>
            </w:r>
            <w:r w:rsidRPr="00322097">
              <w:rPr>
                <w:color w:val="000000"/>
                <w:sz w:val="16"/>
                <w:szCs w:val="16"/>
              </w:rPr>
              <w:br/>
              <w:t>медицинский</w:t>
            </w:r>
            <w:r w:rsidRPr="00322097">
              <w:rPr>
                <w:color w:val="000000"/>
                <w:sz w:val="16"/>
                <w:szCs w:val="16"/>
              </w:rPr>
              <w:br/>
              <w:t>институт</w:t>
            </w:r>
            <w:r w:rsidRPr="00322097">
              <w:rPr>
                <w:color w:val="000000"/>
                <w:sz w:val="16"/>
                <w:szCs w:val="16"/>
              </w:rPr>
              <w:br/>
              <w:t>1989г.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 w:rsidRPr="00322097">
              <w:rPr>
                <w:b/>
                <w:color w:val="000000"/>
                <w:sz w:val="16"/>
                <w:szCs w:val="16"/>
              </w:rPr>
              <w:t>Л В  №  301807</w:t>
            </w:r>
          </w:p>
        </w:tc>
        <w:tc>
          <w:tcPr>
            <w:tcW w:w="2409" w:type="dxa"/>
          </w:tcPr>
          <w:p w:rsidR="00617A4D" w:rsidRDefault="00617A4D" w:rsidP="00FE5C43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322097">
              <w:rPr>
                <w:b/>
                <w:color w:val="000000"/>
                <w:sz w:val="16"/>
                <w:szCs w:val="16"/>
              </w:rPr>
              <w:t>Высшая</w:t>
            </w:r>
          </w:p>
          <w:p w:rsidR="00617A4D" w:rsidRPr="00322097" w:rsidRDefault="00617A4D" w:rsidP="00FE5C43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322097">
              <w:rPr>
                <w:color w:val="000000"/>
                <w:sz w:val="16"/>
                <w:szCs w:val="16"/>
              </w:rPr>
              <w:t>квалификационная катег</w:t>
            </w:r>
            <w:r w:rsidRPr="00322097">
              <w:rPr>
                <w:color w:val="000000"/>
                <w:sz w:val="16"/>
                <w:szCs w:val="16"/>
              </w:rPr>
              <w:t>о</w:t>
            </w:r>
            <w:r w:rsidRPr="00322097">
              <w:rPr>
                <w:color w:val="000000"/>
                <w:sz w:val="16"/>
                <w:szCs w:val="16"/>
              </w:rPr>
              <w:t>рия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322097">
              <w:rPr>
                <w:color w:val="000000"/>
                <w:sz w:val="16"/>
                <w:szCs w:val="16"/>
              </w:rPr>
              <w:t>по специальности «Тер</w:t>
            </w:r>
            <w:r w:rsidRPr="00322097">
              <w:rPr>
                <w:color w:val="000000"/>
                <w:sz w:val="16"/>
                <w:szCs w:val="16"/>
              </w:rPr>
              <w:t>а</w:t>
            </w:r>
            <w:r w:rsidRPr="00322097">
              <w:rPr>
                <w:color w:val="000000"/>
                <w:sz w:val="16"/>
                <w:szCs w:val="16"/>
              </w:rPr>
              <w:t>пия»</w:t>
            </w:r>
          </w:p>
          <w:p w:rsidR="00617A4D" w:rsidRPr="00322097" w:rsidRDefault="00617A4D" w:rsidP="00FE5C43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18.09.2012г</w:t>
            </w:r>
          </w:p>
          <w:p w:rsidR="00617A4D" w:rsidRPr="00322097" w:rsidRDefault="00617A4D" w:rsidP="00FE5C43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322097">
              <w:rPr>
                <w:color w:val="000000"/>
                <w:sz w:val="16"/>
                <w:szCs w:val="16"/>
              </w:rPr>
              <w:t>Приказ Министе</w:t>
            </w:r>
            <w:r>
              <w:rPr>
                <w:color w:val="000000"/>
                <w:sz w:val="16"/>
                <w:szCs w:val="16"/>
              </w:rPr>
              <w:t>рства</w:t>
            </w:r>
            <w:r w:rsidRPr="00322097">
              <w:rPr>
                <w:color w:val="000000"/>
                <w:sz w:val="16"/>
                <w:szCs w:val="16"/>
              </w:rPr>
              <w:t xml:space="preserve"> здравоохранения Ставр</w:t>
            </w:r>
            <w:r w:rsidRPr="00322097">
              <w:rPr>
                <w:color w:val="000000"/>
                <w:sz w:val="16"/>
                <w:szCs w:val="16"/>
              </w:rPr>
              <w:t>о</w:t>
            </w:r>
            <w:r w:rsidRPr="00322097">
              <w:rPr>
                <w:color w:val="000000"/>
                <w:sz w:val="16"/>
                <w:szCs w:val="16"/>
              </w:rPr>
              <w:t xml:space="preserve">польского  края  № </w:t>
            </w:r>
            <w:r>
              <w:rPr>
                <w:color w:val="000000"/>
                <w:sz w:val="16"/>
                <w:szCs w:val="16"/>
              </w:rPr>
              <w:t>10-03/380</w:t>
            </w:r>
          </w:p>
          <w:p w:rsidR="00617A4D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</w:tcPr>
          <w:p w:rsidR="00617A4D" w:rsidRPr="00322097" w:rsidRDefault="00617A4D" w:rsidP="00FE5C43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322097">
              <w:rPr>
                <w:color w:val="000000"/>
                <w:sz w:val="16"/>
                <w:szCs w:val="16"/>
              </w:rPr>
              <w:t>Ставропольский</w:t>
            </w:r>
            <w:r w:rsidRPr="00322097">
              <w:rPr>
                <w:color w:val="000000"/>
                <w:sz w:val="16"/>
                <w:szCs w:val="16"/>
              </w:rPr>
              <w:br/>
              <w:t>государственный</w:t>
            </w:r>
            <w:r w:rsidRPr="00322097">
              <w:rPr>
                <w:color w:val="000000"/>
                <w:sz w:val="16"/>
                <w:szCs w:val="16"/>
              </w:rPr>
              <w:br/>
              <w:t>медицинский</w:t>
            </w:r>
            <w:r w:rsidRPr="00322097">
              <w:rPr>
                <w:color w:val="000000"/>
                <w:sz w:val="16"/>
                <w:szCs w:val="16"/>
              </w:rPr>
              <w:br/>
              <w:t>институт</w:t>
            </w:r>
          </w:p>
          <w:p w:rsidR="00617A4D" w:rsidRPr="00322097" w:rsidRDefault="00617A4D" w:rsidP="00FE5C43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322097">
              <w:rPr>
                <w:b/>
                <w:color w:val="000000"/>
                <w:sz w:val="16"/>
                <w:szCs w:val="16"/>
              </w:rPr>
              <w:t>01.08.1989г.-01.07.1990г.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 w:rsidRPr="00322097">
              <w:rPr>
                <w:color w:val="000000"/>
                <w:sz w:val="16"/>
                <w:szCs w:val="16"/>
              </w:rPr>
              <w:t>Интернатура по тер</w:t>
            </w:r>
            <w:r w:rsidRPr="00322097">
              <w:rPr>
                <w:color w:val="000000"/>
                <w:sz w:val="16"/>
                <w:szCs w:val="16"/>
              </w:rPr>
              <w:t>а</w:t>
            </w:r>
            <w:r w:rsidRPr="00322097">
              <w:rPr>
                <w:color w:val="000000"/>
                <w:sz w:val="16"/>
                <w:szCs w:val="16"/>
              </w:rPr>
              <w:t>пии</w:t>
            </w:r>
          </w:p>
        </w:tc>
        <w:tc>
          <w:tcPr>
            <w:tcW w:w="2410" w:type="dxa"/>
          </w:tcPr>
          <w:p w:rsidR="00617A4D" w:rsidRDefault="00617A4D" w:rsidP="00FE5C43">
            <w:pPr>
              <w:keepNext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ГБОУ ДПО </w:t>
            </w:r>
          </w:p>
          <w:p w:rsidR="00617A4D" w:rsidRPr="00322097" w:rsidRDefault="00617A4D" w:rsidP="00FE5C43">
            <w:pPr>
              <w:keepNext/>
              <w:widowControl w:val="0"/>
              <w:tabs>
                <w:tab w:val="left" w:pos="90"/>
              </w:tabs>
              <w:spacing w:line="20" w:lineRule="atLeast"/>
              <w:rPr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«Российская медицинская академия последипломного образов</w:t>
            </w:r>
            <w:r>
              <w:rPr>
                <w:snapToGrid w:val="0"/>
                <w:color w:val="000000"/>
                <w:sz w:val="16"/>
                <w:szCs w:val="16"/>
              </w:rPr>
              <w:t>а</w:t>
            </w:r>
            <w:r>
              <w:rPr>
                <w:snapToGrid w:val="0"/>
                <w:color w:val="000000"/>
                <w:sz w:val="16"/>
                <w:szCs w:val="16"/>
              </w:rPr>
              <w:t>ния»</w:t>
            </w:r>
            <w:r w:rsidRPr="00322097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snapToGrid w:val="0"/>
                <w:color w:val="000000"/>
                <w:sz w:val="16"/>
                <w:szCs w:val="16"/>
              </w:rPr>
              <w:t>МЗ РФ</w:t>
            </w:r>
            <w:r w:rsidRPr="00322097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:rsidR="00617A4D" w:rsidRPr="00322097" w:rsidRDefault="00617A4D" w:rsidP="00FE5C43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30.03.2016-26.04.2016г</w:t>
            </w:r>
            <w:r w:rsidRPr="00322097">
              <w:rPr>
                <w:b/>
                <w:color w:val="000000"/>
                <w:sz w:val="16"/>
                <w:szCs w:val="16"/>
              </w:rPr>
              <w:t>.</w:t>
            </w:r>
          </w:p>
          <w:p w:rsidR="00617A4D" w:rsidRPr="00322097" w:rsidRDefault="00617A4D" w:rsidP="00FE5C43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322097">
              <w:rPr>
                <w:color w:val="000000"/>
                <w:sz w:val="16"/>
                <w:szCs w:val="16"/>
              </w:rPr>
              <w:t>«Терапия»</w:t>
            </w:r>
          </w:p>
          <w:p w:rsidR="00617A4D" w:rsidRPr="00322097" w:rsidRDefault="00617A4D" w:rsidP="00FE5C43">
            <w:pPr>
              <w:keepNext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 часов</w:t>
            </w:r>
          </w:p>
        </w:tc>
        <w:tc>
          <w:tcPr>
            <w:tcW w:w="2411" w:type="dxa"/>
          </w:tcPr>
          <w:p w:rsidR="00617A4D" w:rsidRPr="00322097" w:rsidRDefault="00617A4D" w:rsidP="00FE5C43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322097">
              <w:rPr>
                <w:b/>
                <w:color w:val="000000"/>
                <w:sz w:val="16"/>
                <w:szCs w:val="16"/>
              </w:rPr>
              <w:t xml:space="preserve">Сертификат </w:t>
            </w:r>
          </w:p>
          <w:p w:rsidR="00617A4D" w:rsidRPr="00322097" w:rsidRDefault="00617A4D" w:rsidP="00FE5C43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0377060181624</w:t>
            </w:r>
          </w:p>
          <w:p w:rsidR="00617A4D" w:rsidRPr="00322097" w:rsidRDefault="00617A4D" w:rsidP="00FE5C43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</w:t>
            </w:r>
            <w:r w:rsidRPr="00322097">
              <w:rPr>
                <w:b/>
                <w:color w:val="000000"/>
                <w:sz w:val="16"/>
                <w:szCs w:val="16"/>
              </w:rPr>
              <w:t>.</w:t>
            </w:r>
            <w:r>
              <w:rPr>
                <w:b/>
                <w:color w:val="000000"/>
                <w:sz w:val="16"/>
                <w:szCs w:val="16"/>
              </w:rPr>
              <w:t>04</w:t>
            </w:r>
            <w:r w:rsidRPr="00322097">
              <w:rPr>
                <w:b/>
                <w:color w:val="000000"/>
                <w:sz w:val="16"/>
                <w:szCs w:val="16"/>
              </w:rPr>
              <w:t>.20</w:t>
            </w:r>
            <w:r>
              <w:rPr>
                <w:b/>
                <w:color w:val="000000"/>
                <w:sz w:val="16"/>
                <w:szCs w:val="16"/>
              </w:rPr>
              <w:t>16</w:t>
            </w:r>
            <w:r w:rsidRPr="00322097">
              <w:rPr>
                <w:b/>
                <w:color w:val="000000"/>
                <w:sz w:val="16"/>
                <w:szCs w:val="16"/>
              </w:rPr>
              <w:t>г.</w:t>
            </w:r>
          </w:p>
          <w:p w:rsidR="00617A4D" w:rsidRDefault="00617A4D" w:rsidP="00FE5C43">
            <w:pPr>
              <w:keepNext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ГБОУ ДПО </w:t>
            </w:r>
          </w:p>
          <w:p w:rsidR="00617A4D" w:rsidRPr="00322097" w:rsidRDefault="00617A4D" w:rsidP="00FE5C43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Российская медицинская академия последипломного образования» МЗРФ</w:t>
            </w:r>
            <w:r w:rsidRPr="00322097">
              <w:rPr>
                <w:color w:val="000000"/>
                <w:sz w:val="16"/>
                <w:szCs w:val="16"/>
              </w:rPr>
              <w:t xml:space="preserve"> «Тер</w:t>
            </w:r>
            <w:r w:rsidRPr="00322097">
              <w:rPr>
                <w:color w:val="000000"/>
                <w:sz w:val="16"/>
                <w:szCs w:val="16"/>
              </w:rPr>
              <w:t>а</w:t>
            </w:r>
            <w:r w:rsidRPr="00322097">
              <w:rPr>
                <w:color w:val="000000"/>
                <w:sz w:val="16"/>
                <w:szCs w:val="16"/>
              </w:rPr>
              <w:t>пия»</w:t>
            </w:r>
          </w:p>
          <w:p w:rsidR="00617A4D" w:rsidRPr="00322097" w:rsidRDefault="00617A4D" w:rsidP="00FE5C43">
            <w:pPr>
              <w:keepNext/>
              <w:rPr>
                <w:color w:val="000000"/>
                <w:sz w:val="16"/>
                <w:szCs w:val="16"/>
              </w:rPr>
            </w:pPr>
          </w:p>
        </w:tc>
      </w:tr>
      <w:tr w:rsidR="00617A4D" w:rsidRPr="00322097" w:rsidTr="00FE5C43">
        <w:tblPrEx>
          <w:tblLook w:val="0000"/>
        </w:tblPrEx>
        <w:trPr>
          <w:cantSplit/>
        </w:trPr>
        <w:tc>
          <w:tcPr>
            <w:tcW w:w="707" w:type="dxa"/>
          </w:tcPr>
          <w:p w:rsidR="00617A4D" w:rsidRDefault="00617A4D" w:rsidP="00FE5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841" w:type="dxa"/>
          </w:tcPr>
          <w:p w:rsidR="00617A4D" w:rsidRPr="00DF3A09" w:rsidRDefault="00617A4D" w:rsidP="00FE5C43">
            <w:pPr>
              <w:rPr>
                <w:sz w:val="16"/>
                <w:szCs w:val="16"/>
              </w:rPr>
            </w:pPr>
            <w:r w:rsidRPr="00DF3A09">
              <w:rPr>
                <w:sz w:val="16"/>
                <w:szCs w:val="16"/>
              </w:rPr>
              <w:t>НИКОЛАЕВА</w:t>
            </w:r>
          </w:p>
          <w:p w:rsidR="00617A4D" w:rsidRPr="00DF3A09" w:rsidRDefault="00617A4D" w:rsidP="00FE5C43">
            <w:pPr>
              <w:rPr>
                <w:sz w:val="16"/>
                <w:szCs w:val="16"/>
              </w:rPr>
            </w:pPr>
            <w:r w:rsidRPr="00DF3A09">
              <w:rPr>
                <w:sz w:val="16"/>
                <w:szCs w:val="16"/>
              </w:rPr>
              <w:t>ЕЛЕНА</w:t>
            </w:r>
          </w:p>
          <w:p w:rsidR="00617A4D" w:rsidRPr="00DF3A09" w:rsidRDefault="00617A4D" w:rsidP="00FE5C43">
            <w:pPr>
              <w:rPr>
                <w:sz w:val="16"/>
                <w:szCs w:val="16"/>
              </w:rPr>
            </w:pPr>
            <w:r w:rsidRPr="00DF3A09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561" w:type="dxa"/>
          </w:tcPr>
          <w:p w:rsidR="00617A4D" w:rsidRPr="00DF3A09" w:rsidRDefault="00617A4D" w:rsidP="00FE5C43">
            <w:pPr>
              <w:keepNext/>
              <w:rPr>
                <w:sz w:val="16"/>
                <w:szCs w:val="16"/>
              </w:rPr>
            </w:pPr>
            <w:r w:rsidRPr="00DF3A09">
              <w:rPr>
                <w:sz w:val="16"/>
                <w:szCs w:val="16"/>
              </w:rPr>
              <w:t>врач-</w:t>
            </w:r>
            <w:r>
              <w:rPr>
                <w:sz w:val="16"/>
                <w:szCs w:val="16"/>
              </w:rPr>
              <w:t>гастроэнтеролог</w:t>
            </w:r>
          </w:p>
        </w:tc>
        <w:tc>
          <w:tcPr>
            <w:tcW w:w="1560" w:type="dxa"/>
          </w:tcPr>
          <w:p w:rsidR="00617A4D" w:rsidRPr="00DF3A09" w:rsidRDefault="00617A4D" w:rsidP="00FE5C43">
            <w:pPr>
              <w:rPr>
                <w:sz w:val="16"/>
                <w:szCs w:val="16"/>
              </w:rPr>
            </w:pPr>
            <w:r w:rsidRPr="00DF3A09">
              <w:rPr>
                <w:sz w:val="16"/>
                <w:szCs w:val="16"/>
              </w:rPr>
              <w:t>«Лечебное дело»</w:t>
            </w:r>
          </w:p>
          <w:p w:rsidR="00617A4D" w:rsidRPr="00DF3A09" w:rsidRDefault="00617A4D" w:rsidP="00FE5C43">
            <w:pPr>
              <w:rPr>
                <w:sz w:val="16"/>
                <w:szCs w:val="16"/>
              </w:rPr>
            </w:pPr>
            <w:r w:rsidRPr="00DF3A09">
              <w:rPr>
                <w:sz w:val="16"/>
                <w:szCs w:val="16"/>
              </w:rPr>
              <w:t xml:space="preserve">Ставропольская </w:t>
            </w:r>
          </w:p>
          <w:p w:rsidR="00617A4D" w:rsidRPr="00DF3A09" w:rsidRDefault="00617A4D" w:rsidP="00FE5C43">
            <w:pPr>
              <w:rPr>
                <w:sz w:val="16"/>
                <w:szCs w:val="16"/>
              </w:rPr>
            </w:pPr>
            <w:r w:rsidRPr="00DF3A09">
              <w:rPr>
                <w:sz w:val="16"/>
                <w:szCs w:val="16"/>
              </w:rPr>
              <w:t>государственная</w:t>
            </w:r>
          </w:p>
          <w:p w:rsidR="00617A4D" w:rsidRPr="00DF3A09" w:rsidRDefault="00617A4D" w:rsidP="00FE5C43">
            <w:pPr>
              <w:rPr>
                <w:sz w:val="16"/>
                <w:szCs w:val="16"/>
              </w:rPr>
            </w:pPr>
            <w:r w:rsidRPr="00DF3A09">
              <w:rPr>
                <w:sz w:val="16"/>
                <w:szCs w:val="16"/>
              </w:rPr>
              <w:t>медицинская</w:t>
            </w:r>
          </w:p>
          <w:p w:rsidR="00617A4D" w:rsidRPr="00DF3A09" w:rsidRDefault="00617A4D" w:rsidP="00FE5C43">
            <w:pPr>
              <w:rPr>
                <w:sz w:val="16"/>
                <w:szCs w:val="16"/>
              </w:rPr>
            </w:pPr>
            <w:r w:rsidRPr="00DF3A09">
              <w:rPr>
                <w:sz w:val="16"/>
                <w:szCs w:val="16"/>
              </w:rPr>
              <w:t>академия</w:t>
            </w:r>
          </w:p>
          <w:p w:rsidR="00617A4D" w:rsidRPr="00DF3A09" w:rsidRDefault="00617A4D" w:rsidP="00FE5C43">
            <w:pPr>
              <w:rPr>
                <w:sz w:val="16"/>
                <w:szCs w:val="16"/>
              </w:rPr>
            </w:pPr>
            <w:r w:rsidRPr="00DF3A09">
              <w:rPr>
                <w:sz w:val="16"/>
                <w:szCs w:val="16"/>
              </w:rPr>
              <w:t>2006г.</w:t>
            </w:r>
          </w:p>
          <w:p w:rsidR="00617A4D" w:rsidRPr="00DF3A09" w:rsidRDefault="00617A4D" w:rsidP="00FE5C43">
            <w:pPr>
              <w:rPr>
                <w:sz w:val="16"/>
                <w:szCs w:val="16"/>
              </w:rPr>
            </w:pPr>
            <w:r w:rsidRPr="00DF3A09">
              <w:rPr>
                <w:b/>
                <w:sz w:val="16"/>
                <w:szCs w:val="16"/>
              </w:rPr>
              <w:t>ИВС №0656452</w:t>
            </w:r>
          </w:p>
        </w:tc>
        <w:tc>
          <w:tcPr>
            <w:tcW w:w="2409" w:type="dxa"/>
          </w:tcPr>
          <w:p w:rsidR="00617A4D" w:rsidRPr="00DF3A09" w:rsidRDefault="00617A4D" w:rsidP="00FE5C43">
            <w:pPr>
              <w:rPr>
                <w:sz w:val="16"/>
                <w:szCs w:val="16"/>
              </w:rPr>
            </w:pPr>
            <w:r w:rsidRPr="00DF3A09">
              <w:rPr>
                <w:sz w:val="16"/>
                <w:szCs w:val="16"/>
              </w:rPr>
              <w:t>нет</w:t>
            </w:r>
          </w:p>
        </w:tc>
        <w:tc>
          <w:tcPr>
            <w:tcW w:w="3121" w:type="dxa"/>
          </w:tcPr>
          <w:p w:rsidR="00617A4D" w:rsidRPr="00DF3A09" w:rsidRDefault="00617A4D" w:rsidP="00FE5C43">
            <w:pPr>
              <w:keepNext/>
              <w:rPr>
                <w:sz w:val="16"/>
                <w:szCs w:val="16"/>
              </w:rPr>
            </w:pPr>
            <w:r w:rsidRPr="00DF3A09">
              <w:rPr>
                <w:sz w:val="16"/>
                <w:szCs w:val="16"/>
              </w:rPr>
              <w:t xml:space="preserve">ФПО ГОУВПО </w:t>
            </w:r>
          </w:p>
          <w:p w:rsidR="00617A4D" w:rsidRPr="00DF3A09" w:rsidRDefault="00617A4D" w:rsidP="00FE5C43">
            <w:pPr>
              <w:rPr>
                <w:sz w:val="16"/>
                <w:szCs w:val="16"/>
              </w:rPr>
            </w:pPr>
            <w:r w:rsidRPr="00DF3A09">
              <w:rPr>
                <w:sz w:val="16"/>
                <w:szCs w:val="16"/>
              </w:rPr>
              <w:t>Ставропольская государственная мед</w:t>
            </w:r>
            <w:r w:rsidRPr="00DF3A09">
              <w:rPr>
                <w:sz w:val="16"/>
                <w:szCs w:val="16"/>
              </w:rPr>
              <w:t>и</w:t>
            </w:r>
            <w:r w:rsidRPr="00DF3A09">
              <w:rPr>
                <w:sz w:val="16"/>
                <w:szCs w:val="16"/>
              </w:rPr>
              <w:t>цинская академия</w:t>
            </w:r>
          </w:p>
          <w:p w:rsidR="00617A4D" w:rsidRPr="00DF3A09" w:rsidRDefault="00617A4D" w:rsidP="00FE5C43">
            <w:pPr>
              <w:rPr>
                <w:b/>
                <w:sz w:val="16"/>
                <w:szCs w:val="16"/>
              </w:rPr>
            </w:pPr>
            <w:r w:rsidRPr="00DF3A09">
              <w:rPr>
                <w:b/>
                <w:sz w:val="16"/>
                <w:szCs w:val="16"/>
              </w:rPr>
              <w:t>01.8.8.2006-31.07.2007.</w:t>
            </w:r>
          </w:p>
          <w:p w:rsidR="00617A4D" w:rsidRDefault="00617A4D" w:rsidP="00FE5C43">
            <w:pPr>
              <w:rPr>
                <w:sz w:val="16"/>
                <w:szCs w:val="16"/>
              </w:rPr>
            </w:pPr>
            <w:r w:rsidRPr="00DF3A09">
              <w:rPr>
                <w:sz w:val="16"/>
                <w:szCs w:val="16"/>
              </w:rPr>
              <w:t>Интернатура по тер</w:t>
            </w:r>
            <w:r w:rsidRPr="00DF3A09">
              <w:rPr>
                <w:sz w:val="16"/>
                <w:szCs w:val="16"/>
              </w:rPr>
              <w:t>а</w:t>
            </w:r>
            <w:r w:rsidRPr="00DF3A09">
              <w:rPr>
                <w:sz w:val="16"/>
                <w:szCs w:val="16"/>
              </w:rPr>
              <w:t>пии</w:t>
            </w:r>
          </w:p>
          <w:p w:rsidR="00617A4D" w:rsidRDefault="00617A4D" w:rsidP="00FE5C43">
            <w:pPr>
              <w:rPr>
                <w:sz w:val="16"/>
                <w:szCs w:val="16"/>
              </w:rPr>
            </w:pPr>
          </w:p>
          <w:p w:rsidR="00617A4D" w:rsidRDefault="00617A4D" w:rsidP="00FE5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 ВПО</w:t>
            </w:r>
          </w:p>
          <w:p w:rsidR="00617A4D" w:rsidRDefault="00617A4D" w:rsidP="00FE5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«Ставропольский государственный  медици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ский университет»</w:t>
            </w:r>
          </w:p>
          <w:p w:rsidR="00617A4D" w:rsidRPr="00462011" w:rsidRDefault="00617A4D" w:rsidP="00FE5C43">
            <w:pPr>
              <w:rPr>
                <w:b/>
                <w:sz w:val="16"/>
                <w:szCs w:val="16"/>
              </w:rPr>
            </w:pPr>
            <w:r w:rsidRPr="00462011">
              <w:rPr>
                <w:b/>
                <w:sz w:val="16"/>
                <w:szCs w:val="16"/>
              </w:rPr>
              <w:t>01.09.2014-19.12.2014г</w:t>
            </w:r>
          </w:p>
          <w:p w:rsidR="00617A4D" w:rsidRDefault="00617A4D" w:rsidP="00FE5C43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«Гастроэнтерология»</w:t>
            </w:r>
          </w:p>
          <w:p w:rsidR="00617A4D" w:rsidRDefault="00617A4D" w:rsidP="00FE5C43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</w:p>
          <w:p w:rsidR="00617A4D" w:rsidRPr="00462011" w:rsidRDefault="00617A4D" w:rsidP="00FE5C43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Диплом ПП СТ</w:t>
            </w:r>
          </w:p>
          <w:p w:rsidR="00617A4D" w:rsidRDefault="00617A4D" w:rsidP="00FE5C43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№000130</w:t>
            </w:r>
          </w:p>
          <w:p w:rsidR="00617A4D" w:rsidRPr="00DF3A09" w:rsidRDefault="00617A4D" w:rsidP="00FE5C43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576 часов</w:t>
            </w:r>
          </w:p>
        </w:tc>
        <w:tc>
          <w:tcPr>
            <w:tcW w:w="2410" w:type="dxa"/>
          </w:tcPr>
          <w:p w:rsidR="00617A4D" w:rsidRDefault="00617A4D" w:rsidP="00FE5C43">
            <w:pPr>
              <w:keepNext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ГБОУ ДПО </w:t>
            </w:r>
          </w:p>
          <w:p w:rsidR="00617A4D" w:rsidRPr="00322097" w:rsidRDefault="00617A4D" w:rsidP="00FE5C43">
            <w:pPr>
              <w:keepNext/>
              <w:widowControl w:val="0"/>
              <w:tabs>
                <w:tab w:val="left" w:pos="90"/>
              </w:tabs>
              <w:spacing w:line="20" w:lineRule="atLeast"/>
              <w:rPr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«Российская медицинская академия последипломного образов</w:t>
            </w:r>
            <w:r>
              <w:rPr>
                <w:snapToGrid w:val="0"/>
                <w:color w:val="000000"/>
                <w:sz w:val="16"/>
                <w:szCs w:val="16"/>
              </w:rPr>
              <w:t>а</w:t>
            </w:r>
            <w:r>
              <w:rPr>
                <w:snapToGrid w:val="0"/>
                <w:color w:val="000000"/>
                <w:sz w:val="16"/>
                <w:szCs w:val="16"/>
              </w:rPr>
              <w:t>ния»</w:t>
            </w:r>
            <w:r w:rsidRPr="00322097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snapToGrid w:val="0"/>
                <w:color w:val="000000"/>
                <w:sz w:val="16"/>
                <w:szCs w:val="16"/>
              </w:rPr>
              <w:t>МЗ РФ</w:t>
            </w:r>
            <w:r w:rsidRPr="00322097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:rsidR="00617A4D" w:rsidRPr="00322097" w:rsidRDefault="00617A4D" w:rsidP="00FE5C43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30.03.2016-26.04.2016г</w:t>
            </w:r>
            <w:r w:rsidRPr="00322097">
              <w:rPr>
                <w:b/>
                <w:color w:val="000000"/>
                <w:sz w:val="16"/>
                <w:szCs w:val="16"/>
              </w:rPr>
              <w:t>.</w:t>
            </w:r>
          </w:p>
          <w:p w:rsidR="00617A4D" w:rsidRPr="00322097" w:rsidRDefault="00617A4D" w:rsidP="00FE5C43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 w:rsidRPr="00322097">
              <w:rPr>
                <w:color w:val="000000"/>
                <w:sz w:val="16"/>
                <w:szCs w:val="16"/>
              </w:rPr>
              <w:t>«Терапия»</w:t>
            </w:r>
          </w:p>
          <w:p w:rsidR="00617A4D" w:rsidRPr="00322097" w:rsidRDefault="00617A4D" w:rsidP="00FE5C43">
            <w:pPr>
              <w:keepNext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 часов</w:t>
            </w:r>
          </w:p>
        </w:tc>
        <w:tc>
          <w:tcPr>
            <w:tcW w:w="2411" w:type="dxa"/>
          </w:tcPr>
          <w:p w:rsidR="00617A4D" w:rsidRPr="00322097" w:rsidRDefault="00617A4D" w:rsidP="00FE5C43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 w:rsidRPr="00322097">
              <w:rPr>
                <w:b/>
                <w:color w:val="000000"/>
                <w:sz w:val="16"/>
                <w:szCs w:val="16"/>
              </w:rPr>
              <w:t xml:space="preserve">Сертификат </w:t>
            </w:r>
          </w:p>
          <w:p w:rsidR="00617A4D" w:rsidRPr="00322097" w:rsidRDefault="00617A4D" w:rsidP="00FE5C43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0377060181644</w:t>
            </w:r>
          </w:p>
          <w:p w:rsidR="00617A4D" w:rsidRPr="00322097" w:rsidRDefault="00617A4D" w:rsidP="00FE5C43">
            <w:pPr>
              <w:keepNext/>
              <w:spacing w:line="20" w:lineRule="atLeas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</w:t>
            </w:r>
            <w:r w:rsidRPr="00322097">
              <w:rPr>
                <w:b/>
                <w:color w:val="000000"/>
                <w:sz w:val="16"/>
                <w:szCs w:val="16"/>
              </w:rPr>
              <w:t>.</w:t>
            </w:r>
            <w:r>
              <w:rPr>
                <w:b/>
                <w:color w:val="000000"/>
                <w:sz w:val="16"/>
                <w:szCs w:val="16"/>
              </w:rPr>
              <w:t>04</w:t>
            </w:r>
            <w:r w:rsidRPr="00322097">
              <w:rPr>
                <w:b/>
                <w:color w:val="000000"/>
                <w:sz w:val="16"/>
                <w:szCs w:val="16"/>
              </w:rPr>
              <w:t>.20</w:t>
            </w:r>
            <w:r>
              <w:rPr>
                <w:b/>
                <w:color w:val="000000"/>
                <w:sz w:val="16"/>
                <w:szCs w:val="16"/>
              </w:rPr>
              <w:t>16</w:t>
            </w:r>
            <w:r w:rsidRPr="00322097">
              <w:rPr>
                <w:b/>
                <w:color w:val="000000"/>
                <w:sz w:val="16"/>
                <w:szCs w:val="16"/>
              </w:rPr>
              <w:t>г.</w:t>
            </w:r>
          </w:p>
          <w:p w:rsidR="00617A4D" w:rsidRDefault="00617A4D" w:rsidP="00FE5C43">
            <w:pPr>
              <w:keepNext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ГБОУ ДПО </w:t>
            </w:r>
          </w:p>
          <w:p w:rsidR="00617A4D" w:rsidRPr="00322097" w:rsidRDefault="00617A4D" w:rsidP="00FE5C43">
            <w:pPr>
              <w:keepNext/>
              <w:spacing w:line="20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Российская медицинская академия последипломного образования» МЗРФ</w:t>
            </w:r>
            <w:r w:rsidRPr="00322097">
              <w:rPr>
                <w:color w:val="000000"/>
                <w:sz w:val="16"/>
                <w:szCs w:val="16"/>
              </w:rPr>
              <w:t xml:space="preserve"> «Тер</w:t>
            </w:r>
            <w:r w:rsidRPr="00322097">
              <w:rPr>
                <w:color w:val="000000"/>
                <w:sz w:val="16"/>
                <w:szCs w:val="16"/>
              </w:rPr>
              <w:t>а</w:t>
            </w:r>
            <w:r w:rsidRPr="00322097">
              <w:rPr>
                <w:color w:val="000000"/>
                <w:sz w:val="16"/>
                <w:szCs w:val="16"/>
              </w:rPr>
              <w:t>пия»</w:t>
            </w:r>
          </w:p>
          <w:p w:rsidR="00617A4D" w:rsidRDefault="00617A4D" w:rsidP="00FE5C43">
            <w:pPr>
              <w:rPr>
                <w:b/>
                <w:sz w:val="16"/>
                <w:szCs w:val="16"/>
              </w:rPr>
            </w:pPr>
          </w:p>
          <w:p w:rsidR="00617A4D" w:rsidRPr="00DF3A09" w:rsidRDefault="00617A4D" w:rsidP="00FE5C43">
            <w:pPr>
              <w:rPr>
                <w:b/>
                <w:sz w:val="16"/>
                <w:szCs w:val="16"/>
              </w:rPr>
            </w:pPr>
            <w:r w:rsidRPr="00DF3A09">
              <w:rPr>
                <w:b/>
                <w:sz w:val="16"/>
                <w:szCs w:val="16"/>
              </w:rPr>
              <w:t>Сертификат</w:t>
            </w:r>
          </w:p>
          <w:p w:rsidR="00617A4D" w:rsidRPr="00DF3A09" w:rsidRDefault="00617A4D" w:rsidP="00FE5C43">
            <w:pPr>
              <w:rPr>
                <w:b/>
                <w:sz w:val="16"/>
                <w:szCs w:val="16"/>
              </w:rPr>
            </w:pPr>
            <w:r w:rsidRPr="00DF3A09">
              <w:rPr>
                <w:b/>
                <w:sz w:val="16"/>
                <w:szCs w:val="16"/>
              </w:rPr>
              <w:t xml:space="preserve"> №</w:t>
            </w:r>
            <w:r>
              <w:rPr>
                <w:b/>
                <w:sz w:val="16"/>
                <w:szCs w:val="16"/>
              </w:rPr>
              <w:t>0126180271735</w:t>
            </w:r>
          </w:p>
          <w:p w:rsidR="00617A4D" w:rsidRPr="00DF3A09" w:rsidRDefault="00617A4D" w:rsidP="00FE5C4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  <w:r w:rsidRPr="00DF3A09">
              <w:rPr>
                <w:b/>
                <w:sz w:val="16"/>
                <w:szCs w:val="16"/>
              </w:rPr>
              <w:t>.12.201</w:t>
            </w:r>
            <w:r>
              <w:rPr>
                <w:b/>
                <w:sz w:val="16"/>
                <w:szCs w:val="16"/>
              </w:rPr>
              <w:t>4</w:t>
            </w:r>
            <w:r w:rsidRPr="00DF3A09">
              <w:rPr>
                <w:b/>
                <w:sz w:val="16"/>
                <w:szCs w:val="16"/>
              </w:rPr>
              <w:t>г</w:t>
            </w:r>
          </w:p>
          <w:p w:rsidR="00617A4D" w:rsidRDefault="00617A4D" w:rsidP="00FE5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 ВПО</w:t>
            </w:r>
          </w:p>
          <w:p w:rsidR="00617A4D" w:rsidRDefault="00617A4D" w:rsidP="00FE5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«Ставропольский государс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венный  медицинский униве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ситет»</w:t>
            </w:r>
          </w:p>
          <w:p w:rsidR="00617A4D" w:rsidRPr="00322097" w:rsidRDefault="00617A4D" w:rsidP="00FE5C43">
            <w:pPr>
              <w:keepNext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«Гастроэнтер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логия»</w:t>
            </w:r>
          </w:p>
        </w:tc>
      </w:tr>
    </w:tbl>
    <w:p w:rsidR="00617A4D" w:rsidRPr="00322097" w:rsidRDefault="00617A4D" w:rsidP="00617A4D">
      <w:pPr>
        <w:keepNext/>
        <w:keepLines/>
        <w:tabs>
          <w:tab w:val="left" w:pos="15168"/>
        </w:tabs>
        <w:jc w:val="center"/>
        <w:rPr>
          <w:b/>
          <w:sz w:val="16"/>
          <w:szCs w:val="16"/>
        </w:rPr>
      </w:pPr>
    </w:p>
    <w:p w:rsidR="005A249D" w:rsidRPr="00617A4D" w:rsidRDefault="005A249D">
      <w:pPr>
        <w:rPr>
          <w:sz w:val="28"/>
          <w:szCs w:val="28"/>
        </w:rPr>
      </w:pPr>
    </w:p>
    <w:p w:rsidR="005A249D" w:rsidRDefault="005A249D"/>
    <w:p w:rsidR="005A249D" w:rsidRPr="00617A4D" w:rsidRDefault="005A249D" w:rsidP="005A249D">
      <w:pPr>
        <w:jc w:val="center"/>
        <w:rPr>
          <w:b/>
          <w:sz w:val="28"/>
          <w:szCs w:val="28"/>
        </w:rPr>
      </w:pPr>
      <w:r w:rsidRPr="00617A4D">
        <w:rPr>
          <w:b/>
          <w:sz w:val="28"/>
          <w:szCs w:val="28"/>
        </w:rPr>
        <w:lastRenderedPageBreak/>
        <w:t>СРЕДНИЙ МЕДИЦИНСКИЙ ПЕСОНАЛ</w:t>
      </w:r>
    </w:p>
    <w:p w:rsidR="00617A4D" w:rsidRDefault="00617A4D" w:rsidP="00617A4D">
      <w:pPr>
        <w:pStyle w:val="2"/>
      </w:pPr>
      <w:r>
        <w:t>ОБЩЕБОЛЬНИЧНЫЙ МЕДИЦИНСКИЙ ПЕРСОНАЛ</w:t>
      </w:r>
    </w:p>
    <w:p w:rsidR="00617A4D" w:rsidRPr="008C680B" w:rsidRDefault="00617A4D" w:rsidP="00617A4D"/>
    <w:tbl>
      <w:tblPr>
        <w:tblW w:w="15649" w:type="dxa"/>
        <w:jc w:val="center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"/>
        <w:gridCol w:w="470"/>
        <w:gridCol w:w="7"/>
        <w:gridCol w:w="1763"/>
        <w:gridCol w:w="1207"/>
        <w:gridCol w:w="7"/>
        <w:gridCol w:w="1977"/>
        <w:gridCol w:w="7"/>
        <w:gridCol w:w="2687"/>
        <w:gridCol w:w="7"/>
        <w:gridCol w:w="2402"/>
        <w:gridCol w:w="7"/>
        <w:gridCol w:w="2828"/>
        <w:gridCol w:w="7"/>
        <w:gridCol w:w="2247"/>
        <w:gridCol w:w="11"/>
      </w:tblGrid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cantSplit/>
          <w:trHeight w:val="1470"/>
          <w:jc w:val="center"/>
        </w:trPr>
        <w:tc>
          <w:tcPr>
            <w:tcW w:w="477" w:type="dxa"/>
            <w:gridSpan w:val="2"/>
            <w:vAlign w:val="center"/>
          </w:tcPr>
          <w:p w:rsidR="00617A4D" w:rsidRPr="003E2A32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3E2A32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3E2A32">
              <w:rPr>
                <w:b/>
                <w:sz w:val="16"/>
                <w:szCs w:val="16"/>
              </w:rPr>
              <w:t>п</w:t>
            </w:r>
            <w:proofErr w:type="spellEnd"/>
            <w:r w:rsidRPr="003E2A32">
              <w:rPr>
                <w:b/>
                <w:sz w:val="16"/>
                <w:szCs w:val="16"/>
              </w:rPr>
              <w:t>/</w:t>
            </w:r>
            <w:proofErr w:type="spellStart"/>
            <w:r w:rsidRPr="003E2A32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63" w:type="dxa"/>
            <w:vAlign w:val="center"/>
          </w:tcPr>
          <w:p w:rsidR="00617A4D" w:rsidRPr="003E2A32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3E2A32">
              <w:rPr>
                <w:b/>
                <w:sz w:val="16"/>
                <w:szCs w:val="16"/>
              </w:rPr>
              <w:t xml:space="preserve">Фамилия, имя, </w:t>
            </w:r>
            <w:r w:rsidRPr="003E2A32">
              <w:rPr>
                <w:b/>
                <w:sz w:val="16"/>
                <w:szCs w:val="16"/>
              </w:rPr>
              <w:br/>
              <w:t>отчество сре</w:t>
            </w:r>
            <w:r w:rsidRPr="003E2A32">
              <w:rPr>
                <w:b/>
                <w:sz w:val="16"/>
                <w:szCs w:val="16"/>
              </w:rPr>
              <w:t>д</w:t>
            </w:r>
            <w:r w:rsidRPr="003E2A32">
              <w:rPr>
                <w:b/>
                <w:sz w:val="16"/>
                <w:szCs w:val="16"/>
              </w:rPr>
              <w:t xml:space="preserve">него </w:t>
            </w:r>
          </w:p>
          <w:p w:rsidR="00617A4D" w:rsidRPr="003E2A32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3E2A32">
              <w:rPr>
                <w:b/>
                <w:sz w:val="16"/>
                <w:szCs w:val="16"/>
              </w:rPr>
              <w:t>медицинского р</w:t>
            </w:r>
            <w:r w:rsidRPr="003E2A32">
              <w:rPr>
                <w:b/>
                <w:sz w:val="16"/>
                <w:szCs w:val="16"/>
              </w:rPr>
              <w:t>а</w:t>
            </w:r>
            <w:r w:rsidRPr="003E2A32">
              <w:rPr>
                <w:b/>
                <w:sz w:val="16"/>
                <w:szCs w:val="16"/>
              </w:rPr>
              <w:t xml:space="preserve">ботника </w:t>
            </w:r>
          </w:p>
        </w:tc>
        <w:tc>
          <w:tcPr>
            <w:tcW w:w="1214" w:type="dxa"/>
            <w:gridSpan w:val="2"/>
            <w:vAlign w:val="center"/>
          </w:tcPr>
          <w:p w:rsidR="00617A4D" w:rsidRPr="003E2A32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3E2A32">
              <w:rPr>
                <w:b/>
                <w:sz w:val="16"/>
                <w:szCs w:val="16"/>
              </w:rPr>
              <w:t xml:space="preserve">Занимаемая </w:t>
            </w:r>
            <w:r w:rsidRPr="003E2A32">
              <w:rPr>
                <w:b/>
                <w:sz w:val="16"/>
                <w:szCs w:val="16"/>
              </w:rPr>
              <w:br/>
              <w:t>дол</w:t>
            </w:r>
            <w:r w:rsidRPr="003E2A32">
              <w:rPr>
                <w:b/>
                <w:sz w:val="16"/>
                <w:szCs w:val="16"/>
              </w:rPr>
              <w:t>ж</w:t>
            </w:r>
            <w:r w:rsidRPr="003E2A32">
              <w:rPr>
                <w:b/>
                <w:sz w:val="16"/>
                <w:szCs w:val="16"/>
              </w:rPr>
              <w:t>ность</w:t>
            </w:r>
          </w:p>
        </w:tc>
        <w:tc>
          <w:tcPr>
            <w:tcW w:w="1984" w:type="dxa"/>
            <w:gridSpan w:val="2"/>
            <w:vAlign w:val="center"/>
          </w:tcPr>
          <w:p w:rsidR="00617A4D" w:rsidRPr="003E2A32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3E2A32">
              <w:rPr>
                <w:b/>
                <w:sz w:val="16"/>
                <w:szCs w:val="16"/>
              </w:rPr>
              <w:t>Специальность по диплому (Наименов</w:t>
            </w:r>
            <w:r w:rsidRPr="003E2A32">
              <w:rPr>
                <w:b/>
                <w:sz w:val="16"/>
                <w:szCs w:val="16"/>
              </w:rPr>
              <w:t>а</w:t>
            </w:r>
            <w:r w:rsidRPr="003E2A32">
              <w:rPr>
                <w:b/>
                <w:sz w:val="16"/>
                <w:szCs w:val="16"/>
              </w:rPr>
              <w:t>ние средне – специал</w:t>
            </w:r>
            <w:r w:rsidRPr="003E2A32">
              <w:rPr>
                <w:b/>
                <w:sz w:val="16"/>
                <w:szCs w:val="16"/>
              </w:rPr>
              <w:t>ь</w:t>
            </w:r>
            <w:r w:rsidRPr="003E2A32">
              <w:rPr>
                <w:b/>
                <w:sz w:val="16"/>
                <w:szCs w:val="16"/>
              </w:rPr>
              <w:t>ного учебного заведения, год оконч</w:t>
            </w:r>
            <w:r w:rsidRPr="003E2A32">
              <w:rPr>
                <w:b/>
                <w:sz w:val="16"/>
                <w:szCs w:val="16"/>
              </w:rPr>
              <w:t>а</w:t>
            </w:r>
            <w:r w:rsidRPr="003E2A32">
              <w:rPr>
                <w:b/>
                <w:sz w:val="16"/>
                <w:szCs w:val="16"/>
              </w:rPr>
              <w:t>ния)</w:t>
            </w:r>
          </w:p>
        </w:tc>
        <w:tc>
          <w:tcPr>
            <w:tcW w:w="2694" w:type="dxa"/>
            <w:gridSpan w:val="2"/>
            <w:vAlign w:val="center"/>
          </w:tcPr>
          <w:p w:rsidR="00617A4D" w:rsidRPr="003E2A32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3E2A32">
              <w:rPr>
                <w:b/>
                <w:sz w:val="16"/>
                <w:szCs w:val="16"/>
              </w:rPr>
              <w:t>Квалификационная категория, наимен</w:t>
            </w:r>
            <w:r w:rsidRPr="003E2A32">
              <w:rPr>
                <w:b/>
                <w:sz w:val="16"/>
                <w:szCs w:val="16"/>
              </w:rPr>
              <w:t>о</w:t>
            </w:r>
            <w:r w:rsidRPr="003E2A32">
              <w:rPr>
                <w:b/>
                <w:sz w:val="16"/>
                <w:szCs w:val="16"/>
              </w:rPr>
              <w:t>вание специальности. –Дата последней аттестации, наименование органа, установи</w:t>
            </w:r>
            <w:r w:rsidRPr="003E2A32">
              <w:rPr>
                <w:b/>
                <w:sz w:val="16"/>
                <w:szCs w:val="16"/>
              </w:rPr>
              <w:t>в</w:t>
            </w:r>
            <w:r w:rsidRPr="003E2A32">
              <w:rPr>
                <w:b/>
                <w:sz w:val="16"/>
                <w:szCs w:val="16"/>
              </w:rPr>
              <w:t>шего квалификационную катег</w:t>
            </w:r>
            <w:r w:rsidRPr="003E2A32">
              <w:rPr>
                <w:b/>
                <w:sz w:val="16"/>
                <w:szCs w:val="16"/>
              </w:rPr>
              <w:t>о</w:t>
            </w:r>
            <w:r w:rsidRPr="003E2A32">
              <w:rPr>
                <w:b/>
                <w:sz w:val="16"/>
                <w:szCs w:val="16"/>
              </w:rPr>
              <w:t>рию</w:t>
            </w:r>
          </w:p>
        </w:tc>
        <w:tc>
          <w:tcPr>
            <w:tcW w:w="2409" w:type="dxa"/>
            <w:gridSpan w:val="2"/>
            <w:vAlign w:val="center"/>
          </w:tcPr>
          <w:p w:rsidR="00617A4D" w:rsidRPr="003E2A32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3E2A32">
              <w:rPr>
                <w:b/>
                <w:sz w:val="16"/>
                <w:szCs w:val="16"/>
              </w:rPr>
              <w:t>Вид первичной специализ</w:t>
            </w:r>
            <w:r w:rsidRPr="003E2A32">
              <w:rPr>
                <w:b/>
                <w:sz w:val="16"/>
                <w:szCs w:val="16"/>
              </w:rPr>
              <w:t>а</w:t>
            </w:r>
            <w:r w:rsidRPr="003E2A32">
              <w:rPr>
                <w:b/>
                <w:sz w:val="16"/>
                <w:szCs w:val="16"/>
              </w:rPr>
              <w:t>ции. (Наименование средне – специального учебного заведения, подгото</w:t>
            </w:r>
            <w:r w:rsidRPr="003E2A32">
              <w:rPr>
                <w:b/>
                <w:sz w:val="16"/>
                <w:szCs w:val="16"/>
              </w:rPr>
              <w:t>в</w:t>
            </w:r>
            <w:r w:rsidRPr="003E2A32">
              <w:rPr>
                <w:b/>
                <w:sz w:val="16"/>
                <w:szCs w:val="16"/>
              </w:rPr>
              <w:t>ка в течение какого времени, наименование цикла подгото</w:t>
            </w:r>
            <w:r w:rsidRPr="003E2A32">
              <w:rPr>
                <w:b/>
                <w:sz w:val="16"/>
                <w:szCs w:val="16"/>
              </w:rPr>
              <w:t>в</w:t>
            </w:r>
            <w:r w:rsidRPr="003E2A32">
              <w:rPr>
                <w:b/>
                <w:sz w:val="16"/>
                <w:szCs w:val="16"/>
              </w:rPr>
              <w:t>ки)</w:t>
            </w:r>
          </w:p>
        </w:tc>
        <w:tc>
          <w:tcPr>
            <w:tcW w:w="2835" w:type="dxa"/>
            <w:gridSpan w:val="2"/>
            <w:vAlign w:val="center"/>
          </w:tcPr>
          <w:p w:rsidR="00617A4D" w:rsidRPr="003E2A32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3E2A32">
              <w:rPr>
                <w:b/>
                <w:sz w:val="16"/>
                <w:szCs w:val="16"/>
              </w:rPr>
              <w:t>Последнее усовершенств</w:t>
            </w:r>
            <w:r w:rsidRPr="003E2A32">
              <w:rPr>
                <w:b/>
                <w:sz w:val="16"/>
                <w:szCs w:val="16"/>
              </w:rPr>
              <w:t>о</w:t>
            </w:r>
            <w:r w:rsidRPr="003E2A32">
              <w:rPr>
                <w:b/>
                <w:sz w:val="16"/>
                <w:szCs w:val="16"/>
              </w:rPr>
              <w:t>вание в течение последних 5 лет (Наимен</w:t>
            </w:r>
            <w:r w:rsidRPr="003E2A32">
              <w:rPr>
                <w:b/>
                <w:sz w:val="16"/>
                <w:szCs w:val="16"/>
              </w:rPr>
              <w:t>о</w:t>
            </w:r>
            <w:r w:rsidRPr="003E2A32">
              <w:rPr>
                <w:b/>
                <w:sz w:val="16"/>
                <w:szCs w:val="16"/>
              </w:rPr>
              <w:t>вание средне – специального уче</w:t>
            </w:r>
            <w:r w:rsidRPr="003E2A32">
              <w:rPr>
                <w:b/>
                <w:sz w:val="16"/>
                <w:szCs w:val="16"/>
              </w:rPr>
              <w:t>б</w:t>
            </w:r>
            <w:r w:rsidRPr="003E2A32">
              <w:rPr>
                <w:b/>
                <w:sz w:val="16"/>
                <w:szCs w:val="16"/>
              </w:rPr>
              <w:t xml:space="preserve">ного заведения, </w:t>
            </w:r>
            <w:proofErr w:type="spellStart"/>
            <w:r w:rsidRPr="003E2A32">
              <w:rPr>
                <w:b/>
                <w:sz w:val="16"/>
                <w:szCs w:val="16"/>
              </w:rPr>
              <w:t>подг</w:t>
            </w:r>
            <w:proofErr w:type="spellEnd"/>
            <w:r w:rsidRPr="003E2A32">
              <w:rPr>
                <w:b/>
                <w:sz w:val="16"/>
                <w:szCs w:val="16"/>
              </w:rPr>
              <w:t>. в теч</w:t>
            </w:r>
            <w:r w:rsidRPr="003E2A32">
              <w:rPr>
                <w:b/>
                <w:sz w:val="16"/>
                <w:szCs w:val="16"/>
              </w:rPr>
              <w:t>е</w:t>
            </w:r>
            <w:r w:rsidRPr="003E2A32">
              <w:rPr>
                <w:b/>
                <w:sz w:val="16"/>
                <w:szCs w:val="16"/>
              </w:rPr>
              <w:t>ние какого времени, наименов</w:t>
            </w:r>
            <w:r w:rsidRPr="003E2A32">
              <w:rPr>
                <w:b/>
                <w:sz w:val="16"/>
                <w:szCs w:val="16"/>
              </w:rPr>
              <w:t>а</w:t>
            </w:r>
            <w:r w:rsidRPr="003E2A32">
              <w:rPr>
                <w:b/>
                <w:sz w:val="16"/>
                <w:szCs w:val="16"/>
              </w:rPr>
              <w:t>ние цикла)</w:t>
            </w:r>
          </w:p>
        </w:tc>
        <w:tc>
          <w:tcPr>
            <w:tcW w:w="2258" w:type="dxa"/>
            <w:gridSpan w:val="2"/>
            <w:vAlign w:val="center"/>
          </w:tcPr>
          <w:p w:rsidR="00617A4D" w:rsidRPr="003E2A32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3E2A32">
              <w:rPr>
                <w:b/>
                <w:sz w:val="16"/>
                <w:szCs w:val="16"/>
              </w:rPr>
              <w:t>Наличие сертиф</w:t>
            </w:r>
            <w:r w:rsidRPr="003E2A32">
              <w:rPr>
                <w:b/>
                <w:sz w:val="16"/>
                <w:szCs w:val="16"/>
              </w:rPr>
              <w:t>и</w:t>
            </w:r>
            <w:r w:rsidRPr="003E2A32">
              <w:rPr>
                <w:b/>
                <w:sz w:val="16"/>
                <w:szCs w:val="16"/>
              </w:rPr>
              <w:t>ката</w:t>
            </w:r>
          </w:p>
          <w:p w:rsidR="00617A4D" w:rsidRPr="003E2A32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3E2A32">
              <w:rPr>
                <w:b/>
                <w:sz w:val="16"/>
                <w:szCs w:val="16"/>
              </w:rPr>
              <w:t>(Наименование средне – специального уче</w:t>
            </w:r>
            <w:r w:rsidRPr="003E2A32">
              <w:rPr>
                <w:b/>
                <w:sz w:val="16"/>
                <w:szCs w:val="16"/>
              </w:rPr>
              <w:t>б</w:t>
            </w:r>
            <w:r w:rsidRPr="003E2A32">
              <w:rPr>
                <w:b/>
                <w:sz w:val="16"/>
                <w:szCs w:val="16"/>
              </w:rPr>
              <w:t>ного заведения, специальн</w:t>
            </w:r>
            <w:r w:rsidRPr="003E2A32">
              <w:rPr>
                <w:b/>
                <w:sz w:val="16"/>
                <w:szCs w:val="16"/>
              </w:rPr>
              <w:t>о</w:t>
            </w:r>
            <w:r w:rsidRPr="003E2A32">
              <w:rPr>
                <w:b/>
                <w:sz w:val="16"/>
                <w:szCs w:val="16"/>
              </w:rPr>
              <w:t>сти, номер сертификата, дата выд</w:t>
            </w:r>
            <w:r w:rsidRPr="003E2A32">
              <w:rPr>
                <w:b/>
                <w:sz w:val="16"/>
                <w:szCs w:val="16"/>
              </w:rPr>
              <w:t>а</w:t>
            </w:r>
            <w:r w:rsidRPr="003E2A32">
              <w:rPr>
                <w:b/>
                <w:sz w:val="16"/>
                <w:szCs w:val="16"/>
              </w:rPr>
              <w:t>чи)</w:t>
            </w: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cantSplit/>
          <w:trHeight w:val="1470"/>
          <w:jc w:val="center"/>
        </w:trPr>
        <w:tc>
          <w:tcPr>
            <w:tcW w:w="477" w:type="dxa"/>
            <w:gridSpan w:val="2"/>
          </w:tcPr>
          <w:p w:rsidR="00617A4D" w:rsidRPr="003E2A32" w:rsidRDefault="00617A4D" w:rsidP="00FE5C4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63" w:type="dxa"/>
          </w:tcPr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>ВАКАЛОВА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>НИНА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>ГРИГОРЬЕВНА</w:t>
            </w:r>
          </w:p>
        </w:tc>
        <w:tc>
          <w:tcPr>
            <w:tcW w:w="1214" w:type="dxa"/>
            <w:gridSpan w:val="2"/>
          </w:tcPr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 xml:space="preserve">главная 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 xml:space="preserve">медицинская 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>сес</w:t>
            </w:r>
            <w:r w:rsidRPr="003E2A32">
              <w:rPr>
                <w:sz w:val="16"/>
                <w:szCs w:val="16"/>
              </w:rPr>
              <w:t>т</w:t>
            </w:r>
            <w:r w:rsidRPr="003E2A32">
              <w:rPr>
                <w:sz w:val="16"/>
                <w:szCs w:val="16"/>
              </w:rPr>
              <w:t>ра</w:t>
            </w:r>
          </w:p>
        </w:tc>
        <w:tc>
          <w:tcPr>
            <w:tcW w:w="1984" w:type="dxa"/>
            <w:gridSpan w:val="2"/>
          </w:tcPr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>«Фельдшер»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 xml:space="preserve">Пятигорское 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 xml:space="preserve">медицинское 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>учил</w:t>
            </w:r>
            <w:r w:rsidRPr="003E2A32">
              <w:rPr>
                <w:sz w:val="16"/>
                <w:szCs w:val="16"/>
              </w:rPr>
              <w:t>и</w:t>
            </w:r>
            <w:r w:rsidRPr="003E2A32">
              <w:rPr>
                <w:sz w:val="16"/>
                <w:szCs w:val="16"/>
              </w:rPr>
              <w:t xml:space="preserve">ще 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>1974г.</w:t>
            </w:r>
          </w:p>
          <w:p w:rsidR="00617A4D" w:rsidRPr="003E2A32" w:rsidRDefault="00617A4D" w:rsidP="00FE5C43">
            <w:pPr>
              <w:rPr>
                <w:b/>
                <w:sz w:val="16"/>
                <w:szCs w:val="16"/>
              </w:rPr>
            </w:pPr>
            <w:r w:rsidRPr="003E2A32">
              <w:rPr>
                <w:b/>
                <w:sz w:val="16"/>
                <w:szCs w:val="16"/>
              </w:rPr>
              <w:t>Ш № 607534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617A4D" w:rsidRPr="003E2A32" w:rsidRDefault="00617A4D" w:rsidP="00FE5C43">
            <w:pPr>
              <w:rPr>
                <w:b/>
                <w:sz w:val="16"/>
                <w:szCs w:val="16"/>
              </w:rPr>
            </w:pPr>
            <w:r w:rsidRPr="003E2A32">
              <w:rPr>
                <w:b/>
                <w:sz w:val="16"/>
                <w:szCs w:val="16"/>
              </w:rPr>
              <w:t>Высшая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b/>
                <w:sz w:val="16"/>
                <w:szCs w:val="16"/>
              </w:rPr>
              <w:t xml:space="preserve"> </w:t>
            </w:r>
            <w:r w:rsidRPr="003E2A32">
              <w:rPr>
                <w:sz w:val="16"/>
                <w:szCs w:val="16"/>
              </w:rPr>
              <w:t>квалификационная категория по спец</w:t>
            </w:r>
            <w:r w:rsidRPr="003E2A32">
              <w:rPr>
                <w:sz w:val="16"/>
                <w:szCs w:val="16"/>
              </w:rPr>
              <w:t>и</w:t>
            </w:r>
            <w:r w:rsidRPr="003E2A32">
              <w:rPr>
                <w:sz w:val="16"/>
                <w:szCs w:val="16"/>
              </w:rPr>
              <w:t xml:space="preserve">альности </w:t>
            </w:r>
          </w:p>
          <w:p w:rsidR="00617A4D" w:rsidRPr="003E2A32" w:rsidRDefault="00617A4D" w:rsidP="00FE5C43">
            <w:pPr>
              <w:rPr>
                <w:b/>
                <w:sz w:val="16"/>
                <w:szCs w:val="16"/>
              </w:rPr>
            </w:pPr>
            <w:r w:rsidRPr="003E2A32">
              <w:rPr>
                <w:b/>
                <w:sz w:val="16"/>
                <w:szCs w:val="16"/>
              </w:rPr>
              <w:t>«Организация сестринского д</w:t>
            </w:r>
            <w:r w:rsidRPr="003E2A32">
              <w:rPr>
                <w:b/>
                <w:sz w:val="16"/>
                <w:szCs w:val="16"/>
              </w:rPr>
              <w:t>е</w:t>
            </w:r>
            <w:r w:rsidRPr="003E2A32">
              <w:rPr>
                <w:b/>
                <w:sz w:val="16"/>
                <w:szCs w:val="16"/>
              </w:rPr>
              <w:t xml:space="preserve">ла»   </w:t>
            </w:r>
          </w:p>
          <w:p w:rsidR="00617A4D" w:rsidRPr="003E2A32" w:rsidRDefault="00617A4D" w:rsidP="00FE5C43">
            <w:pPr>
              <w:rPr>
                <w:b/>
                <w:sz w:val="16"/>
                <w:szCs w:val="16"/>
              </w:rPr>
            </w:pPr>
            <w:r w:rsidRPr="003E2A32">
              <w:rPr>
                <w:b/>
                <w:sz w:val="16"/>
                <w:szCs w:val="16"/>
              </w:rPr>
              <w:t xml:space="preserve">14.12.2016г.  </w:t>
            </w:r>
          </w:p>
          <w:p w:rsidR="00617A4D" w:rsidRPr="003E2A32" w:rsidRDefault="00617A4D" w:rsidP="00FE5C43">
            <w:pPr>
              <w:tabs>
                <w:tab w:val="left" w:pos="90"/>
              </w:tabs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>Приказ Министра здравоохранения Ставропол</w:t>
            </w:r>
            <w:r w:rsidRPr="003E2A32">
              <w:rPr>
                <w:sz w:val="16"/>
                <w:szCs w:val="16"/>
              </w:rPr>
              <w:t>ь</w:t>
            </w:r>
            <w:r w:rsidRPr="003E2A32">
              <w:rPr>
                <w:sz w:val="16"/>
                <w:szCs w:val="16"/>
              </w:rPr>
              <w:t>ского края</w:t>
            </w:r>
          </w:p>
          <w:p w:rsidR="00617A4D" w:rsidRPr="003E2A32" w:rsidRDefault="00617A4D" w:rsidP="00FE5C43">
            <w:pPr>
              <w:tabs>
                <w:tab w:val="left" w:pos="90"/>
              </w:tabs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 xml:space="preserve"> № 10-03/715</w:t>
            </w:r>
          </w:p>
          <w:p w:rsidR="00617A4D" w:rsidRPr="003E2A32" w:rsidRDefault="00617A4D" w:rsidP="00FE5C43">
            <w:pPr>
              <w:tabs>
                <w:tab w:val="left" w:pos="90"/>
              </w:tabs>
              <w:rPr>
                <w:sz w:val="16"/>
                <w:szCs w:val="16"/>
              </w:rPr>
            </w:pPr>
          </w:p>
          <w:p w:rsidR="00617A4D" w:rsidRPr="003E2A32" w:rsidRDefault="00617A4D" w:rsidP="00FE5C43">
            <w:pPr>
              <w:tabs>
                <w:tab w:val="left" w:pos="90"/>
              </w:tabs>
              <w:rPr>
                <w:b/>
                <w:sz w:val="16"/>
                <w:szCs w:val="16"/>
              </w:rPr>
            </w:pPr>
            <w:r w:rsidRPr="003E2A32">
              <w:rPr>
                <w:b/>
                <w:sz w:val="16"/>
                <w:szCs w:val="16"/>
              </w:rPr>
              <w:t>Высшая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>квалификационная категория по спец</w:t>
            </w:r>
            <w:r w:rsidRPr="003E2A32">
              <w:rPr>
                <w:sz w:val="16"/>
                <w:szCs w:val="16"/>
              </w:rPr>
              <w:t>и</w:t>
            </w:r>
            <w:r w:rsidRPr="003E2A32">
              <w:rPr>
                <w:sz w:val="16"/>
                <w:szCs w:val="16"/>
              </w:rPr>
              <w:t xml:space="preserve">альности </w:t>
            </w:r>
          </w:p>
          <w:p w:rsidR="00617A4D" w:rsidRPr="003E2A32" w:rsidRDefault="00617A4D" w:rsidP="00FE5C43">
            <w:pPr>
              <w:rPr>
                <w:b/>
                <w:sz w:val="16"/>
                <w:szCs w:val="16"/>
              </w:rPr>
            </w:pPr>
            <w:r w:rsidRPr="003E2A32">
              <w:rPr>
                <w:b/>
                <w:sz w:val="16"/>
                <w:szCs w:val="16"/>
              </w:rPr>
              <w:t>«Сестринское д</w:t>
            </w:r>
            <w:r w:rsidRPr="003E2A32">
              <w:rPr>
                <w:b/>
                <w:sz w:val="16"/>
                <w:szCs w:val="16"/>
              </w:rPr>
              <w:t>е</w:t>
            </w:r>
            <w:r w:rsidRPr="003E2A32">
              <w:rPr>
                <w:b/>
                <w:sz w:val="16"/>
                <w:szCs w:val="16"/>
              </w:rPr>
              <w:t xml:space="preserve">ло»   </w:t>
            </w:r>
          </w:p>
          <w:p w:rsidR="00617A4D" w:rsidRPr="003E2A32" w:rsidRDefault="00617A4D" w:rsidP="00FE5C43">
            <w:pPr>
              <w:rPr>
                <w:b/>
                <w:sz w:val="16"/>
                <w:szCs w:val="16"/>
              </w:rPr>
            </w:pPr>
            <w:r w:rsidRPr="003E2A32">
              <w:rPr>
                <w:b/>
                <w:sz w:val="16"/>
                <w:szCs w:val="16"/>
              </w:rPr>
              <w:t>22.01.2014г.</w:t>
            </w:r>
          </w:p>
          <w:p w:rsidR="00617A4D" w:rsidRPr="003E2A32" w:rsidRDefault="00617A4D" w:rsidP="00FE5C43">
            <w:pPr>
              <w:tabs>
                <w:tab w:val="left" w:pos="90"/>
              </w:tabs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>Приказ Министра здравоохранения Ставропол</w:t>
            </w:r>
            <w:r w:rsidRPr="003E2A32">
              <w:rPr>
                <w:sz w:val="16"/>
                <w:szCs w:val="16"/>
              </w:rPr>
              <w:t>ь</w:t>
            </w:r>
            <w:r w:rsidRPr="003E2A32">
              <w:rPr>
                <w:sz w:val="16"/>
                <w:szCs w:val="16"/>
              </w:rPr>
              <w:t>ского края</w:t>
            </w:r>
          </w:p>
          <w:p w:rsidR="00617A4D" w:rsidRPr="003E2A32" w:rsidRDefault="00617A4D" w:rsidP="00FE5C43">
            <w:pPr>
              <w:tabs>
                <w:tab w:val="left" w:pos="90"/>
              </w:tabs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 xml:space="preserve"> № 10-03/23</w:t>
            </w:r>
          </w:p>
          <w:p w:rsidR="00617A4D" w:rsidRPr="003E2A32" w:rsidRDefault="00617A4D" w:rsidP="00FE5C43">
            <w:pPr>
              <w:rPr>
                <w:b/>
                <w:sz w:val="16"/>
                <w:szCs w:val="16"/>
              </w:rPr>
            </w:pPr>
          </w:p>
          <w:p w:rsidR="00617A4D" w:rsidRPr="003E2A32" w:rsidRDefault="00617A4D" w:rsidP="00FE5C43">
            <w:pPr>
              <w:tabs>
                <w:tab w:val="left" w:pos="90"/>
              </w:tabs>
              <w:rPr>
                <w:sz w:val="16"/>
                <w:szCs w:val="16"/>
              </w:rPr>
            </w:pPr>
          </w:p>
          <w:p w:rsidR="00617A4D" w:rsidRPr="003E2A32" w:rsidRDefault="00617A4D" w:rsidP="00FE5C43">
            <w:pPr>
              <w:tabs>
                <w:tab w:val="left" w:pos="90"/>
              </w:tabs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617A4D" w:rsidRPr="003E2A32" w:rsidRDefault="00617A4D" w:rsidP="00FE5C43">
            <w:pPr>
              <w:rPr>
                <w:sz w:val="16"/>
                <w:szCs w:val="16"/>
              </w:rPr>
            </w:pPr>
            <w:proofErr w:type="spellStart"/>
            <w:r w:rsidRPr="003E2A32">
              <w:rPr>
                <w:sz w:val="16"/>
                <w:szCs w:val="16"/>
              </w:rPr>
              <w:t>Ессентукское</w:t>
            </w:r>
            <w:proofErr w:type="spellEnd"/>
            <w:r w:rsidRPr="003E2A32">
              <w:rPr>
                <w:sz w:val="16"/>
                <w:szCs w:val="16"/>
              </w:rPr>
              <w:t xml:space="preserve"> 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 xml:space="preserve">училище 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 xml:space="preserve">повышения 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>квалификации</w:t>
            </w:r>
          </w:p>
          <w:p w:rsidR="00617A4D" w:rsidRPr="003E2A32" w:rsidRDefault="00617A4D" w:rsidP="00FE5C43">
            <w:pPr>
              <w:rPr>
                <w:b/>
                <w:sz w:val="16"/>
                <w:szCs w:val="16"/>
              </w:rPr>
            </w:pPr>
            <w:r w:rsidRPr="003E2A32">
              <w:rPr>
                <w:b/>
                <w:sz w:val="16"/>
                <w:szCs w:val="16"/>
              </w:rPr>
              <w:t>19.09.1988г.-21.12.1988г.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>«Главные медици</w:t>
            </w:r>
            <w:r w:rsidRPr="003E2A32">
              <w:rPr>
                <w:sz w:val="16"/>
                <w:szCs w:val="16"/>
              </w:rPr>
              <w:t>н</w:t>
            </w:r>
            <w:r w:rsidRPr="003E2A32">
              <w:rPr>
                <w:sz w:val="16"/>
                <w:szCs w:val="16"/>
              </w:rPr>
              <w:t>ские сестры ЛПУ»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 xml:space="preserve">ГОУ СПО </w:t>
            </w:r>
            <w:proofErr w:type="spellStart"/>
            <w:r w:rsidRPr="003E2A32">
              <w:rPr>
                <w:sz w:val="16"/>
                <w:szCs w:val="16"/>
              </w:rPr>
              <w:t>Ессентукский</w:t>
            </w:r>
            <w:proofErr w:type="spellEnd"/>
            <w:r w:rsidRPr="003E2A32">
              <w:rPr>
                <w:sz w:val="16"/>
                <w:szCs w:val="16"/>
              </w:rPr>
              <w:t xml:space="preserve"> медици</w:t>
            </w:r>
            <w:r w:rsidRPr="003E2A32">
              <w:rPr>
                <w:sz w:val="16"/>
                <w:szCs w:val="16"/>
              </w:rPr>
              <w:t>н</w:t>
            </w:r>
            <w:r w:rsidRPr="003E2A32">
              <w:rPr>
                <w:sz w:val="16"/>
                <w:szCs w:val="16"/>
              </w:rPr>
              <w:t xml:space="preserve">ский 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>колледж</w:t>
            </w:r>
          </w:p>
          <w:p w:rsidR="00617A4D" w:rsidRPr="003E2A32" w:rsidRDefault="00617A4D" w:rsidP="00FE5C43">
            <w:pPr>
              <w:rPr>
                <w:b/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>«Организатор и преподаватель сес</w:t>
            </w:r>
            <w:r w:rsidRPr="003E2A32">
              <w:rPr>
                <w:sz w:val="16"/>
                <w:szCs w:val="16"/>
              </w:rPr>
              <w:t>т</w:t>
            </w:r>
            <w:r w:rsidRPr="003E2A32">
              <w:rPr>
                <w:sz w:val="16"/>
                <w:szCs w:val="16"/>
              </w:rPr>
              <w:t>ринского дела»</w:t>
            </w:r>
            <w:r w:rsidRPr="003E2A32">
              <w:rPr>
                <w:b/>
                <w:sz w:val="16"/>
                <w:szCs w:val="16"/>
              </w:rPr>
              <w:t xml:space="preserve"> </w:t>
            </w:r>
          </w:p>
          <w:p w:rsidR="00617A4D" w:rsidRPr="003E2A32" w:rsidRDefault="00617A4D" w:rsidP="00FE5C43">
            <w:pPr>
              <w:rPr>
                <w:b/>
                <w:sz w:val="16"/>
                <w:szCs w:val="16"/>
              </w:rPr>
            </w:pPr>
            <w:r w:rsidRPr="003E2A32">
              <w:rPr>
                <w:b/>
                <w:sz w:val="16"/>
                <w:szCs w:val="16"/>
              </w:rPr>
              <w:t>2004г.</w:t>
            </w:r>
          </w:p>
          <w:p w:rsidR="00617A4D" w:rsidRPr="003E2A32" w:rsidRDefault="00617A4D" w:rsidP="00FE5C43">
            <w:pPr>
              <w:rPr>
                <w:b/>
                <w:sz w:val="16"/>
                <w:szCs w:val="16"/>
              </w:rPr>
            </w:pPr>
            <w:r w:rsidRPr="003E2A32">
              <w:rPr>
                <w:b/>
                <w:sz w:val="16"/>
                <w:szCs w:val="16"/>
              </w:rPr>
              <w:t>повышенный ур</w:t>
            </w:r>
            <w:r w:rsidRPr="003E2A32">
              <w:rPr>
                <w:b/>
                <w:sz w:val="16"/>
                <w:szCs w:val="16"/>
              </w:rPr>
              <w:t>о</w:t>
            </w:r>
            <w:r w:rsidRPr="003E2A32">
              <w:rPr>
                <w:b/>
                <w:sz w:val="16"/>
                <w:szCs w:val="16"/>
              </w:rPr>
              <w:t>вень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>АК  №  1084089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>НОУ Центр дополнительного профессионального образования «</w:t>
            </w:r>
            <w:proofErr w:type="spellStart"/>
            <w:r w:rsidRPr="003E2A32">
              <w:rPr>
                <w:sz w:val="16"/>
                <w:szCs w:val="16"/>
              </w:rPr>
              <w:t>Ал</w:t>
            </w:r>
            <w:r w:rsidRPr="003E2A32">
              <w:rPr>
                <w:sz w:val="16"/>
                <w:szCs w:val="16"/>
              </w:rPr>
              <w:t>ь</w:t>
            </w:r>
            <w:r w:rsidRPr="003E2A32">
              <w:rPr>
                <w:sz w:val="16"/>
                <w:szCs w:val="16"/>
              </w:rPr>
              <w:t>фаМед</w:t>
            </w:r>
            <w:proofErr w:type="spellEnd"/>
            <w:r w:rsidRPr="003E2A32">
              <w:rPr>
                <w:sz w:val="16"/>
                <w:szCs w:val="16"/>
              </w:rPr>
              <w:t>»</w:t>
            </w:r>
          </w:p>
          <w:p w:rsidR="00617A4D" w:rsidRPr="003E2A32" w:rsidRDefault="00617A4D" w:rsidP="00FE5C43">
            <w:pPr>
              <w:rPr>
                <w:b/>
                <w:sz w:val="16"/>
                <w:szCs w:val="16"/>
              </w:rPr>
            </w:pPr>
            <w:r w:rsidRPr="003E2A32">
              <w:rPr>
                <w:b/>
                <w:sz w:val="16"/>
                <w:szCs w:val="16"/>
              </w:rPr>
              <w:t>25.02.2016-25.03.2016г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>«Современные аспекты управления, экономики  здр</w:t>
            </w:r>
            <w:r w:rsidRPr="003E2A32">
              <w:rPr>
                <w:sz w:val="16"/>
                <w:szCs w:val="16"/>
              </w:rPr>
              <w:t>а</w:t>
            </w:r>
            <w:r w:rsidRPr="003E2A32">
              <w:rPr>
                <w:sz w:val="16"/>
                <w:szCs w:val="16"/>
              </w:rPr>
              <w:t>воохранения»</w:t>
            </w:r>
          </w:p>
          <w:p w:rsidR="00617A4D" w:rsidRPr="003E2A32" w:rsidRDefault="00617A4D" w:rsidP="00FE5C43">
            <w:pPr>
              <w:rPr>
                <w:b/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>144 часа</w:t>
            </w:r>
            <w:r w:rsidRPr="003E2A32">
              <w:rPr>
                <w:sz w:val="16"/>
                <w:szCs w:val="16"/>
              </w:rPr>
              <w:br/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>АНО ДПО «</w:t>
            </w:r>
            <w:proofErr w:type="spellStart"/>
            <w:r w:rsidRPr="003E2A32">
              <w:rPr>
                <w:sz w:val="16"/>
                <w:szCs w:val="16"/>
              </w:rPr>
              <w:t>Альф</w:t>
            </w:r>
            <w:r w:rsidRPr="003E2A32">
              <w:rPr>
                <w:sz w:val="16"/>
                <w:szCs w:val="16"/>
              </w:rPr>
              <w:t>а</w:t>
            </w:r>
            <w:r w:rsidRPr="003E2A32">
              <w:rPr>
                <w:sz w:val="16"/>
                <w:szCs w:val="16"/>
              </w:rPr>
              <w:t>Мед</w:t>
            </w:r>
            <w:proofErr w:type="spellEnd"/>
            <w:r w:rsidRPr="003E2A32">
              <w:rPr>
                <w:sz w:val="16"/>
                <w:szCs w:val="16"/>
              </w:rPr>
              <w:t>»</w:t>
            </w:r>
          </w:p>
          <w:p w:rsidR="00617A4D" w:rsidRPr="003E2A32" w:rsidRDefault="00617A4D" w:rsidP="00FE5C43">
            <w:pPr>
              <w:rPr>
                <w:b/>
                <w:sz w:val="16"/>
                <w:szCs w:val="16"/>
              </w:rPr>
            </w:pPr>
            <w:r w:rsidRPr="003E2A32">
              <w:rPr>
                <w:b/>
                <w:sz w:val="16"/>
                <w:szCs w:val="16"/>
              </w:rPr>
              <w:t>23.03.2016г-23.04.2016г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>«Сестринское дело в централизова</w:t>
            </w:r>
            <w:r w:rsidRPr="003E2A32">
              <w:rPr>
                <w:sz w:val="16"/>
                <w:szCs w:val="16"/>
              </w:rPr>
              <w:t>н</w:t>
            </w:r>
            <w:r w:rsidRPr="003E2A32">
              <w:rPr>
                <w:sz w:val="16"/>
                <w:szCs w:val="16"/>
              </w:rPr>
              <w:t>ном стерилизационном отдел</w:t>
            </w:r>
            <w:r w:rsidRPr="003E2A32">
              <w:rPr>
                <w:sz w:val="16"/>
                <w:szCs w:val="16"/>
              </w:rPr>
              <w:t>е</w:t>
            </w:r>
            <w:r w:rsidRPr="003E2A32">
              <w:rPr>
                <w:sz w:val="16"/>
                <w:szCs w:val="16"/>
              </w:rPr>
              <w:t>нии»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>144 часа</w:t>
            </w:r>
          </w:p>
        </w:tc>
        <w:tc>
          <w:tcPr>
            <w:tcW w:w="2258" w:type="dxa"/>
            <w:gridSpan w:val="2"/>
          </w:tcPr>
          <w:p w:rsidR="00617A4D" w:rsidRPr="003E2A32" w:rsidRDefault="00617A4D" w:rsidP="00FE5C43">
            <w:pPr>
              <w:rPr>
                <w:b/>
                <w:sz w:val="16"/>
                <w:szCs w:val="16"/>
              </w:rPr>
            </w:pPr>
            <w:r w:rsidRPr="003E2A32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3E2A32" w:rsidRDefault="00617A4D" w:rsidP="00FE5C43">
            <w:pPr>
              <w:rPr>
                <w:b/>
                <w:sz w:val="16"/>
                <w:szCs w:val="16"/>
              </w:rPr>
            </w:pPr>
            <w:r w:rsidRPr="003E2A32">
              <w:rPr>
                <w:b/>
                <w:sz w:val="16"/>
                <w:szCs w:val="16"/>
              </w:rPr>
              <w:t>1126240892563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b/>
                <w:sz w:val="16"/>
                <w:szCs w:val="16"/>
              </w:rPr>
              <w:t>26.03.2016г</w:t>
            </w:r>
            <w:r w:rsidRPr="003E2A32">
              <w:rPr>
                <w:sz w:val="16"/>
                <w:szCs w:val="16"/>
              </w:rPr>
              <w:t xml:space="preserve"> 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>НОУ Центр дополнител</w:t>
            </w:r>
            <w:r w:rsidRPr="003E2A32">
              <w:rPr>
                <w:sz w:val="16"/>
                <w:szCs w:val="16"/>
              </w:rPr>
              <w:t>ь</w:t>
            </w:r>
            <w:r w:rsidRPr="003E2A32">
              <w:rPr>
                <w:sz w:val="16"/>
                <w:szCs w:val="16"/>
              </w:rPr>
              <w:t>ного профессионального образ</w:t>
            </w:r>
            <w:r w:rsidRPr="003E2A32">
              <w:rPr>
                <w:sz w:val="16"/>
                <w:szCs w:val="16"/>
              </w:rPr>
              <w:t>о</w:t>
            </w:r>
            <w:r w:rsidRPr="003E2A32">
              <w:rPr>
                <w:sz w:val="16"/>
                <w:szCs w:val="16"/>
              </w:rPr>
              <w:t>вания «</w:t>
            </w:r>
            <w:proofErr w:type="spellStart"/>
            <w:r w:rsidRPr="003E2A32">
              <w:rPr>
                <w:sz w:val="16"/>
                <w:szCs w:val="16"/>
              </w:rPr>
              <w:t>АльфаМед</w:t>
            </w:r>
            <w:proofErr w:type="spellEnd"/>
            <w:r w:rsidRPr="003E2A32">
              <w:rPr>
                <w:sz w:val="16"/>
                <w:szCs w:val="16"/>
              </w:rPr>
              <w:t>»</w:t>
            </w:r>
          </w:p>
          <w:p w:rsidR="00617A4D" w:rsidRPr="003E2A32" w:rsidRDefault="00617A4D" w:rsidP="00FE5C43">
            <w:pPr>
              <w:rPr>
                <w:b/>
                <w:sz w:val="16"/>
                <w:szCs w:val="16"/>
              </w:rPr>
            </w:pP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 xml:space="preserve"> «Организация сестринск</w:t>
            </w:r>
            <w:r w:rsidRPr="003E2A32">
              <w:rPr>
                <w:sz w:val="16"/>
                <w:szCs w:val="16"/>
              </w:rPr>
              <w:t>о</w:t>
            </w:r>
            <w:r w:rsidRPr="003E2A32">
              <w:rPr>
                <w:sz w:val="16"/>
                <w:szCs w:val="16"/>
              </w:rPr>
              <w:t>го д</w:t>
            </w:r>
            <w:r w:rsidRPr="003E2A32">
              <w:rPr>
                <w:sz w:val="16"/>
                <w:szCs w:val="16"/>
              </w:rPr>
              <w:t>е</w:t>
            </w:r>
            <w:r w:rsidRPr="003E2A32">
              <w:rPr>
                <w:sz w:val="16"/>
                <w:szCs w:val="16"/>
              </w:rPr>
              <w:t>ла»</w:t>
            </w:r>
          </w:p>
          <w:p w:rsidR="00617A4D" w:rsidRPr="003E2A32" w:rsidRDefault="00617A4D" w:rsidP="00FE5C43">
            <w:pPr>
              <w:rPr>
                <w:b/>
                <w:sz w:val="16"/>
                <w:szCs w:val="16"/>
              </w:rPr>
            </w:pPr>
          </w:p>
          <w:p w:rsidR="00617A4D" w:rsidRPr="003E2A32" w:rsidRDefault="00617A4D" w:rsidP="00FE5C43">
            <w:pPr>
              <w:rPr>
                <w:b/>
                <w:sz w:val="16"/>
                <w:szCs w:val="16"/>
              </w:rPr>
            </w:pPr>
            <w:r w:rsidRPr="003E2A32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3E2A32" w:rsidRDefault="00617A4D" w:rsidP="00FE5C43">
            <w:pPr>
              <w:rPr>
                <w:b/>
                <w:sz w:val="16"/>
                <w:szCs w:val="16"/>
              </w:rPr>
            </w:pPr>
            <w:r w:rsidRPr="003E2A32">
              <w:rPr>
                <w:b/>
                <w:sz w:val="16"/>
                <w:szCs w:val="16"/>
              </w:rPr>
              <w:t xml:space="preserve"> №  1126241019913</w:t>
            </w:r>
          </w:p>
          <w:p w:rsidR="00617A4D" w:rsidRPr="003E2A32" w:rsidRDefault="00617A4D" w:rsidP="00FE5C43">
            <w:pPr>
              <w:rPr>
                <w:b/>
                <w:sz w:val="16"/>
                <w:szCs w:val="16"/>
              </w:rPr>
            </w:pPr>
            <w:r w:rsidRPr="003E2A32">
              <w:rPr>
                <w:b/>
                <w:sz w:val="16"/>
                <w:szCs w:val="16"/>
              </w:rPr>
              <w:t>25.04.2016г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 xml:space="preserve">АНО ДПО 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>«</w:t>
            </w:r>
            <w:proofErr w:type="spellStart"/>
            <w:r w:rsidRPr="003E2A32">
              <w:rPr>
                <w:sz w:val="16"/>
                <w:szCs w:val="16"/>
              </w:rPr>
              <w:t>Альф</w:t>
            </w:r>
            <w:r w:rsidRPr="003E2A32">
              <w:rPr>
                <w:sz w:val="16"/>
                <w:szCs w:val="16"/>
              </w:rPr>
              <w:t>а</w:t>
            </w:r>
            <w:r w:rsidRPr="003E2A32">
              <w:rPr>
                <w:sz w:val="16"/>
                <w:szCs w:val="16"/>
              </w:rPr>
              <w:t>Мед</w:t>
            </w:r>
            <w:proofErr w:type="spellEnd"/>
            <w:r w:rsidRPr="003E2A32">
              <w:rPr>
                <w:sz w:val="16"/>
                <w:szCs w:val="16"/>
              </w:rPr>
              <w:t xml:space="preserve"> 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>«Сестринское дело»</w:t>
            </w:r>
          </w:p>
        </w:tc>
      </w:tr>
      <w:tr w:rsidR="00617A4D" w:rsidRPr="003E2A32" w:rsidTr="00FE5C43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1470"/>
          <w:jc w:val="center"/>
        </w:trPr>
        <w:tc>
          <w:tcPr>
            <w:tcW w:w="485" w:type="dxa"/>
            <w:gridSpan w:val="2"/>
          </w:tcPr>
          <w:p w:rsidR="00617A4D" w:rsidRPr="003E2A32" w:rsidRDefault="00617A4D" w:rsidP="00FE5C4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0" w:type="dxa"/>
            <w:gridSpan w:val="2"/>
          </w:tcPr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>ПОНОМАРЕВА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>ЛЮДМИЛА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>НИКОЛАЕВНА</w:t>
            </w:r>
          </w:p>
        </w:tc>
        <w:tc>
          <w:tcPr>
            <w:tcW w:w="1207" w:type="dxa"/>
          </w:tcPr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>медици</w:t>
            </w:r>
            <w:r w:rsidRPr="003E2A32">
              <w:rPr>
                <w:sz w:val="16"/>
                <w:szCs w:val="16"/>
              </w:rPr>
              <w:t>н</w:t>
            </w:r>
            <w:r w:rsidRPr="003E2A32">
              <w:rPr>
                <w:sz w:val="16"/>
                <w:szCs w:val="16"/>
              </w:rPr>
              <w:t xml:space="preserve">ская 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 xml:space="preserve">сестра 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>диетическая</w:t>
            </w:r>
          </w:p>
        </w:tc>
        <w:tc>
          <w:tcPr>
            <w:tcW w:w="1984" w:type="dxa"/>
            <w:gridSpan w:val="2"/>
          </w:tcPr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>«Фель</w:t>
            </w:r>
            <w:r w:rsidRPr="003E2A32">
              <w:rPr>
                <w:sz w:val="16"/>
                <w:szCs w:val="16"/>
              </w:rPr>
              <w:t>д</w:t>
            </w:r>
            <w:r w:rsidRPr="003E2A32">
              <w:rPr>
                <w:sz w:val="16"/>
                <w:szCs w:val="16"/>
              </w:rPr>
              <w:t>шер»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>Кислово</w:t>
            </w:r>
            <w:r w:rsidRPr="003E2A32">
              <w:rPr>
                <w:sz w:val="16"/>
                <w:szCs w:val="16"/>
              </w:rPr>
              <w:t>д</w:t>
            </w:r>
            <w:r w:rsidRPr="003E2A32">
              <w:rPr>
                <w:sz w:val="16"/>
                <w:szCs w:val="16"/>
              </w:rPr>
              <w:t>ское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>медици</w:t>
            </w:r>
            <w:r w:rsidRPr="003E2A32">
              <w:rPr>
                <w:sz w:val="16"/>
                <w:szCs w:val="16"/>
              </w:rPr>
              <w:t>н</w:t>
            </w:r>
            <w:r w:rsidRPr="003E2A32">
              <w:rPr>
                <w:sz w:val="16"/>
                <w:szCs w:val="16"/>
              </w:rPr>
              <w:t>ское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>училище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>1982г.</w:t>
            </w:r>
          </w:p>
          <w:p w:rsidR="00617A4D" w:rsidRPr="003E2A32" w:rsidRDefault="00617A4D" w:rsidP="00FE5C43">
            <w:pPr>
              <w:rPr>
                <w:b/>
                <w:sz w:val="16"/>
                <w:szCs w:val="16"/>
              </w:rPr>
            </w:pPr>
            <w:r w:rsidRPr="003E2A32">
              <w:rPr>
                <w:b/>
                <w:sz w:val="16"/>
                <w:szCs w:val="16"/>
              </w:rPr>
              <w:t xml:space="preserve">Д Т - </w:t>
            </w:r>
            <w:r w:rsidRPr="003E2A32">
              <w:rPr>
                <w:b/>
                <w:sz w:val="16"/>
                <w:szCs w:val="16"/>
                <w:lang w:val="en-US"/>
              </w:rPr>
              <w:t>I</w:t>
            </w:r>
            <w:r w:rsidRPr="003E2A32">
              <w:rPr>
                <w:b/>
                <w:sz w:val="16"/>
                <w:szCs w:val="16"/>
              </w:rPr>
              <w:t xml:space="preserve"> № 441412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b/>
                <w:sz w:val="16"/>
                <w:szCs w:val="16"/>
              </w:rPr>
              <w:t>Высшая</w:t>
            </w:r>
            <w:r w:rsidRPr="003E2A32">
              <w:rPr>
                <w:sz w:val="16"/>
                <w:szCs w:val="16"/>
              </w:rPr>
              <w:t xml:space="preserve"> 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>квалификационная категория</w:t>
            </w:r>
            <w:r w:rsidRPr="003E2A32">
              <w:rPr>
                <w:b/>
                <w:sz w:val="16"/>
                <w:szCs w:val="16"/>
              </w:rPr>
              <w:t xml:space="preserve"> </w:t>
            </w:r>
            <w:r w:rsidRPr="003E2A32">
              <w:rPr>
                <w:sz w:val="16"/>
                <w:szCs w:val="16"/>
              </w:rPr>
              <w:t xml:space="preserve">по специальности 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b/>
                <w:sz w:val="16"/>
                <w:szCs w:val="16"/>
              </w:rPr>
              <w:t>«</w:t>
            </w:r>
            <w:r w:rsidRPr="003E2A32">
              <w:rPr>
                <w:sz w:val="16"/>
                <w:szCs w:val="16"/>
              </w:rPr>
              <w:t>Диет</w:t>
            </w:r>
            <w:r w:rsidRPr="003E2A32">
              <w:rPr>
                <w:sz w:val="16"/>
                <w:szCs w:val="16"/>
              </w:rPr>
              <w:t>о</w:t>
            </w:r>
            <w:r w:rsidRPr="003E2A32">
              <w:rPr>
                <w:sz w:val="16"/>
                <w:szCs w:val="16"/>
              </w:rPr>
              <w:t xml:space="preserve">логия»   </w:t>
            </w:r>
          </w:p>
          <w:p w:rsidR="00617A4D" w:rsidRPr="003E2A32" w:rsidRDefault="00617A4D" w:rsidP="00FE5C43">
            <w:pPr>
              <w:rPr>
                <w:b/>
                <w:sz w:val="16"/>
                <w:szCs w:val="16"/>
              </w:rPr>
            </w:pPr>
            <w:r w:rsidRPr="003E2A32">
              <w:rPr>
                <w:b/>
                <w:sz w:val="16"/>
                <w:szCs w:val="16"/>
              </w:rPr>
              <w:t>16.05.2012г.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>Приказ министра здравоохранения   Ставропол</w:t>
            </w:r>
            <w:r w:rsidRPr="003E2A32">
              <w:rPr>
                <w:sz w:val="16"/>
                <w:szCs w:val="16"/>
              </w:rPr>
              <w:t>ь</w:t>
            </w:r>
            <w:r w:rsidRPr="003E2A32">
              <w:rPr>
                <w:sz w:val="16"/>
                <w:szCs w:val="16"/>
              </w:rPr>
              <w:t xml:space="preserve">ского края 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>№ 10-03/177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7A4D" w:rsidRPr="003E2A32" w:rsidRDefault="00617A4D" w:rsidP="00FE5C43">
            <w:pPr>
              <w:rPr>
                <w:sz w:val="16"/>
                <w:szCs w:val="16"/>
              </w:rPr>
            </w:pPr>
            <w:proofErr w:type="spellStart"/>
            <w:r w:rsidRPr="003E2A32">
              <w:rPr>
                <w:sz w:val="16"/>
                <w:szCs w:val="16"/>
              </w:rPr>
              <w:t>Ессентукское</w:t>
            </w:r>
            <w:proofErr w:type="spellEnd"/>
            <w:r w:rsidRPr="003E2A32">
              <w:rPr>
                <w:sz w:val="16"/>
                <w:szCs w:val="16"/>
              </w:rPr>
              <w:t xml:space="preserve"> училище 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>повышения квалифик</w:t>
            </w:r>
            <w:r w:rsidRPr="003E2A32">
              <w:rPr>
                <w:sz w:val="16"/>
                <w:szCs w:val="16"/>
              </w:rPr>
              <w:t>а</w:t>
            </w:r>
            <w:r w:rsidRPr="003E2A32">
              <w:rPr>
                <w:sz w:val="16"/>
                <w:szCs w:val="16"/>
              </w:rPr>
              <w:t>ции</w:t>
            </w:r>
          </w:p>
          <w:p w:rsidR="00617A4D" w:rsidRPr="003E2A32" w:rsidRDefault="00617A4D" w:rsidP="00FE5C43">
            <w:pPr>
              <w:rPr>
                <w:b/>
                <w:sz w:val="16"/>
                <w:szCs w:val="16"/>
              </w:rPr>
            </w:pPr>
            <w:r w:rsidRPr="003E2A32">
              <w:rPr>
                <w:b/>
                <w:sz w:val="16"/>
                <w:szCs w:val="16"/>
              </w:rPr>
              <w:t>04.09.1989г.-30.12.1989г.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>«Медицинская сестра по диетическому пит</w:t>
            </w:r>
            <w:r w:rsidRPr="003E2A32">
              <w:rPr>
                <w:sz w:val="16"/>
                <w:szCs w:val="16"/>
              </w:rPr>
              <w:t>а</w:t>
            </w:r>
            <w:r w:rsidRPr="003E2A32">
              <w:rPr>
                <w:sz w:val="16"/>
                <w:szCs w:val="16"/>
              </w:rPr>
              <w:t>нию»</w:t>
            </w:r>
          </w:p>
        </w:tc>
        <w:tc>
          <w:tcPr>
            <w:tcW w:w="2835" w:type="dxa"/>
            <w:gridSpan w:val="2"/>
          </w:tcPr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>НОУ Центр дополнительного профессионального образов</w:t>
            </w:r>
            <w:r w:rsidRPr="003E2A32">
              <w:rPr>
                <w:sz w:val="16"/>
                <w:szCs w:val="16"/>
              </w:rPr>
              <w:t>а</w:t>
            </w:r>
            <w:r w:rsidRPr="003E2A32">
              <w:rPr>
                <w:sz w:val="16"/>
                <w:szCs w:val="16"/>
              </w:rPr>
              <w:t>ния «Альфа-Мед»</w:t>
            </w:r>
          </w:p>
          <w:p w:rsidR="00617A4D" w:rsidRPr="003E2A32" w:rsidRDefault="00617A4D" w:rsidP="00FE5C43">
            <w:pPr>
              <w:rPr>
                <w:b/>
                <w:sz w:val="16"/>
                <w:szCs w:val="16"/>
              </w:rPr>
            </w:pPr>
            <w:r w:rsidRPr="003E2A32">
              <w:rPr>
                <w:b/>
                <w:sz w:val="16"/>
                <w:szCs w:val="16"/>
              </w:rPr>
              <w:t>08.04.2016-11.05.2016г.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>«Диетология»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>144 часа</w:t>
            </w:r>
          </w:p>
        </w:tc>
        <w:tc>
          <w:tcPr>
            <w:tcW w:w="2254" w:type="dxa"/>
            <w:gridSpan w:val="2"/>
          </w:tcPr>
          <w:p w:rsidR="00617A4D" w:rsidRPr="003E2A32" w:rsidRDefault="00617A4D" w:rsidP="00FE5C43">
            <w:pPr>
              <w:rPr>
                <w:b/>
                <w:sz w:val="16"/>
                <w:szCs w:val="16"/>
              </w:rPr>
            </w:pPr>
            <w:r w:rsidRPr="003E2A32">
              <w:rPr>
                <w:b/>
                <w:sz w:val="16"/>
                <w:szCs w:val="16"/>
              </w:rPr>
              <w:t>Сертификат</w:t>
            </w:r>
          </w:p>
          <w:p w:rsidR="00617A4D" w:rsidRPr="003E2A32" w:rsidRDefault="00617A4D" w:rsidP="00FE5C43">
            <w:pPr>
              <w:rPr>
                <w:b/>
                <w:sz w:val="16"/>
                <w:szCs w:val="16"/>
              </w:rPr>
            </w:pPr>
            <w:r w:rsidRPr="003E2A32">
              <w:rPr>
                <w:b/>
                <w:sz w:val="16"/>
                <w:szCs w:val="16"/>
              </w:rPr>
              <w:t xml:space="preserve"> № 1126241019966</w:t>
            </w:r>
          </w:p>
          <w:p w:rsidR="00617A4D" w:rsidRPr="003E2A32" w:rsidRDefault="00617A4D" w:rsidP="00FE5C43">
            <w:pPr>
              <w:rPr>
                <w:b/>
                <w:sz w:val="16"/>
                <w:szCs w:val="16"/>
              </w:rPr>
            </w:pPr>
            <w:r w:rsidRPr="003E2A32">
              <w:rPr>
                <w:b/>
                <w:sz w:val="16"/>
                <w:szCs w:val="16"/>
              </w:rPr>
              <w:t>14.05.2016г.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>НОУ Центр дополнител</w:t>
            </w:r>
            <w:r w:rsidRPr="003E2A32">
              <w:rPr>
                <w:sz w:val="16"/>
                <w:szCs w:val="16"/>
              </w:rPr>
              <w:t>ь</w:t>
            </w:r>
            <w:r w:rsidRPr="003E2A32">
              <w:rPr>
                <w:sz w:val="16"/>
                <w:szCs w:val="16"/>
              </w:rPr>
              <w:t>ного профессионального образ</w:t>
            </w:r>
            <w:r w:rsidRPr="003E2A32">
              <w:rPr>
                <w:sz w:val="16"/>
                <w:szCs w:val="16"/>
              </w:rPr>
              <w:t>о</w:t>
            </w:r>
            <w:r w:rsidRPr="003E2A32">
              <w:rPr>
                <w:sz w:val="16"/>
                <w:szCs w:val="16"/>
              </w:rPr>
              <w:t>вания «</w:t>
            </w:r>
            <w:proofErr w:type="spellStart"/>
            <w:r w:rsidRPr="003E2A32">
              <w:rPr>
                <w:sz w:val="16"/>
                <w:szCs w:val="16"/>
              </w:rPr>
              <w:t>АльфаМед</w:t>
            </w:r>
            <w:proofErr w:type="spellEnd"/>
            <w:r w:rsidRPr="003E2A32">
              <w:rPr>
                <w:sz w:val="16"/>
                <w:szCs w:val="16"/>
              </w:rPr>
              <w:t>»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 xml:space="preserve"> «Диетол</w:t>
            </w:r>
            <w:r w:rsidRPr="003E2A32">
              <w:rPr>
                <w:sz w:val="16"/>
                <w:szCs w:val="16"/>
              </w:rPr>
              <w:t>о</w:t>
            </w:r>
            <w:r w:rsidRPr="003E2A32">
              <w:rPr>
                <w:sz w:val="16"/>
                <w:szCs w:val="16"/>
              </w:rPr>
              <w:t>гия»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</w:p>
        </w:tc>
      </w:tr>
      <w:tr w:rsidR="00617A4D" w:rsidRPr="003E2A32" w:rsidTr="00FE5C43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1470"/>
          <w:jc w:val="center"/>
        </w:trPr>
        <w:tc>
          <w:tcPr>
            <w:tcW w:w="485" w:type="dxa"/>
            <w:gridSpan w:val="2"/>
            <w:tcBorders>
              <w:bottom w:val="single" w:sz="4" w:space="0" w:color="auto"/>
            </w:tcBorders>
          </w:tcPr>
          <w:p w:rsidR="00617A4D" w:rsidRPr="003E2A32" w:rsidRDefault="00617A4D" w:rsidP="00FE5C4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770" w:type="dxa"/>
            <w:gridSpan w:val="2"/>
            <w:tcBorders>
              <w:bottom w:val="single" w:sz="4" w:space="0" w:color="auto"/>
            </w:tcBorders>
          </w:tcPr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>СЕДЫХ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>ОЛЬГА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>АНДРЕЕВНА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>медици</w:t>
            </w:r>
            <w:r w:rsidRPr="003E2A32">
              <w:rPr>
                <w:sz w:val="16"/>
                <w:szCs w:val="16"/>
              </w:rPr>
              <w:t>н</w:t>
            </w:r>
            <w:r w:rsidRPr="003E2A32">
              <w:rPr>
                <w:sz w:val="16"/>
                <w:szCs w:val="16"/>
              </w:rPr>
              <w:t xml:space="preserve">ская 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 xml:space="preserve">сестра 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>диетич</w:t>
            </w:r>
            <w:r w:rsidRPr="003E2A32">
              <w:rPr>
                <w:sz w:val="16"/>
                <w:szCs w:val="16"/>
              </w:rPr>
              <w:t>е</w:t>
            </w:r>
            <w:r w:rsidRPr="003E2A32">
              <w:rPr>
                <w:sz w:val="16"/>
                <w:szCs w:val="16"/>
              </w:rPr>
              <w:t>ская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>«Мед</w:t>
            </w:r>
            <w:r w:rsidRPr="003E2A32">
              <w:rPr>
                <w:sz w:val="16"/>
                <w:szCs w:val="16"/>
              </w:rPr>
              <w:t>и</w:t>
            </w:r>
            <w:r w:rsidRPr="003E2A32">
              <w:rPr>
                <w:sz w:val="16"/>
                <w:szCs w:val="16"/>
              </w:rPr>
              <w:t xml:space="preserve">цинская 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>сестра»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>Пятиго</w:t>
            </w:r>
            <w:r w:rsidRPr="003E2A32">
              <w:rPr>
                <w:sz w:val="16"/>
                <w:szCs w:val="16"/>
              </w:rPr>
              <w:t>р</w:t>
            </w:r>
            <w:r w:rsidRPr="003E2A32">
              <w:rPr>
                <w:sz w:val="16"/>
                <w:szCs w:val="16"/>
              </w:rPr>
              <w:t xml:space="preserve">ское 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>медици</w:t>
            </w:r>
            <w:r w:rsidRPr="003E2A32">
              <w:rPr>
                <w:sz w:val="16"/>
                <w:szCs w:val="16"/>
              </w:rPr>
              <w:t>н</w:t>
            </w:r>
            <w:r w:rsidRPr="003E2A32">
              <w:rPr>
                <w:sz w:val="16"/>
                <w:szCs w:val="16"/>
              </w:rPr>
              <w:t xml:space="preserve">ское 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>учил</w:t>
            </w:r>
            <w:r w:rsidRPr="003E2A32">
              <w:rPr>
                <w:sz w:val="16"/>
                <w:szCs w:val="16"/>
              </w:rPr>
              <w:t>и</w:t>
            </w:r>
            <w:r w:rsidRPr="003E2A32">
              <w:rPr>
                <w:sz w:val="16"/>
                <w:szCs w:val="16"/>
              </w:rPr>
              <w:t>ще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>1983г.</w:t>
            </w:r>
          </w:p>
          <w:p w:rsidR="00617A4D" w:rsidRPr="003E2A32" w:rsidRDefault="00617A4D" w:rsidP="00FE5C43">
            <w:pPr>
              <w:rPr>
                <w:b/>
                <w:sz w:val="16"/>
                <w:szCs w:val="16"/>
              </w:rPr>
            </w:pPr>
            <w:r w:rsidRPr="003E2A32">
              <w:rPr>
                <w:b/>
                <w:sz w:val="16"/>
                <w:szCs w:val="16"/>
              </w:rPr>
              <w:t xml:space="preserve">Д Т  -  </w:t>
            </w:r>
            <w:r w:rsidRPr="003E2A32">
              <w:rPr>
                <w:b/>
                <w:sz w:val="16"/>
                <w:szCs w:val="16"/>
                <w:lang w:val="en-US"/>
              </w:rPr>
              <w:t>I</w:t>
            </w:r>
            <w:r w:rsidRPr="003E2A32">
              <w:rPr>
                <w:b/>
                <w:sz w:val="16"/>
                <w:szCs w:val="16"/>
              </w:rPr>
              <w:t xml:space="preserve"> № 749555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b/>
                <w:sz w:val="16"/>
                <w:szCs w:val="16"/>
              </w:rPr>
              <w:t>нет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7A4D" w:rsidRPr="003E2A32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>ГОУ «Центр дополнительного профессионального образования «</w:t>
            </w:r>
            <w:proofErr w:type="spellStart"/>
            <w:r w:rsidRPr="003E2A32">
              <w:rPr>
                <w:sz w:val="16"/>
                <w:szCs w:val="16"/>
              </w:rPr>
              <w:t>Ал</w:t>
            </w:r>
            <w:r w:rsidRPr="003E2A32">
              <w:rPr>
                <w:sz w:val="16"/>
                <w:szCs w:val="16"/>
              </w:rPr>
              <w:t>ь</w:t>
            </w:r>
            <w:r w:rsidRPr="003E2A32">
              <w:rPr>
                <w:sz w:val="16"/>
                <w:szCs w:val="16"/>
              </w:rPr>
              <w:t>фаМед</w:t>
            </w:r>
            <w:proofErr w:type="spellEnd"/>
            <w:r w:rsidRPr="003E2A32">
              <w:rPr>
                <w:sz w:val="16"/>
                <w:szCs w:val="16"/>
              </w:rPr>
              <w:t>»</w:t>
            </w:r>
          </w:p>
          <w:p w:rsidR="00617A4D" w:rsidRPr="003E2A32" w:rsidRDefault="00617A4D" w:rsidP="00FE5C43">
            <w:pPr>
              <w:rPr>
                <w:b/>
                <w:sz w:val="16"/>
                <w:szCs w:val="16"/>
              </w:rPr>
            </w:pPr>
            <w:r w:rsidRPr="003E2A32">
              <w:rPr>
                <w:b/>
                <w:sz w:val="16"/>
                <w:szCs w:val="16"/>
              </w:rPr>
              <w:t>02.04.2012г -02.05.2012г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>«Диетология»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>144 часа</w:t>
            </w:r>
          </w:p>
        </w:tc>
        <w:tc>
          <w:tcPr>
            <w:tcW w:w="2254" w:type="dxa"/>
            <w:gridSpan w:val="2"/>
            <w:tcBorders>
              <w:bottom w:val="single" w:sz="4" w:space="0" w:color="auto"/>
            </w:tcBorders>
          </w:tcPr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b/>
                <w:sz w:val="16"/>
                <w:szCs w:val="16"/>
              </w:rPr>
              <w:t>Сертификат</w:t>
            </w:r>
            <w:r w:rsidRPr="003E2A32">
              <w:rPr>
                <w:sz w:val="16"/>
                <w:szCs w:val="16"/>
              </w:rPr>
              <w:t xml:space="preserve"> </w:t>
            </w:r>
          </w:p>
          <w:p w:rsidR="00617A4D" w:rsidRPr="003E2A32" w:rsidRDefault="00617A4D" w:rsidP="00FE5C43">
            <w:pPr>
              <w:rPr>
                <w:b/>
                <w:sz w:val="16"/>
                <w:szCs w:val="16"/>
              </w:rPr>
            </w:pPr>
            <w:r w:rsidRPr="003E2A32">
              <w:rPr>
                <w:b/>
                <w:sz w:val="16"/>
                <w:szCs w:val="16"/>
              </w:rPr>
              <w:t>к № 0000062</w:t>
            </w:r>
          </w:p>
          <w:p w:rsidR="00617A4D" w:rsidRPr="003E2A32" w:rsidRDefault="00617A4D" w:rsidP="00FE5C43">
            <w:pPr>
              <w:rPr>
                <w:b/>
                <w:sz w:val="16"/>
                <w:szCs w:val="16"/>
              </w:rPr>
            </w:pPr>
            <w:r w:rsidRPr="003E2A32">
              <w:rPr>
                <w:b/>
                <w:sz w:val="16"/>
                <w:szCs w:val="16"/>
              </w:rPr>
              <w:t>03.05.2012г.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>ГОУ «Центр дополнительн</w:t>
            </w:r>
            <w:r w:rsidRPr="003E2A32">
              <w:rPr>
                <w:sz w:val="16"/>
                <w:szCs w:val="16"/>
              </w:rPr>
              <w:t>о</w:t>
            </w:r>
            <w:r w:rsidRPr="003E2A32">
              <w:rPr>
                <w:sz w:val="16"/>
                <w:szCs w:val="16"/>
              </w:rPr>
              <w:t>го профессионального образов</w:t>
            </w:r>
            <w:r w:rsidRPr="003E2A32">
              <w:rPr>
                <w:sz w:val="16"/>
                <w:szCs w:val="16"/>
              </w:rPr>
              <w:t>а</w:t>
            </w:r>
            <w:r w:rsidRPr="003E2A32">
              <w:rPr>
                <w:sz w:val="16"/>
                <w:szCs w:val="16"/>
              </w:rPr>
              <w:t>ния «</w:t>
            </w:r>
            <w:proofErr w:type="spellStart"/>
            <w:r w:rsidRPr="003E2A32">
              <w:rPr>
                <w:sz w:val="16"/>
                <w:szCs w:val="16"/>
              </w:rPr>
              <w:t>АльфаМед</w:t>
            </w:r>
            <w:proofErr w:type="spellEnd"/>
            <w:r w:rsidRPr="003E2A32">
              <w:rPr>
                <w:sz w:val="16"/>
                <w:szCs w:val="16"/>
              </w:rPr>
              <w:t>»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  <w:r w:rsidRPr="003E2A32">
              <w:rPr>
                <w:sz w:val="16"/>
                <w:szCs w:val="16"/>
              </w:rPr>
              <w:t xml:space="preserve"> «Диетол</w:t>
            </w:r>
            <w:r w:rsidRPr="003E2A32">
              <w:rPr>
                <w:sz w:val="16"/>
                <w:szCs w:val="16"/>
              </w:rPr>
              <w:t>о</w:t>
            </w:r>
            <w:r w:rsidRPr="003E2A32">
              <w:rPr>
                <w:sz w:val="16"/>
                <w:szCs w:val="16"/>
              </w:rPr>
              <w:t>гия»</w:t>
            </w:r>
          </w:p>
          <w:p w:rsidR="00617A4D" w:rsidRPr="003E2A32" w:rsidRDefault="00617A4D" w:rsidP="00FE5C43">
            <w:pPr>
              <w:rPr>
                <w:sz w:val="16"/>
                <w:szCs w:val="16"/>
              </w:rPr>
            </w:pPr>
          </w:p>
        </w:tc>
      </w:tr>
    </w:tbl>
    <w:p w:rsidR="00617A4D" w:rsidRDefault="00617A4D" w:rsidP="00617A4D">
      <w:pPr>
        <w:sectPr w:rsidR="00617A4D" w:rsidSect="00D16C37">
          <w:footerReference w:type="even" r:id="rId9"/>
          <w:footerReference w:type="default" r:id="rId10"/>
          <w:footerReference w:type="first" r:id="rId11"/>
          <w:pgSz w:w="16840" w:h="11907" w:orient="landscape" w:code="9"/>
          <w:pgMar w:top="567" w:right="567" w:bottom="284" w:left="567" w:header="720" w:footer="720" w:gutter="0"/>
          <w:pgNumType w:start="1"/>
          <w:cols w:space="720"/>
          <w:titlePg/>
        </w:sectPr>
      </w:pPr>
    </w:p>
    <w:p w:rsidR="00617A4D" w:rsidRPr="000A70D4" w:rsidRDefault="00617A4D" w:rsidP="00617A4D">
      <w:pPr>
        <w:pStyle w:val="2"/>
        <w:rPr>
          <w:color w:val="000000"/>
        </w:rPr>
      </w:pPr>
      <w:r w:rsidRPr="000A70D4">
        <w:lastRenderedPageBreak/>
        <w:t>КЛИНИКО</w:t>
      </w:r>
      <w:r>
        <w:t xml:space="preserve"> </w:t>
      </w:r>
      <w:r w:rsidRPr="000A70D4">
        <w:t>-</w:t>
      </w:r>
      <w:r>
        <w:t xml:space="preserve"> </w:t>
      </w:r>
      <w:r w:rsidRPr="000A70D4">
        <w:t>ДИАГНОСТИЧЕСКАЯ ЛАБОР</w:t>
      </w:r>
      <w:r w:rsidRPr="000A70D4">
        <w:t>А</w:t>
      </w:r>
      <w:r w:rsidRPr="000A70D4">
        <w:t>ТОРИЯ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445"/>
        <w:gridCol w:w="1823"/>
        <w:gridCol w:w="1134"/>
        <w:gridCol w:w="1985"/>
        <w:gridCol w:w="2693"/>
        <w:gridCol w:w="2410"/>
        <w:gridCol w:w="2835"/>
        <w:gridCol w:w="2347"/>
      </w:tblGrid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  <w:vAlign w:val="center"/>
          </w:tcPr>
          <w:p w:rsidR="00617A4D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</w:t>
            </w: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23" w:type="dxa"/>
            <w:vAlign w:val="center"/>
          </w:tcPr>
          <w:p w:rsidR="00617A4D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Фамилия, имя, </w:t>
            </w:r>
            <w:r>
              <w:rPr>
                <w:b/>
                <w:sz w:val="16"/>
                <w:szCs w:val="16"/>
              </w:rPr>
              <w:br/>
              <w:t xml:space="preserve">отчество среднего </w:t>
            </w:r>
          </w:p>
          <w:p w:rsidR="00617A4D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медицинского рабо</w:t>
            </w:r>
            <w:r>
              <w:rPr>
                <w:b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 xml:space="preserve">ника </w:t>
            </w:r>
          </w:p>
        </w:tc>
        <w:tc>
          <w:tcPr>
            <w:tcW w:w="1134" w:type="dxa"/>
            <w:vAlign w:val="center"/>
          </w:tcPr>
          <w:p w:rsidR="00617A4D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Занимаемая </w:t>
            </w:r>
            <w:r>
              <w:rPr>
                <w:b/>
                <w:sz w:val="16"/>
                <w:szCs w:val="16"/>
              </w:rPr>
              <w:br/>
              <w:t>должность</w:t>
            </w:r>
          </w:p>
        </w:tc>
        <w:tc>
          <w:tcPr>
            <w:tcW w:w="1985" w:type="dxa"/>
            <w:vAlign w:val="center"/>
          </w:tcPr>
          <w:p w:rsidR="00617A4D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Специальность по диплому (Наименование средне – специального учебного заведения, год око</w:t>
            </w:r>
            <w:r>
              <w:rPr>
                <w:b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чания)</w:t>
            </w:r>
          </w:p>
        </w:tc>
        <w:tc>
          <w:tcPr>
            <w:tcW w:w="2693" w:type="dxa"/>
            <w:vAlign w:val="center"/>
          </w:tcPr>
          <w:p w:rsidR="00617A4D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Квалификационная категория, наименование специальности. –Дата последней аттестации, наименование органа, установившего квалификационную катег</w:t>
            </w: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рию</w:t>
            </w:r>
          </w:p>
        </w:tc>
        <w:tc>
          <w:tcPr>
            <w:tcW w:w="2410" w:type="dxa"/>
            <w:vAlign w:val="center"/>
          </w:tcPr>
          <w:p w:rsidR="00617A4D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 первичной специализации. (Наименование средне – специального учебного заведения, подготовка в течение какого времени, наименование цикла подг</w:t>
            </w: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товки)</w:t>
            </w:r>
          </w:p>
        </w:tc>
        <w:tc>
          <w:tcPr>
            <w:tcW w:w="2835" w:type="dxa"/>
            <w:vAlign w:val="center"/>
          </w:tcPr>
          <w:p w:rsidR="00617A4D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Последнее усовершенствование в течение последних 5 лет (Наименование средне – специального учебного заведения, </w:t>
            </w:r>
            <w:proofErr w:type="spellStart"/>
            <w:r>
              <w:rPr>
                <w:b/>
                <w:sz w:val="16"/>
                <w:szCs w:val="16"/>
              </w:rPr>
              <w:t>подг</w:t>
            </w:r>
            <w:proofErr w:type="spellEnd"/>
            <w:r>
              <w:rPr>
                <w:b/>
                <w:sz w:val="16"/>
                <w:szCs w:val="16"/>
              </w:rPr>
              <w:t>. в течение какого времени, наименование ци</w:t>
            </w:r>
            <w:r>
              <w:rPr>
                <w:b/>
                <w:sz w:val="16"/>
                <w:szCs w:val="16"/>
              </w:rPr>
              <w:t>к</w:t>
            </w:r>
            <w:r>
              <w:rPr>
                <w:b/>
                <w:sz w:val="16"/>
                <w:szCs w:val="16"/>
              </w:rPr>
              <w:t>ла)</w:t>
            </w:r>
          </w:p>
        </w:tc>
        <w:tc>
          <w:tcPr>
            <w:tcW w:w="2347" w:type="dxa"/>
            <w:vAlign w:val="center"/>
          </w:tcPr>
          <w:p w:rsidR="00617A4D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Наличие сертификата</w:t>
            </w:r>
          </w:p>
          <w:p w:rsidR="00617A4D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(Наименование средне – специального учебного заведения, специальности, номер сертификата, дата выд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чи)</w:t>
            </w: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</w:tcPr>
          <w:p w:rsidR="00617A4D" w:rsidRPr="000A70D4" w:rsidRDefault="00617A4D" w:rsidP="00FE5C4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ГУРТОВЕНКО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СВЕТЛАНА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АНАТОЛЬЕВНА</w:t>
            </w:r>
          </w:p>
        </w:tc>
        <w:tc>
          <w:tcPr>
            <w:tcW w:w="1134" w:type="dxa"/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фельдшер-лаборант</w:t>
            </w:r>
          </w:p>
        </w:tc>
        <w:tc>
          <w:tcPr>
            <w:tcW w:w="1985" w:type="dxa"/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«Лабораторная диагн</w:t>
            </w:r>
            <w:r w:rsidRPr="000A70D4">
              <w:rPr>
                <w:color w:val="000000"/>
                <w:sz w:val="16"/>
                <w:szCs w:val="16"/>
              </w:rPr>
              <w:t>о</w:t>
            </w:r>
            <w:r w:rsidRPr="000A70D4">
              <w:rPr>
                <w:color w:val="000000"/>
                <w:sz w:val="16"/>
                <w:szCs w:val="16"/>
              </w:rPr>
              <w:t>стика»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Пятигорское медици</w:t>
            </w:r>
            <w:r w:rsidRPr="000A70D4">
              <w:rPr>
                <w:color w:val="000000"/>
                <w:sz w:val="16"/>
                <w:szCs w:val="16"/>
              </w:rPr>
              <w:t>н</w:t>
            </w:r>
            <w:r w:rsidRPr="000A70D4">
              <w:rPr>
                <w:color w:val="000000"/>
                <w:sz w:val="16"/>
                <w:szCs w:val="16"/>
              </w:rPr>
              <w:t xml:space="preserve">ское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училище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1995г.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>У Т  № 091993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617A4D" w:rsidRPr="00FD1947" w:rsidRDefault="00617A4D" w:rsidP="00FE5C43">
            <w:pPr>
              <w:rPr>
                <w:sz w:val="16"/>
                <w:szCs w:val="16"/>
              </w:rPr>
            </w:pPr>
            <w:r w:rsidRPr="00FD1947">
              <w:rPr>
                <w:b/>
                <w:sz w:val="16"/>
                <w:szCs w:val="16"/>
              </w:rPr>
              <w:t>Высшая</w:t>
            </w:r>
            <w:r w:rsidRPr="00FD1947">
              <w:rPr>
                <w:sz w:val="16"/>
                <w:szCs w:val="16"/>
              </w:rPr>
              <w:t xml:space="preserve"> </w:t>
            </w:r>
          </w:p>
          <w:p w:rsidR="00617A4D" w:rsidRPr="00FD1947" w:rsidRDefault="00617A4D" w:rsidP="00FE5C43">
            <w:pPr>
              <w:rPr>
                <w:sz w:val="16"/>
                <w:szCs w:val="16"/>
              </w:rPr>
            </w:pPr>
            <w:r w:rsidRPr="00FD1947">
              <w:rPr>
                <w:sz w:val="16"/>
                <w:szCs w:val="16"/>
              </w:rPr>
              <w:t>квалификационная категория по сп</w:t>
            </w:r>
            <w:r w:rsidRPr="00FD1947">
              <w:rPr>
                <w:sz w:val="16"/>
                <w:szCs w:val="16"/>
              </w:rPr>
              <w:t>е</w:t>
            </w:r>
            <w:r w:rsidRPr="00FD1947">
              <w:rPr>
                <w:sz w:val="16"/>
                <w:szCs w:val="16"/>
              </w:rPr>
              <w:t xml:space="preserve">циальности </w:t>
            </w:r>
          </w:p>
          <w:p w:rsidR="00617A4D" w:rsidRPr="00FD1947" w:rsidRDefault="00617A4D" w:rsidP="00FE5C43">
            <w:pPr>
              <w:rPr>
                <w:b/>
                <w:sz w:val="16"/>
                <w:szCs w:val="16"/>
              </w:rPr>
            </w:pPr>
            <w:r w:rsidRPr="00FD1947">
              <w:rPr>
                <w:b/>
                <w:sz w:val="16"/>
                <w:szCs w:val="16"/>
              </w:rPr>
              <w:t>«Лабораторная диагност</w:t>
            </w:r>
            <w:r w:rsidRPr="00FD1947">
              <w:rPr>
                <w:b/>
                <w:sz w:val="16"/>
                <w:szCs w:val="16"/>
              </w:rPr>
              <w:t>и</w:t>
            </w:r>
            <w:r w:rsidRPr="00FD1947">
              <w:rPr>
                <w:b/>
                <w:sz w:val="16"/>
                <w:szCs w:val="16"/>
              </w:rPr>
              <w:t xml:space="preserve">ка»   </w:t>
            </w:r>
          </w:p>
          <w:p w:rsidR="00617A4D" w:rsidRPr="00FD1947" w:rsidRDefault="00617A4D" w:rsidP="00FE5C43">
            <w:pPr>
              <w:rPr>
                <w:b/>
                <w:sz w:val="16"/>
                <w:szCs w:val="16"/>
              </w:rPr>
            </w:pPr>
            <w:r w:rsidRPr="00FD194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FD1947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4</w:t>
            </w:r>
            <w:r w:rsidRPr="00FD1947">
              <w:rPr>
                <w:b/>
                <w:sz w:val="16"/>
                <w:szCs w:val="16"/>
              </w:rPr>
              <w:t>.201</w:t>
            </w:r>
            <w:r>
              <w:rPr>
                <w:b/>
                <w:sz w:val="16"/>
                <w:szCs w:val="16"/>
              </w:rPr>
              <w:t>6</w:t>
            </w:r>
            <w:r w:rsidRPr="00FD1947">
              <w:rPr>
                <w:b/>
                <w:sz w:val="16"/>
                <w:szCs w:val="16"/>
              </w:rPr>
              <w:t>г.</w:t>
            </w:r>
          </w:p>
          <w:p w:rsidR="00617A4D" w:rsidRPr="00FD1947" w:rsidRDefault="00617A4D" w:rsidP="00FE5C43">
            <w:pPr>
              <w:rPr>
                <w:sz w:val="16"/>
                <w:szCs w:val="16"/>
              </w:rPr>
            </w:pPr>
            <w:r w:rsidRPr="00FD1947">
              <w:rPr>
                <w:sz w:val="16"/>
                <w:szCs w:val="16"/>
              </w:rPr>
              <w:t>Приказ Министра здравоохранения Ставропол</w:t>
            </w:r>
            <w:r w:rsidRPr="00FD1947">
              <w:rPr>
                <w:sz w:val="16"/>
                <w:szCs w:val="16"/>
              </w:rPr>
              <w:t>ь</w:t>
            </w:r>
            <w:r w:rsidRPr="00FD1947">
              <w:rPr>
                <w:sz w:val="16"/>
                <w:szCs w:val="16"/>
              </w:rPr>
              <w:t>ского края</w:t>
            </w:r>
          </w:p>
          <w:p w:rsidR="00617A4D" w:rsidRPr="00FD1947" w:rsidRDefault="00617A4D" w:rsidP="00FE5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 10-03/208</w:t>
            </w:r>
          </w:p>
          <w:p w:rsidR="00617A4D" w:rsidRPr="00820EBA" w:rsidRDefault="00617A4D" w:rsidP="00FE5C43">
            <w:pPr>
              <w:rPr>
                <w:color w:val="FF0000"/>
                <w:sz w:val="16"/>
                <w:szCs w:val="16"/>
              </w:rPr>
            </w:pP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НОУ Центр дополнительного профессионального образования «</w:t>
            </w:r>
            <w:proofErr w:type="spellStart"/>
            <w:r>
              <w:rPr>
                <w:color w:val="000000"/>
                <w:sz w:val="16"/>
                <w:szCs w:val="16"/>
              </w:rPr>
              <w:t>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фаМед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  <w:p w:rsidR="00617A4D" w:rsidRPr="000E17D5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05.02.2014г.-05.03.2014г.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«Современные методы клинических исследований в лабораторной диа</w:t>
            </w:r>
            <w:r>
              <w:rPr>
                <w:color w:val="000000"/>
                <w:sz w:val="16"/>
                <w:szCs w:val="16"/>
              </w:rPr>
              <w:t>г</w:t>
            </w:r>
            <w:r>
              <w:rPr>
                <w:color w:val="000000"/>
                <w:sz w:val="16"/>
                <w:szCs w:val="16"/>
              </w:rPr>
              <w:t>ностике»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 часа</w:t>
            </w:r>
            <w:r w:rsidRPr="000A70D4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2347" w:type="dxa"/>
          </w:tcPr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>Сертификат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 xml:space="preserve">№ </w:t>
            </w:r>
            <w:r>
              <w:rPr>
                <w:b/>
                <w:color w:val="000000"/>
                <w:sz w:val="16"/>
                <w:szCs w:val="16"/>
              </w:rPr>
              <w:t>1126240188102</w:t>
            </w:r>
          </w:p>
          <w:p w:rsidR="00617A4D" w:rsidRPr="00807BC5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12.05.2014г.</w:t>
            </w:r>
            <w:r>
              <w:rPr>
                <w:color w:val="000000"/>
                <w:sz w:val="16"/>
                <w:szCs w:val="16"/>
              </w:rPr>
              <w:t xml:space="preserve"> НОУ Центр дополнительного профессионального образования «</w:t>
            </w:r>
            <w:proofErr w:type="spellStart"/>
            <w:r>
              <w:rPr>
                <w:color w:val="000000"/>
                <w:sz w:val="16"/>
                <w:szCs w:val="16"/>
              </w:rPr>
              <w:t>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фаМед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 «Лабораторная диагност</w:t>
            </w:r>
            <w:r w:rsidRPr="000A70D4">
              <w:rPr>
                <w:color w:val="000000"/>
                <w:sz w:val="16"/>
                <w:szCs w:val="16"/>
              </w:rPr>
              <w:t>и</w:t>
            </w:r>
            <w:r w:rsidRPr="000A70D4">
              <w:rPr>
                <w:color w:val="000000"/>
                <w:sz w:val="16"/>
                <w:szCs w:val="16"/>
              </w:rPr>
              <w:t xml:space="preserve">ка»  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</w:tcPr>
          <w:p w:rsidR="00617A4D" w:rsidRPr="000A70D4" w:rsidRDefault="00617A4D" w:rsidP="00FE5C4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ЛЯПИНА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МАРИНА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ВИКТОРОВНА</w:t>
            </w:r>
          </w:p>
        </w:tc>
        <w:tc>
          <w:tcPr>
            <w:tcW w:w="1134" w:type="dxa"/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фельдшер-лаборант</w:t>
            </w:r>
          </w:p>
        </w:tc>
        <w:tc>
          <w:tcPr>
            <w:tcW w:w="1985" w:type="dxa"/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«Лабораторная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диагностика»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Пятигорское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медицинское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училище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1996г.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>М Т  № 284783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617A4D" w:rsidRPr="00660125" w:rsidRDefault="00617A4D" w:rsidP="00FE5C43">
            <w:pPr>
              <w:rPr>
                <w:b/>
                <w:sz w:val="16"/>
                <w:szCs w:val="16"/>
              </w:rPr>
            </w:pPr>
            <w:r w:rsidRPr="00660125">
              <w:rPr>
                <w:b/>
                <w:sz w:val="16"/>
                <w:szCs w:val="16"/>
              </w:rPr>
              <w:t>Высшая</w:t>
            </w:r>
          </w:p>
          <w:p w:rsidR="00617A4D" w:rsidRPr="00660125" w:rsidRDefault="00617A4D" w:rsidP="00FE5C43">
            <w:pPr>
              <w:rPr>
                <w:sz w:val="16"/>
                <w:szCs w:val="16"/>
              </w:rPr>
            </w:pPr>
            <w:r w:rsidRPr="00660125">
              <w:rPr>
                <w:b/>
                <w:sz w:val="16"/>
                <w:szCs w:val="16"/>
              </w:rPr>
              <w:t xml:space="preserve"> </w:t>
            </w:r>
            <w:r w:rsidRPr="00660125">
              <w:rPr>
                <w:sz w:val="16"/>
                <w:szCs w:val="16"/>
              </w:rPr>
              <w:t>квалификационная категория по специальности «Лабораторная диагност</w:t>
            </w:r>
            <w:r w:rsidRPr="00660125">
              <w:rPr>
                <w:sz w:val="16"/>
                <w:szCs w:val="16"/>
              </w:rPr>
              <w:t>и</w:t>
            </w:r>
            <w:r w:rsidRPr="00660125">
              <w:rPr>
                <w:sz w:val="16"/>
                <w:szCs w:val="16"/>
              </w:rPr>
              <w:t xml:space="preserve">ка»    </w:t>
            </w:r>
          </w:p>
          <w:p w:rsidR="00617A4D" w:rsidRPr="00660125" w:rsidRDefault="00617A4D" w:rsidP="00FE5C43">
            <w:pPr>
              <w:rPr>
                <w:b/>
                <w:sz w:val="16"/>
                <w:szCs w:val="16"/>
              </w:rPr>
            </w:pPr>
            <w:r w:rsidRPr="00660125">
              <w:rPr>
                <w:b/>
                <w:sz w:val="16"/>
                <w:szCs w:val="16"/>
              </w:rPr>
              <w:t>16.03.2016г.</w:t>
            </w:r>
          </w:p>
          <w:p w:rsidR="00617A4D" w:rsidRPr="00660125" w:rsidRDefault="00617A4D" w:rsidP="00FE5C43">
            <w:pPr>
              <w:rPr>
                <w:sz w:val="16"/>
                <w:szCs w:val="16"/>
              </w:rPr>
            </w:pPr>
            <w:r w:rsidRPr="00660125">
              <w:rPr>
                <w:sz w:val="16"/>
                <w:szCs w:val="16"/>
              </w:rPr>
              <w:t>Приказ Министра здравоохранения Ставропол</w:t>
            </w:r>
            <w:r w:rsidRPr="00660125">
              <w:rPr>
                <w:sz w:val="16"/>
                <w:szCs w:val="16"/>
              </w:rPr>
              <w:t>ь</w:t>
            </w:r>
            <w:r w:rsidRPr="00660125">
              <w:rPr>
                <w:sz w:val="16"/>
                <w:szCs w:val="16"/>
              </w:rPr>
              <w:t xml:space="preserve">ского края </w:t>
            </w:r>
          </w:p>
          <w:p w:rsidR="00617A4D" w:rsidRPr="00660125" w:rsidRDefault="00617A4D" w:rsidP="00FE5C43">
            <w:pPr>
              <w:rPr>
                <w:sz w:val="16"/>
                <w:szCs w:val="16"/>
              </w:rPr>
            </w:pPr>
            <w:r w:rsidRPr="00660125">
              <w:rPr>
                <w:sz w:val="16"/>
                <w:szCs w:val="16"/>
              </w:rPr>
              <w:t>№ 10-03/164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НОУ Центр дополнительного профессионального образования «</w:t>
            </w:r>
            <w:proofErr w:type="spellStart"/>
            <w:r>
              <w:rPr>
                <w:color w:val="000000"/>
                <w:sz w:val="16"/>
                <w:szCs w:val="16"/>
              </w:rPr>
              <w:t>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фаМед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  <w:p w:rsidR="00617A4D" w:rsidRPr="00807BC5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17.11.2015г.</w:t>
            </w:r>
          </w:p>
          <w:p w:rsidR="00617A4D" w:rsidRPr="000E17D5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17.12.2015г.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«Современные методы клинических исследований в лабораторной диа</w:t>
            </w:r>
            <w:r>
              <w:rPr>
                <w:color w:val="000000"/>
                <w:sz w:val="16"/>
                <w:szCs w:val="16"/>
              </w:rPr>
              <w:t>г</w:t>
            </w:r>
            <w:r>
              <w:rPr>
                <w:color w:val="000000"/>
                <w:sz w:val="16"/>
                <w:szCs w:val="16"/>
              </w:rPr>
              <w:t>ностике»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 часа</w:t>
            </w:r>
            <w:r w:rsidRPr="000A70D4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2347" w:type="dxa"/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>Сертификат</w:t>
            </w:r>
            <w:r w:rsidRPr="000A70D4">
              <w:rPr>
                <w:color w:val="000000"/>
                <w:sz w:val="16"/>
                <w:szCs w:val="16"/>
              </w:rPr>
              <w:t xml:space="preserve"> 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 xml:space="preserve"> № </w:t>
            </w:r>
            <w:r>
              <w:rPr>
                <w:b/>
                <w:color w:val="000000"/>
                <w:sz w:val="16"/>
                <w:szCs w:val="16"/>
              </w:rPr>
              <w:t>1126240855356</w:t>
            </w:r>
          </w:p>
          <w:p w:rsidR="00617A4D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18.12.2015г.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НОУ Центр дополнительного профессионального образования «</w:t>
            </w:r>
            <w:proofErr w:type="spellStart"/>
            <w:r>
              <w:rPr>
                <w:color w:val="000000"/>
                <w:sz w:val="16"/>
                <w:szCs w:val="16"/>
              </w:rPr>
              <w:t>Альф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Мед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 «Лабораторная диагност</w:t>
            </w:r>
            <w:r w:rsidRPr="000A70D4">
              <w:rPr>
                <w:color w:val="000000"/>
                <w:sz w:val="16"/>
                <w:szCs w:val="16"/>
              </w:rPr>
              <w:t>и</w:t>
            </w:r>
            <w:r w:rsidRPr="000A70D4">
              <w:rPr>
                <w:color w:val="000000"/>
                <w:sz w:val="16"/>
                <w:szCs w:val="16"/>
              </w:rPr>
              <w:t>ка»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</w:tcPr>
          <w:p w:rsidR="00617A4D" w:rsidRPr="000A70D4" w:rsidRDefault="00617A4D" w:rsidP="00FE5C4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МУСАЭЛЯН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АННА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СУРЕНОВНА</w:t>
            </w:r>
          </w:p>
        </w:tc>
        <w:tc>
          <w:tcPr>
            <w:tcW w:w="1134" w:type="dxa"/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фельдшер-лаборант</w:t>
            </w:r>
          </w:p>
        </w:tc>
        <w:tc>
          <w:tcPr>
            <w:tcW w:w="1985" w:type="dxa"/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«Фельдшер-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лаборант»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Пятигорское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медицинское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учил</w:t>
            </w:r>
            <w:r w:rsidRPr="000A70D4">
              <w:rPr>
                <w:color w:val="000000"/>
                <w:sz w:val="16"/>
                <w:szCs w:val="16"/>
              </w:rPr>
              <w:t>и</w:t>
            </w:r>
            <w:r w:rsidRPr="000A70D4">
              <w:rPr>
                <w:color w:val="000000"/>
                <w:sz w:val="16"/>
                <w:szCs w:val="16"/>
              </w:rPr>
              <w:t>ще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1990г.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>ПТ  № 066401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617A4D" w:rsidRPr="00660125" w:rsidRDefault="00617A4D" w:rsidP="00FE5C43">
            <w:pPr>
              <w:rPr>
                <w:b/>
                <w:sz w:val="16"/>
                <w:szCs w:val="16"/>
              </w:rPr>
            </w:pPr>
            <w:r w:rsidRPr="00660125">
              <w:rPr>
                <w:b/>
                <w:sz w:val="16"/>
                <w:szCs w:val="16"/>
              </w:rPr>
              <w:t>Высшая</w:t>
            </w:r>
          </w:p>
          <w:p w:rsidR="00617A4D" w:rsidRPr="00660125" w:rsidRDefault="00617A4D" w:rsidP="00FE5C43">
            <w:pPr>
              <w:rPr>
                <w:sz w:val="16"/>
                <w:szCs w:val="16"/>
              </w:rPr>
            </w:pPr>
            <w:r w:rsidRPr="00660125">
              <w:rPr>
                <w:b/>
                <w:sz w:val="16"/>
                <w:szCs w:val="16"/>
              </w:rPr>
              <w:t xml:space="preserve"> </w:t>
            </w:r>
            <w:r w:rsidRPr="00660125">
              <w:rPr>
                <w:sz w:val="16"/>
                <w:szCs w:val="16"/>
              </w:rPr>
              <w:t>квалификационная категория по специальности «Лабораторная диагност</w:t>
            </w:r>
            <w:r w:rsidRPr="00660125">
              <w:rPr>
                <w:sz w:val="16"/>
                <w:szCs w:val="16"/>
              </w:rPr>
              <w:t>и</w:t>
            </w:r>
            <w:r w:rsidRPr="00660125">
              <w:rPr>
                <w:sz w:val="16"/>
                <w:szCs w:val="16"/>
              </w:rPr>
              <w:t xml:space="preserve">ка»    </w:t>
            </w:r>
          </w:p>
          <w:p w:rsidR="00617A4D" w:rsidRPr="00660125" w:rsidRDefault="00617A4D" w:rsidP="00FE5C43">
            <w:pPr>
              <w:rPr>
                <w:b/>
                <w:sz w:val="16"/>
                <w:szCs w:val="16"/>
              </w:rPr>
            </w:pPr>
            <w:r w:rsidRPr="00660125">
              <w:rPr>
                <w:b/>
                <w:sz w:val="16"/>
                <w:szCs w:val="16"/>
              </w:rPr>
              <w:t>16.03.2016г.</w:t>
            </w:r>
          </w:p>
          <w:p w:rsidR="00617A4D" w:rsidRPr="00660125" w:rsidRDefault="00617A4D" w:rsidP="00FE5C43">
            <w:pPr>
              <w:rPr>
                <w:sz w:val="16"/>
                <w:szCs w:val="16"/>
              </w:rPr>
            </w:pPr>
            <w:r w:rsidRPr="00660125">
              <w:rPr>
                <w:sz w:val="16"/>
                <w:szCs w:val="16"/>
              </w:rPr>
              <w:t>Приказ Министра здравоохранения Ставропол</w:t>
            </w:r>
            <w:r w:rsidRPr="00660125">
              <w:rPr>
                <w:sz w:val="16"/>
                <w:szCs w:val="16"/>
              </w:rPr>
              <w:t>ь</w:t>
            </w:r>
            <w:r w:rsidRPr="00660125">
              <w:rPr>
                <w:sz w:val="16"/>
                <w:szCs w:val="16"/>
              </w:rPr>
              <w:t xml:space="preserve">ского края </w:t>
            </w:r>
          </w:p>
          <w:p w:rsidR="00617A4D" w:rsidRPr="00660125" w:rsidRDefault="00617A4D" w:rsidP="00FE5C43">
            <w:pPr>
              <w:rPr>
                <w:sz w:val="16"/>
                <w:szCs w:val="16"/>
              </w:rPr>
            </w:pPr>
            <w:r w:rsidRPr="00660125">
              <w:rPr>
                <w:sz w:val="16"/>
                <w:szCs w:val="16"/>
              </w:rPr>
              <w:t>№ 10-03/164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НОУ Центр дополнительного профессионального образования «</w:t>
            </w:r>
            <w:proofErr w:type="spellStart"/>
            <w:r>
              <w:rPr>
                <w:color w:val="000000"/>
                <w:sz w:val="16"/>
                <w:szCs w:val="16"/>
              </w:rPr>
              <w:t>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фаМед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  <w:p w:rsidR="00617A4D" w:rsidRPr="00807BC5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17.11.2015г.</w:t>
            </w:r>
          </w:p>
          <w:p w:rsidR="00617A4D" w:rsidRPr="000E17D5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17.12.2015г.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«Современные методы клинических исследований в лабораторной диа</w:t>
            </w:r>
            <w:r>
              <w:rPr>
                <w:color w:val="000000"/>
                <w:sz w:val="16"/>
                <w:szCs w:val="16"/>
              </w:rPr>
              <w:t>г</w:t>
            </w:r>
            <w:r>
              <w:rPr>
                <w:color w:val="000000"/>
                <w:sz w:val="16"/>
                <w:szCs w:val="16"/>
              </w:rPr>
              <w:t>ностике»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 часа</w:t>
            </w:r>
            <w:r w:rsidRPr="000A70D4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2347" w:type="dxa"/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>Сертификат</w:t>
            </w:r>
            <w:r w:rsidRPr="000A70D4">
              <w:rPr>
                <w:color w:val="000000"/>
                <w:sz w:val="16"/>
                <w:szCs w:val="16"/>
              </w:rPr>
              <w:t xml:space="preserve"> 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 xml:space="preserve"> № </w:t>
            </w:r>
            <w:r>
              <w:rPr>
                <w:b/>
                <w:color w:val="000000"/>
                <w:sz w:val="16"/>
                <w:szCs w:val="16"/>
              </w:rPr>
              <w:t>1126240855358</w:t>
            </w:r>
          </w:p>
          <w:p w:rsidR="00617A4D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18.12.2015г.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НОУ Центр дополнительного профессионального образования «</w:t>
            </w:r>
            <w:proofErr w:type="spellStart"/>
            <w:r>
              <w:rPr>
                <w:color w:val="000000"/>
                <w:sz w:val="16"/>
                <w:szCs w:val="16"/>
              </w:rPr>
              <w:t>Альф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Мед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 «Лабораторная диагност</w:t>
            </w:r>
            <w:r w:rsidRPr="000A70D4">
              <w:rPr>
                <w:color w:val="000000"/>
                <w:sz w:val="16"/>
                <w:szCs w:val="16"/>
              </w:rPr>
              <w:t>и</w:t>
            </w:r>
            <w:r w:rsidRPr="000A70D4">
              <w:rPr>
                <w:color w:val="000000"/>
                <w:sz w:val="16"/>
                <w:szCs w:val="16"/>
              </w:rPr>
              <w:t>ка»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</w:tcPr>
          <w:p w:rsidR="00617A4D" w:rsidRPr="000A70D4" w:rsidRDefault="00617A4D" w:rsidP="00FE5C4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РЫЖОВА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ЕЛЕНА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ПАВЛОВНА</w:t>
            </w:r>
          </w:p>
        </w:tc>
        <w:tc>
          <w:tcPr>
            <w:tcW w:w="1134" w:type="dxa"/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фельдшер-лаборант</w:t>
            </w:r>
          </w:p>
        </w:tc>
        <w:tc>
          <w:tcPr>
            <w:tcW w:w="1985" w:type="dxa"/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«Фельдшер - лаб</w:t>
            </w:r>
            <w:r w:rsidRPr="000A70D4">
              <w:rPr>
                <w:color w:val="000000"/>
                <w:sz w:val="16"/>
                <w:szCs w:val="16"/>
              </w:rPr>
              <w:t>о</w:t>
            </w:r>
            <w:r w:rsidRPr="000A70D4">
              <w:rPr>
                <w:color w:val="000000"/>
                <w:sz w:val="16"/>
                <w:szCs w:val="16"/>
              </w:rPr>
              <w:t>рант»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Пятигорское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медицинское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учил</w:t>
            </w:r>
            <w:r w:rsidRPr="000A70D4">
              <w:rPr>
                <w:color w:val="000000"/>
                <w:sz w:val="16"/>
                <w:szCs w:val="16"/>
              </w:rPr>
              <w:t>и</w:t>
            </w:r>
            <w:r w:rsidRPr="000A70D4">
              <w:rPr>
                <w:color w:val="000000"/>
                <w:sz w:val="16"/>
                <w:szCs w:val="16"/>
              </w:rPr>
              <w:t>ще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1990г.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>П Т  №  066340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617A4D" w:rsidRPr="00A26CB9" w:rsidRDefault="00617A4D" w:rsidP="00FE5C43">
            <w:pPr>
              <w:rPr>
                <w:b/>
                <w:sz w:val="16"/>
                <w:szCs w:val="16"/>
              </w:rPr>
            </w:pPr>
            <w:r w:rsidRPr="00A26CB9">
              <w:rPr>
                <w:b/>
                <w:sz w:val="16"/>
                <w:szCs w:val="16"/>
              </w:rPr>
              <w:t xml:space="preserve">Высшая </w:t>
            </w:r>
          </w:p>
          <w:p w:rsidR="00617A4D" w:rsidRPr="00A26CB9" w:rsidRDefault="00617A4D" w:rsidP="00FE5C43">
            <w:pPr>
              <w:rPr>
                <w:sz w:val="16"/>
                <w:szCs w:val="16"/>
              </w:rPr>
            </w:pPr>
            <w:r w:rsidRPr="00A26CB9">
              <w:rPr>
                <w:sz w:val="16"/>
                <w:szCs w:val="16"/>
              </w:rPr>
              <w:t>квалификационная катег</w:t>
            </w:r>
            <w:r w:rsidRPr="00A26CB9">
              <w:rPr>
                <w:sz w:val="16"/>
                <w:szCs w:val="16"/>
              </w:rPr>
              <w:t>о</w:t>
            </w:r>
            <w:r w:rsidRPr="00A26CB9">
              <w:rPr>
                <w:sz w:val="16"/>
                <w:szCs w:val="16"/>
              </w:rPr>
              <w:t xml:space="preserve">рия </w:t>
            </w:r>
          </w:p>
          <w:p w:rsidR="00617A4D" w:rsidRPr="00A26CB9" w:rsidRDefault="00617A4D" w:rsidP="00FE5C43">
            <w:pPr>
              <w:rPr>
                <w:sz w:val="16"/>
                <w:szCs w:val="16"/>
              </w:rPr>
            </w:pPr>
            <w:r w:rsidRPr="00A26CB9">
              <w:rPr>
                <w:sz w:val="16"/>
                <w:szCs w:val="16"/>
              </w:rPr>
              <w:t xml:space="preserve">по специальности </w:t>
            </w:r>
          </w:p>
          <w:p w:rsidR="00617A4D" w:rsidRPr="00A26CB9" w:rsidRDefault="00617A4D" w:rsidP="00FE5C43">
            <w:pPr>
              <w:rPr>
                <w:sz w:val="16"/>
                <w:szCs w:val="16"/>
              </w:rPr>
            </w:pPr>
            <w:r w:rsidRPr="00A26CB9">
              <w:rPr>
                <w:sz w:val="16"/>
                <w:szCs w:val="16"/>
              </w:rPr>
              <w:t>«Лабораторная диагност</w:t>
            </w:r>
            <w:r w:rsidRPr="00A26CB9">
              <w:rPr>
                <w:sz w:val="16"/>
                <w:szCs w:val="16"/>
              </w:rPr>
              <w:t>и</w:t>
            </w:r>
            <w:r w:rsidRPr="00A26CB9">
              <w:rPr>
                <w:sz w:val="16"/>
                <w:szCs w:val="16"/>
              </w:rPr>
              <w:t xml:space="preserve">ка»    </w:t>
            </w:r>
          </w:p>
          <w:p w:rsidR="00617A4D" w:rsidRPr="00A26CB9" w:rsidRDefault="00617A4D" w:rsidP="00FE5C43">
            <w:pPr>
              <w:rPr>
                <w:b/>
                <w:sz w:val="16"/>
                <w:szCs w:val="16"/>
              </w:rPr>
            </w:pPr>
            <w:r w:rsidRPr="00A26CB9">
              <w:rPr>
                <w:b/>
                <w:sz w:val="16"/>
                <w:szCs w:val="16"/>
              </w:rPr>
              <w:t>09.07.2014г.</w:t>
            </w:r>
          </w:p>
          <w:p w:rsidR="00617A4D" w:rsidRPr="00A26CB9" w:rsidRDefault="00617A4D" w:rsidP="00FE5C43">
            <w:pPr>
              <w:rPr>
                <w:sz w:val="16"/>
                <w:szCs w:val="16"/>
              </w:rPr>
            </w:pPr>
            <w:r w:rsidRPr="00A26CB9">
              <w:rPr>
                <w:sz w:val="16"/>
                <w:szCs w:val="16"/>
              </w:rPr>
              <w:t>Приказ Министра здравоохранения Ставропол</w:t>
            </w:r>
            <w:r w:rsidRPr="00A26CB9">
              <w:rPr>
                <w:sz w:val="16"/>
                <w:szCs w:val="16"/>
              </w:rPr>
              <w:t>ь</w:t>
            </w:r>
            <w:r w:rsidRPr="00A26CB9">
              <w:rPr>
                <w:sz w:val="16"/>
                <w:szCs w:val="16"/>
              </w:rPr>
              <w:t>ского края</w:t>
            </w:r>
          </w:p>
          <w:p w:rsidR="00617A4D" w:rsidRPr="00A26CB9" w:rsidRDefault="00617A4D" w:rsidP="00FE5C43">
            <w:pPr>
              <w:rPr>
                <w:sz w:val="16"/>
                <w:szCs w:val="16"/>
              </w:rPr>
            </w:pPr>
            <w:r w:rsidRPr="00A26CB9">
              <w:rPr>
                <w:sz w:val="16"/>
                <w:szCs w:val="16"/>
              </w:rPr>
              <w:t xml:space="preserve"> № 10-03/317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АНО ДПО 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color w:val="000000"/>
                <w:sz w:val="16"/>
                <w:szCs w:val="16"/>
              </w:rPr>
              <w:t>Альф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мед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</w:p>
          <w:p w:rsidR="00617A4D" w:rsidRPr="00D44ECD" w:rsidRDefault="00617A4D" w:rsidP="00FE5C4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  <w:r w:rsidRPr="00D44ECD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>1</w:t>
            </w:r>
            <w:r w:rsidRPr="00D44ECD">
              <w:rPr>
                <w:b/>
                <w:sz w:val="16"/>
                <w:szCs w:val="16"/>
              </w:rPr>
              <w:t>.201</w:t>
            </w:r>
            <w:r>
              <w:rPr>
                <w:b/>
                <w:sz w:val="16"/>
                <w:szCs w:val="16"/>
              </w:rPr>
              <w:t>6</w:t>
            </w:r>
            <w:r w:rsidRPr="00D44EC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07</w:t>
            </w:r>
            <w:r w:rsidRPr="00D44ECD">
              <w:rPr>
                <w:b/>
                <w:sz w:val="16"/>
                <w:szCs w:val="16"/>
              </w:rPr>
              <w:t>.12.201</w:t>
            </w:r>
            <w:r>
              <w:rPr>
                <w:b/>
                <w:sz w:val="16"/>
                <w:szCs w:val="16"/>
              </w:rPr>
              <w:t>6</w:t>
            </w:r>
            <w:r w:rsidRPr="00D44ECD">
              <w:rPr>
                <w:b/>
                <w:sz w:val="16"/>
                <w:szCs w:val="16"/>
              </w:rPr>
              <w:t>г.</w:t>
            </w:r>
            <w:r w:rsidRPr="00D44ECD">
              <w:rPr>
                <w:b/>
                <w:sz w:val="16"/>
                <w:szCs w:val="16"/>
              </w:rPr>
              <w:br/>
            </w:r>
            <w:r w:rsidRPr="00D44ECD">
              <w:rPr>
                <w:sz w:val="16"/>
                <w:szCs w:val="16"/>
              </w:rPr>
              <w:t>«Современные м</w:t>
            </w:r>
            <w:r w:rsidRPr="00D44ECD">
              <w:rPr>
                <w:sz w:val="16"/>
                <w:szCs w:val="16"/>
              </w:rPr>
              <w:t>е</w:t>
            </w:r>
            <w:r w:rsidRPr="00D44ECD">
              <w:rPr>
                <w:sz w:val="16"/>
                <w:szCs w:val="16"/>
              </w:rPr>
              <w:t>тоды</w:t>
            </w:r>
            <w:r w:rsidRPr="00D44ECD">
              <w:rPr>
                <w:sz w:val="16"/>
                <w:szCs w:val="16"/>
              </w:rPr>
              <w:br/>
              <w:t xml:space="preserve"> клинических исследований в лабораторной д</w:t>
            </w:r>
            <w:r w:rsidRPr="00D44ECD">
              <w:rPr>
                <w:sz w:val="16"/>
                <w:szCs w:val="16"/>
              </w:rPr>
              <w:t>и</w:t>
            </w:r>
            <w:r w:rsidRPr="00D44ECD">
              <w:rPr>
                <w:sz w:val="16"/>
                <w:szCs w:val="16"/>
              </w:rPr>
              <w:t xml:space="preserve">агностике» 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D44ECD">
              <w:rPr>
                <w:sz w:val="16"/>
                <w:szCs w:val="16"/>
              </w:rPr>
              <w:t>144 часа</w:t>
            </w:r>
          </w:p>
        </w:tc>
        <w:tc>
          <w:tcPr>
            <w:tcW w:w="2347" w:type="dxa"/>
          </w:tcPr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 xml:space="preserve">Сертификат 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 xml:space="preserve"> №  </w:t>
            </w:r>
            <w:r>
              <w:rPr>
                <w:b/>
                <w:color w:val="000000"/>
                <w:sz w:val="16"/>
                <w:szCs w:val="16"/>
              </w:rPr>
              <w:t>1126241171452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08.12.2016</w:t>
            </w:r>
            <w:r w:rsidRPr="000A70D4">
              <w:rPr>
                <w:b/>
                <w:color w:val="000000"/>
                <w:sz w:val="16"/>
                <w:szCs w:val="16"/>
              </w:rPr>
              <w:t>г.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АНО ДПО 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color w:val="000000"/>
                <w:sz w:val="16"/>
                <w:szCs w:val="16"/>
              </w:rPr>
              <w:t>Альф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мед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«Лабораторная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 ди</w:t>
            </w:r>
            <w:r w:rsidRPr="000A70D4">
              <w:rPr>
                <w:color w:val="000000"/>
                <w:sz w:val="16"/>
                <w:szCs w:val="16"/>
              </w:rPr>
              <w:t>а</w:t>
            </w:r>
            <w:r w:rsidRPr="000A70D4">
              <w:rPr>
                <w:color w:val="000000"/>
                <w:sz w:val="16"/>
                <w:szCs w:val="16"/>
              </w:rPr>
              <w:t xml:space="preserve">гностика»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</w:tcPr>
          <w:p w:rsidR="00617A4D" w:rsidRPr="000A70D4" w:rsidRDefault="00617A4D" w:rsidP="00FE5C4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САРДАК</w:t>
            </w:r>
            <w:r w:rsidRPr="000A70D4">
              <w:rPr>
                <w:color w:val="000000"/>
                <w:sz w:val="16"/>
                <w:szCs w:val="16"/>
              </w:rPr>
              <w:t>О</w:t>
            </w:r>
            <w:r w:rsidRPr="000A70D4">
              <w:rPr>
                <w:color w:val="000000"/>
                <w:sz w:val="16"/>
                <w:szCs w:val="16"/>
              </w:rPr>
              <w:t>ВА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ГАЛ</w:t>
            </w:r>
            <w:r w:rsidRPr="000A70D4">
              <w:rPr>
                <w:color w:val="000000"/>
                <w:sz w:val="16"/>
                <w:szCs w:val="16"/>
              </w:rPr>
              <w:t>И</w:t>
            </w:r>
            <w:r w:rsidRPr="000A70D4">
              <w:rPr>
                <w:color w:val="000000"/>
                <w:sz w:val="16"/>
                <w:szCs w:val="16"/>
              </w:rPr>
              <w:t>НА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АНАТОЛЬЕВНА</w:t>
            </w:r>
          </w:p>
        </w:tc>
        <w:tc>
          <w:tcPr>
            <w:tcW w:w="1134" w:type="dxa"/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фельдшер-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лаб</w:t>
            </w:r>
            <w:r w:rsidRPr="000A70D4">
              <w:rPr>
                <w:color w:val="000000"/>
                <w:sz w:val="16"/>
                <w:szCs w:val="16"/>
              </w:rPr>
              <w:t>о</w:t>
            </w:r>
            <w:r w:rsidRPr="000A70D4">
              <w:rPr>
                <w:color w:val="000000"/>
                <w:sz w:val="16"/>
                <w:szCs w:val="16"/>
              </w:rPr>
              <w:t>рант</w:t>
            </w:r>
          </w:p>
        </w:tc>
        <w:tc>
          <w:tcPr>
            <w:tcW w:w="1985" w:type="dxa"/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«Фельдшер-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лаборант»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Пятигорское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медицинское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учил</w:t>
            </w:r>
            <w:r w:rsidRPr="000A70D4">
              <w:rPr>
                <w:color w:val="000000"/>
                <w:sz w:val="16"/>
                <w:szCs w:val="16"/>
              </w:rPr>
              <w:t>и</w:t>
            </w:r>
            <w:r w:rsidRPr="000A70D4">
              <w:rPr>
                <w:color w:val="000000"/>
                <w:sz w:val="16"/>
                <w:szCs w:val="16"/>
              </w:rPr>
              <w:t>ще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1987г.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 xml:space="preserve">ЗТ  - </w:t>
            </w:r>
            <w:r w:rsidRPr="000A70D4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  <w:r w:rsidRPr="000A70D4">
              <w:rPr>
                <w:b/>
                <w:color w:val="000000"/>
                <w:sz w:val="16"/>
                <w:szCs w:val="16"/>
              </w:rPr>
              <w:t xml:space="preserve">  № 467247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>Высшая</w:t>
            </w:r>
            <w:r w:rsidRPr="000A70D4">
              <w:rPr>
                <w:color w:val="000000"/>
                <w:sz w:val="16"/>
                <w:szCs w:val="16"/>
              </w:rPr>
              <w:t xml:space="preserve">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квалификационная категория по специальности «Лабораторная диагн</w:t>
            </w:r>
            <w:r w:rsidRPr="000A70D4">
              <w:rPr>
                <w:color w:val="000000"/>
                <w:sz w:val="16"/>
                <w:szCs w:val="16"/>
              </w:rPr>
              <w:t>о</w:t>
            </w:r>
            <w:r w:rsidRPr="000A70D4">
              <w:rPr>
                <w:color w:val="000000"/>
                <w:sz w:val="16"/>
                <w:szCs w:val="16"/>
              </w:rPr>
              <w:t xml:space="preserve">стика»    </w:t>
            </w:r>
            <w:r w:rsidRPr="000A70D4">
              <w:rPr>
                <w:color w:val="000000"/>
                <w:sz w:val="16"/>
                <w:szCs w:val="16"/>
              </w:rPr>
              <w:br/>
            </w:r>
            <w:r w:rsidRPr="004C2F69"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5</w:t>
            </w:r>
            <w:r w:rsidRPr="000A70D4">
              <w:rPr>
                <w:b/>
                <w:color w:val="000000"/>
                <w:sz w:val="16"/>
                <w:szCs w:val="16"/>
              </w:rPr>
              <w:t>.0</w:t>
            </w:r>
            <w:r>
              <w:rPr>
                <w:b/>
                <w:color w:val="000000"/>
                <w:sz w:val="16"/>
                <w:szCs w:val="16"/>
              </w:rPr>
              <w:t>5</w:t>
            </w:r>
            <w:r w:rsidRPr="000A70D4">
              <w:rPr>
                <w:b/>
                <w:color w:val="000000"/>
                <w:sz w:val="16"/>
                <w:szCs w:val="16"/>
              </w:rPr>
              <w:t>.20</w:t>
            </w:r>
            <w:r>
              <w:rPr>
                <w:b/>
                <w:color w:val="000000"/>
                <w:sz w:val="16"/>
                <w:szCs w:val="16"/>
              </w:rPr>
              <w:t>13</w:t>
            </w:r>
            <w:r w:rsidRPr="000A70D4">
              <w:rPr>
                <w:b/>
                <w:color w:val="000000"/>
                <w:sz w:val="16"/>
                <w:szCs w:val="16"/>
              </w:rPr>
              <w:t>г.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Приказ Министра здравоохранения Ставропол</w:t>
            </w:r>
            <w:r w:rsidRPr="000A70D4">
              <w:rPr>
                <w:color w:val="000000"/>
                <w:sz w:val="16"/>
                <w:szCs w:val="16"/>
              </w:rPr>
              <w:t>ь</w:t>
            </w:r>
            <w:r w:rsidRPr="000A70D4">
              <w:rPr>
                <w:color w:val="000000"/>
                <w:sz w:val="16"/>
                <w:szCs w:val="16"/>
              </w:rPr>
              <w:t>ского края</w:t>
            </w:r>
            <w:r w:rsidRPr="000A70D4">
              <w:rPr>
                <w:color w:val="000000"/>
                <w:sz w:val="16"/>
                <w:szCs w:val="16"/>
              </w:rPr>
              <w:br/>
              <w:t>№ 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0A70D4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3</w:t>
            </w:r>
            <w:r w:rsidRPr="000A70D4">
              <w:rPr>
                <w:color w:val="000000"/>
                <w:sz w:val="16"/>
                <w:szCs w:val="16"/>
              </w:rPr>
              <w:t>/1</w:t>
            </w:r>
            <w:r>
              <w:rPr>
                <w:color w:val="000000"/>
                <w:sz w:val="16"/>
                <w:szCs w:val="16"/>
              </w:rPr>
              <w:t>59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ГБОУ СПО «Пятигорский медицинский ко</w:t>
            </w:r>
            <w:r>
              <w:rPr>
                <w:color w:val="000000"/>
                <w:sz w:val="16"/>
                <w:szCs w:val="16"/>
              </w:rPr>
              <w:t>л</w:t>
            </w:r>
            <w:r>
              <w:rPr>
                <w:color w:val="000000"/>
                <w:sz w:val="16"/>
                <w:szCs w:val="16"/>
              </w:rPr>
              <w:t>ледж»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14.02.2013-14.03.2013</w:t>
            </w:r>
            <w:r w:rsidRPr="000A70D4">
              <w:rPr>
                <w:b/>
                <w:color w:val="000000"/>
                <w:sz w:val="16"/>
                <w:szCs w:val="16"/>
              </w:rPr>
              <w:t>г.</w:t>
            </w:r>
            <w:r w:rsidRPr="000A70D4">
              <w:rPr>
                <w:b/>
                <w:color w:val="000000"/>
                <w:sz w:val="16"/>
                <w:szCs w:val="16"/>
              </w:rPr>
              <w:br/>
            </w:r>
            <w:r w:rsidRPr="000A70D4">
              <w:rPr>
                <w:color w:val="000000"/>
                <w:sz w:val="16"/>
                <w:szCs w:val="16"/>
              </w:rPr>
              <w:t>«Современные м</w:t>
            </w:r>
            <w:r w:rsidRPr="000A70D4">
              <w:rPr>
                <w:color w:val="000000"/>
                <w:sz w:val="16"/>
                <w:szCs w:val="16"/>
              </w:rPr>
              <w:t>е</w:t>
            </w:r>
            <w:r w:rsidRPr="000A70D4">
              <w:rPr>
                <w:color w:val="000000"/>
                <w:sz w:val="16"/>
                <w:szCs w:val="16"/>
              </w:rPr>
              <w:t>тоды</w:t>
            </w:r>
            <w:r w:rsidRPr="000A70D4">
              <w:rPr>
                <w:color w:val="000000"/>
                <w:sz w:val="16"/>
                <w:szCs w:val="16"/>
              </w:rPr>
              <w:br/>
              <w:t>исследований в лабораторной диагност</w:t>
            </w:r>
            <w:r w:rsidRPr="000A70D4">
              <w:rPr>
                <w:color w:val="000000"/>
                <w:sz w:val="16"/>
                <w:szCs w:val="16"/>
              </w:rPr>
              <w:t>и</w:t>
            </w:r>
            <w:r w:rsidRPr="000A70D4">
              <w:rPr>
                <w:color w:val="000000"/>
                <w:sz w:val="16"/>
                <w:szCs w:val="16"/>
              </w:rPr>
              <w:t>ке».</w:t>
            </w:r>
          </w:p>
        </w:tc>
        <w:tc>
          <w:tcPr>
            <w:tcW w:w="2347" w:type="dxa"/>
          </w:tcPr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 xml:space="preserve">Сертификат 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>А № </w:t>
            </w:r>
            <w:r>
              <w:rPr>
                <w:b/>
                <w:color w:val="000000"/>
                <w:sz w:val="16"/>
                <w:szCs w:val="16"/>
              </w:rPr>
              <w:t>4702608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</w:t>
            </w:r>
            <w:r w:rsidRPr="000A70D4">
              <w:rPr>
                <w:b/>
                <w:color w:val="000000"/>
                <w:sz w:val="16"/>
                <w:szCs w:val="16"/>
              </w:rPr>
              <w:t>.0</w:t>
            </w:r>
            <w:r>
              <w:rPr>
                <w:b/>
                <w:color w:val="000000"/>
                <w:sz w:val="16"/>
                <w:szCs w:val="16"/>
              </w:rPr>
              <w:t>3</w:t>
            </w:r>
            <w:r w:rsidRPr="000A70D4">
              <w:rPr>
                <w:b/>
                <w:color w:val="000000"/>
                <w:sz w:val="16"/>
                <w:szCs w:val="16"/>
              </w:rPr>
              <w:t>.20</w:t>
            </w:r>
            <w:r>
              <w:rPr>
                <w:b/>
                <w:color w:val="000000"/>
                <w:sz w:val="16"/>
                <w:szCs w:val="16"/>
              </w:rPr>
              <w:t>13</w:t>
            </w:r>
            <w:r w:rsidRPr="000A70D4">
              <w:rPr>
                <w:b/>
                <w:color w:val="000000"/>
                <w:sz w:val="16"/>
                <w:szCs w:val="16"/>
              </w:rPr>
              <w:t>г.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ГОУ «Базовое</w:t>
            </w:r>
            <w:r w:rsidRPr="000A70D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медицинское</w:t>
            </w:r>
            <w:r w:rsidRPr="000A70D4">
              <w:rPr>
                <w:color w:val="000000"/>
                <w:sz w:val="16"/>
                <w:szCs w:val="16"/>
              </w:rPr>
              <w:t xml:space="preserve">  уч</w:t>
            </w:r>
            <w:r w:rsidRPr="000A70D4">
              <w:rPr>
                <w:color w:val="000000"/>
                <w:sz w:val="16"/>
                <w:szCs w:val="16"/>
              </w:rPr>
              <w:t>и</w:t>
            </w:r>
            <w:r w:rsidRPr="000A70D4">
              <w:rPr>
                <w:color w:val="000000"/>
                <w:sz w:val="16"/>
                <w:szCs w:val="16"/>
              </w:rPr>
              <w:t xml:space="preserve">лище </w:t>
            </w:r>
            <w:r>
              <w:rPr>
                <w:color w:val="000000"/>
                <w:sz w:val="16"/>
                <w:szCs w:val="16"/>
              </w:rPr>
              <w:t xml:space="preserve"> на КМВ»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«Лабораторная</w:t>
            </w:r>
            <w:r w:rsidRPr="000A70D4">
              <w:rPr>
                <w:color w:val="000000"/>
                <w:sz w:val="16"/>
                <w:szCs w:val="16"/>
              </w:rPr>
              <w:br/>
              <w:t>диа</w:t>
            </w:r>
            <w:r w:rsidRPr="000A70D4">
              <w:rPr>
                <w:color w:val="000000"/>
                <w:sz w:val="16"/>
                <w:szCs w:val="16"/>
              </w:rPr>
              <w:t>г</w:t>
            </w:r>
            <w:r w:rsidRPr="000A70D4">
              <w:rPr>
                <w:color w:val="000000"/>
                <w:sz w:val="16"/>
                <w:szCs w:val="16"/>
              </w:rPr>
              <w:t>ностика»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</w:tcPr>
          <w:p w:rsidR="00617A4D" w:rsidRPr="000A70D4" w:rsidRDefault="00617A4D" w:rsidP="00FE5C4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ФАЩЕНКО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ЛАРИСА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НИКОЛАЕВНА</w:t>
            </w:r>
          </w:p>
        </w:tc>
        <w:tc>
          <w:tcPr>
            <w:tcW w:w="1134" w:type="dxa"/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фельдшер-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лаб</w:t>
            </w:r>
            <w:r w:rsidRPr="000A70D4">
              <w:rPr>
                <w:color w:val="000000"/>
                <w:sz w:val="16"/>
                <w:szCs w:val="16"/>
              </w:rPr>
              <w:t>о</w:t>
            </w:r>
            <w:r w:rsidRPr="000A70D4">
              <w:rPr>
                <w:color w:val="000000"/>
                <w:sz w:val="16"/>
                <w:szCs w:val="16"/>
              </w:rPr>
              <w:t>рант</w:t>
            </w:r>
          </w:p>
        </w:tc>
        <w:tc>
          <w:tcPr>
            <w:tcW w:w="1985" w:type="dxa"/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«Фельдшерское -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лаборантская»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Пятигорское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медицинское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училище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1986г.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ЗТ № 969186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617A4D" w:rsidRPr="009C2298" w:rsidRDefault="00617A4D" w:rsidP="00FE5C43">
            <w:pPr>
              <w:rPr>
                <w:b/>
                <w:sz w:val="16"/>
                <w:szCs w:val="16"/>
              </w:rPr>
            </w:pPr>
            <w:r w:rsidRPr="009C2298">
              <w:rPr>
                <w:b/>
                <w:sz w:val="16"/>
                <w:szCs w:val="16"/>
              </w:rPr>
              <w:t xml:space="preserve">Высшая </w:t>
            </w:r>
          </w:p>
          <w:p w:rsidR="00617A4D" w:rsidRDefault="00617A4D" w:rsidP="00FE5C43">
            <w:pPr>
              <w:rPr>
                <w:sz w:val="16"/>
                <w:szCs w:val="16"/>
              </w:rPr>
            </w:pPr>
            <w:r w:rsidRPr="009C2298">
              <w:rPr>
                <w:sz w:val="16"/>
                <w:szCs w:val="16"/>
              </w:rPr>
              <w:t>квалификационная категория по сп</w:t>
            </w:r>
            <w:r w:rsidRPr="009C2298">
              <w:rPr>
                <w:sz w:val="16"/>
                <w:szCs w:val="16"/>
              </w:rPr>
              <w:t>е</w:t>
            </w:r>
            <w:r w:rsidRPr="009C2298">
              <w:rPr>
                <w:sz w:val="16"/>
                <w:szCs w:val="16"/>
              </w:rPr>
              <w:t>циальности</w:t>
            </w:r>
          </w:p>
          <w:p w:rsidR="00617A4D" w:rsidRPr="009C2298" w:rsidRDefault="00617A4D" w:rsidP="00FE5C43">
            <w:pPr>
              <w:rPr>
                <w:sz w:val="16"/>
                <w:szCs w:val="16"/>
              </w:rPr>
            </w:pPr>
            <w:r w:rsidRPr="009C2298">
              <w:rPr>
                <w:sz w:val="16"/>
                <w:szCs w:val="16"/>
              </w:rPr>
              <w:t xml:space="preserve"> </w:t>
            </w:r>
            <w:r w:rsidRPr="009C2298">
              <w:rPr>
                <w:b/>
                <w:sz w:val="16"/>
                <w:szCs w:val="16"/>
              </w:rPr>
              <w:t>«</w:t>
            </w:r>
            <w:r w:rsidRPr="009C2298">
              <w:rPr>
                <w:sz w:val="16"/>
                <w:szCs w:val="16"/>
              </w:rPr>
              <w:t>Лабораторная диагност</w:t>
            </w:r>
            <w:r w:rsidRPr="009C2298">
              <w:rPr>
                <w:sz w:val="16"/>
                <w:szCs w:val="16"/>
              </w:rPr>
              <w:t>и</w:t>
            </w:r>
            <w:r w:rsidRPr="009C2298">
              <w:rPr>
                <w:sz w:val="16"/>
                <w:szCs w:val="16"/>
              </w:rPr>
              <w:t xml:space="preserve">ка»    </w:t>
            </w:r>
          </w:p>
          <w:p w:rsidR="00617A4D" w:rsidRPr="009C2298" w:rsidRDefault="00617A4D" w:rsidP="00FE5C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  <w:r w:rsidRPr="009C2298">
              <w:rPr>
                <w:b/>
                <w:sz w:val="16"/>
                <w:szCs w:val="16"/>
              </w:rPr>
              <w:t>.05.201</w:t>
            </w:r>
            <w:r>
              <w:rPr>
                <w:b/>
                <w:sz w:val="16"/>
                <w:szCs w:val="16"/>
              </w:rPr>
              <w:t>5</w:t>
            </w:r>
            <w:r w:rsidRPr="009C2298">
              <w:rPr>
                <w:b/>
                <w:sz w:val="16"/>
                <w:szCs w:val="16"/>
              </w:rPr>
              <w:t>г.</w:t>
            </w:r>
          </w:p>
          <w:p w:rsidR="00617A4D" w:rsidRPr="009C2298" w:rsidRDefault="00617A4D" w:rsidP="00FE5C43">
            <w:pPr>
              <w:rPr>
                <w:sz w:val="16"/>
                <w:szCs w:val="16"/>
              </w:rPr>
            </w:pPr>
            <w:r w:rsidRPr="009C2298">
              <w:rPr>
                <w:sz w:val="16"/>
                <w:szCs w:val="16"/>
              </w:rPr>
              <w:t xml:space="preserve">Приказ </w:t>
            </w:r>
            <w:r>
              <w:rPr>
                <w:sz w:val="16"/>
                <w:szCs w:val="16"/>
              </w:rPr>
              <w:t>ФМБА</w:t>
            </w:r>
            <w:r w:rsidRPr="009C2298">
              <w:rPr>
                <w:sz w:val="16"/>
                <w:szCs w:val="16"/>
              </w:rPr>
              <w:t xml:space="preserve"> </w:t>
            </w:r>
          </w:p>
          <w:p w:rsidR="00617A4D" w:rsidRPr="009C2298" w:rsidRDefault="00617A4D" w:rsidP="00FE5C43">
            <w:pPr>
              <w:rPr>
                <w:sz w:val="16"/>
                <w:szCs w:val="16"/>
              </w:rPr>
            </w:pPr>
            <w:r w:rsidRPr="009C2298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29А от 15.05.2015г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НОУ Центр дополнительного профессионального образования «</w:t>
            </w:r>
            <w:proofErr w:type="spellStart"/>
            <w:r>
              <w:rPr>
                <w:color w:val="000000"/>
                <w:sz w:val="16"/>
                <w:szCs w:val="16"/>
              </w:rPr>
              <w:t>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фаМед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  <w:p w:rsidR="00617A4D" w:rsidRPr="00807BC5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05.02.2014г.</w:t>
            </w:r>
          </w:p>
          <w:p w:rsidR="00617A4D" w:rsidRPr="000E17D5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05.03.2014г.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«Современные методы клинических исследований в лабораторной диа</w:t>
            </w:r>
            <w:r>
              <w:rPr>
                <w:color w:val="000000"/>
                <w:sz w:val="16"/>
                <w:szCs w:val="16"/>
              </w:rPr>
              <w:t>г</w:t>
            </w:r>
            <w:r>
              <w:rPr>
                <w:color w:val="000000"/>
                <w:sz w:val="16"/>
                <w:szCs w:val="16"/>
              </w:rPr>
              <w:t>ностике»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 часа</w:t>
            </w:r>
            <w:r w:rsidRPr="000A70D4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2347" w:type="dxa"/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>Сертификат</w:t>
            </w:r>
            <w:r w:rsidRPr="000A70D4">
              <w:rPr>
                <w:color w:val="000000"/>
                <w:sz w:val="16"/>
                <w:szCs w:val="16"/>
              </w:rPr>
              <w:t xml:space="preserve"> 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 xml:space="preserve"> № </w:t>
            </w:r>
            <w:r>
              <w:rPr>
                <w:b/>
                <w:color w:val="000000"/>
                <w:sz w:val="16"/>
                <w:szCs w:val="16"/>
              </w:rPr>
              <w:t>1126240188107</w:t>
            </w:r>
          </w:p>
          <w:p w:rsidR="00617A4D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12.03.2014г.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НОУ Центр дополнительного профессионального образования «</w:t>
            </w:r>
            <w:proofErr w:type="spellStart"/>
            <w:r>
              <w:rPr>
                <w:color w:val="000000"/>
                <w:sz w:val="16"/>
                <w:szCs w:val="16"/>
              </w:rPr>
              <w:t>Альф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Мед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 «Лабораторная диагност</w:t>
            </w:r>
            <w:r w:rsidRPr="000A70D4">
              <w:rPr>
                <w:color w:val="000000"/>
                <w:sz w:val="16"/>
                <w:szCs w:val="16"/>
              </w:rPr>
              <w:t>и</w:t>
            </w:r>
            <w:r w:rsidRPr="000A70D4">
              <w:rPr>
                <w:color w:val="000000"/>
                <w:sz w:val="16"/>
                <w:szCs w:val="16"/>
              </w:rPr>
              <w:t>ка»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</w:tcPr>
          <w:p w:rsidR="00617A4D" w:rsidRPr="000A70D4" w:rsidRDefault="00617A4D" w:rsidP="00FE5C43">
            <w:pPr>
              <w:numPr>
                <w:ilvl w:val="0"/>
                <w:numId w:val="1"/>
              </w:num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АВАКЯН</w:t>
            </w:r>
            <w:r w:rsidRPr="000A70D4">
              <w:rPr>
                <w:color w:val="000000"/>
                <w:sz w:val="16"/>
                <w:szCs w:val="16"/>
              </w:rPr>
              <w:br/>
              <w:t>АНЖЕЛА</w:t>
            </w:r>
            <w:r w:rsidRPr="000A70D4">
              <w:rPr>
                <w:color w:val="000000"/>
                <w:sz w:val="16"/>
                <w:szCs w:val="16"/>
              </w:rPr>
              <w:br/>
              <w:t>РАЗМИКОВНА</w:t>
            </w:r>
          </w:p>
        </w:tc>
        <w:tc>
          <w:tcPr>
            <w:tcW w:w="1134" w:type="dxa"/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фельдшер-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лаб</w:t>
            </w:r>
            <w:r w:rsidRPr="000A70D4">
              <w:rPr>
                <w:color w:val="000000"/>
                <w:sz w:val="16"/>
                <w:szCs w:val="16"/>
              </w:rPr>
              <w:t>о</w:t>
            </w:r>
            <w:r w:rsidRPr="000A70D4">
              <w:rPr>
                <w:color w:val="000000"/>
                <w:sz w:val="16"/>
                <w:szCs w:val="16"/>
              </w:rPr>
              <w:t>рант</w:t>
            </w:r>
          </w:p>
        </w:tc>
        <w:tc>
          <w:tcPr>
            <w:tcW w:w="1985" w:type="dxa"/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«Лабораторная диагн</w:t>
            </w:r>
            <w:r w:rsidRPr="000A70D4">
              <w:rPr>
                <w:color w:val="000000"/>
                <w:sz w:val="16"/>
                <w:szCs w:val="16"/>
              </w:rPr>
              <w:t>о</w:t>
            </w:r>
            <w:r w:rsidRPr="000A70D4">
              <w:rPr>
                <w:color w:val="000000"/>
                <w:sz w:val="16"/>
                <w:szCs w:val="16"/>
              </w:rPr>
              <w:t>стика»</w:t>
            </w:r>
            <w:r w:rsidRPr="000A70D4">
              <w:rPr>
                <w:color w:val="000000"/>
                <w:sz w:val="16"/>
                <w:szCs w:val="16"/>
              </w:rPr>
              <w:br/>
              <w:t xml:space="preserve">Пятигорское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медицинское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уч</w:t>
            </w:r>
            <w:r w:rsidRPr="000A70D4">
              <w:rPr>
                <w:color w:val="000000"/>
                <w:sz w:val="16"/>
                <w:szCs w:val="16"/>
              </w:rPr>
              <w:t>и</w:t>
            </w:r>
            <w:r w:rsidRPr="000A70D4">
              <w:rPr>
                <w:color w:val="000000"/>
                <w:sz w:val="16"/>
                <w:szCs w:val="16"/>
              </w:rPr>
              <w:t>лище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1991г.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>Р Т № 221023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617A4D" w:rsidRPr="00660125" w:rsidRDefault="00617A4D" w:rsidP="00FE5C43">
            <w:pPr>
              <w:rPr>
                <w:b/>
                <w:sz w:val="16"/>
                <w:szCs w:val="16"/>
              </w:rPr>
            </w:pPr>
            <w:r w:rsidRPr="00660125">
              <w:rPr>
                <w:b/>
                <w:sz w:val="16"/>
                <w:szCs w:val="16"/>
              </w:rPr>
              <w:t>Высшая</w:t>
            </w:r>
          </w:p>
          <w:p w:rsidR="00617A4D" w:rsidRPr="00660125" w:rsidRDefault="00617A4D" w:rsidP="00FE5C43">
            <w:pPr>
              <w:rPr>
                <w:sz w:val="16"/>
                <w:szCs w:val="16"/>
              </w:rPr>
            </w:pPr>
            <w:r w:rsidRPr="00660125">
              <w:rPr>
                <w:b/>
                <w:sz w:val="16"/>
                <w:szCs w:val="16"/>
              </w:rPr>
              <w:t xml:space="preserve"> </w:t>
            </w:r>
            <w:r w:rsidRPr="00660125">
              <w:rPr>
                <w:sz w:val="16"/>
                <w:szCs w:val="16"/>
              </w:rPr>
              <w:t>квалификационная категория по специальности «Лабораторная диагност</w:t>
            </w:r>
            <w:r w:rsidRPr="00660125">
              <w:rPr>
                <w:sz w:val="16"/>
                <w:szCs w:val="16"/>
              </w:rPr>
              <w:t>и</w:t>
            </w:r>
            <w:r w:rsidRPr="00660125">
              <w:rPr>
                <w:sz w:val="16"/>
                <w:szCs w:val="16"/>
              </w:rPr>
              <w:t xml:space="preserve">ка»    </w:t>
            </w:r>
          </w:p>
          <w:p w:rsidR="00617A4D" w:rsidRPr="00660125" w:rsidRDefault="00617A4D" w:rsidP="00FE5C43">
            <w:pPr>
              <w:rPr>
                <w:b/>
                <w:sz w:val="16"/>
                <w:szCs w:val="16"/>
              </w:rPr>
            </w:pPr>
            <w:r w:rsidRPr="00660125">
              <w:rPr>
                <w:b/>
                <w:sz w:val="16"/>
                <w:szCs w:val="16"/>
              </w:rPr>
              <w:t>16.03.2016г.</w:t>
            </w:r>
          </w:p>
          <w:p w:rsidR="00617A4D" w:rsidRPr="00660125" w:rsidRDefault="00617A4D" w:rsidP="00FE5C43">
            <w:pPr>
              <w:rPr>
                <w:sz w:val="16"/>
                <w:szCs w:val="16"/>
              </w:rPr>
            </w:pPr>
            <w:r w:rsidRPr="00660125">
              <w:rPr>
                <w:sz w:val="16"/>
                <w:szCs w:val="16"/>
              </w:rPr>
              <w:t>Приказ Министра здравоохранения Ставропол</w:t>
            </w:r>
            <w:r w:rsidRPr="00660125">
              <w:rPr>
                <w:sz w:val="16"/>
                <w:szCs w:val="16"/>
              </w:rPr>
              <w:t>ь</w:t>
            </w:r>
            <w:r w:rsidRPr="00660125">
              <w:rPr>
                <w:sz w:val="16"/>
                <w:szCs w:val="16"/>
              </w:rPr>
              <w:t xml:space="preserve">ского края </w:t>
            </w:r>
          </w:p>
          <w:p w:rsidR="00617A4D" w:rsidRPr="00660125" w:rsidRDefault="00617A4D" w:rsidP="00FE5C43">
            <w:pPr>
              <w:rPr>
                <w:sz w:val="16"/>
                <w:szCs w:val="16"/>
              </w:rPr>
            </w:pPr>
            <w:r w:rsidRPr="00660125">
              <w:rPr>
                <w:sz w:val="16"/>
                <w:szCs w:val="16"/>
              </w:rPr>
              <w:t>№ 10-03/164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НОУ Центр дополнительного профессионального образования «</w:t>
            </w:r>
            <w:proofErr w:type="spellStart"/>
            <w:r>
              <w:rPr>
                <w:color w:val="000000"/>
                <w:sz w:val="16"/>
                <w:szCs w:val="16"/>
              </w:rPr>
              <w:t>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фаМед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  <w:p w:rsidR="00617A4D" w:rsidRPr="00807BC5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17.11.2015г.</w:t>
            </w:r>
          </w:p>
          <w:p w:rsidR="00617A4D" w:rsidRPr="000E17D5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17.12.2015г.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«Современные методы клинических исследований в лабораторной диа</w:t>
            </w:r>
            <w:r>
              <w:rPr>
                <w:color w:val="000000"/>
                <w:sz w:val="16"/>
                <w:szCs w:val="16"/>
              </w:rPr>
              <w:t>г</w:t>
            </w:r>
            <w:r>
              <w:rPr>
                <w:color w:val="000000"/>
                <w:sz w:val="16"/>
                <w:szCs w:val="16"/>
              </w:rPr>
              <w:t>ностике»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 часа</w:t>
            </w:r>
            <w:r w:rsidRPr="000A70D4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2347" w:type="dxa"/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>Сертификат</w:t>
            </w:r>
            <w:r w:rsidRPr="000A70D4">
              <w:rPr>
                <w:color w:val="000000"/>
                <w:sz w:val="16"/>
                <w:szCs w:val="16"/>
              </w:rPr>
              <w:t xml:space="preserve"> 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 xml:space="preserve"> № </w:t>
            </w:r>
            <w:r>
              <w:rPr>
                <w:b/>
                <w:color w:val="000000"/>
                <w:sz w:val="16"/>
                <w:szCs w:val="16"/>
              </w:rPr>
              <w:t>1126240855352</w:t>
            </w:r>
          </w:p>
          <w:p w:rsidR="00617A4D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18.12.2015г.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НОУ Центр дополнительного профессионального образования «</w:t>
            </w:r>
            <w:proofErr w:type="spellStart"/>
            <w:r>
              <w:rPr>
                <w:color w:val="000000"/>
                <w:sz w:val="16"/>
                <w:szCs w:val="16"/>
              </w:rPr>
              <w:t>Альф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Мед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 «Лабораторная диагност</w:t>
            </w:r>
            <w:r w:rsidRPr="000A70D4">
              <w:rPr>
                <w:color w:val="000000"/>
                <w:sz w:val="16"/>
                <w:szCs w:val="16"/>
              </w:rPr>
              <w:t>и</w:t>
            </w:r>
            <w:r w:rsidRPr="000A70D4">
              <w:rPr>
                <w:color w:val="000000"/>
                <w:sz w:val="16"/>
                <w:szCs w:val="16"/>
              </w:rPr>
              <w:t>ка»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</w:tcPr>
          <w:p w:rsidR="00617A4D" w:rsidRPr="000A70D4" w:rsidRDefault="00617A4D" w:rsidP="00FE5C4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ГАЛУСТЯН</w:t>
            </w:r>
            <w:r w:rsidRPr="000A70D4">
              <w:rPr>
                <w:color w:val="000000"/>
                <w:sz w:val="16"/>
                <w:szCs w:val="16"/>
              </w:rPr>
              <w:br/>
              <w:t>СВЕТЛАНА</w:t>
            </w:r>
            <w:r w:rsidRPr="000A70D4">
              <w:rPr>
                <w:color w:val="000000"/>
                <w:sz w:val="16"/>
                <w:szCs w:val="16"/>
              </w:rPr>
              <w:br/>
              <w:t>МИХАЙЛОВНА</w:t>
            </w:r>
          </w:p>
        </w:tc>
        <w:tc>
          <w:tcPr>
            <w:tcW w:w="1134" w:type="dxa"/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фельдшер-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лаб</w:t>
            </w:r>
            <w:r w:rsidRPr="000A70D4">
              <w:rPr>
                <w:color w:val="000000"/>
                <w:sz w:val="16"/>
                <w:szCs w:val="16"/>
              </w:rPr>
              <w:t>о</w:t>
            </w:r>
            <w:r w:rsidRPr="000A70D4">
              <w:rPr>
                <w:color w:val="000000"/>
                <w:sz w:val="16"/>
                <w:szCs w:val="16"/>
              </w:rPr>
              <w:t>рант</w:t>
            </w:r>
          </w:p>
        </w:tc>
        <w:tc>
          <w:tcPr>
            <w:tcW w:w="1985" w:type="dxa"/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«Фельдшерское -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лаборантская»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Пятигорское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медицинское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училище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1983г.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>Ж Т  № 221269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617A4D" w:rsidRPr="00FD1947" w:rsidRDefault="00617A4D" w:rsidP="00FE5C43">
            <w:pPr>
              <w:rPr>
                <w:sz w:val="16"/>
                <w:szCs w:val="16"/>
              </w:rPr>
            </w:pPr>
            <w:r w:rsidRPr="00FD1947">
              <w:rPr>
                <w:b/>
                <w:sz w:val="16"/>
                <w:szCs w:val="16"/>
              </w:rPr>
              <w:t>Высшая</w:t>
            </w:r>
            <w:r w:rsidRPr="00FD1947">
              <w:rPr>
                <w:sz w:val="16"/>
                <w:szCs w:val="16"/>
              </w:rPr>
              <w:t xml:space="preserve"> </w:t>
            </w:r>
          </w:p>
          <w:p w:rsidR="00617A4D" w:rsidRPr="00FD1947" w:rsidRDefault="00617A4D" w:rsidP="00FE5C43">
            <w:pPr>
              <w:rPr>
                <w:sz w:val="16"/>
                <w:szCs w:val="16"/>
              </w:rPr>
            </w:pPr>
            <w:r w:rsidRPr="00FD1947">
              <w:rPr>
                <w:sz w:val="16"/>
                <w:szCs w:val="16"/>
              </w:rPr>
              <w:t>квалификационная категория по сп</w:t>
            </w:r>
            <w:r w:rsidRPr="00FD1947">
              <w:rPr>
                <w:sz w:val="16"/>
                <w:szCs w:val="16"/>
              </w:rPr>
              <w:t>е</w:t>
            </w:r>
            <w:r w:rsidRPr="00FD1947">
              <w:rPr>
                <w:sz w:val="16"/>
                <w:szCs w:val="16"/>
              </w:rPr>
              <w:t xml:space="preserve">циальности </w:t>
            </w:r>
          </w:p>
          <w:p w:rsidR="00617A4D" w:rsidRPr="00FD1947" w:rsidRDefault="00617A4D" w:rsidP="00FE5C43">
            <w:pPr>
              <w:rPr>
                <w:b/>
                <w:sz w:val="16"/>
                <w:szCs w:val="16"/>
              </w:rPr>
            </w:pPr>
            <w:r w:rsidRPr="00FD1947">
              <w:rPr>
                <w:b/>
                <w:sz w:val="16"/>
                <w:szCs w:val="16"/>
              </w:rPr>
              <w:t>«Лабораторная диагност</w:t>
            </w:r>
            <w:r w:rsidRPr="00FD1947">
              <w:rPr>
                <w:b/>
                <w:sz w:val="16"/>
                <w:szCs w:val="16"/>
              </w:rPr>
              <w:t>и</w:t>
            </w:r>
            <w:r w:rsidRPr="00FD1947">
              <w:rPr>
                <w:b/>
                <w:sz w:val="16"/>
                <w:szCs w:val="16"/>
              </w:rPr>
              <w:t xml:space="preserve">ка»   </w:t>
            </w:r>
          </w:p>
          <w:p w:rsidR="00617A4D" w:rsidRPr="00FD1947" w:rsidRDefault="00617A4D" w:rsidP="00FE5C43">
            <w:pPr>
              <w:rPr>
                <w:b/>
                <w:sz w:val="16"/>
                <w:szCs w:val="16"/>
              </w:rPr>
            </w:pPr>
            <w:r w:rsidRPr="00FD194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FD1947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4</w:t>
            </w:r>
            <w:r w:rsidRPr="00FD1947">
              <w:rPr>
                <w:b/>
                <w:sz w:val="16"/>
                <w:szCs w:val="16"/>
              </w:rPr>
              <w:t>.201</w:t>
            </w:r>
            <w:r>
              <w:rPr>
                <w:b/>
                <w:sz w:val="16"/>
                <w:szCs w:val="16"/>
              </w:rPr>
              <w:t>6</w:t>
            </w:r>
            <w:r w:rsidRPr="00FD1947">
              <w:rPr>
                <w:b/>
                <w:sz w:val="16"/>
                <w:szCs w:val="16"/>
              </w:rPr>
              <w:t>г.</w:t>
            </w:r>
          </w:p>
          <w:p w:rsidR="00617A4D" w:rsidRPr="00FD1947" w:rsidRDefault="00617A4D" w:rsidP="00FE5C43">
            <w:pPr>
              <w:rPr>
                <w:sz w:val="16"/>
                <w:szCs w:val="16"/>
              </w:rPr>
            </w:pPr>
            <w:r w:rsidRPr="00FD1947">
              <w:rPr>
                <w:sz w:val="16"/>
                <w:szCs w:val="16"/>
              </w:rPr>
              <w:t>Приказ Министра здравоохранения Ставропол</w:t>
            </w:r>
            <w:r w:rsidRPr="00FD1947">
              <w:rPr>
                <w:sz w:val="16"/>
                <w:szCs w:val="16"/>
              </w:rPr>
              <w:t>ь</w:t>
            </w:r>
            <w:r w:rsidRPr="00FD1947">
              <w:rPr>
                <w:sz w:val="16"/>
                <w:szCs w:val="16"/>
              </w:rPr>
              <w:t>ского края</w:t>
            </w:r>
          </w:p>
          <w:p w:rsidR="00617A4D" w:rsidRPr="00FD1947" w:rsidRDefault="00617A4D" w:rsidP="00FE5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 10-03/208</w:t>
            </w:r>
          </w:p>
          <w:p w:rsidR="00617A4D" w:rsidRPr="00820EBA" w:rsidRDefault="00617A4D" w:rsidP="00FE5C43">
            <w:pPr>
              <w:rPr>
                <w:color w:val="FF0000"/>
                <w:sz w:val="16"/>
                <w:szCs w:val="16"/>
              </w:rPr>
            </w:pPr>
          </w:p>
          <w:p w:rsidR="00617A4D" w:rsidRPr="00820EBA" w:rsidRDefault="00617A4D" w:rsidP="00FE5C43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ГБОУ СПО СК «Пятигорский медицинский ко</w:t>
            </w:r>
            <w:r>
              <w:rPr>
                <w:color w:val="000000"/>
                <w:sz w:val="16"/>
                <w:szCs w:val="16"/>
              </w:rPr>
              <w:t>л</w:t>
            </w:r>
            <w:r>
              <w:rPr>
                <w:color w:val="000000"/>
                <w:sz w:val="16"/>
                <w:szCs w:val="16"/>
              </w:rPr>
              <w:t>ледж»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14.02.2013-14.03.2013</w:t>
            </w:r>
            <w:r w:rsidRPr="000A70D4">
              <w:rPr>
                <w:b/>
                <w:color w:val="000000"/>
                <w:sz w:val="16"/>
                <w:szCs w:val="16"/>
              </w:rPr>
              <w:t>г.</w:t>
            </w:r>
            <w:r w:rsidRPr="000A70D4">
              <w:rPr>
                <w:b/>
                <w:color w:val="000000"/>
                <w:sz w:val="16"/>
                <w:szCs w:val="16"/>
              </w:rPr>
              <w:br/>
            </w:r>
            <w:r w:rsidRPr="000A70D4">
              <w:rPr>
                <w:color w:val="000000"/>
                <w:sz w:val="16"/>
                <w:szCs w:val="16"/>
              </w:rPr>
              <w:t>«Современные м</w:t>
            </w:r>
            <w:r w:rsidRPr="000A70D4">
              <w:rPr>
                <w:color w:val="000000"/>
                <w:sz w:val="16"/>
                <w:szCs w:val="16"/>
              </w:rPr>
              <w:t>е</w:t>
            </w:r>
            <w:r w:rsidRPr="000A70D4">
              <w:rPr>
                <w:color w:val="000000"/>
                <w:sz w:val="16"/>
                <w:szCs w:val="16"/>
              </w:rPr>
              <w:t>тоды</w:t>
            </w:r>
            <w:r w:rsidRPr="000A70D4"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клинических исследований </w:t>
            </w:r>
            <w:r w:rsidRPr="000A70D4">
              <w:rPr>
                <w:color w:val="000000"/>
                <w:sz w:val="16"/>
                <w:szCs w:val="16"/>
              </w:rPr>
              <w:t>в лабораторной диагн</w:t>
            </w:r>
            <w:r w:rsidRPr="000A70D4">
              <w:rPr>
                <w:color w:val="000000"/>
                <w:sz w:val="16"/>
                <w:szCs w:val="16"/>
              </w:rPr>
              <w:t>о</w:t>
            </w:r>
            <w:r w:rsidRPr="000A70D4">
              <w:rPr>
                <w:color w:val="000000"/>
                <w:sz w:val="16"/>
                <w:szCs w:val="16"/>
              </w:rPr>
              <w:t>стике».</w:t>
            </w:r>
          </w:p>
        </w:tc>
        <w:tc>
          <w:tcPr>
            <w:tcW w:w="2347" w:type="dxa"/>
          </w:tcPr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 xml:space="preserve">Сертификат 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>А № </w:t>
            </w:r>
            <w:r>
              <w:rPr>
                <w:b/>
                <w:color w:val="000000"/>
                <w:sz w:val="16"/>
                <w:szCs w:val="16"/>
              </w:rPr>
              <w:t>4702609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</w:t>
            </w:r>
            <w:r w:rsidRPr="000A70D4">
              <w:rPr>
                <w:b/>
                <w:color w:val="000000"/>
                <w:sz w:val="16"/>
                <w:szCs w:val="16"/>
              </w:rPr>
              <w:t>.0</w:t>
            </w:r>
            <w:r>
              <w:rPr>
                <w:b/>
                <w:color w:val="000000"/>
                <w:sz w:val="16"/>
                <w:szCs w:val="16"/>
              </w:rPr>
              <w:t>3</w:t>
            </w:r>
            <w:r w:rsidRPr="000A70D4">
              <w:rPr>
                <w:b/>
                <w:color w:val="000000"/>
                <w:sz w:val="16"/>
                <w:szCs w:val="16"/>
              </w:rPr>
              <w:t>.20</w:t>
            </w:r>
            <w:r>
              <w:rPr>
                <w:b/>
                <w:color w:val="000000"/>
                <w:sz w:val="16"/>
                <w:szCs w:val="16"/>
              </w:rPr>
              <w:t>13</w:t>
            </w:r>
            <w:r w:rsidRPr="000A70D4">
              <w:rPr>
                <w:b/>
                <w:color w:val="000000"/>
                <w:sz w:val="16"/>
                <w:szCs w:val="16"/>
              </w:rPr>
              <w:t>г.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ГБОУ «Базовое</w:t>
            </w:r>
            <w:r w:rsidRPr="000A70D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медицинское</w:t>
            </w:r>
            <w:r w:rsidRPr="000A70D4">
              <w:rPr>
                <w:color w:val="000000"/>
                <w:sz w:val="16"/>
                <w:szCs w:val="16"/>
              </w:rPr>
              <w:t xml:space="preserve">  учил</w:t>
            </w:r>
            <w:r w:rsidRPr="000A70D4">
              <w:rPr>
                <w:color w:val="000000"/>
                <w:sz w:val="16"/>
                <w:szCs w:val="16"/>
              </w:rPr>
              <w:t>и</w:t>
            </w:r>
            <w:r w:rsidRPr="000A70D4">
              <w:rPr>
                <w:color w:val="000000"/>
                <w:sz w:val="16"/>
                <w:szCs w:val="16"/>
              </w:rPr>
              <w:t xml:space="preserve">ще </w:t>
            </w:r>
            <w:r>
              <w:rPr>
                <w:color w:val="000000"/>
                <w:sz w:val="16"/>
                <w:szCs w:val="16"/>
              </w:rPr>
              <w:t xml:space="preserve"> на КМВ»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«Лабораторная</w:t>
            </w:r>
            <w:r w:rsidRPr="000A70D4">
              <w:rPr>
                <w:color w:val="000000"/>
                <w:sz w:val="16"/>
                <w:szCs w:val="16"/>
              </w:rPr>
              <w:br/>
              <w:t>диа</w:t>
            </w:r>
            <w:r w:rsidRPr="000A70D4">
              <w:rPr>
                <w:color w:val="000000"/>
                <w:sz w:val="16"/>
                <w:szCs w:val="16"/>
              </w:rPr>
              <w:t>г</w:t>
            </w:r>
            <w:r w:rsidRPr="000A70D4">
              <w:rPr>
                <w:color w:val="000000"/>
                <w:sz w:val="16"/>
                <w:szCs w:val="16"/>
              </w:rPr>
              <w:t>ностика»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</w:tcPr>
          <w:p w:rsidR="00617A4D" w:rsidRPr="008C680B" w:rsidRDefault="00617A4D" w:rsidP="00FE5C4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СЕРГЕЕВА</w:t>
            </w:r>
            <w:r w:rsidRPr="008C680B">
              <w:rPr>
                <w:sz w:val="16"/>
                <w:szCs w:val="16"/>
              </w:rPr>
              <w:br/>
              <w:t>ИРИНА</w:t>
            </w:r>
            <w:r w:rsidRPr="008C680B">
              <w:rPr>
                <w:sz w:val="16"/>
                <w:szCs w:val="16"/>
              </w:rPr>
              <w:br/>
              <w:t>ИВАНОВНА</w:t>
            </w:r>
          </w:p>
        </w:tc>
        <w:tc>
          <w:tcPr>
            <w:tcW w:w="1134" w:type="dxa"/>
          </w:tcPr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фельдшер-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лаб</w:t>
            </w:r>
            <w:r w:rsidRPr="008C680B">
              <w:rPr>
                <w:sz w:val="16"/>
                <w:szCs w:val="16"/>
              </w:rPr>
              <w:t>о</w:t>
            </w:r>
            <w:r w:rsidRPr="008C680B">
              <w:rPr>
                <w:sz w:val="16"/>
                <w:szCs w:val="16"/>
              </w:rPr>
              <w:t>рант</w:t>
            </w:r>
          </w:p>
        </w:tc>
        <w:tc>
          <w:tcPr>
            <w:tcW w:w="1985" w:type="dxa"/>
          </w:tcPr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«Медицинская сес</w:t>
            </w:r>
            <w:r w:rsidRPr="008C680B">
              <w:rPr>
                <w:sz w:val="16"/>
                <w:szCs w:val="16"/>
              </w:rPr>
              <w:t>т</w:t>
            </w:r>
            <w:r w:rsidRPr="008C680B">
              <w:rPr>
                <w:sz w:val="16"/>
                <w:szCs w:val="16"/>
              </w:rPr>
              <w:t>ра»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Пятигорское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медицинское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училище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1989г.</w:t>
            </w:r>
          </w:p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  <w:r w:rsidRPr="008C680B">
              <w:rPr>
                <w:b/>
                <w:sz w:val="16"/>
                <w:szCs w:val="16"/>
              </w:rPr>
              <w:t>М Т № 284821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  <w:r w:rsidRPr="008C680B">
              <w:rPr>
                <w:b/>
                <w:sz w:val="16"/>
                <w:szCs w:val="16"/>
              </w:rPr>
              <w:t xml:space="preserve">Высшая </w:t>
            </w:r>
          </w:p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квалификационная катег</w:t>
            </w:r>
            <w:r w:rsidRPr="008C680B">
              <w:rPr>
                <w:sz w:val="16"/>
                <w:szCs w:val="16"/>
              </w:rPr>
              <w:t>о</w:t>
            </w:r>
            <w:r w:rsidRPr="008C680B">
              <w:rPr>
                <w:sz w:val="16"/>
                <w:szCs w:val="16"/>
              </w:rPr>
              <w:t>рия</w:t>
            </w:r>
            <w:r w:rsidRPr="008C680B">
              <w:rPr>
                <w:b/>
                <w:sz w:val="16"/>
                <w:szCs w:val="16"/>
              </w:rPr>
              <w:t xml:space="preserve"> 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по сп</w:t>
            </w:r>
            <w:r w:rsidRPr="008C680B">
              <w:rPr>
                <w:sz w:val="16"/>
                <w:szCs w:val="16"/>
              </w:rPr>
              <w:t>е</w:t>
            </w:r>
            <w:r w:rsidRPr="008C680B">
              <w:rPr>
                <w:sz w:val="16"/>
                <w:szCs w:val="16"/>
              </w:rPr>
              <w:t xml:space="preserve">циальности 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«Лабораторная диагност</w:t>
            </w:r>
            <w:r w:rsidRPr="008C680B">
              <w:rPr>
                <w:sz w:val="16"/>
                <w:szCs w:val="16"/>
              </w:rPr>
              <w:t>и</w:t>
            </w:r>
            <w:r w:rsidRPr="008C680B">
              <w:rPr>
                <w:sz w:val="16"/>
                <w:szCs w:val="16"/>
              </w:rPr>
              <w:t xml:space="preserve">ка»    </w:t>
            </w:r>
          </w:p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  <w:r w:rsidRPr="008C680B">
              <w:rPr>
                <w:b/>
                <w:sz w:val="16"/>
                <w:szCs w:val="16"/>
              </w:rPr>
              <w:t>10.10.2012.г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 xml:space="preserve">Приказ МЗ  СР 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№ 10-03/250 от 10.10.2012г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617A4D" w:rsidRPr="008C680B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 xml:space="preserve">АНО ДПО 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«</w:t>
            </w:r>
            <w:proofErr w:type="spellStart"/>
            <w:r w:rsidRPr="008C680B">
              <w:rPr>
                <w:sz w:val="16"/>
                <w:szCs w:val="16"/>
              </w:rPr>
              <w:t>Альф</w:t>
            </w:r>
            <w:r w:rsidRPr="008C680B">
              <w:rPr>
                <w:sz w:val="16"/>
                <w:szCs w:val="16"/>
              </w:rPr>
              <w:t>а</w:t>
            </w:r>
            <w:r w:rsidRPr="008C680B">
              <w:rPr>
                <w:sz w:val="16"/>
                <w:szCs w:val="16"/>
              </w:rPr>
              <w:t>мед</w:t>
            </w:r>
            <w:proofErr w:type="spellEnd"/>
            <w:r w:rsidRPr="008C680B">
              <w:rPr>
                <w:sz w:val="16"/>
                <w:szCs w:val="16"/>
              </w:rPr>
              <w:t xml:space="preserve">» 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b/>
                <w:sz w:val="16"/>
                <w:szCs w:val="16"/>
              </w:rPr>
              <w:t>07.11.2016-07.12.2016г.</w:t>
            </w:r>
            <w:r w:rsidRPr="008C680B">
              <w:rPr>
                <w:b/>
                <w:sz w:val="16"/>
                <w:szCs w:val="16"/>
              </w:rPr>
              <w:br/>
            </w:r>
            <w:r w:rsidRPr="008C680B">
              <w:rPr>
                <w:sz w:val="16"/>
                <w:szCs w:val="16"/>
              </w:rPr>
              <w:t>«Современные м</w:t>
            </w:r>
            <w:r w:rsidRPr="008C680B">
              <w:rPr>
                <w:sz w:val="16"/>
                <w:szCs w:val="16"/>
              </w:rPr>
              <w:t>е</w:t>
            </w:r>
            <w:r w:rsidRPr="008C680B">
              <w:rPr>
                <w:sz w:val="16"/>
                <w:szCs w:val="16"/>
              </w:rPr>
              <w:t>тоды</w:t>
            </w:r>
            <w:r w:rsidRPr="008C680B">
              <w:rPr>
                <w:sz w:val="16"/>
                <w:szCs w:val="16"/>
              </w:rPr>
              <w:br/>
              <w:t xml:space="preserve"> клинических исследований в лабораторной д</w:t>
            </w:r>
            <w:r w:rsidRPr="008C680B">
              <w:rPr>
                <w:sz w:val="16"/>
                <w:szCs w:val="16"/>
              </w:rPr>
              <w:t>и</w:t>
            </w:r>
            <w:r w:rsidRPr="008C680B">
              <w:rPr>
                <w:sz w:val="16"/>
                <w:szCs w:val="16"/>
              </w:rPr>
              <w:t xml:space="preserve">агностике» </w:t>
            </w:r>
          </w:p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144 часа</w:t>
            </w:r>
          </w:p>
        </w:tc>
        <w:tc>
          <w:tcPr>
            <w:tcW w:w="2347" w:type="dxa"/>
          </w:tcPr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  <w:r w:rsidRPr="008C680B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  <w:r w:rsidRPr="008C680B">
              <w:rPr>
                <w:b/>
                <w:sz w:val="16"/>
                <w:szCs w:val="16"/>
              </w:rPr>
              <w:t>№  1126241171453</w:t>
            </w:r>
          </w:p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  <w:r w:rsidRPr="008C680B">
              <w:rPr>
                <w:b/>
                <w:sz w:val="16"/>
                <w:szCs w:val="16"/>
              </w:rPr>
              <w:t>08.12.2016г.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 xml:space="preserve">АНО ДПО 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«</w:t>
            </w:r>
            <w:proofErr w:type="spellStart"/>
            <w:r w:rsidRPr="008C680B">
              <w:rPr>
                <w:sz w:val="16"/>
                <w:szCs w:val="16"/>
              </w:rPr>
              <w:t>Альф</w:t>
            </w:r>
            <w:r w:rsidRPr="008C680B">
              <w:rPr>
                <w:sz w:val="16"/>
                <w:szCs w:val="16"/>
              </w:rPr>
              <w:t>а</w:t>
            </w:r>
            <w:r w:rsidRPr="008C680B">
              <w:rPr>
                <w:sz w:val="16"/>
                <w:szCs w:val="16"/>
              </w:rPr>
              <w:t>мед</w:t>
            </w:r>
            <w:proofErr w:type="spellEnd"/>
            <w:r w:rsidRPr="008C680B">
              <w:rPr>
                <w:sz w:val="16"/>
                <w:szCs w:val="16"/>
              </w:rPr>
              <w:t xml:space="preserve">» 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«Лабораторная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 xml:space="preserve"> ди</w:t>
            </w:r>
            <w:r w:rsidRPr="008C680B">
              <w:rPr>
                <w:sz w:val="16"/>
                <w:szCs w:val="16"/>
              </w:rPr>
              <w:t>а</w:t>
            </w:r>
            <w:r w:rsidRPr="008C680B">
              <w:rPr>
                <w:sz w:val="16"/>
                <w:szCs w:val="16"/>
              </w:rPr>
              <w:t xml:space="preserve">гностика» 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</w:tcPr>
          <w:p w:rsidR="00617A4D" w:rsidRPr="008C680B" w:rsidRDefault="00617A4D" w:rsidP="00FE5C4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ХАНДОГИНА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ТАТЬЯНА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134" w:type="dxa"/>
          </w:tcPr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фельдшер - лаб</w:t>
            </w:r>
            <w:r w:rsidRPr="008C680B">
              <w:rPr>
                <w:sz w:val="16"/>
                <w:szCs w:val="16"/>
              </w:rPr>
              <w:t>о</w:t>
            </w:r>
            <w:r w:rsidRPr="008C680B">
              <w:rPr>
                <w:sz w:val="16"/>
                <w:szCs w:val="16"/>
              </w:rPr>
              <w:t>рант</w:t>
            </w:r>
          </w:p>
        </w:tc>
        <w:tc>
          <w:tcPr>
            <w:tcW w:w="1985" w:type="dxa"/>
          </w:tcPr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«Лабораторная диагн</w:t>
            </w:r>
            <w:r w:rsidRPr="008C680B">
              <w:rPr>
                <w:sz w:val="16"/>
                <w:szCs w:val="16"/>
              </w:rPr>
              <w:t>о</w:t>
            </w:r>
            <w:r w:rsidRPr="008C680B">
              <w:rPr>
                <w:sz w:val="16"/>
                <w:szCs w:val="16"/>
              </w:rPr>
              <w:t>стика»</w:t>
            </w:r>
            <w:r w:rsidRPr="008C680B">
              <w:rPr>
                <w:sz w:val="16"/>
                <w:szCs w:val="16"/>
              </w:rPr>
              <w:br/>
              <w:t xml:space="preserve">Пятигорское 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медицинское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училище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1996г.</w:t>
            </w:r>
          </w:p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  <w:r w:rsidRPr="008C680B">
              <w:rPr>
                <w:b/>
                <w:sz w:val="16"/>
                <w:szCs w:val="16"/>
              </w:rPr>
              <w:t>УГ  № 091716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  <w:r w:rsidRPr="008C680B">
              <w:rPr>
                <w:b/>
                <w:sz w:val="16"/>
                <w:szCs w:val="16"/>
              </w:rPr>
              <w:t xml:space="preserve">Высшая 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квалификационная категория</w:t>
            </w:r>
            <w:r w:rsidRPr="008C680B">
              <w:rPr>
                <w:b/>
                <w:sz w:val="16"/>
                <w:szCs w:val="16"/>
              </w:rPr>
              <w:t xml:space="preserve"> </w:t>
            </w:r>
            <w:r w:rsidRPr="008C680B">
              <w:rPr>
                <w:sz w:val="16"/>
                <w:szCs w:val="16"/>
              </w:rPr>
              <w:t xml:space="preserve">по специальности </w:t>
            </w:r>
            <w:r w:rsidRPr="008C680B">
              <w:rPr>
                <w:b/>
                <w:sz w:val="16"/>
                <w:szCs w:val="16"/>
              </w:rPr>
              <w:t>«</w:t>
            </w:r>
            <w:r w:rsidRPr="008C680B">
              <w:rPr>
                <w:sz w:val="16"/>
                <w:szCs w:val="16"/>
              </w:rPr>
              <w:t>Лабораторная диагн</w:t>
            </w:r>
            <w:r w:rsidRPr="008C680B">
              <w:rPr>
                <w:sz w:val="16"/>
                <w:szCs w:val="16"/>
              </w:rPr>
              <w:t>о</w:t>
            </w:r>
            <w:r w:rsidRPr="008C680B">
              <w:rPr>
                <w:sz w:val="16"/>
                <w:szCs w:val="16"/>
              </w:rPr>
              <w:t xml:space="preserve">стика»    </w:t>
            </w:r>
          </w:p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  <w:r w:rsidRPr="008C680B">
              <w:rPr>
                <w:b/>
                <w:sz w:val="16"/>
                <w:szCs w:val="16"/>
              </w:rPr>
              <w:t>16.05.2012г.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Приказ Министра здравоохранения Ставропол</w:t>
            </w:r>
            <w:r w:rsidRPr="008C680B">
              <w:rPr>
                <w:sz w:val="16"/>
                <w:szCs w:val="16"/>
              </w:rPr>
              <w:t>ь</w:t>
            </w:r>
            <w:r w:rsidRPr="008C680B">
              <w:rPr>
                <w:sz w:val="16"/>
                <w:szCs w:val="16"/>
              </w:rPr>
              <w:t>ского края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 xml:space="preserve"> № 10-03/177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617A4D" w:rsidRPr="008C680B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 xml:space="preserve">АНО ДПО 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«</w:t>
            </w:r>
            <w:proofErr w:type="spellStart"/>
            <w:r w:rsidRPr="008C680B">
              <w:rPr>
                <w:sz w:val="16"/>
                <w:szCs w:val="16"/>
              </w:rPr>
              <w:t>Альф</w:t>
            </w:r>
            <w:r w:rsidRPr="008C680B">
              <w:rPr>
                <w:sz w:val="16"/>
                <w:szCs w:val="16"/>
              </w:rPr>
              <w:t>а</w:t>
            </w:r>
            <w:r w:rsidRPr="008C680B">
              <w:rPr>
                <w:sz w:val="16"/>
                <w:szCs w:val="16"/>
              </w:rPr>
              <w:t>мед</w:t>
            </w:r>
            <w:proofErr w:type="spellEnd"/>
            <w:r w:rsidRPr="008C680B">
              <w:rPr>
                <w:sz w:val="16"/>
                <w:szCs w:val="16"/>
              </w:rPr>
              <w:t xml:space="preserve">» 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b/>
                <w:sz w:val="16"/>
                <w:szCs w:val="16"/>
              </w:rPr>
              <w:t>07.11.2016-07.12.2016г.</w:t>
            </w:r>
            <w:r w:rsidRPr="008C680B">
              <w:rPr>
                <w:b/>
                <w:sz w:val="16"/>
                <w:szCs w:val="16"/>
              </w:rPr>
              <w:br/>
            </w:r>
            <w:r w:rsidRPr="008C680B">
              <w:rPr>
                <w:sz w:val="16"/>
                <w:szCs w:val="16"/>
              </w:rPr>
              <w:t>«Современные м</w:t>
            </w:r>
            <w:r w:rsidRPr="008C680B">
              <w:rPr>
                <w:sz w:val="16"/>
                <w:szCs w:val="16"/>
              </w:rPr>
              <w:t>е</w:t>
            </w:r>
            <w:r w:rsidRPr="008C680B">
              <w:rPr>
                <w:sz w:val="16"/>
                <w:szCs w:val="16"/>
              </w:rPr>
              <w:t>тоды</w:t>
            </w:r>
            <w:r w:rsidRPr="008C680B">
              <w:rPr>
                <w:sz w:val="16"/>
                <w:szCs w:val="16"/>
              </w:rPr>
              <w:br/>
              <w:t xml:space="preserve"> клинических исследований в лабораторной д</w:t>
            </w:r>
            <w:r w:rsidRPr="008C680B">
              <w:rPr>
                <w:sz w:val="16"/>
                <w:szCs w:val="16"/>
              </w:rPr>
              <w:t>и</w:t>
            </w:r>
            <w:r w:rsidRPr="008C680B">
              <w:rPr>
                <w:sz w:val="16"/>
                <w:szCs w:val="16"/>
              </w:rPr>
              <w:t xml:space="preserve">агностике» </w:t>
            </w:r>
          </w:p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144 часа</w:t>
            </w:r>
          </w:p>
        </w:tc>
        <w:tc>
          <w:tcPr>
            <w:tcW w:w="2347" w:type="dxa"/>
          </w:tcPr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  <w:r w:rsidRPr="008C680B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  <w:r w:rsidRPr="008C680B">
              <w:rPr>
                <w:b/>
                <w:sz w:val="16"/>
                <w:szCs w:val="16"/>
              </w:rPr>
              <w:t xml:space="preserve"> №  1126241171455</w:t>
            </w:r>
          </w:p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  <w:r w:rsidRPr="008C680B">
              <w:rPr>
                <w:b/>
                <w:sz w:val="16"/>
                <w:szCs w:val="16"/>
              </w:rPr>
              <w:t>08.12.2016г.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 xml:space="preserve">АНО ДПО 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«</w:t>
            </w:r>
            <w:proofErr w:type="spellStart"/>
            <w:r w:rsidRPr="008C680B">
              <w:rPr>
                <w:sz w:val="16"/>
                <w:szCs w:val="16"/>
              </w:rPr>
              <w:t>Альф</w:t>
            </w:r>
            <w:r w:rsidRPr="008C680B">
              <w:rPr>
                <w:sz w:val="16"/>
                <w:szCs w:val="16"/>
              </w:rPr>
              <w:t>а</w:t>
            </w:r>
            <w:r w:rsidRPr="008C680B">
              <w:rPr>
                <w:sz w:val="16"/>
                <w:szCs w:val="16"/>
              </w:rPr>
              <w:t>мед</w:t>
            </w:r>
            <w:proofErr w:type="spellEnd"/>
            <w:r w:rsidRPr="008C680B">
              <w:rPr>
                <w:sz w:val="16"/>
                <w:szCs w:val="16"/>
              </w:rPr>
              <w:t xml:space="preserve">» 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«Лабораторная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 xml:space="preserve"> ди</w:t>
            </w:r>
            <w:r w:rsidRPr="008C680B">
              <w:rPr>
                <w:sz w:val="16"/>
                <w:szCs w:val="16"/>
              </w:rPr>
              <w:t>а</w:t>
            </w:r>
            <w:r w:rsidRPr="008C680B">
              <w:rPr>
                <w:sz w:val="16"/>
                <w:szCs w:val="16"/>
              </w:rPr>
              <w:t xml:space="preserve">гностика» 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</w:tcPr>
          <w:p w:rsidR="00617A4D" w:rsidRPr="008C680B" w:rsidRDefault="00617A4D" w:rsidP="00FE5C4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ШАКАРЯН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КАРИНА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МАТВЕЕВНА</w:t>
            </w:r>
          </w:p>
        </w:tc>
        <w:tc>
          <w:tcPr>
            <w:tcW w:w="1134" w:type="dxa"/>
          </w:tcPr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фельдшер - лаб</w:t>
            </w:r>
            <w:r w:rsidRPr="008C680B">
              <w:rPr>
                <w:sz w:val="16"/>
                <w:szCs w:val="16"/>
              </w:rPr>
              <w:t>о</w:t>
            </w:r>
            <w:r w:rsidRPr="008C680B">
              <w:rPr>
                <w:sz w:val="16"/>
                <w:szCs w:val="16"/>
              </w:rPr>
              <w:t>рант</w:t>
            </w:r>
          </w:p>
        </w:tc>
        <w:tc>
          <w:tcPr>
            <w:tcW w:w="1985" w:type="dxa"/>
          </w:tcPr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«Лабораторная диагн</w:t>
            </w:r>
            <w:r w:rsidRPr="008C680B">
              <w:rPr>
                <w:sz w:val="16"/>
                <w:szCs w:val="16"/>
              </w:rPr>
              <w:t>о</w:t>
            </w:r>
            <w:r w:rsidRPr="008C680B">
              <w:rPr>
                <w:sz w:val="16"/>
                <w:szCs w:val="16"/>
              </w:rPr>
              <w:t>стика»</w:t>
            </w:r>
            <w:r w:rsidRPr="008C680B">
              <w:rPr>
                <w:sz w:val="16"/>
                <w:szCs w:val="16"/>
              </w:rPr>
              <w:br/>
              <w:t xml:space="preserve">Пятигорское 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медицинское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училище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1988г.</w:t>
            </w:r>
          </w:p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  <w:r w:rsidRPr="008C680B">
              <w:rPr>
                <w:b/>
                <w:sz w:val="16"/>
                <w:szCs w:val="16"/>
              </w:rPr>
              <w:t>ЛТ № 618385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  <w:r w:rsidRPr="008C680B">
              <w:rPr>
                <w:b/>
                <w:sz w:val="16"/>
                <w:szCs w:val="16"/>
              </w:rPr>
              <w:t>Высшая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 xml:space="preserve"> квалификационная категория</w:t>
            </w:r>
            <w:r w:rsidRPr="008C680B">
              <w:rPr>
                <w:b/>
                <w:sz w:val="16"/>
                <w:szCs w:val="16"/>
              </w:rPr>
              <w:t xml:space="preserve"> </w:t>
            </w:r>
            <w:r w:rsidRPr="008C680B">
              <w:rPr>
                <w:sz w:val="16"/>
                <w:szCs w:val="16"/>
              </w:rPr>
              <w:t xml:space="preserve">по специальности </w:t>
            </w:r>
            <w:r w:rsidRPr="008C680B">
              <w:rPr>
                <w:b/>
                <w:sz w:val="16"/>
                <w:szCs w:val="16"/>
              </w:rPr>
              <w:t>«</w:t>
            </w:r>
            <w:r w:rsidRPr="008C680B">
              <w:rPr>
                <w:sz w:val="16"/>
                <w:szCs w:val="16"/>
              </w:rPr>
              <w:t>Лабораторная диагност</w:t>
            </w:r>
            <w:r w:rsidRPr="008C680B">
              <w:rPr>
                <w:sz w:val="16"/>
                <w:szCs w:val="16"/>
              </w:rPr>
              <w:t>и</w:t>
            </w:r>
            <w:r w:rsidRPr="008C680B">
              <w:rPr>
                <w:sz w:val="16"/>
                <w:szCs w:val="16"/>
              </w:rPr>
              <w:t xml:space="preserve">ка»    </w:t>
            </w:r>
          </w:p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  <w:r w:rsidRPr="008C680B">
              <w:rPr>
                <w:b/>
                <w:sz w:val="16"/>
                <w:szCs w:val="16"/>
              </w:rPr>
              <w:t>15.02.2012г.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Приказ Министра здравоохранения Ставропол</w:t>
            </w:r>
            <w:r w:rsidRPr="008C680B">
              <w:rPr>
                <w:sz w:val="16"/>
                <w:szCs w:val="16"/>
              </w:rPr>
              <w:t>ь</w:t>
            </w:r>
            <w:r w:rsidRPr="008C680B">
              <w:rPr>
                <w:sz w:val="16"/>
                <w:szCs w:val="16"/>
              </w:rPr>
              <w:t>ского края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 xml:space="preserve"> № 10-03/75</w:t>
            </w:r>
          </w:p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617A4D" w:rsidRPr="008C680B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НОУ Центр дополнительного профессионального образования «</w:t>
            </w:r>
            <w:proofErr w:type="spellStart"/>
            <w:r w:rsidRPr="008C680B">
              <w:rPr>
                <w:sz w:val="16"/>
                <w:szCs w:val="16"/>
              </w:rPr>
              <w:t>Ал</w:t>
            </w:r>
            <w:r w:rsidRPr="008C680B">
              <w:rPr>
                <w:sz w:val="16"/>
                <w:szCs w:val="16"/>
              </w:rPr>
              <w:t>ь</w:t>
            </w:r>
            <w:r w:rsidRPr="008C680B">
              <w:rPr>
                <w:sz w:val="16"/>
                <w:szCs w:val="16"/>
              </w:rPr>
              <w:t>фаМед</w:t>
            </w:r>
            <w:proofErr w:type="spellEnd"/>
            <w:r w:rsidRPr="008C680B">
              <w:rPr>
                <w:sz w:val="16"/>
                <w:szCs w:val="16"/>
              </w:rPr>
              <w:t>»</w:t>
            </w:r>
          </w:p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  <w:r w:rsidRPr="008C680B">
              <w:rPr>
                <w:b/>
                <w:sz w:val="16"/>
                <w:szCs w:val="16"/>
              </w:rPr>
              <w:t>05.02.2014г.</w:t>
            </w:r>
          </w:p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  <w:r w:rsidRPr="008C680B">
              <w:rPr>
                <w:b/>
                <w:sz w:val="16"/>
                <w:szCs w:val="16"/>
              </w:rPr>
              <w:t>05.03.2014г.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«Современные методы клинических исследований в лабораторной диа</w:t>
            </w:r>
            <w:r w:rsidRPr="008C680B">
              <w:rPr>
                <w:sz w:val="16"/>
                <w:szCs w:val="16"/>
              </w:rPr>
              <w:t>г</w:t>
            </w:r>
            <w:r w:rsidRPr="008C680B">
              <w:rPr>
                <w:sz w:val="16"/>
                <w:szCs w:val="16"/>
              </w:rPr>
              <w:t>ностике»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144 часа</w:t>
            </w:r>
            <w:r w:rsidRPr="008C680B">
              <w:rPr>
                <w:sz w:val="16"/>
                <w:szCs w:val="16"/>
              </w:rPr>
              <w:br/>
            </w:r>
          </w:p>
        </w:tc>
        <w:tc>
          <w:tcPr>
            <w:tcW w:w="2347" w:type="dxa"/>
          </w:tcPr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  <w:r w:rsidRPr="008C680B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  <w:r w:rsidRPr="008C680B">
              <w:rPr>
                <w:b/>
                <w:sz w:val="16"/>
                <w:szCs w:val="16"/>
              </w:rPr>
              <w:t xml:space="preserve"> №  1126240188110</w:t>
            </w:r>
          </w:p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  <w:r w:rsidRPr="008C680B">
              <w:rPr>
                <w:b/>
                <w:sz w:val="16"/>
                <w:szCs w:val="16"/>
              </w:rPr>
              <w:t>12.03.2014г.</w:t>
            </w:r>
          </w:p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НОУ Центр дополнительного профессионального образования «</w:t>
            </w:r>
            <w:proofErr w:type="spellStart"/>
            <w:r w:rsidRPr="008C680B">
              <w:rPr>
                <w:sz w:val="16"/>
                <w:szCs w:val="16"/>
              </w:rPr>
              <w:t>Альф</w:t>
            </w:r>
            <w:r w:rsidRPr="008C680B">
              <w:rPr>
                <w:sz w:val="16"/>
                <w:szCs w:val="16"/>
              </w:rPr>
              <w:t>а</w:t>
            </w:r>
            <w:r w:rsidRPr="008C680B">
              <w:rPr>
                <w:sz w:val="16"/>
                <w:szCs w:val="16"/>
              </w:rPr>
              <w:t>Мед</w:t>
            </w:r>
            <w:proofErr w:type="spellEnd"/>
            <w:r w:rsidRPr="008C680B">
              <w:rPr>
                <w:sz w:val="16"/>
                <w:szCs w:val="16"/>
              </w:rPr>
              <w:t>»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«Лабораторная диагност</w:t>
            </w:r>
            <w:r w:rsidRPr="008C680B">
              <w:rPr>
                <w:sz w:val="16"/>
                <w:szCs w:val="16"/>
              </w:rPr>
              <w:t>и</w:t>
            </w:r>
            <w:r w:rsidRPr="008C680B">
              <w:rPr>
                <w:sz w:val="16"/>
                <w:szCs w:val="16"/>
              </w:rPr>
              <w:t xml:space="preserve">ка» </w:t>
            </w:r>
          </w:p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</w:tcPr>
          <w:p w:rsidR="00617A4D" w:rsidRPr="008C680B" w:rsidRDefault="00617A4D" w:rsidP="00FE5C4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МАЙФЕТ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 xml:space="preserve">ОЛЬГА 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ВАСИЛЬЕВНА</w:t>
            </w:r>
          </w:p>
        </w:tc>
        <w:tc>
          <w:tcPr>
            <w:tcW w:w="1134" w:type="dxa"/>
          </w:tcPr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фельдшер - лаб</w:t>
            </w:r>
            <w:r w:rsidRPr="008C680B">
              <w:rPr>
                <w:sz w:val="16"/>
                <w:szCs w:val="16"/>
              </w:rPr>
              <w:t>о</w:t>
            </w:r>
            <w:r w:rsidRPr="008C680B">
              <w:rPr>
                <w:sz w:val="16"/>
                <w:szCs w:val="16"/>
              </w:rPr>
              <w:t>рант</w:t>
            </w:r>
          </w:p>
        </w:tc>
        <w:tc>
          <w:tcPr>
            <w:tcW w:w="1985" w:type="dxa"/>
          </w:tcPr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«Фельдшер-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лаборант»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 xml:space="preserve">Пятигорское 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 xml:space="preserve">медицинское 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учил</w:t>
            </w:r>
            <w:r w:rsidRPr="008C680B">
              <w:rPr>
                <w:sz w:val="16"/>
                <w:szCs w:val="16"/>
              </w:rPr>
              <w:t>и</w:t>
            </w:r>
            <w:r w:rsidRPr="008C680B">
              <w:rPr>
                <w:sz w:val="16"/>
                <w:szCs w:val="16"/>
              </w:rPr>
              <w:t>ще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1987г.</w:t>
            </w:r>
          </w:p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  <w:r w:rsidRPr="008C680B">
              <w:rPr>
                <w:b/>
                <w:sz w:val="16"/>
                <w:szCs w:val="16"/>
              </w:rPr>
              <w:t xml:space="preserve">ЗТ  - </w:t>
            </w:r>
            <w:r w:rsidRPr="008C680B">
              <w:rPr>
                <w:b/>
                <w:sz w:val="16"/>
                <w:szCs w:val="16"/>
                <w:lang w:val="en-US"/>
              </w:rPr>
              <w:t>I</w:t>
            </w:r>
            <w:r w:rsidRPr="008C680B">
              <w:rPr>
                <w:b/>
                <w:sz w:val="16"/>
                <w:szCs w:val="16"/>
              </w:rPr>
              <w:t xml:space="preserve">  № 467213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  <w:r w:rsidRPr="008C680B">
              <w:rPr>
                <w:b/>
                <w:sz w:val="16"/>
                <w:szCs w:val="16"/>
              </w:rPr>
              <w:t>Вторая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 xml:space="preserve">квалификационная категория по 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специальности «Лабораторная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 xml:space="preserve">диагностика» 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b/>
                <w:sz w:val="16"/>
                <w:szCs w:val="16"/>
              </w:rPr>
              <w:t>19.09.2012г</w:t>
            </w:r>
            <w:r w:rsidRPr="008C680B">
              <w:rPr>
                <w:sz w:val="16"/>
                <w:szCs w:val="16"/>
              </w:rPr>
              <w:t>.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Приказ МЗ СК № 10-03/382</w:t>
            </w:r>
          </w:p>
        </w:tc>
        <w:tc>
          <w:tcPr>
            <w:tcW w:w="2410" w:type="dxa"/>
          </w:tcPr>
          <w:p w:rsidR="00617A4D" w:rsidRPr="008C680B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НОУ Центр дополнительного профессионального образования «</w:t>
            </w:r>
            <w:proofErr w:type="spellStart"/>
            <w:r w:rsidRPr="008C680B">
              <w:rPr>
                <w:sz w:val="16"/>
                <w:szCs w:val="16"/>
              </w:rPr>
              <w:t>Ал</w:t>
            </w:r>
            <w:r w:rsidRPr="008C680B">
              <w:rPr>
                <w:sz w:val="16"/>
                <w:szCs w:val="16"/>
              </w:rPr>
              <w:t>ь</w:t>
            </w:r>
            <w:r w:rsidRPr="008C680B">
              <w:rPr>
                <w:sz w:val="16"/>
                <w:szCs w:val="16"/>
              </w:rPr>
              <w:t>фаМед</w:t>
            </w:r>
            <w:proofErr w:type="spellEnd"/>
            <w:r w:rsidRPr="008C680B">
              <w:rPr>
                <w:sz w:val="16"/>
                <w:szCs w:val="16"/>
              </w:rPr>
              <w:t>»</w:t>
            </w:r>
          </w:p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  <w:r w:rsidRPr="008C680B">
              <w:rPr>
                <w:b/>
                <w:sz w:val="16"/>
                <w:szCs w:val="16"/>
              </w:rPr>
              <w:t>17.11.2015г.</w:t>
            </w:r>
          </w:p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  <w:r w:rsidRPr="008C680B">
              <w:rPr>
                <w:b/>
                <w:sz w:val="16"/>
                <w:szCs w:val="16"/>
              </w:rPr>
              <w:t>17.12.2015г.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«Современные методы клинических исследований в лабораторной диа</w:t>
            </w:r>
            <w:r w:rsidRPr="008C680B">
              <w:rPr>
                <w:sz w:val="16"/>
                <w:szCs w:val="16"/>
              </w:rPr>
              <w:t>г</w:t>
            </w:r>
            <w:r w:rsidRPr="008C680B">
              <w:rPr>
                <w:sz w:val="16"/>
                <w:szCs w:val="16"/>
              </w:rPr>
              <w:t>ностике»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144 часа</w:t>
            </w:r>
            <w:r w:rsidRPr="008C680B">
              <w:rPr>
                <w:sz w:val="16"/>
                <w:szCs w:val="16"/>
              </w:rPr>
              <w:br/>
            </w:r>
          </w:p>
        </w:tc>
        <w:tc>
          <w:tcPr>
            <w:tcW w:w="2347" w:type="dxa"/>
          </w:tcPr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b/>
                <w:sz w:val="16"/>
                <w:szCs w:val="16"/>
              </w:rPr>
              <w:t>Сертификат</w:t>
            </w:r>
            <w:r w:rsidRPr="008C680B">
              <w:rPr>
                <w:sz w:val="16"/>
                <w:szCs w:val="16"/>
              </w:rPr>
              <w:t xml:space="preserve"> </w:t>
            </w:r>
          </w:p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  <w:r w:rsidRPr="008C680B">
              <w:rPr>
                <w:b/>
                <w:sz w:val="16"/>
                <w:szCs w:val="16"/>
              </w:rPr>
              <w:t xml:space="preserve"> № 1126240855357</w:t>
            </w:r>
          </w:p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  <w:r w:rsidRPr="008C680B">
              <w:rPr>
                <w:b/>
                <w:sz w:val="16"/>
                <w:szCs w:val="16"/>
              </w:rPr>
              <w:t>18.12.2015г.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 xml:space="preserve"> НОУ Центр дополнительного профессионального образования «</w:t>
            </w:r>
            <w:proofErr w:type="spellStart"/>
            <w:r w:rsidRPr="008C680B">
              <w:rPr>
                <w:sz w:val="16"/>
                <w:szCs w:val="16"/>
              </w:rPr>
              <w:t>Альф</w:t>
            </w:r>
            <w:r w:rsidRPr="008C680B">
              <w:rPr>
                <w:sz w:val="16"/>
                <w:szCs w:val="16"/>
              </w:rPr>
              <w:t>а</w:t>
            </w:r>
            <w:r w:rsidRPr="008C680B">
              <w:rPr>
                <w:sz w:val="16"/>
                <w:szCs w:val="16"/>
              </w:rPr>
              <w:t>Мед</w:t>
            </w:r>
            <w:proofErr w:type="spellEnd"/>
            <w:r w:rsidRPr="008C680B">
              <w:rPr>
                <w:sz w:val="16"/>
                <w:szCs w:val="16"/>
              </w:rPr>
              <w:t>»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 xml:space="preserve"> «Лабораторная диагност</w:t>
            </w:r>
            <w:r w:rsidRPr="008C680B">
              <w:rPr>
                <w:sz w:val="16"/>
                <w:szCs w:val="16"/>
              </w:rPr>
              <w:t>и</w:t>
            </w:r>
            <w:r w:rsidRPr="008C680B">
              <w:rPr>
                <w:sz w:val="16"/>
                <w:szCs w:val="16"/>
              </w:rPr>
              <w:t>ка»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</w:tcPr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16</w:t>
            </w:r>
          </w:p>
        </w:tc>
        <w:tc>
          <w:tcPr>
            <w:tcW w:w="1823" w:type="dxa"/>
          </w:tcPr>
          <w:p w:rsidR="00617A4D" w:rsidRPr="008C680B" w:rsidRDefault="00617A4D" w:rsidP="00FE5C43">
            <w:pPr>
              <w:rPr>
                <w:caps/>
                <w:sz w:val="16"/>
                <w:szCs w:val="16"/>
              </w:rPr>
            </w:pPr>
            <w:r w:rsidRPr="008C680B">
              <w:rPr>
                <w:caps/>
                <w:sz w:val="16"/>
                <w:szCs w:val="16"/>
              </w:rPr>
              <w:t>ОВСЕПЯН</w:t>
            </w:r>
          </w:p>
          <w:p w:rsidR="00617A4D" w:rsidRPr="008C680B" w:rsidRDefault="00617A4D" w:rsidP="00FE5C43">
            <w:pPr>
              <w:rPr>
                <w:caps/>
                <w:sz w:val="16"/>
                <w:szCs w:val="16"/>
              </w:rPr>
            </w:pPr>
            <w:r w:rsidRPr="008C680B">
              <w:rPr>
                <w:caps/>
                <w:sz w:val="16"/>
                <w:szCs w:val="16"/>
              </w:rPr>
              <w:t>ШУШАНИК</w:t>
            </w:r>
          </w:p>
          <w:p w:rsidR="00617A4D" w:rsidRPr="008C680B" w:rsidRDefault="00617A4D" w:rsidP="00FE5C43">
            <w:pPr>
              <w:rPr>
                <w:caps/>
                <w:sz w:val="16"/>
                <w:szCs w:val="16"/>
              </w:rPr>
            </w:pPr>
            <w:r w:rsidRPr="008C680B">
              <w:rPr>
                <w:caps/>
                <w:sz w:val="16"/>
                <w:szCs w:val="16"/>
              </w:rPr>
              <w:t>АЛЬБЕРТОВНА</w:t>
            </w:r>
          </w:p>
        </w:tc>
        <w:tc>
          <w:tcPr>
            <w:tcW w:w="1134" w:type="dxa"/>
          </w:tcPr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фельдшер-лаборант</w:t>
            </w:r>
          </w:p>
        </w:tc>
        <w:tc>
          <w:tcPr>
            <w:tcW w:w="1985" w:type="dxa"/>
          </w:tcPr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«Лабораторная  диагн</w:t>
            </w:r>
            <w:r w:rsidRPr="008C680B">
              <w:rPr>
                <w:sz w:val="16"/>
                <w:szCs w:val="16"/>
              </w:rPr>
              <w:t>о</w:t>
            </w:r>
            <w:r w:rsidRPr="008C680B">
              <w:rPr>
                <w:sz w:val="16"/>
                <w:szCs w:val="16"/>
              </w:rPr>
              <w:t>стика»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 xml:space="preserve">Пятигорское 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 xml:space="preserve">медицинское 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учил</w:t>
            </w:r>
            <w:r w:rsidRPr="008C680B">
              <w:rPr>
                <w:sz w:val="16"/>
                <w:szCs w:val="16"/>
              </w:rPr>
              <w:t>и</w:t>
            </w:r>
            <w:r w:rsidRPr="008C680B">
              <w:rPr>
                <w:sz w:val="16"/>
                <w:szCs w:val="16"/>
              </w:rPr>
              <w:t>ще</w:t>
            </w:r>
          </w:p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  <w:r w:rsidRPr="008C680B">
              <w:rPr>
                <w:b/>
                <w:sz w:val="16"/>
                <w:szCs w:val="16"/>
              </w:rPr>
              <w:t>1991г.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Р Т  №  221034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b/>
                <w:sz w:val="16"/>
                <w:szCs w:val="16"/>
              </w:rPr>
              <w:t>Высшая</w:t>
            </w:r>
            <w:r w:rsidRPr="008C680B">
              <w:rPr>
                <w:sz w:val="16"/>
                <w:szCs w:val="16"/>
              </w:rPr>
              <w:t xml:space="preserve"> 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квалификационная категория по сп</w:t>
            </w:r>
            <w:r w:rsidRPr="008C680B">
              <w:rPr>
                <w:sz w:val="16"/>
                <w:szCs w:val="16"/>
              </w:rPr>
              <w:t>е</w:t>
            </w:r>
            <w:r w:rsidRPr="008C680B">
              <w:rPr>
                <w:sz w:val="16"/>
                <w:szCs w:val="16"/>
              </w:rPr>
              <w:t xml:space="preserve">циальности </w:t>
            </w:r>
          </w:p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  <w:r w:rsidRPr="008C680B">
              <w:rPr>
                <w:b/>
                <w:sz w:val="16"/>
                <w:szCs w:val="16"/>
              </w:rPr>
              <w:t>«Лабораторная диагност</w:t>
            </w:r>
            <w:r w:rsidRPr="008C680B">
              <w:rPr>
                <w:b/>
                <w:sz w:val="16"/>
                <w:szCs w:val="16"/>
              </w:rPr>
              <w:t>и</w:t>
            </w:r>
            <w:r w:rsidRPr="008C680B">
              <w:rPr>
                <w:b/>
                <w:sz w:val="16"/>
                <w:szCs w:val="16"/>
              </w:rPr>
              <w:t xml:space="preserve">ка»   </w:t>
            </w:r>
          </w:p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  <w:r w:rsidRPr="008C680B">
              <w:rPr>
                <w:b/>
                <w:sz w:val="16"/>
                <w:szCs w:val="16"/>
              </w:rPr>
              <w:t>13.04.2016г.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Приказ Министра здравоохранения Ставропол</w:t>
            </w:r>
            <w:r w:rsidRPr="008C680B">
              <w:rPr>
                <w:sz w:val="16"/>
                <w:szCs w:val="16"/>
              </w:rPr>
              <w:t>ь</w:t>
            </w:r>
            <w:r w:rsidRPr="008C680B">
              <w:rPr>
                <w:sz w:val="16"/>
                <w:szCs w:val="16"/>
              </w:rPr>
              <w:t>ского края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 xml:space="preserve"> № 10-03/208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617A4D" w:rsidRPr="008C680B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НОУ ЦДПО «</w:t>
            </w:r>
            <w:proofErr w:type="spellStart"/>
            <w:r w:rsidRPr="008C680B">
              <w:rPr>
                <w:sz w:val="16"/>
                <w:szCs w:val="16"/>
              </w:rPr>
              <w:t>Альф</w:t>
            </w:r>
            <w:r w:rsidRPr="008C680B">
              <w:rPr>
                <w:sz w:val="16"/>
                <w:szCs w:val="16"/>
              </w:rPr>
              <w:t>а</w:t>
            </w:r>
            <w:r w:rsidRPr="008C680B">
              <w:rPr>
                <w:sz w:val="16"/>
                <w:szCs w:val="16"/>
              </w:rPr>
              <w:t>Мед</w:t>
            </w:r>
            <w:proofErr w:type="spellEnd"/>
            <w:r w:rsidRPr="008C680B">
              <w:rPr>
                <w:sz w:val="16"/>
                <w:szCs w:val="16"/>
              </w:rPr>
              <w:t>»</w:t>
            </w:r>
          </w:p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  <w:r w:rsidRPr="008C680B">
              <w:rPr>
                <w:b/>
                <w:sz w:val="16"/>
                <w:szCs w:val="16"/>
              </w:rPr>
              <w:t>15.05.2014-18.06.2014г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«Современные мет</w:t>
            </w:r>
            <w:r w:rsidRPr="008C680B">
              <w:rPr>
                <w:sz w:val="16"/>
                <w:szCs w:val="16"/>
              </w:rPr>
              <w:t>о</w:t>
            </w:r>
            <w:r w:rsidRPr="008C680B">
              <w:rPr>
                <w:sz w:val="16"/>
                <w:szCs w:val="16"/>
              </w:rPr>
              <w:t xml:space="preserve">ды 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клинических исследований в лаборато</w:t>
            </w:r>
            <w:r w:rsidRPr="008C680B">
              <w:rPr>
                <w:sz w:val="16"/>
                <w:szCs w:val="16"/>
              </w:rPr>
              <w:t>р</w:t>
            </w:r>
            <w:r w:rsidRPr="008C680B">
              <w:rPr>
                <w:sz w:val="16"/>
                <w:szCs w:val="16"/>
              </w:rPr>
              <w:t>ной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диагн</w:t>
            </w:r>
            <w:r w:rsidRPr="008C680B">
              <w:rPr>
                <w:sz w:val="16"/>
                <w:szCs w:val="16"/>
              </w:rPr>
              <w:t>о</w:t>
            </w:r>
            <w:r w:rsidRPr="008C680B">
              <w:rPr>
                <w:sz w:val="16"/>
                <w:szCs w:val="16"/>
              </w:rPr>
              <w:t>стике»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144 часа</w:t>
            </w:r>
          </w:p>
        </w:tc>
        <w:tc>
          <w:tcPr>
            <w:tcW w:w="2347" w:type="dxa"/>
          </w:tcPr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  <w:r w:rsidRPr="008C680B">
              <w:rPr>
                <w:b/>
                <w:sz w:val="16"/>
                <w:szCs w:val="16"/>
              </w:rPr>
              <w:t>Сертификат</w:t>
            </w:r>
          </w:p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  <w:r w:rsidRPr="008C680B">
              <w:rPr>
                <w:b/>
                <w:sz w:val="16"/>
                <w:szCs w:val="16"/>
              </w:rPr>
              <w:t>№  1126240319618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b/>
                <w:sz w:val="16"/>
                <w:szCs w:val="16"/>
              </w:rPr>
              <w:t>24.06.2014г</w:t>
            </w:r>
            <w:r w:rsidRPr="008C680B">
              <w:rPr>
                <w:sz w:val="16"/>
                <w:szCs w:val="16"/>
              </w:rPr>
              <w:t>.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НОУ ЦДПО «</w:t>
            </w:r>
            <w:proofErr w:type="spellStart"/>
            <w:r w:rsidRPr="008C680B">
              <w:rPr>
                <w:sz w:val="16"/>
                <w:szCs w:val="16"/>
              </w:rPr>
              <w:t>Альф</w:t>
            </w:r>
            <w:r w:rsidRPr="008C680B">
              <w:rPr>
                <w:sz w:val="16"/>
                <w:szCs w:val="16"/>
              </w:rPr>
              <w:t>а</w:t>
            </w:r>
            <w:r w:rsidRPr="008C680B">
              <w:rPr>
                <w:sz w:val="16"/>
                <w:szCs w:val="16"/>
              </w:rPr>
              <w:t>Мед</w:t>
            </w:r>
            <w:proofErr w:type="spellEnd"/>
            <w:r w:rsidRPr="008C680B">
              <w:rPr>
                <w:sz w:val="16"/>
                <w:szCs w:val="16"/>
              </w:rPr>
              <w:t>»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«Лабораторная диагност</w:t>
            </w:r>
            <w:r w:rsidRPr="008C680B">
              <w:rPr>
                <w:sz w:val="16"/>
                <w:szCs w:val="16"/>
              </w:rPr>
              <w:t>и</w:t>
            </w:r>
            <w:r w:rsidRPr="008C680B">
              <w:rPr>
                <w:sz w:val="16"/>
                <w:szCs w:val="16"/>
              </w:rPr>
              <w:t>ка»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</w:tcPr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17</w:t>
            </w:r>
          </w:p>
        </w:tc>
        <w:tc>
          <w:tcPr>
            <w:tcW w:w="1823" w:type="dxa"/>
          </w:tcPr>
          <w:p w:rsidR="00617A4D" w:rsidRPr="008C680B" w:rsidRDefault="00617A4D" w:rsidP="00FE5C43">
            <w:pPr>
              <w:rPr>
                <w:caps/>
                <w:sz w:val="16"/>
                <w:szCs w:val="16"/>
              </w:rPr>
            </w:pPr>
            <w:r w:rsidRPr="008C680B">
              <w:rPr>
                <w:caps/>
                <w:sz w:val="16"/>
                <w:szCs w:val="16"/>
              </w:rPr>
              <w:t>ДАДОВА</w:t>
            </w:r>
          </w:p>
          <w:p w:rsidR="00617A4D" w:rsidRPr="008C680B" w:rsidRDefault="00617A4D" w:rsidP="00FE5C43">
            <w:pPr>
              <w:rPr>
                <w:caps/>
                <w:sz w:val="16"/>
                <w:szCs w:val="16"/>
              </w:rPr>
            </w:pPr>
            <w:r w:rsidRPr="008C680B">
              <w:rPr>
                <w:caps/>
                <w:sz w:val="16"/>
                <w:szCs w:val="16"/>
              </w:rPr>
              <w:t>ЗАИРА</w:t>
            </w:r>
          </w:p>
          <w:p w:rsidR="00617A4D" w:rsidRPr="008C680B" w:rsidRDefault="00617A4D" w:rsidP="00FE5C43">
            <w:pPr>
              <w:rPr>
                <w:caps/>
                <w:sz w:val="16"/>
                <w:szCs w:val="16"/>
              </w:rPr>
            </w:pPr>
            <w:r w:rsidRPr="008C680B">
              <w:rPr>
                <w:caps/>
                <w:sz w:val="16"/>
                <w:szCs w:val="16"/>
              </w:rPr>
              <w:t>БОЛАТОВНА</w:t>
            </w:r>
          </w:p>
        </w:tc>
        <w:tc>
          <w:tcPr>
            <w:tcW w:w="1134" w:type="dxa"/>
          </w:tcPr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фельдшер - лаб</w:t>
            </w:r>
            <w:r w:rsidRPr="008C680B">
              <w:rPr>
                <w:sz w:val="16"/>
                <w:szCs w:val="16"/>
              </w:rPr>
              <w:t>о</w:t>
            </w:r>
            <w:r w:rsidRPr="008C680B">
              <w:rPr>
                <w:sz w:val="16"/>
                <w:szCs w:val="16"/>
              </w:rPr>
              <w:t>рант</w:t>
            </w:r>
          </w:p>
        </w:tc>
        <w:tc>
          <w:tcPr>
            <w:tcW w:w="1985" w:type="dxa"/>
          </w:tcPr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«Лабораторная диагн</w:t>
            </w:r>
            <w:r w:rsidRPr="008C680B">
              <w:rPr>
                <w:sz w:val="16"/>
                <w:szCs w:val="16"/>
              </w:rPr>
              <w:t>о</w:t>
            </w:r>
            <w:r w:rsidRPr="008C680B">
              <w:rPr>
                <w:sz w:val="16"/>
                <w:szCs w:val="16"/>
              </w:rPr>
              <w:t>стика»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ГОУ «Базовое медицинское  уч</w:t>
            </w:r>
            <w:r w:rsidRPr="008C680B">
              <w:rPr>
                <w:sz w:val="16"/>
                <w:szCs w:val="16"/>
              </w:rPr>
              <w:t>и</w:t>
            </w:r>
            <w:r w:rsidRPr="008C680B">
              <w:rPr>
                <w:sz w:val="16"/>
                <w:szCs w:val="16"/>
              </w:rPr>
              <w:t>лище  на КМВ»</w:t>
            </w:r>
          </w:p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  <w:r w:rsidRPr="008C680B">
              <w:rPr>
                <w:b/>
                <w:sz w:val="16"/>
                <w:szCs w:val="16"/>
              </w:rPr>
              <w:t>2006г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СБ № 5967964</w:t>
            </w:r>
          </w:p>
        </w:tc>
        <w:tc>
          <w:tcPr>
            <w:tcW w:w="2693" w:type="dxa"/>
          </w:tcPr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  <w:r w:rsidRPr="008C680B">
              <w:rPr>
                <w:b/>
                <w:sz w:val="16"/>
                <w:szCs w:val="16"/>
              </w:rPr>
              <w:t>Высшая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квалификационная категория</w:t>
            </w:r>
            <w:r w:rsidRPr="008C680B">
              <w:rPr>
                <w:b/>
                <w:sz w:val="16"/>
                <w:szCs w:val="16"/>
              </w:rPr>
              <w:t xml:space="preserve"> </w:t>
            </w:r>
            <w:r w:rsidRPr="008C680B">
              <w:rPr>
                <w:sz w:val="16"/>
                <w:szCs w:val="16"/>
              </w:rPr>
              <w:t>по специальности «Лабораторная диагн</w:t>
            </w:r>
            <w:r w:rsidRPr="008C680B">
              <w:rPr>
                <w:sz w:val="16"/>
                <w:szCs w:val="16"/>
              </w:rPr>
              <w:t>о</w:t>
            </w:r>
            <w:r w:rsidRPr="008C680B">
              <w:rPr>
                <w:sz w:val="16"/>
                <w:szCs w:val="16"/>
              </w:rPr>
              <w:t xml:space="preserve">стика»    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b/>
                <w:sz w:val="16"/>
                <w:szCs w:val="16"/>
              </w:rPr>
              <w:t>03.07.2013г</w:t>
            </w:r>
            <w:r w:rsidRPr="008C680B">
              <w:rPr>
                <w:sz w:val="16"/>
                <w:szCs w:val="16"/>
              </w:rPr>
              <w:t>.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Приказ Министра здравоохранения Ставропол</w:t>
            </w:r>
            <w:r w:rsidRPr="008C680B">
              <w:rPr>
                <w:sz w:val="16"/>
                <w:szCs w:val="16"/>
              </w:rPr>
              <w:t>ь</w:t>
            </w:r>
            <w:r w:rsidRPr="008C680B">
              <w:rPr>
                <w:sz w:val="16"/>
                <w:szCs w:val="16"/>
              </w:rPr>
              <w:t xml:space="preserve">ского края 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№ 10-03/270</w:t>
            </w:r>
          </w:p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617A4D" w:rsidRPr="008C680B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ГБОУ СПО СК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«Пятигорский медицинский ко</w:t>
            </w:r>
            <w:r w:rsidRPr="008C680B">
              <w:rPr>
                <w:sz w:val="16"/>
                <w:szCs w:val="16"/>
              </w:rPr>
              <w:t>л</w:t>
            </w:r>
            <w:r w:rsidRPr="008C680B">
              <w:rPr>
                <w:sz w:val="16"/>
                <w:szCs w:val="16"/>
              </w:rPr>
              <w:t>ледж»</w:t>
            </w:r>
          </w:p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  <w:r w:rsidRPr="008C680B">
              <w:rPr>
                <w:b/>
                <w:sz w:val="16"/>
                <w:szCs w:val="16"/>
              </w:rPr>
              <w:t>14.02.2013-14.03.2013г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«Современные мет</w:t>
            </w:r>
            <w:r w:rsidRPr="008C680B">
              <w:rPr>
                <w:sz w:val="16"/>
                <w:szCs w:val="16"/>
              </w:rPr>
              <w:t>о</w:t>
            </w:r>
            <w:r w:rsidRPr="008C680B">
              <w:rPr>
                <w:sz w:val="16"/>
                <w:szCs w:val="16"/>
              </w:rPr>
              <w:t xml:space="preserve">ды 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клинических исследований в лаборато</w:t>
            </w:r>
            <w:r w:rsidRPr="008C680B">
              <w:rPr>
                <w:sz w:val="16"/>
                <w:szCs w:val="16"/>
              </w:rPr>
              <w:t>р</w:t>
            </w:r>
            <w:r w:rsidRPr="008C680B">
              <w:rPr>
                <w:sz w:val="16"/>
                <w:szCs w:val="16"/>
              </w:rPr>
              <w:t>ной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диагн</w:t>
            </w:r>
            <w:r w:rsidRPr="008C680B">
              <w:rPr>
                <w:sz w:val="16"/>
                <w:szCs w:val="16"/>
              </w:rPr>
              <w:t>о</w:t>
            </w:r>
            <w:r w:rsidRPr="008C680B">
              <w:rPr>
                <w:sz w:val="16"/>
                <w:szCs w:val="16"/>
              </w:rPr>
              <w:t>стике»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144 часа</w:t>
            </w:r>
          </w:p>
        </w:tc>
        <w:tc>
          <w:tcPr>
            <w:tcW w:w="2347" w:type="dxa"/>
          </w:tcPr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  <w:r w:rsidRPr="008C680B">
              <w:rPr>
                <w:b/>
                <w:sz w:val="16"/>
                <w:szCs w:val="16"/>
              </w:rPr>
              <w:t>Сертификат</w:t>
            </w:r>
          </w:p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  <w:r w:rsidRPr="008C680B">
              <w:rPr>
                <w:b/>
                <w:sz w:val="16"/>
                <w:szCs w:val="16"/>
              </w:rPr>
              <w:t>А №4702604</w:t>
            </w:r>
          </w:p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  <w:r w:rsidRPr="008C680B">
              <w:rPr>
                <w:b/>
                <w:sz w:val="16"/>
                <w:szCs w:val="16"/>
              </w:rPr>
              <w:t>21.03.2013г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ГБОУ СПО СК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«Пятигорский медицинский ко</w:t>
            </w:r>
            <w:r w:rsidRPr="008C680B">
              <w:rPr>
                <w:sz w:val="16"/>
                <w:szCs w:val="16"/>
              </w:rPr>
              <w:t>л</w:t>
            </w:r>
            <w:r w:rsidRPr="008C680B">
              <w:rPr>
                <w:sz w:val="16"/>
                <w:szCs w:val="16"/>
              </w:rPr>
              <w:t>ледж»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«Лабораторная диагност</w:t>
            </w:r>
            <w:r w:rsidRPr="008C680B">
              <w:rPr>
                <w:sz w:val="16"/>
                <w:szCs w:val="16"/>
              </w:rPr>
              <w:t>и</w:t>
            </w:r>
            <w:r w:rsidRPr="008C680B">
              <w:rPr>
                <w:sz w:val="16"/>
                <w:szCs w:val="16"/>
              </w:rPr>
              <w:t>ка»</w:t>
            </w:r>
          </w:p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</w:tcPr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1823" w:type="dxa"/>
          </w:tcPr>
          <w:p w:rsidR="00617A4D" w:rsidRPr="008C680B" w:rsidRDefault="00617A4D" w:rsidP="00FE5C43">
            <w:pPr>
              <w:rPr>
                <w:caps/>
                <w:sz w:val="16"/>
                <w:szCs w:val="16"/>
              </w:rPr>
            </w:pPr>
            <w:r w:rsidRPr="008C680B">
              <w:rPr>
                <w:caps/>
                <w:sz w:val="16"/>
                <w:szCs w:val="16"/>
              </w:rPr>
              <w:t>ТИМЧЕНКО</w:t>
            </w:r>
          </w:p>
          <w:p w:rsidR="00617A4D" w:rsidRPr="008C680B" w:rsidRDefault="00617A4D" w:rsidP="00FE5C43">
            <w:pPr>
              <w:rPr>
                <w:caps/>
                <w:sz w:val="16"/>
                <w:szCs w:val="16"/>
              </w:rPr>
            </w:pPr>
            <w:r w:rsidRPr="008C680B">
              <w:rPr>
                <w:caps/>
                <w:sz w:val="16"/>
                <w:szCs w:val="16"/>
              </w:rPr>
              <w:t>ЛЮБОВЬ</w:t>
            </w:r>
          </w:p>
          <w:p w:rsidR="00617A4D" w:rsidRPr="008C680B" w:rsidRDefault="00617A4D" w:rsidP="00FE5C43">
            <w:pPr>
              <w:rPr>
                <w:caps/>
                <w:sz w:val="16"/>
                <w:szCs w:val="16"/>
              </w:rPr>
            </w:pPr>
            <w:r w:rsidRPr="008C680B">
              <w:rPr>
                <w:caps/>
                <w:sz w:val="16"/>
                <w:szCs w:val="16"/>
              </w:rPr>
              <w:t>НИКОЛАЕВНА</w:t>
            </w:r>
          </w:p>
        </w:tc>
        <w:tc>
          <w:tcPr>
            <w:tcW w:w="1134" w:type="dxa"/>
          </w:tcPr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фельдшер - лаб</w:t>
            </w:r>
            <w:r w:rsidRPr="008C680B">
              <w:rPr>
                <w:sz w:val="16"/>
                <w:szCs w:val="16"/>
              </w:rPr>
              <w:t>о</w:t>
            </w:r>
            <w:r w:rsidRPr="008C680B">
              <w:rPr>
                <w:sz w:val="16"/>
                <w:szCs w:val="16"/>
              </w:rPr>
              <w:t>рант</w:t>
            </w:r>
          </w:p>
        </w:tc>
        <w:tc>
          <w:tcPr>
            <w:tcW w:w="1985" w:type="dxa"/>
          </w:tcPr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«Лабораторная  диагн</w:t>
            </w:r>
            <w:r w:rsidRPr="008C680B">
              <w:rPr>
                <w:sz w:val="16"/>
                <w:szCs w:val="16"/>
              </w:rPr>
              <w:t>о</w:t>
            </w:r>
            <w:r w:rsidRPr="008C680B">
              <w:rPr>
                <w:sz w:val="16"/>
                <w:szCs w:val="16"/>
              </w:rPr>
              <w:t>стика»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 xml:space="preserve">Пятигорское 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 xml:space="preserve">медицинское 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учил</w:t>
            </w:r>
            <w:r w:rsidRPr="008C680B">
              <w:rPr>
                <w:sz w:val="16"/>
                <w:szCs w:val="16"/>
              </w:rPr>
              <w:t>и</w:t>
            </w:r>
            <w:r w:rsidRPr="008C680B">
              <w:rPr>
                <w:sz w:val="16"/>
                <w:szCs w:val="16"/>
              </w:rPr>
              <w:t>ще</w:t>
            </w:r>
          </w:p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  <w:r w:rsidRPr="008C680B">
              <w:rPr>
                <w:b/>
                <w:sz w:val="16"/>
                <w:szCs w:val="16"/>
              </w:rPr>
              <w:t>1998</w:t>
            </w:r>
          </w:p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УТ</w:t>
            </w:r>
            <w:r w:rsidRPr="008C680B">
              <w:rPr>
                <w:b/>
                <w:sz w:val="16"/>
                <w:szCs w:val="16"/>
              </w:rPr>
              <w:t xml:space="preserve">  № 899691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b/>
                <w:sz w:val="16"/>
                <w:szCs w:val="16"/>
              </w:rPr>
              <w:t>Высшая</w:t>
            </w:r>
            <w:r w:rsidRPr="008C680B">
              <w:rPr>
                <w:sz w:val="16"/>
                <w:szCs w:val="16"/>
              </w:rPr>
              <w:t xml:space="preserve"> 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квалификационная категория по сп</w:t>
            </w:r>
            <w:r w:rsidRPr="008C680B">
              <w:rPr>
                <w:sz w:val="16"/>
                <w:szCs w:val="16"/>
              </w:rPr>
              <w:t>е</w:t>
            </w:r>
            <w:r w:rsidRPr="008C680B">
              <w:rPr>
                <w:sz w:val="16"/>
                <w:szCs w:val="16"/>
              </w:rPr>
              <w:t xml:space="preserve">циальности </w:t>
            </w:r>
          </w:p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  <w:r w:rsidRPr="008C680B">
              <w:rPr>
                <w:b/>
                <w:sz w:val="16"/>
                <w:szCs w:val="16"/>
              </w:rPr>
              <w:t>«Лабораторная диагност</w:t>
            </w:r>
            <w:r w:rsidRPr="008C680B">
              <w:rPr>
                <w:b/>
                <w:sz w:val="16"/>
                <w:szCs w:val="16"/>
              </w:rPr>
              <w:t>и</w:t>
            </w:r>
            <w:r w:rsidRPr="008C680B">
              <w:rPr>
                <w:b/>
                <w:sz w:val="16"/>
                <w:szCs w:val="16"/>
              </w:rPr>
              <w:t xml:space="preserve">ка»   </w:t>
            </w:r>
          </w:p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  <w:r w:rsidRPr="008C680B">
              <w:rPr>
                <w:b/>
                <w:sz w:val="16"/>
                <w:szCs w:val="16"/>
              </w:rPr>
              <w:t>13.04.2016г.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Приказ Министра здравоохранения Ставропол</w:t>
            </w:r>
            <w:r w:rsidRPr="008C680B">
              <w:rPr>
                <w:sz w:val="16"/>
                <w:szCs w:val="16"/>
              </w:rPr>
              <w:t>ь</w:t>
            </w:r>
            <w:r w:rsidRPr="008C680B">
              <w:rPr>
                <w:sz w:val="16"/>
                <w:szCs w:val="16"/>
              </w:rPr>
              <w:t>ского края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 xml:space="preserve"> № 10-03/208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</w:p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617A4D" w:rsidRPr="008C680B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НОУ ЦДПО «</w:t>
            </w:r>
            <w:proofErr w:type="spellStart"/>
            <w:r w:rsidRPr="008C680B">
              <w:rPr>
                <w:sz w:val="16"/>
                <w:szCs w:val="16"/>
              </w:rPr>
              <w:t>Альф</w:t>
            </w:r>
            <w:r w:rsidRPr="008C680B">
              <w:rPr>
                <w:sz w:val="16"/>
                <w:szCs w:val="16"/>
              </w:rPr>
              <w:t>а</w:t>
            </w:r>
            <w:r w:rsidRPr="008C680B">
              <w:rPr>
                <w:sz w:val="16"/>
                <w:szCs w:val="16"/>
              </w:rPr>
              <w:t>Мед</w:t>
            </w:r>
            <w:proofErr w:type="spellEnd"/>
            <w:r w:rsidRPr="008C680B">
              <w:rPr>
                <w:sz w:val="16"/>
                <w:szCs w:val="16"/>
              </w:rPr>
              <w:t>»</w:t>
            </w:r>
          </w:p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  <w:r w:rsidRPr="008C680B">
              <w:rPr>
                <w:b/>
                <w:sz w:val="16"/>
                <w:szCs w:val="16"/>
              </w:rPr>
              <w:t>15.05.2014-18.06.2014г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«Современные мет</w:t>
            </w:r>
            <w:r w:rsidRPr="008C680B">
              <w:rPr>
                <w:sz w:val="16"/>
                <w:szCs w:val="16"/>
              </w:rPr>
              <w:t>о</w:t>
            </w:r>
            <w:r w:rsidRPr="008C680B">
              <w:rPr>
                <w:sz w:val="16"/>
                <w:szCs w:val="16"/>
              </w:rPr>
              <w:t xml:space="preserve">ды 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клинических исследований в лаборато</w:t>
            </w:r>
            <w:r w:rsidRPr="008C680B">
              <w:rPr>
                <w:sz w:val="16"/>
                <w:szCs w:val="16"/>
              </w:rPr>
              <w:t>р</w:t>
            </w:r>
            <w:r w:rsidRPr="008C680B">
              <w:rPr>
                <w:sz w:val="16"/>
                <w:szCs w:val="16"/>
              </w:rPr>
              <w:t>ной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диагн</w:t>
            </w:r>
            <w:r w:rsidRPr="008C680B">
              <w:rPr>
                <w:sz w:val="16"/>
                <w:szCs w:val="16"/>
              </w:rPr>
              <w:t>о</w:t>
            </w:r>
            <w:r w:rsidRPr="008C680B">
              <w:rPr>
                <w:sz w:val="16"/>
                <w:szCs w:val="16"/>
              </w:rPr>
              <w:t>стике»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144 часа</w:t>
            </w:r>
          </w:p>
        </w:tc>
        <w:tc>
          <w:tcPr>
            <w:tcW w:w="2347" w:type="dxa"/>
          </w:tcPr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  <w:r w:rsidRPr="008C680B">
              <w:rPr>
                <w:b/>
                <w:sz w:val="16"/>
                <w:szCs w:val="16"/>
              </w:rPr>
              <w:t>Сертификат</w:t>
            </w:r>
          </w:p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  <w:r w:rsidRPr="008C680B">
              <w:rPr>
                <w:b/>
                <w:sz w:val="16"/>
                <w:szCs w:val="16"/>
              </w:rPr>
              <w:t>№  1126240319621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b/>
                <w:sz w:val="16"/>
                <w:szCs w:val="16"/>
              </w:rPr>
              <w:t>24.06.2014г</w:t>
            </w:r>
            <w:r w:rsidRPr="008C680B">
              <w:rPr>
                <w:sz w:val="16"/>
                <w:szCs w:val="16"/>
              </w:rPr>
              <w:t>.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НОУ ЦДПО «</w:t>
            </w:r>
            <w:proofErr w:type="spellStart"/>
            <w:r w:rsidRPr="008C680B">
              <w:rPr>
                <w:sz w:val="16"/>
                <w:szCs w:val="16"/>
              </w:rPr>
              <w:t>Альф</w:t>
            </w:r>
            <w:r w:rsidRPr="008C680B">
              <w:rPr>
                <w:sz w:val="16"/>
                <w:szCs w:val="16"/>
              </w:rPr>
              <w:t>а</w:t>
            </w:r>
            <w:r w:rsidRPr="008C680B">
              <w:rPr>
                <w:sz w:val="16"/>
                <w:szCs w:val="16"/>
              </w:rPr>
              <w:t>Мед</w:t>
            </w:r>
            <w:proofErr w:type="spellEnd"/>
            <w:r w:rsidRPr="008C680B">
              <w:rPr>
                <w:sz w:val="16"/>
                <w:szCs w:val="16"/>
              </w:rPr>
              <w:t>»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«Лабораторная диагност</w:t>
            </w:r>
            <w:r w:rsidRPr="008C680B">
              <w:rPr>
                <w:sz w:val="16"/>
                <w:szCs w:val="16"/>
              </w:rPr>
              <w:t>и</w:t>
            </w:r>
            <w:r w:rsidRPr="008C680B">
              <w:rPr>
                <w:sz w:val="16"/>
                <w:szCs w:val="16"/>
              </w:rPr>
              <w:t>ка»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" w:type="dxa"/>
          </w:tcPr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19</w:t>
            </w:r>
          </w:p>
        </w:tc>
        <w:tc>
          <w:tcPr>
            <w:tcW w:w="1823" w:type="dxa"/>
          </w:tcPr>
          <w:p w:rsidR="00617A4D" w:rsidRPr="008C680B" w:rsidRDefault="00617A4D" w:rsidP="00FE5C43">
            <w:pPr>
              <w:rPr>
                <w:caps/>
                <w:sz w:val="16"/>
                <w:szCs w:val="16"/>
              </w:rPr>
            </w:pPr>
            <w:r w:rsidRPr="008C680B">
              <w:rPr>
                <w:caps/>
                <w:sz w:val="16"/>
                <w:szCs w:val="16"/>
              </w:rPr>
              <w:t>ИСХАДЖИЕВА</w:t>
            </w:r>
          </w:p>
          <w:p w:rsidR="00617A4D" w:rsidRPr="008C680B" w:rsidRDefault="00617A4D" w:rsidP="00FE5C43">
            <w:pPr>
              <w:rPr>
                <w:caps/>
                <w:sz w:val="16"/>
                <w:szCs w:val="16"/>
              </w:rPr>
            </w:pPr>
            <w:r w:rsidRPr="008C680B">
              <w:rPr>
                <w:caps/>
                <w:sz w:val="16"/>
                <w:szCs w:val="16"/>
              </w:rPr>
              <w:t>ЛАРИСА</w:t>
            </w:r>
          </w:p>
          <w:p w:rsidR="00617A4D" w:rsidRPr="008C680B" w:rsidRDefault="00617A4D" w:rsidP="00FE5C43">
            <w:pPr>
              <w:rPr>
                <w:caps/>
                <w:sz w:val="16"/>
                <w:szCs w:val="16"/>
              </w:rPr>
            </w:pPr>
            <w:r w:rsidRPr="008C680B">
              <w:rPr>
                <w:caps/>
                <w:sz w:val="16"/>
                <w:szCs w:val="16"/>
              </w:rPr>
              <w:t>БУВЕЙСЕРОВНА</w:t>
            </w:r>
          </w:p>
        </w:tc>
        <w:tc>
          <w:tcPr>
            <w:tcW w:w="1134" w:type="dxa"/>
          </w:tcPr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фельдшер - лаб</w:t>
            </w:r>
            <w:r w:rsidRPr="008C680B">
              <w:rPr>
                <w:sz w:val="16"/>
                <w:szCs w:val="16"/>
              </w:rPr>
              <w:t>о</w:t>
            </w:r>
            <w:r w:rsidRPr="008C680B">
              <w:rPr>
                <w:sz w:val="16"/>
                <w:szCs w:val="16"/>
              </w:rPr>
              <w:t>рант</w:t>
            </w:r>
          </w:p>
        </w:tc>
        <w:tc>
          <w:tcPr>
            <w:tcW w:w="1985" w:type="dxa"/>
          </w:tcPr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«Лабораторная  диагн</w:t>
            </w:r>
            <w:r w:rsidRPr="008C680B">
              <w:rPr>
                <w:sz w:val="16"/>
                <w:szCs w:val="16"/>
              </w:rPr>
              <w:t>о</w:t>
            </w:r>
            <w:r w:rsidRPr="008C680B">
              <w:rPr>
                <w:sz w:val="16"/>
                <w:szCs w:val="16"/>
              </w:rPr>
              <w:t>стика»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ГБОУ СПО СК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«Пятигорский медицинский ко</w:t>
            </w:r>
            <w:r w:rsidRPr="008C680B">
              <w:rPr>
                <w:sz w:val="16"/>
                <w:szCs w:val="16"/>
              </w:rPr>
              <w:t>л</w:t>
            </w:r>
            <w:r w:rsidRPr="008C680B">
              <w:rPr>
                <w:sz w:val="16"/>
                <w:szCs w:val="16"/>
              </w:rPr>
              <w:t>ледж»</w:t>
            </w:r>
          </w:p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  <w:r w:rsidRPr="008C680B">
              <w:rPr>
                <w:b/>
                <w:sz w:val="16"/>
                <w:szCs w:val="16"/>
              </w:rPr>
              <w:t>2011г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26 СПА №0004445</w:t>
            </w:r>
          </w:p>
        </w:tc>
        <w:tc>
          <w:tcPr>
            <w:tcW w:w="2693" w:type="dxa"/>
          </w:tcPr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  <w:r w:rsidRPr="008C680B">
              <w:rPr>
                <w:b/>
                <w:sz w:val="16"/>
                <w:szCs w:val="16"/>
              </w:rPr>
              <w:t>Вторая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 xml:space="preserve">квалификационная категория по 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 xml:space="preserve">специальности 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«Лабораторная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 xml:space="preserve">диагностика» 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b/>
                <w:sz w:val="16"/>
                <w:szCs w:val="16"/>
              </w:rPr>
              <w:t>16.09.2015г</w:t>
            </w:r>
            <w:r w:rsidRPr="008C680B">
              <w:rPr>
                <w:sz w:val="16"/>
                <w:szCs w:val="16"/>
              </w:rPr>
              <w:t>.</w:t>
            </w:r>
          </w:p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Приказ МЗ СК № 10-03/477</w:t>
            </w:r>
          </w:p>
        </w:tc>
        <w:tc>
          <w:tcPr>
            <w:tcW w:w="2410" w:type="dxa"/>
          </w:tcPr>
          <w:p w:rsidR="00617A4D" w:rsidRPr="008C680B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НОУ ЦДПО «</w:t>
            </w:r>
            <w:proofErr w:type="spellStart"/>
            <w:r w:rsidRPr="008C680B">
              <w:rPr>
                <w:sz w:val="16"/>
                <w:szCs w:val="16"/>
              </w:rPr>
              <w:t>Альф</w:t>
            </w:r>
            <w:r w:rsidRPr="008C680B">
              <w:rPr>
                <w:sz w:val="16"/>
                <w:szCs w:val="16"/>
              </w:rPr>
              <w:t>а</w:t>
            </w:r>
            <w:r w:rsidRPr="008C680B">
              <w:rPr>
                <w:sz w:val="16"/>
                <w:szCs w:val="16"/>
              </w:rPr>
              <w:t>Мед</w:t>
            </w:r>
            <w:proofErr w:type="spellEnd"/>
            <w:r w:rsidRPr="008C680B">
              <w:rPr>
                <w:sz w:val="16"/>
                <w:szCs w:val="16"/>
              </w:rPr>
              <w:t>»</w:t>
            </w:r>
          </w:p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  <w:r w:rsidRPr="008C680B">
              <w:rPr>
                <w:b/>
                <w:sz w:val="16"/>
                <w:szCs w:val="16"/>
              </w:rPr>
              <w:t>15.05.2014-18.06.2014г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«Современные мет</w:t>
            </w:r>
            <w:r w:rsidRPr="008C680B">
              <w:rPr>
                <w:sz w:val="16"/>
                <w:szCs w:val="16"/>
              </w:rPr>
              <w:t>о</w:t>
            </w:r>
            <w:r w:rsidRPr="008C680B">
              <w:rPr>
                <w:sz w:val="16"/>
                <w:szCs w:val="16"/>
              </w:rPr>
              <w:t xml:space="preserve">ды 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клинических исследований в лаборато</w:t>
            </w:r>
            <w:r w:rsidRPr="008C680B">
              <w:rPr>
                <w:sz w:val="16"/>
                <w:szCs w:val="16"/>
              </w:rPr>
              <w:t>р</w:t>
            </w:r>
            <w:r w:rsidRPr="008C680B">
              <w:rPr>
                <w:sz w:val="16"/>
                <w:szCs w:val="16"/>
              </w:rPr>
              <w:t>ной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диагн</w:t>
            </w:r>
            <w:r w:rsidRPr="008C680B">
              <w:rPr>
                <w:sz w:val="16"/>
                <w:szCs w:val="16"/>
              </w:rPr>
              <w:t>о</w:t>
            </w:r>
            <w:r w:rsidRPr="008C680B">
              <w:rPr>
                <w:sz w:val="16"/>
                <w:szCs w:val="16"/>
              </w:rPr>
              <w:t>стике»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144 часа</w:t>
            </w:r>
          </w:p>
        </w:tc>
        <w:tc>
          <w:tcPr>
            <w:tcW w:w="2347" w:type="dxa"/>
          </w:tcPr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  <w:r w:rsidRPr="008C680B">
              <w:rPr>
                <w:b/>
                <w:sz w:val="16"/>
                <w:szCs w:val="16"/>
              </w:rPr>
              <w:t>Сертификат</w:t>
            </w:r>
          </w:p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  <w:r w:rsidRPr="008C680B">
              <w:rPr>
                <w:b/>
                <w:sz w:val="16"/>
                <w:szCs w:val="16"/>
              </w:rPr>
              <w:t>№  1126240319611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b/>
                <w:sz w:val="16"/>
                <w:szCs w:val="16"/>
              </w:rPr>
              <w:t>24.06.2014г</w:t>
            </w:r>
            <w:r w:rsidRPr="008C680B">
              <w:rPr>
                <w:sz w:val="16"/>
                <w:szCs w:val="16"/>
              </w:rPr>
              <w:t>.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НОУ ЦДПО «</w:t>
            </w:r>
            <w:proofErr w:type="spellStart"/>
            <w:r w:rsidRPr="008C680B">
              <w:rPr>
                <w:sz w:val="16"/>
                <w:szCs w:val="16"/>
              </w:rPr>
              <w:t>Альф</w:t>
            </w:r>
            <w:r w:rsidRPr="008C680B">
              <w:rPr>
                <w:sz w:val="16"/>
                <w:szCs w:val="16"/>
              </w:rPr>
              <w:t>а</w:t>
            </w:r>
            <w:r w:rsidRPr="008C680B">
              <w:rPr>
                <w:sz w:val="16"/>
                <w:szCs w:val="16"/>
              </w:rPr>
              <w:t>Мед</w:t>
            </w:r>
            <w:proofErr w:type="spellEnd"/>
            <w:r w:rsidRPr="008C680B">
              <w:rPr>
                <w:sz w:val="16"/>
                <w:szCs w:val="16"/>
              </w:rPr>
              <w:t>»</w:t>
            </w:r>
          </w:p>
          <w:p w:rsidR="00617A4D" w:rsidRPr="008C680B" w:rsidRDefault="00617A4D" w:rsidP="00FE5C43">
            <w:pPr>
              <w:rPr>
                <w:sz w:val="16"/>
                <w:szCs w:val="16"/>
              </w:rPr>
            </w:pPr>
            <w:r w:rsidRPr="008C680B">
              <w:rPr>
                <w:sz w:val="16"/>
                <w:szCs w:val="16"/>
              </w:rPr>
              <w:t>«Лабораторная диагност</w:t>
            </w:r>
            <w:r w:rsidRPr="008C680B">
              <w:rPr>
                <w:sz w:val="16"/>
                <w:szCs w:val="16"/>
              </w:rPr>
              <w:t>и</w:t>
            </w:r>
            <w:r w:rsidRPr="008C680B">
              <w:rPr>
                <w:sz w:val="16"/>
                <w:szCs w:val="16"/>
              </w:rPr>
              <w:t>ка»</w:t>
            </w:r>
          </w:p>
          <w:p w:rsidR="00617A4D" w:rsidRPr="008C680B" w:rsidRDefault="00617A4D" w:rsidP="00FE5C43">
            <w:pPr>
              <w:rPr>
                <w:b/>
                <w:sz w:val="16"/>
                <w:szCs w:val="16"/>
              </w:rPr>
            </w:pPr>
          </w:p>
        </w:tc>
      </w:tr>
    </w:tbl>
    <w:p w:rsidR="00617A4D" w:rsidRDefault="00617A4D" w:rsidP="00617A4D">
      <w:pPr>
        <w:sectPr w:rsidR="00617A4D" w:rsidSect="00D16C37">
          <w:pgSz w:w="16840" w:h="11907" w:orient="landscape" w:code="9"/>
          <w:pgMar w:top="567" w:right="567" w:bottom="284" w:left="567" w:header="720" w:footer="720" w:gutter="0"/>
          <w:pgNumType w:start="1"/>
          <w:cols w:space="720"/>
          <w:titlePg/>
        </w:sectPr>
      </w:pPr>
    </w:p>
    <w:p w:rsidR="00617A4D" w:rsidRPr="000A70D4" w:rsidRDefault="00617A4D" w:rsidP="00617A4D">
      <w:pPr>
        <w:pStyle w:val="2"/>
        <w:rPr>
          <w:color w:val="000000"/>
        </w:rPr>
      </w:pPr>
      <w:r w:rsidRPr="000A70D4">
        <w:lastRenderedPageBreak/>
        <w:t>КАРДИО</w:t>
      </w:r>
      <w:r>
        <w:t>ЛОГИЧЕСКОЕ</w:t>
      </w:r>
      <w:r w:rsidRPr="000A70D4">
        <w:t xml:space="preserve"> О</w:t>
      </w:r>
      <w:r w:rsidRPr="000A70D4">
        <w:t>Т</w:t>
      </w:r>
      <w:r w:rsidRPr="000A70D4">
        <w:t>ДЕЛЕНИЕ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841"/>
        <w:gridCol w:w="1277"/>
        <w:gridCol w:w="1840"/>
        <w:gridCol w:w="2838"/>
        <w:gridCol w:w="2410"/>
        <w:gridCol w:w="2835"/>
        <w:gridCol w:w="2268"/>
      </w:tblGrid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  <w:trHeight w:val="1134"/>
          <w:tblHeader/>
        </w:trPr>
        <w:tc>
          <w:tcPr>
            <w:tcW w:w="534" w:type="dxa"/>
            <w:vAlign w:val="center"/>
          </w:tcPr>
          <w:p w:rsidR="00617A4D" w:rsidRPr="000A70D4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0A70D4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0A70D4">
              <w:rPr>
                <w:b/>
                <w:sz w:val="16"/>
                <w:szCs w:val="16"/>
              </w:rPr>
              <w:t>п</w:t>
            </w:r>
            <w:proofErr w:type="spellEnd"/>
            <w:r w:rsidRPr="000A70D4">
              <w:rPr>
                <w:b/>
                <w:sz w:val="16"/>
                <w:szCs w:val="16"/>
              </w:rPr>
              <w:t>/</w:t>
            </w:r>
            <w:proofErr w:type="spellStart"/>
            <w:r w:rsidRPr="000A70D4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1" w:type="dxa"/>
            <w:vAlign w:val="center"/>
          </w:tcPr>
          <w:p w:rsidR="00617A4D" w:rsidRPr="000A70D4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0A70D4">
              <w:rPr>
                <w:b/>
                <w:sz w:val="16"/>
                <w:szCs w:val="16"/>
              </w:rPr>
              <w:t xml:space="preserve">Фамилия, имя, </w:t>
            </w:r>
            <w:r w:rsidRPr="000A70D4">
              <w:rPr>
                <w:b/>
                <w:sz w:val="16"/>
                <w:szCs w:val="16"/>
              </w:rPr>
              <w:br/>
              <w:t>отчество сре</w:t>
            </w:r>
            <w:r w:rsidRPr="000A70D4">
              <w:rPr>
                <w:b/>
                <w:sz w:val="16"/>
                <w:szCs w:val="16"/>
              </w:rPr>
              <w:t>д</w:t>
            </w:r>
            <w:r w:rsidRPr="000A70D4">
              <w:rPr>
                <w:b/>
                <w:sz w:val="16"/>
                <w:szCs w:val="16"/>
              </w:rPr>
              <w:t xml:space="preserve">него </w:t>
            </w:r>
          </w:p>
          <w:p w:rsidR="00617A4D" w:rsidRPr="000A70D4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0A70D4">
              <w:rPr>
                <w:b/>
                <w:sz w:val="16"/>
                <w:szCs w:val="16"/>
              </w:rPr>
              <w:t>медицинского рабо</w:t>
            </w:r>
            <w:r w:rsidRPr="000A70D4">
              <w:rPr>
                <w:b/>
                <w:sz w:val="16"/>
                <w:szCs w:val="16"/>
              </w:rPr>
              <w:t>т</w:t>
            </w:r>
            <w:r w:rsidRPr="000A70D4">
              <w:rPr>
                <w:b/>
                <w:sz w:val="16"/>
                <w:szCs w:val="16"/>
              </w:rPr>
              <w:t xml:space="preserve">ника </w:t>
            </w:r>
          </w:p>
        </w:tc>
        <w:tc>
          <w:tcPr>
            <w:tcW w:w="1277" w:type="dxa"/>
            <w:vAlign w:val="center"/>
          </w:tcPr>
          <w:p w:rsidR="00617A4D" w:rsidRPr="000A70D4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0A70D4">
              <w:rPr>
                <w:b/>
                <w:sz w:val="16"/>
                <w:szCs w:val="16"/>
              </w:rPr>
              <w:t xml:space="preserve">Занимаемая </w:t>
            </w:r>
            <w:r w:rsidRPr="000A70D4">
              <w:rPr>
                <w:b/>
                <w:sz w:val="16"/>
                <w:szCs w:val="16"/>
              </w:rPr>
              <w:br/>
              <w:t>дол</w:t>
            </w:r>
            <w:r w:rsidRPr="000A70D4">
              <w:rPr>
                <w:b/>
                <w:sz w:val="16"/>
                <w:szCs w:val="16"/>
              </w:rPr>
              <w:t>ж</w:t>
            </w:r>
            <w:r w:rsidRPr="000A70D4">
              <w:rPr>
                <w:b/>
                <w:sz w:val="16"/>
                <w:szCs w:val="16"/>
              </w:rPr>
              <w:t>ность</w:t>
            </w:r>
          </w:p>
        </w:tc>
        <w:tc>
          <w:tcPr>
            <w:tcW w:w="1840" w:type="dxa"/>
            <w:vAlign w:val="center"/>
          </w:tcPr>
          <w:p w:rsidR="00617A4D" w:rsidRPr="000A70D4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0A70D4">
              <w:rPr>
                <w:b/>
                <w:sz w:val="16"/>
                <w:szCs w:val="16"/>
              </w:rPr>
              <w:t>Специал</w:t>
            </w:r>
            <w:r w:rsidRPr="000A70D4">
              <w:rPr>
                <w:b/>
                <w:sz w:val="16"/>
                <w:szCs w:val="16"/>
              </w:rPr>
              <w:t>ь</w:t>
            </w:r>
            <w:r w:rsidRPr="000A70D4">
              <w:rPr>
                <w:b/>
                <w:sz w:val="16"/>
                <w:szCs w:val="16"/>
              </w:rPr>
              <w:t>ность по диплому (Наимен</w:t>
            </w:r>
            <w:r w:rsidRPr="000A70D4">
              <w:rPr>
                <w:b/>
                <w:sz w:val="16"/>
                <w:szCs w:val="16"/>
              </w:rPr>
              <w:t>о</w:t>
            </w:r>
            <w:r w:rsidRPr="000A70D4">
              <w:rPr>
                <w:b/>
                <w:sz w:val="16"/>
                <w:szCs w:val="16"/>
              </w:rPr>
              <w:t>вание средне – спец</w:t>
            </w:r>
            <w:r w:rsidRPr="000A70D4">
              <w:rPr>
                <w:b/>
                <w:sz w:val="16"/>
                <w:szCs w:val="16"/>
              </w:rPr>
              <w:t>и</w:t>
            </w:r>
            <w:r w:rsidRPr="000A70D4">
              <w:rPr>
                <w:b/>
                <w:sz w:val="16"/>
                <w:szCs w:val="16"/>
              </w:rPr>
              <w:t>ального учебного заведения, год око</w:t>
            </w:r>
            <w:r w:rsidRPr="000A70D4">
              <w:rPr>
                <w:b/>
                <w:sz w:val="16"/>
                <w:szCs w:val="16"/>
              </w:rPr>
              <w:t>н</w:t>
            </w:r>
            <w:r w:rsidRPr="000A70D4">
              <w:rPr>
                <w:b/>
                <w:sz w:val="16"/>
                <w:szCs w:val="16"/>
              </w:rPr>
              <w:t>чания)</w:t>
            </w:r>
          </w:p>
        </w:tc>
        <w:tc>
          <w:tcPr>
            <w:tcW w:w="2838" w:type="dxa"/>
            <w:vAlign w:val="center"/>
          </w:tcPr>
          <w:p w:rsidR="00617A4D" w:rsidRPr="000A70D4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0A70D4">
              <w:rPr>
                <w:b/>
                <w:sz w:val="16"/>
                <w:szCs w:val="16"/>
              </w:rPr>
              <w:t>Квалификационная категория, наимен</w:t>
            </w:r>
            <w:r w:rsidRPr="000A70D4">
              <w:rPr>
                <w:b/>
                <w:sz w:val="16"/>
                <w:szCs w:val="16"/>
              </w:rPr>
              <w:t>о</w:t>
            </w:r>
            <w:r w:rsidRPr="000A70D4">
              <w:rPr>
                <w:b/>
                <w:sz w:val="16"/>
                <w:szCs w:val="16"/>
              </w:rPr>
              <w:t>вание специальности. –Дата последней аттестации, наим</w:t>
            </w:r>
            <w:r w:rsidRPr="000A70D4">
              <w:rPr>
                <w:b/>
                <w:sz w:val="16"/>
                <w:szCs w:val="16"/>
              </w:rPr>
              <w:t>е</w:t>
            </w:r>
            <w:r w:rsidRPr="000A70D4">
              <w:rPr>
                <w:b/>
                <w:sz w:val="16"/>
                <w:szCs w:val="16"/>
              </w:rPr>
              <w:t>нование органа, установившего квалификационную катег</w:t>
            </w:r>
            <w:r w:rsidRPr="000A70D4">
              <w:rPr>
                <w:b/>
                <w:sz w:val="16"/>
                <w:szCs w:val="16"/>
              </w:rPr>
              <w:t>о</w:t>
            </w:r>
            <w:r w:rsidRPr="000A70D4">
              <w:rPr>
                <w:b/>
                <w:sz w:val="16"/>
                <w:szCs w:val="16"/>
              </w:rPr>
              <w:t>рию</w:t>
            </w:r>
          </w:p>
        </w:tc>
        <w:tc>
          <w:tcPr>
            <w:tcW w:w="2410" w:type="dxa"/>
            <w:vAlign w:val="center"/>
          </w:tcPr>
          <w:p w:rsidR="00617A4D" w:rsidRPr="000A70D4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 первичной специализ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ции. (Наименование средне – специального учебного зав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дения, подготовка в течение какого времени, наименов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ние цикла подготовки)</w:t>
            </w:r>
          </w:p>
        </w:tc>
        <w:tc>
          <w:tcPr>
            <w:tcW w:w="2835" w:type="dxa"/>
            <w:vAlign w:val="center"/>
          </w:tcPr>
          <w:p w:rsidR="00617A4D" w:rsidRPr="000A70D4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0A70D4">
              <w:rPr>
                <w:b/>
                <w:sz w:val="16"/>
                <w:szCs w:val="16"/>
              </w:rPr>
              <w:t>Последнее усовершенствование в течение последних 5 лет (Наимен</w:t>
            </w:r>
            <w:r w:rsidRPr="000A70D4">
              <w:rPr>
                <w:b/>
                <w:sz w:val="16"/>
                <w:szCs w:val="16"/>
              </w:rPr>
              <w:t>о</w:t>
            </w:r>
            <w:r w:rsidRPr="000A70D4">
              <w:rPr>
                <w:b/>
                <w:sz w:val="16"/>
                <w:szCs w:val="16"/>
              </w:rPr>
              <w:t>вание средне – специального учебного завед</w:t>
            </w:r>
            <w:r w:rsidRPr="000A70D4">
              <w:rPr>
                <w:b/>
                <w:sz w:val="16"/>
                <w:szCs w:val="16"/>
              </w:rPr>
              <w:t>е</w:t>
            </w:r>
            <w:r w:rsidRPr="000A70D4">
              <w:rPr>
                <w:b/>
                <w:sz w:val="16"/>
                <w:szCs w:val="16"/>
              </w:rPr>
              <w:t xml:space="preserve">ния, </w:t>
            </w:r>
            <w:proofErr w:type="spellStart"/>
            <w:r w:rsidRPr="000A70D4">
              <w:rPr>
                <w:b/>
                <w:sz w:val="16"/>
                <w:szCs w:val="16"/>
              </w:rPr>
              <w:t>подг</w:t>
            </w:r>
            <w:proofErr w:type="spellEnd"/>
            <w:r w:rsidRPr="000A70D4">
              <w:rPr>
                <w:b/>
                <w:sz w:val="16"/>
                <w:szCs w:val="16"/>
              </w:rPr>
              <w:t>. в течение какого времени, наимен</w:t>
            </w:r>
            <w:r w:rsidRPr="000A70D4">
              <w:rPr>
                <w:b/>
                <w:sz w:val="16"/>
                <w:szCs w:val="16"/>
              </w:rPr>
              <w:t>о</w:t>
            </w:r>
            <w:r w:rsidRPr="000A70D4">
              <w:rPr>
                <w:b/>
                <w:sz w:val="16"/>
                <w:szCs w:val="16"/>
              </w:rPr>
              <w:t>вание цикла)</w:t>
            </w:r>
          </w:p>
        </w:tc>
        <w:tc>
          <w:tcPr>
            <w:tcW w:w="2268" w:type="dxa"/>
            <w:vAlign w:val="center"/>
          </w:tcPr>
          <w:p w:rsidR="00617A4D" w:rsidRPr="000A70D4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0A70D4">
              <w:rPr>
                <w:b/>
                <w:sz w:val="16"/>
                <w:szCs w:val="16"/>
              </w:rPr>
              <w:t>Наличие сертиф</w:t>
            </w:r>
            <w:r w:rsidRPr="000A70D4">
              <w:rPr>
                <w:b/>
                <w:sz w:val="16"/>
                <w:szCs w:val="16"/>
              </w:rPr>
              <w:t>и</w:t>
            </w:r>
            <w:r w:rsidRPr="000A70D4">
              <w:rPr>
                <w:b/>
                <w:sz w:val="16"/>
                <w:szCs w:val="16"/>
              </w:rPr>
              <w:t>ката</w:t>
            </w:r>
          </w:p>
          <w:p w:rsidR="00617A4D" w:rsidRPr="000A70D4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0A70D4">
              <w:rPr>
                <w:b/>
                <w:sz w:val="16"/>
                <w:szCs w:val="16"/>
              </w:rPr>
              <w:t>(Наименование средне – специального учебного заведения, специальности, номер сертиф</w:t>
            </w:r>
            <w:r w:rsidRPr="000A70D4">
              <w:rPr>
                <w:b/>
                <w:sz w:val="16"/>
                <w:szCs w:val="16"/>
              </w:rPr>
              <w:t>и</w:t>
            </w:r>
            <w:r w:rsidRPr="000A70D4">
              <w:rPr>
                <w:b/>
                <w:sz w:val="16"/>
                <w:szCs w:val="16"/>
              </w:rPr>
              <w:t>ката, дата выд</w:t>
            </w:r>
            <w:r w:rsidRPr="000A70D4">
              <w:rPr>
                <w:b/>
                <w:sz w:val="16"/>
                <w:szCs w:val="16"/>
              </w:rPr>
              <w:t>а</w:t>
            </w:r>
            <w:r w:rsidRPr="000A70D4">
              <w:rPr>
                <w:b/>
                <w:sz w:val="16"/>
                <w:szCs w:val="16"/>
              </w:rPr>
              <w:t>чи)</w:t>
            </w: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  <w:trHeight w:val="2899"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617A4D" w:rsidRPr="000A70D4" w:rsidRDefault="00617A4D" w:rsidP="00FE5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СЕМЕНОВА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ТАТЬЯНА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БОРИСОВНА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старшая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медицинская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сестра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«Медицинская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сестра»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Пятигорское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медицинское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учил</w:t>
            </w:r>
            <w:r w:rsidRPr="000A70D4">
              <w:rPr>
                <w:color w:val="000000"/>
                <w:sz w:val="16"/>
                <w:szCs w:val="16"/>
              </w:rPr>
              <w:t>и</w:t>
            </w:r>
            <w:r w:rsidRPr="000A70D4">
              <w:rPr>
                <w:color w:val="000000"/>
                <w:sz w:val="16"/>
                <w:szCs w:val="16"/>
              </w:rPr>
              <w:t>ще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1990г.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>П Т  № 066520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617A4D" w:rsidRPr="000B1195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B1195">
              <w:rPr>
                <w:b/>
                <w:color w:val="000000"/>
                <w:sz w:val="16"/>
                <w:szCs w:val="16"/>
              </w:rPr>
              <w:t>Первая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квалификационная категория по сп</w:t>
            </w:r>
            <w:r w:rsidRPr="000A70D4">
              <w:rPr>
                <w:color w:val="000000"/>
                <w:sz w:val="16"/>
                <w:szCs w:val="16"/>
              </w:rPr>
              <w:t>е</w:t>
            </w:r>
            <w:r w:rsidRPr="000A70D4">
              <w:rPr>
                <w:color w:val="000000"/>
                <w:sz w:val="16"/>
                <w:szCs w:val="16"/>
              </w:rPr>
              <w:t xml:space="preserve">циальности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>«</w:t>
            </w:r>
            <w:r>
              <w:rPr>
                <w:color w:val="000000"/>
                <w:sz w:val="16"/>
                <w:szCs w:val="16"/>
              </w:rPr>
              <w:t>Организация сестринского дела</w:t>
            </w:r>
            <w:r w:rsidRPr="000A70D4">
              <w:rPr>
                <w:b/>
                <w:color w:val="000000"/>
                <w:sz w:val="16"/>
                <w:szCs w:val="16"/>
              </w:rPr>
              <w:t>»</w:t>
            </w:r>
            <w:r w:rsidRPr="000A70D4">
              <w:rPr>
                <w:color w:val="000000"/>
                <w:sz w:val="16"/>
                <w:szCs w:val="16"/>
              </w:rPr>
              <w:t xml:space="preserve">  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>2</w:t>
            </w:r>
            <w:r>
              <w:rPr>
                <w:b/>
                <w:color w:val="000000"/>
                <w:sz w:val="16"/>
                <w:szCs w:val="16"/>
              </w:rPr>
              <w:t>0.11.</w:t>
            </w:r>
            <w:r w:rsidRPr="000A70D4">
              <w:rPr>
                <w:b/>
                <w:color w:val="000000"/>
                <w:sz w:val="16"/>
                <w:szCs w:val="16"/>
              </w:rPr>
              <w:t>20</w:t>
            </w:r>
            <w:r>
              <w:rPr>
                <w:b/>
                <w:color w:val="000000"/>
                <w:sz w:val="16"/>
                <w:szCs w:val="16"/>
              </w:rPr>
              <w:t>13</w:t>
            </w:r>
            <w:r w:rsidRPr="000A70D4">
              <w:rPr>
                <w:b/>
                <w:color w:val="000000"/>
                <w:sz w:val="16"/>
                <w:szCs w:val="16"/>
              </w:rPr>
              <w:t>г</w:t>
            </w:r>
            <w:r w:rsidRPr="000A70D4">
              <w:rPr>
                <w:color w:val="000000"/>
                <w:sz w:val="16"/>
                <w:szCs w:val="16"/>
              </w:rPr>
              <w:t>.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Приказ Министра здравоохранения Ставропол</w:t>
            </w:r>
            <w:r w:rsidRPr="000A70D4">
              <w:rPr>
                <w:color w:val="000000"/>
                <w:sz w:val="16"/>
                <w:szCs w:val="16"/>
              </w:rPr>
              <w:t>ь</w:t>
            </w:r>
            <w:r w:rsidRPr="000A70D4">
              <w:rPr>
                <w:color w:val="000000"/>
                <w:sz w:val="16"/>
                <w:szCs w:val="16"/>
              </w:rPr>
              <w:t xml:space="preserve">ского края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0A70D4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3/447</w:t>
            </w:r>
          </w:p>
          <w:p w:rsidR="00617A4D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</w:p>
          <w:p w:rsidR="00617A4D" w:rsidRPr="00550DD1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550DD1">
              <w:rPr>
                <w:b/>
                <w:color w:val="000000"/>
                <w:sz w:val="16"/>
                <w:szCs w:val="16"/>
              </w:rPr>
              <w:t xml:space="preserve">Высшая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квалификационная категория по специальности </w:t>
            </w:r>
            <w:r w:rsidRPr="000A70D4">
              <w:rPr>
                <w:b/>
                <w:color w:val="000000"/>
                <w:sz w:val="16"/>
                <w:szCs w:val="16"/>
              </w:rPr>
              <w:t>«</w:t>
            </w:r>
            <w:r w:rsidRPr="000A70D4">
              <w:rPr>
                <w:color w:val="000000"/>
                <w:sz w:val="16"/>
                <w:szCs w:val="16"/>
              </w:rPr>
              <w:t>Сестри</w:t>
            </w:r>
            <w:r w:rsidRPr="000A70D4">
              <w:rPr>
                <w:color w:val="000000"/>
                <w:sz w:val="16"/>
                <w:szCs w:val="16"/>
              </w:rPr>
              <w:t>н</w:t>
            </w:r>
            <w:r w:rsidRPr="000A70D4">
              <w:rPr>
                <w:color w:val="000000"/>
                <w:sz w:val="16"/>
                <w:szCs w:val="16"/>
              </w:rPr>
              <w:t>ское дело</w:t>
            </w:r>
            <w:r w:rsidRPr="000A70D4">
              <w:rPr>
                <w:b/>
                <w:color w:val="000000"/>
                <w:sz w:val="16"/>
                <w:szCs w:val="16"/>
              </w:rPr>
              <w:t>»</w:t>
            </w:r>
            <w:r w:rsidRPr="000A70D4">
              <w:rPr>
                <w:color w:val="000000"/>
                <w:sz w:val="16"/>
                <w:szCs w:val="16"/>
              </w:rPr>
              <w:t xml:space="preserve">  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>2</w:t>
            </w:r>
            <w:r>
              <w:rPr>
                <w:b/>
                <w:color w:val="000000"/>
                <w:sz w:val="16"/>
                <w:szCs w:val="16"/>
              </w:rPr>
              <w:t>0.11</w:t>
            </w:r>
            <w:r w:rsidRPr="000A70D4">
              <w:rPr>
                <w:b/>
                <w:color w:val="000000"/>
                <w:sz w:val="16"/>
                <w:szCs w:val="16"/>
              </w:rPr>
              <w:t>.20</w:t>
            </w:r>
            <w:r>
              <w:rPr>
                <w:b/>
                <w:color w:val="000000"/>
                <w:sz w:val="16"/>
                <w:szCs w:val="16"/>
              </w:rPr>
              <w:t>13</w:t>
            </w:r>
            <w:r w:rsidRPr="000A70D4">
              <w:rPr>
                <w:b/>
                <w:color w:val="000000"/>
                <w:sz w:val="16"/>
                <w:szCs w:val="16"/>
              </w:rPr>
              <w:t>г</w:t>
            </w:r>
            <w:r w:rsidRPr="000A70D4">
              <w:rPr>
                <w:color w:val="000000"/>
                <w:sz w:val="16"/>
                <w:szCs w:val="16"/>
              </w:rPr>
              <w:t>.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Приказ Министра здравоохранения Ставропол</w:t>
            </w:r>
            <w:r w:rsidRPr="000A70D4">
              <w:rPr>
                <w:color w:val="000000"/>
                <w:sz w:val="16"/>
                <w:szCs w:val="16"/>
              </w:rPr>
              <w:t>ь</w:t>
            </w:r>
            <w:r w:rsidRPr="000A70D4">
              <w:rPr>
                <w:color w:val="000000"/>
                <w:sz w:val="16"/>
                <w:szCs w:val="16"/>
              </w:rPr>
              <w:t xml:space="preserve">ского края 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0A70D4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3/447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A70D4">
              <w:rPr>
                <w:color w:val="000000"/>
                <w:sz w:val="16"/>
                <w:szCs w:val="16"/>
              </w:rPr>
              <w:t>Ессентукское</w:t>
            </w:r>
            <w:proofErr w:type="spellEnd"/>
            <w:r w:rsidRPr="000A70D4">
              <w:rPr>
                <w:color w:val="000000"/>
                <w:sz w:val="16"/>
                <w:szCs w:val="16"/>
              </w:rPr>
              <w:t xml:space="preserve">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училище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повышения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квалификации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«Старшие мед</w:t>
            </w:r>
            <w:r w:rsidRPr="000A70D4">
              <w:rPr>
                <w:color w:val="000000"/>
                <w:sz w:val="16"/>
                <w:szCs w:val="16"/>
              </w:rPr>
              <w:t>и</w:t>
            </w:r>
            <w:r w:rsidRPr="000A70D4">
              <w:rPr>
                <w:color w:val="000000"/>
                <w:sz w:val="16"/>
                <w:szCs w:val="16"/>
              </w:rPr>
              <w:t>цинские сестры отделений ЛПУ, их р</w:t>
            </w:r>
            <w:r w:rsidRPr="000A70D4">
              <w:rPr>
                <w:color w:val="000000"/>
                <w:sz w:val="16"/>
                <w:szCs w:val="16"/>
              </w:rPr>
              <w:t>е</w:t>
            </w:r>
            <w:r w:rsidRPr="000A70D4">
              <w:rPr>
                <w:color w:val="000000"/>
                <w:sz w:val="16"/>
                <w:szCs w:val="16"/>
              </w:rPr>
              <w:t>зерв»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>01.04.1992г. - 30.05.19.92г.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НОУ «Центр дополнительного профессионального образования «</w:t>
            </w:r>
            <w:proofErr w:type="spellStart"/>
            <w:r>
              <w:rPr>
                <w:color w:val="000000"/>
                <w:sz w:val="16"/>
                <w:szCs w:val="16"/>
              </w:rPr>
              <w:t>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фаМед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23.03.2013-23.04.2013г</w:t>
            </w:r>
            <w:r w:rsidRPr="000A70D4">
              <w:rPr>
                <w:b/>
                <w:color w:val="000000"/>
                <w:sz w:val="16"/>
                <w:szCs w:val="16"/>
              </w:rPr>
              <w:t>.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«</w:t>
            </w:r>
            <w:r>
              <w:rPr>
                <w:color w:val="000000"/>
                <w:sz w:val="16"/>
                <w:szCs w:val="16"/>
              </w:rPr>
              <w:t>Современные аспекты управления, эконом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ки здравоохранения</w:t>
            </w:r>
            <w:r w:rsidRPr="000A70D4">
              <w:rPr>
                <w:color w:val="000000"/>
                <w:sz w:val="16"/>
                <w:szCs w:val="16"/>
              </w:rPr>
              <w:t>».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 часа</w:t>
            </w:r>
            <w:r w:rsidRPr="000A70D4">
              <w:rPr>
                <w:color w:val="000000"/>
                <w:sz w:val="16"/>
                <w:szCs w:val="16"/>
              </w:rPr>
              <w:t xml:space="preserve"> 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>Сертификат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>А №439417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24.04.2013</w:t>
            </w:r>
            <w:r w:rsidRPr="000A70D4">
              <w:rPr>
                <w:b/>
                <w:color w:val="000000"/>
                <w:sz w:val="16"/>
                <w:szCs w:val="16"/>
              </w:rPr>
              <w:t>г.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НОУ «Центр дополнительн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го профессионального образования «</w:t>
            </w:r>
            <w:proofErr w:type="spellStart"/>
            <w:r>
              <w:rPr>
                <w:color w:val="000000"/>
                <w:sz w:val="16"/>
                <w:szCs w:val="16"/>
              </w:rPr>
              <w:t>Альф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Мед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 «Организация сес</w:t>
            </w:r>
            <w:r w:rsidRPr="000A70D4">
              <w:rPr>
                <w:color w:val="000000"/>
                <w:sz w:val="16"/>
                <w:szCs w:val="16"/>
              </w:rPr>
              <w:t>т</w:t>
            </w:r>
            <w:r w:rsidRPr="000A70D4">
              <w:rPr>
                <w:color w:val="000000"/>
                <w:sz w:val="16"/>
                <w:szCs w:val="16"/>
              </w:rPr>
              <w:t>ринского дела»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617A4D" w:rsidRPr="000A70D4" w:rsidRDefault="00617A4D" w:rsidP="00FE5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617A4D" w:rsidRPr="000A70D4" w:rsidRDefault="00617A4D" w:rsidP="00FE5C43">
            <w:pPr>
              <w:rPr>
                <w:caps/>
                <w:color w:val="000000"/>
                <w:sz w:val="16"/>
                <w:szCs w:val="16"/>
              </w:rPr>
            </w:pPr>
            <w:r w:rsidRPr="000A70D4">
              <w:rPr>
                <w:caps/>
                <w:color w:val="000000"/>
                <w:sz w:val="16"/>
                <w:szCs w:val="16"/>
              </w:rPr>
              <w:t>Коваленко</w:t>
            </w:r>
          </w:p>
          <w:p w:rsidR="00617A4D" w:rsidRPr="000A70D4" w:rsidRDefault="00617A4D" w:rsidP="00FE5C43">
            <w:pPr>
              <w:rPr>
                <w:caps/>
                <w:color w:val="000000"/>
                <w:sz w:val="16"/>
                <w:szCs w:val="16"/>
              </w:rPr>
            </w:pPr>
            <w:r w:rsidRPr="000A70D4">
              <w:rPr>
                <w:caps/>
                <w:color w:val="000000"/>
                <w:sz w:val="16"/>
                <w:szCs w:val="16"/>
              </w:rPr>
              <w:t>Светлана</w:t>
            </w:r>
          </w:p>
          <w:p w:rsidR="00617A4D" w:rsidRPr="000A70D4" w:rsidRDefault="00617A4D" w:rsidP="00FE5C43">
            <w:pPr>
              <w:rPr>
                <w:caps/>
                <w:color w:val="000000"/>
                <w:sz w:val="16"/>
                <w:szCs w:val="16"/>
              </w:rPr>
            </w:pPr>
            <w:r w:rsidRPr="000A70D4">
              <w:rPr>
                <w:caps/>
                <w:color w:val="000000"/>
                <w:sz w:val="16"/>
                <w:szCs w:val="16"/>
              </w:rPr>
              <w:t>Николаевна</w:t>
            </w:r>
          </w:p>
          <w:p w:rsidR="00617A4D" w:rsidRPr="000A70D4" w:rsidRDefault="00617A4D" w:rsidP="00FE5C43">
            <w:pPr>
              <w:rPr>
                <w:cap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медицинская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сестра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пала</w:t>
            </w:r>
            <w:r w:rsidRPr="000A70D4">
              <w:rPr>
                <w:color w:val="000000"/>
                <w:sz w:val="16"/>
                <w:szCs w:val="16"/>
              </w:rPr>
              <w:t>т</w:t>
            </w:r>
            <w:r w:rsidRPr="000A70D4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«Медицинская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сестра»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Пятигорское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медицинское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учил</w:t>
            </w:r>
            <w:r w:rsidRPr="000A70D4">
              <w:rPr>
                <w:color w:val="000000"/>
                <w:sz w:val="16"/>
                <w:szCs w:val="16"/>
              </w:rPr>
              <w:t>и</w:t>
            </w:r>
            <w:r w:rsidRPr="000A70D4">
              <w:rPr>
                <w:color w:val="000000"/>
                <w:sz w:val="16"/>
                <w:szCs w:val="16"/>
              </w:rPr>
              <w:t>ще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1990г.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>П Т  № 066389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617A4D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Высшая</w:t>
            </w:r>
            <w:r w:rsidRPr="000A70D4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квалификационная категория по сп</w:t>
            </w:r>
            <w:r w:rsidRPr="000A70D4">
              <w:rPr>
                <w:color w:val="000000"/>
                <w:sz w:val="16"/>
                <w:szCs w:val="16"/>
              </w:rPr>
              <w:t>е</w:t>
            </w:r>
            <w:r w:rsidRPr="000A70D4">
              <w:rPr>
                <w:color w:val="000000"/>
                <w:sz w:val="16"/>
                <w:szCs w:val="16"/>
              </w:rPr>
              <w:t xml:space="preserve">циальности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>«</w:t>
            </w:r>
            <w:r w:rsidRPr="000A70D4">
              <w:rPr>
                <w:color w:val="000000"/>
                <w:sz w:val="16"/>
                <w:szCs w:val="16"/>
              </w:rPr>
              <w:t>Сес</w:t>
            </w:r>
            <w:r w:rsidRPr="000A70D4">
              <w:rPr>
                <w:color w:val="000000"/>
                <w:sz w:val="16"/>
                <w:szCs w:val="16"/>
              </w:rPr>
              <w:t>т</w:t>
            </w:r>
            <w:r w:rsidRPr="000A70D4">
              <w:rPr>
                <w:color w:val="000000"/>
                <w:sz w:val="16"/>
                <w:szCs w:val="16"/>
              </w:rPr>
              <w:t xml:space="preserve">ринское дело»   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14.12.2016</w:t>
            </w:r>
            <w:r w:rsidRPr="000A70D4">
              <w:rPr>
                <w:b/>
                <w:color w:val="000000"/>
                <w:sz w:val="16"/>
                <w:szCs w:val="16"/>
              </w:rPr>
              <w:t>г.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Приказ Министра здравоохранения Ставропол</w:t>
            </w:r>
            <w:r w:rsidRPr="000A70D4">
              <w:rPr>
                <w:color w:val="000000"/>
                <w:sz w:val="16"/>
                <w:szCs w:val="16"/>
              </w:rPr>
              <w:t>ь</w:t>
            </w:r>
            <w:r w:rsidRPr="000A70D4">
              <w:rPr>
                <w:color w:val="000000"/>
                <w:sz w:val="16"/>
                <w:szCs w:val="16"/>
              </w:rPr>
              <w:t xml:space="preserve">ского края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10-03/715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НОУ «Центр дополнительного пр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 xml:space="preserve">фессионального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Альф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Мед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  <w:p w:rsidR="00617A4D" w:rsidRPr="00CE2B18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</w:t>
            </w:r>
            <w:r w:rsidRPr="00CE2B18">
              <w:rPr>
                <w:b/>
                <w:color w:val="000000"/>
                <w:sz w:val="16"/>
                <w:szCs w:val="16"/>
              </w:rPr>
              <w:t>.</w:t>
            </w:r>
            <w:r>
              <w:rPr>
                <w:b/>
                <w:color w:val="000000"/>
                <w:sz w:val="16"/>
                <w:szCs w:val="16"/>
              </w:rPr>
              <w:t>11</w:t>
            </w:r>
            <w:r w:rsidRPr="00CE2B18">
              <w:rPr>
                <w:b/>
                <w:color w:val="000000"/>
                <w:sz w:val="16"/>
                <w:szCs w:val="16"/>
              </w:rPr>
              <w:t>.201</w:t>
            </w:r>
            <w:r>
              <w:rPr>
                <w:b/>
                <w:color w:val="000000"/>
                <w:sz w:val="16"/>
                <w:szCs w:val="16"/>
              </w:rPr>
              <w:t>5</w:t>
            </w:r>
            <w:r w:rsidRPr="00CE2B18">
              <w:rPr>
                <w:b/>
                <w:color w:val="000000"/>
                <w:sz w:val="16"/>
                <w:szCs w:val="16"/>
              </w:rPr>
              <w:t>г-</w:t>
            </w:r>
            <w:r>
              <w:rPr>
                <w:b/>
                <w:color w:val="000000"/>
                <w:sz w:val="16"/>
                <w:szCs w:val="16"/>
              </w:rPr>
              <w:t>30</w:t>
            </w:r>
            <w:r w:rsidRPr="00CE2B18">
              <w:rPr>
                <w:b/>
                <w:color w:val="000000"/>
                <w:sz w:val="16"/>
                <w:szCs w:val="16"/>
              </w:rPr>
              <w:t>.</w:t>
            </w:r>
            <w:r>
              <w:rPr>
                <w:b/>
                <w:color w:val="000000"/>
                <w:sz w:val="16"/>
                <w:szCs w:val="16"/>
              </w:rPr>
              <w:t>12</w:t>
            </w:r>
            <w:r w:rsidRPr="00CE2B18">
              <w:rPr>
                <w:b/>
                <w:color w:val="000000"/>
                <w:sz w:val="16"/>
                <w:szCs w:val="16"/>
              </w:rPr>
              <w:t>.201</w:t>
            </w:r>
            <w:r>
              <w:rPr>
                <w:b/>
                <w:color w:val="000000"/>
                <w:sz w:val="16"/>
                <w:szCs w:val="16"/>
              </w:rPr>
              <w:t>5</w:t>
            </w:r>
            <w:r w:rsidRPr="00CE2B18">
              <w:rPr>
                <w:b/>
                <w:color w:val="000000"/>
                <w:sz w:val="16"/>
                <w:szCs w:val="16"/>
              </w:rPr>
              <w:t>г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«Сестринское дело в тер</w:t>
            </w:r>
            <w:r w:rsidRPr="000A70D4">
              <w:rPr>
                <w:color w:val="000000"/>
                <w:sz w:val="16"/>
                <w:szCs w:val="16"/>
              </w:rPr>
              <w:t>а</w:t>
            </w:r>
            <w:r w:rsidRPr="000A70D4">
              <w:rPr>
                <w:color w:val="000000"/>
                <w:sz w:val="16"/>
                <w:szCs w:val="16"/>
              </w:rPr>
              <w:t>пии»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 часа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7A4D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>Сертификат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№ 1126240892391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12.01.2016</w:t>
            </w:r>
            <w:r w:rsidRPr="000A70D4">
              <w:rPr>
                <w:b/>
                <w:color w:val="000000"/>
                <w:sz w:val="16"/>
                <w:szCs w:val="16"/>
              </w:rPr>
              <w:t>г.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НОУ «Центр дополнительн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го профессионального обр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 xml:space="preserve">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АльфаМед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  <w:p w:rsidR="00617A4D" w:rsidRPr="000A70D4" w:rsidRDefault="00617A4D" w:rsidP="00FE5C43">
            <w:pPr>
              <w:tabs>
                <w:tab w:val="left" w:pos="90"/>
              </w:tabs>
              <w:rPr>
                <w:bCs/>
                <w:snapToGrid w:val="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 «Сестри</w:t>
            </w:r>
            <w:r w:rsidRPr="000A70D4">
              <w:rPr>
                <w:color w:val="000000"/>
                <w:sz w:val="16"/>
                <w:szCs w:val="16"/>
              </w:rPr>
              <w:t>н</w:t>
            </w:r>
            <w:r w:rsidRPr="000A70D4">
              <w:rPr>
                <w:color w:val="000000"/>
                <w:sz w:val="16"/>
                <w:szCs w:val="16"/>
              </w:rPr>
              <w:t>ское дело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617A4D" w:rsidRPr="000A70D4" w:rsidRDefault="00617A4D" w:rsidP="00FE5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ЗАВАРЗИНА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ЛАРИСА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ВЛАДИМИРОВНА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медицинская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сестра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пала</w:t>
            </w:r>
            <w:r w:rsidRPr="000A70D4">
              <w:rPr>
                <w:color w:val="000000"/>
                <w:sz w:val="16"/>
                <w:szCs w:val="16"/>
              </w:rPr>
              <w:t>т</w:t>
            </w:r>
            <w:r w:rsidRPr="000A70D4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«Медицинская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сестра»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Пятигорское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медицинское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уч</w:t>
            </w:r>
            <w:r w:rsidRPr="000A70D4">
              <w:rPr>
                <w:color w:val="000000"/>
                <w:sz w:val="16"/>
                <w:szCs w:val="16"/>
              </w:rPr>
              <w:t>и</w:t>
            </w:r>
            <w:r w:rsidRPr="000A70D4">
              <w:rPr>
                <w:color w:val="000000"/>
                <w:sz w:val="16"/>
                <w:szCs w:val="16"/>
              </w:rPr>
              <w:t>лище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1984г.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>Э  №  285330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617A4D" w:rsidRPr="00646B9A" w:rsidRDefault="00617A4D" w:rsidP="00FE5C43">
            <w:pPr>
              <w:rPr>
                <w:sz w:val="16"/>
                <w:szCs w:val="16"/>
              </w:rPr>
            </w:pPr>
            <w:r w:rsidRPr="00646B9A">
              <w:rPr>
                <w:b/>
                <w:sz w:val="16"/>
                <w:szCs w:val="16"/>
              </w:rPr>
              <w:t>Высшая</w:t>
            </w:r>
            <w:r w:rsidRPr="00646B9A">
              <w:rPr>
                <w:sz w:val="16"/>
                <w:szCs w:val="16"/>
              </w:rPr>
              <w:t xml:space="preserve"> </w:t>
            </w:r>
          </w:p>
          <w:p w:rsidR="00617A4D" w:rsidRPr="00646B9A" w:rsidRDefault="00617A4D" w:rsidP="00FE5C43">
            <w:pPr>
              <w:rPr>
                <w:sz w:val="16"/>
                <w:szCs w:val="16"/>
              </w:rPr>
            </w:pPr>
            <w:r w:rsidRPr="00646B9A">
              <w:rPr>
                <w:sz w:val="16"/>
                <w:szCs w:val="16"/>
              </w:rPr>
              <w:t xml:space="preserve">квалификационная категория по специальности </w:t>
            </w:r>
            <w:r w:rsidRPr="00646B9A">
              <w:rPr>
                <w:b/>
                <w:sz w:val="16"/>
                <w:szCs w:val="16"/>
              </w:rPr>
              <w:t>«</w:t>
            </w:r>
            <w:r w:rsidRPr="00646B9A">
              <w:rPr>
                <w:sz w:val="16"/>
                <w:szCs w:val="16"/>
              </w:rPr>
              <w:t>Сестри</w:t>
            </w:r>
            <w:r w:rsidRPr="00646B9A">
              <w:rPr>
                <w:sz w:val="16"/>
                <w:szCs w:val="16"/>
              </w:rPr>
              <w:t>н</w:t>
            </w:r>
            <w:r w:rsidRPr="00646B9A">
              <w:rPr>
                <w:sz w:val="16"/>
                <w:szCs w:val="16"/>
              </w:rPr>
              <w:t xml:space="preserve">ское дело»   </w:t>
            </w:r>
          </w:p>
          <w:p w:rsidR="00617A4D" w:rsidRPr="00646B9A" w:rsidRDefault="00617A4D" w:rsidP="00FE5C43">
            <w:pPr>
              <w:rPr>
                <w:b/>
                <w:sz w:val="16"/>
                <w:szCs w:val="16"/>
              </w:rPr>
            </w:pPr>
            <w:r w:rsidRPr="00646B9A">
              <w:rPr>
                <w:b/>
                <w:sz w:val="16"/>
                <w:szCs w:val="16"/>
              </w:rPr>
              <w:t>22.01.2014г.</w:t>
            </w:r>
          </w:p>
          <w:p w:rsidR="00617A4D" w:rsidRPr="00646B9A" w:rsidRDefault="00617A4D" w:rsidP="00FE5C43">
            <w:pPr>
              <w:rPr>
                <w:sz w:val="16"/>
                <w:szCs w:val="16"/>
              </w:rPr>
            </w:pPr>
            <w:r w:rsidRPr="00646B9A">
              <w:rPr>
                <w:sz w:val="16"/>
                <w:szCs w:val="16"/>
              </w:rPr>
              <w:t>Приказ Министра здравоохранения Ставропол</w:t>
            </w:r>
            <w:r w:rsidRPr="00646B9A">
              <w:rPr>
                <w:sz w:val="16"/>
                <w:szCs w:val="16"/>
              </w:rPr>
              <w:t>ь</w:t>
            </w:r>
            <w:r w:rsidRPr="00646B9A">
              <w:rPr>
                <w:sz w:val="16"/>
                <w:szCs w:val="16"/>
              </w:rPr>
              <w:t>ского края</w:t>
            </w:r>
          </w:p>
          <w:p w:rsidR="00617A4D" w:rsidRPr="00646B9A" w:rsidRDefault="00617A4D" w:rsidP="00FE5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10-03/23</w:t>
            </w:r>
          </w:p>
          <w:p w:rsidR="00617A4D" w:rsidRPr="002F3BF9" w:rsidRDefault="00617A4D" w:rsidP="00FE5C43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АНО ДПО 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color w:val="000000"/>
                <w:sz w:val="16"/>
                <w:szCs w:val="16"/>
              </w:rPr>
              <w:t>Альф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мед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</w:p>
          <w:p w:rsidR="00617A4D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29.08.2016г -29.09</w:t>
            </w:r>
            <w:r w:rsidRPr="0056266C">
              <w:rPr>
                <w:b/>
                <w:color w:val="000000"/>
                <w:sz w:val="16"/>
                <w:szCs w:val="16"/>
              </w:rPr>
              <w:t>.201</w:t>
            </w:r>
            <w:r>
              <w:rPr>
                <w:b/>
                <w:color w:val="000000"/>
                <w:sz w:val="16"/>
                <w:szCs w:val="16"/>
              </w:rPr>
              <w:t>6г.</w:t>
            </w:r>
          </w:p>
          <w:p w:rsidR="00617A4D" w:rsidRPr="00D525FF" w:rsidRDefault="00617A4D" w:rsidP="00FE5C43">
            <w:pPr>
              <w:rPr>
                <w:sz w:val="16"/>
                <w:szCs w:val="16"/>
              </w:rPr>
            </w:pPr>
            <w:r w:rsidRPr="00D525FF">
              <w:rPr>
                <w:sz w:val="16"/>
                <w:szCs w:val="16"/>
              </w:rPr>
              <w:t xml:space="preserve"> «Сестринское дело в кардиологии»</w:t>
            </w:r>
          </w:p>
          <w:p w:rsidR="00617A4D" w:rsidRPr="00D525FF" w:rsidRDefault="00617A4D" w:rsidP="00FE5C43">
            <w:pPr>
              <w:rPr>
                <w:sz w:val="16"/>
                <w:szCs w:val="16"/>
              </w:rPr>
            </w:pPr>
            <w:r w:rsidRPr="00D525FF">
              <w:rPr>
                <w:sz w:val="16"/>
                <w:szCs w:val="16"/>
              </w:rPr>
              <w:t>144 часа</w:t>
            </w:r>
          </w:p>
          <w:p w:rsidR="00617A4D" w:rsidRPr="0071048C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7A4D" w:rsidRPr="004E0640" w:rsidRDefault="00617A4D" w:rsidP="00FE5C43">
            <w:pPr>
              <w:rPr>
                <w:b/>
                <w:sz w:val="16"/>
                <w:szCs w:val="16"/>
              </w:rPr>
            </w:pPr>
            <w:r w:rsidRPr="004E0640">
              <w:rPr>
                <w:b/>
                <w:sz w:val="16"/>
                <w:szCs w:val="16"/>
              </w:rPr>
              <w:t>Сертификат</w:t>
            </w:r>
          </w:p>
          <w:p w:rsidR="00617A4D" w:rsidRPr="004E0640" w:rsidRDefault="00617A4D" w:rsidP="00FE5C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1126241130228</w:t>
            </w:r>
          </w:p>
          <w:p w:rsidR="00617A4D" w:rsidRPr="004E0640" w:rsidRDefault="00617A4D" w:rsidP="00FE5C43">
            <w:pPr>
              <w:rPr>
                <w:b/>
                <w:sz w:val="16"/>
                <w:szCs w:val="16"/>
              </w:rPr>
            </w:pPr>
            <w:r w:rsidRPr="004E0640">
              <w:rPr>
                <w:b/>
                <w:sz w:val="16"/>
                <w:szCs w:val="16"/>
              </w:rPr>
              <w:t>30.09.2016г</w:t>
            </w:r>
          </w:p>
          <w:p w:rsidR="00617A4D" w:rsidRPr="004E0640" w:rsidRDefault="00617A4D" w:rsidP="00FE5C43">
            <w:pPr>
              <w:rPr>
                <w:sz w:val="16"/>
                <w:szCs w:val="16"/>
              </w:rPr>
            </w:pPr>
            <w:r w:rsidRPr="004E0640">
              <w:rPr>
                <w:sz w:val="16"/>
                <w:szCs w:val="16"/>
              </w:rPr>
              <w:t xml:space="preserve">АНО ДПО </w:t>
            </w:r>
          </w:p>
          <w:p w:rsidR="00617A4D" w:rsidRPr="004E0640" w:rsidRDefault="00617A4D" w:rsidP="00FE5C43">
            <w:pPr>
              <w:rPr>
                <w:sz w:val="16"/>
                <w:szCs w:val="16"/>
              </w:rPr>
            </w:pPr>
            <w:r w:rsidRPr="004E0640">
              <w:rPr>
                <w:sz w:val="16"/>
                <w:szCs w:val="16"/>
              </w:rPr>
              <w:t>«</w:t>
            </w:r>
            <w:proofErr w:type="spellStart"/>
            <w:r w:rsidRPr="004E0640">
              <w:rPr>
                <w:sz w:val="16"/>
                <w:szCs w:val="16"/>
              </w:rPr>
              <w:t>Альф</w:t>
            </w:r>
            <w:r w:rsidRPr="004E0640">
              <w:rPr>
                <w:sz w:val="16"/>
                <w:szCs w:val="16"/>
              </w:rPr>
              <w:t>а</w:t>
            </w:r>
            <w:r w:rsidRPr="004E0640">
              <w:rPr>
                <w:sz w:val="16"/>
                <w:szCs w:val="16"/>
              </w:rPr>
              <w:t>мед</w:t>
            </w:r>
            <w:proofErr w:type="spellEnd"/>
            <w:r w:rsidRPr="004E0640">
              <w:rPr>
                <w:sz w:val="16"/>
                <w:szCs w:val="16"/>
              </w:rPr>
              <w:t xml:space="preserve">» 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4E0640">
              <w:rPr>
                <w:sz w:val="16"/>
                <w:szCs w:val="16"/>
              </w:rPr>
              <w:t xml:space="preserve"> «Сестринское дело»</w:t>
            </w: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617A4D" w:rsidRPr="000A70D4" w:rsidRDefault="00617A4D" w:rsidP="00FE5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КРИВОНОСОВА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ГАЛИНА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ВИКТОРОВНА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медицинская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сестра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пала</w:t>
            </w:r>
            <w:r w:rsidRPr="000A70D4">
              <w:rPr>
                <w:color w:val="000000"/>
                <w:sz w:val="16"/>
                <w:szCs w:val="16"/>
              </w:rPr>
              <w:t>т</w:t>
            </w:r>
            <w:r w:rsidRPr="000A70D4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«Медицинская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сестра»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Пятигорское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медицинское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уч</w:t>
            </w:r>
            <w:r w:rsidRPr="000A70D4">
              <w:rPr>
                <w:color w:val="000000"/>
                <w:sz w:val="16"/>
                <w:szCs w:val="16"/>
              </w:rPr>
              <w:t>и</w:t>
            </w:r>
            <w:r w:rsidRPr="000A70D4">
              <w:rPr>
                <w:color w:val="000000"/>
                <w:sz w:val="16"/>
                <w:szCs w:val="16"/>
              </w:rPr>
              <w:t>лище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1985г.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>З Т  №  968754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>Высшая</w:t>
            </w:r>
            <w:r w:rsidRPr="000A70D4">
              <w:rPr>
                <w:color w:val="000000"/>
                <w:sz w:val="16"/>
                <w:szCs w:val="16"/>
              </w:rPr>
              <w:t xml:space="preserve"> 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квалификационная категория по сп</w:t>
            </w:r>
            <w:r w:rsidRPr="000A70D4">
              <w:rPr>
                <w:color w:val="000000"/>
                <w:sz w:val="16"/>
                <w:szCs w:val="16"/>
              </w:rPr>
              <w:t>е</w:t>
            </w:r>
            <w:r w:rsidRPr="000A70D4">
              <w:rPr>
                <w:color w:val="000000"/>
                <w:sz w:val="16"/>
                <w:szCs w:val="16"/>
              </w:rPr>
              <w:t>циальности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 </w:t>
            </w:r>
            <w:r w:rsidRPr="000A70D4">
              <w:rPr>
                <w:b/>
                <w:color w:val="000000"/>
                <w:sz w:val="16"/>
                <w:szCs w:val="16"/>
              </w:rPr>
              <w:t>«</w:t>
            </w:r>
            <w:r w:rsidRPr="000A70D4">
              <w:rPr>
                <w:color w:val="000000"/>
                <w:sz w:val="16"/>
                <w:szCs w:val="16"/>
              </w:rPr>
              <w:t>Сестри</w:t>
            </w:r>
            <w:r w:rsidRPr="000A70D4">
              <w:rPr>
                <w:color w:val="000000"/>
                <w:sz w:val="16"/>
                <w:szCs w:val="16"/>
              </w:rPr>
              <w:t>н</w:t>
            </w:r>
            <w:r w:rsidRPr="000A70D4">
              <w:rPr>
                <w:color w:val="000000"/>
                <w:sz w:val="16"/>
                <w:szCs w:val="16"/>
              </w:rPr>
              <w:t>ское дело</w:t>
            </w:r>
            <w:r w:rsidRPr="000A70D4">
              <w:rPr>
                <w:b/>
                <w:color w:val="000000"/>
                <w:sz w:val="16"/>
                <w:szCs w:val="16"/>
              </w:rPr>
              <w:t>»</w:t>
            </w:r>
            <w:r w:rsidRPr="000A70D4">
              <w:rPr>
                <w:color w:val="000000"/>
                <w:sz w:val="16"/>
                <w:szCs w:val="16"/>
              </w:rPr>
              <w:t xml:space="preserve">  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</w:t>
            </w:r>
            <w:r w:rsidRPr="000A70D4">
              <w:rPr>
                <w:b/>
                <w:color w:val="000000"/>
                <w:sz w:val="16"/>
                <w:szCs w:val="16"/>
              </w:rPr>
              <w:t>.</w:t>
            </w:r>
            <w:r>
              <w:rPr>
                <w:b/>
                <w:color w:val="000000"/>
                <w:sz w:val="16"/>
                <w:szCs w:val="16"/>
              </w:rPr>
              <w:t>12</w:t>
            </w:r>
            <w:r w:rsidRPr="000A70D4">
              <w:rPr>
                <w:b/>
                <w:color w:val="000000"/>
                <w:sz w:val="16"/>
                <w:szCs w:val="16"/>
              </w:rPr>
              <w:t>.20</w:t>
            </w:r>
            <w:r>
              <w:rPr>
                <w:b/>
                <w:color w:val="000000"/>
                <w:sz w:val="16"/>
                <w:szCs w:val="16"/>
              </w:rPr>
              <w:t>15</w:t>
            </w:r>
            <w:r w:rsidRPr="000A70D4">
              <w:rPr>
                <w:b/>
                <w:color w:val="000000"/>
                <w:sz w:val="16"/>
                <w:szCs w:val="16"/>
              </w:rPr>
              <w:t>г</w:t>
            </w:r>
            <w:r w:rsidRPr="000A70D4">
              <w:rPr>
                <w:color w:val="000000"/>
                <w:sz w:val="16"/>
                <w:szCs w:val="16"/>
              </w:rPr>
              <w:t>.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Приказ Министра здравоохран</w:t>
            </w:r>
            <w:r w:rsidRPr="000A70D4">
              <w:rPr>
                <w:color w:val="000000"/>
                <w:sz w:val="16"/>
                <w:szCs w:val="16"/>
              </w:rPr>
              <w:t>е</w:t>
            </w:r>
            <w:r w:rsidRPr="000A70D4">
              <w:rPr>
                <w:color w:val="000000"/>
                <w:sz w:val="16"/>
                <w:szCs w:val="16"/>
              </w:rPr>
              <w:t xml:space="preserve">ния края № 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0A70D4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3</w:t>
            </w:r>
            <w:r w:rsidRPr="000A70D4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634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НОУ «Центр дополнительного профессионального образования «</w:t>
            </w:r>
            <w:proofErr w:type="spellStart"/>
            <w:r>
              <w:rPr>
                <w:color w:val="000000"/>
                <w:sz w:val="16"/>
                <w:szCs w:val="16"/>
              </w:rPr>
              <w:t>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фаМед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Дата выдачи 30.11.2013</w:t>
            </w:r>
            <w:r w:rsidRPr="002C55C3">
              <w:rPr>
                <w:b/>
                <w:color w:val="000000"/>
                <w:sz w:val="16"/>
                <w:szCs w:val="16"/>
              </w:rPr>
              <w:t>г.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«Сестринское дело в терапии.»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144 часа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>Сертификат</w:t>
            </w:r>
          </w:p>
          <w:p w:rsidR="00617A4D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 xml:space="preserve"> № </w:t>
            </w:r>
            <w:r>
              <w:rPr>
                <w:b/>
                <w:color w:val="000000"/>
                <w:sz w:val="16"/>
                <w:szCs w:val="16"/>
              </w:rPr>
              <w:t>1126240187891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06</w:t>
            </w:r>
            <w:r w:rsidRPr="000A70D4">
              <w:rPr>
                <w:b/>
                <w:color w:val="000000"/>
                <w:sz w:val="16"/>
                <w:szCs w:val="16"/>
              </w:rPr>
              <w:t>.</w:t>
            </w:r>
            <w:r>
              <w:rPr>
                <w:b/>
                <w:color w:val="000000"/>
                <w:sz w:val="16"/>
                <w:szCs w:val="16"/>
              </w:rPr>
              <w:t>12</w:t>
            </w:r>
            <w:r w:rsidRPr="000A70D4">
              <w:rPr>
                <w:b/>
                <w:color w:val="000000"/>
                <w:sz w:val="16"/>
                <w:szCs w:val="16"/>
              </w:rPr>
              <w:t>.20</w:t>
            </w:r>
            <w:r>
              <w:rPr>
                <w:b/>
                <w:color w:val="000000"/>
                <w:sz w:val="16"/>
                <w:szCs w:val="16"/>
              </w:rPr>
              <w:t>13</w:t>
            </w:r>
            <w:r w:rsidRPr="000A70D4">
              <w:rPr>
                <w:b/>
                <w:color w:val="000000"/>
                <w:sz w:val="16"/>
                <w:szCs w:val="16"/>
              </w:rPr>
              <w:t>г.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НОУ «Центр дополнительн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го профессионального образования «</w:t>
            </w:r>
            <w:proofErr w:type="spellStart"/>
            <w:r>
              <w:rPr>
                <w:color w:val="000000"/>
                <w:sz w:val="16"/>
                <w:szCs w:val="16"/>
              </w:rPr>
              <w:t>Альф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Мед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«Сестринское дело»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617A4D" w:rsidRPr="000A70D4" w:rsidRDefault="00617A4D" w:rsidP="00FE5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ПОЛЯКОВА</w:t>
            </w:r>
            <w:r>
              <w:rPr>
                <w:color w:val="000000"/>
                <w:sz w:val="16"/>
                <w:szCs w:val="16"/>
              </w:rPr>
              <w:br/>
              <w:t>ИРИНА</w:t>
            </w:r>
            <w:r>
              <w:rPr>
                <w:color w:val="000000"/>
                <w:sz w:val="16"/>
                <w:szCs w:val="16"/>
              </w:rPr>
              <w:br/>
              <w:t>ЛЕОНИДОВНА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медицинская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сестра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пала</w:t>
            </w:r>
            <w:r w:rsidRPr="000A70D4">
              <w:rPr>
                <w:color w:val="000000"/>
                <w:sz w:val="16"/>
                <w:szCs w:val="16"/>
              </w:rPr>
              <w:t>т</w:t>
            </w:r>
            <w:r w:rsidRPr="000A70D4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«Сестринское 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д</w:t>
            </w:r>
            <w:r w:rsidRPr="000A70D4">
              <w:rPr>
                <w:color w:val="000000"/>
                <w:sz w:val="16"/>
                <w:szCs w:val="16"/>
              </w:rPr>
              <w:t>е</w:t>
            </w:r>
            <w:r w:rsidRPr="000A70D4">
              <w:rPr>
                <w:color w:val="000000"/>
                <w:sz w:val="16"/>
                <w:szCs w:val="16"/>
              </w:rPr>
              <w:t>ло»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Яранское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медицинское 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уч</w:t>
            </w:r>
            <w:r w:rsidRPr="000A70D4">
              <w:rPr>
                <w:color w:val="000000"/>
                <w:sz w:val="16"/>
                <w:szCs w:val="16"/>
              </w:rPr>
              <w:t>и</w:t>
            </w:r>
            <w:r w:rsidRPr="000A70D4">
              <w:rPr>
                <w:color w:val="000000"/>
                <w:sz w:val="16"/>
                <w:szCs w:val="16"/>
              </w:rPr>
              <w:t>лище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1992г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 № 103314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617A4D" w:rsidRPr="001975DF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Высшая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квалификационная категория</w:t>
            </w:r>
            <w:r w:rsidRPr="000A70D4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0A70D4">
              <w:rPr>
                <w:color w:val="000000"/>
                <w:sz w:val="16"/>
                <w:szCs w:val="16"/>
              </w:rPr>
              <w:t xml:space="preserve">по специальности </w:t>
            </w:r>
            <w:r w:rsidRPr="000A70D4">
              <w:rPr>
                <w:b/>
                <w:color w:val="000000"/>
                <w:sz w:val="16"/>
                <w:szCs w:val="16"/>
              </w:rPr>
              <w:t>««</w:t>
            </w:r>
            <w:r w:rsidRPr="000A70D4">
              <w:rPr>
                <w:color w:val="000000"/>
                <w:sz w:val="16"/>
                <w:szCs w:val="16"/>
              </w:rPr>
              <w:t>Сестри</w:t>
            </w:r>
            <w:r w:rsidRPr="000A70D4">
              <w:rPr>
                <w:color w:val="000000"/>
                <w:sz w:val="16"/>
                <w:szCs w:val="16"/>
              </w:rPr>
              <w:t>н</w:t>
            </w:r>
            <w:r w:rsidRPr="000A70D4">
              <w:rPr>
                <w:color w:val="000000"/>
                <w:sz w:val="16"/>
                <w:szCs w:val="16"/>
              </w:rPr>
              <w:t xml:space="preserve">ское дело»      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20.02.2013г</w:t>
            </w:r>
            <w:r w:rsidRPr="000A70D4">
              <w:rPr>
                <w:b/>
                <w:color w:val="000000"/>
                <w:sz w:val="16"/>
                <w:szCs w:val="16"/>
              </w:rPr>
              <w:t>.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Приказ Министра здравоохранения Ставропол</w:t>
            </w:r>
            <w:r w:rsidRPr="000A70D4">
              <w:rPr>
                <w:color w:val="000000"/>
                <w:sz w:val="16"/>
                <w:szCs w:val="16"/>
              </w:rPr>
              <w:t>ь</w:t>
            </w:r>
            <w:r w:rsidRPr="000A70D4">
              <w:rPr>
                <w:color w:val="000000"/>
                <w:sz w:val="16"/>
                <w:szCs w:val="16"/>
              </w:rPr>
              <w:t>ского края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0A70D4">
              <w:rPr>
                <w:color w:val="000000"/>
                <w:sz w:val="16"/>
                <w:szCs w:val="16"/>
              </w:rPr>
              <w:t xml:space="preserve"> -0</w:t>
            </w:r>
            <w:r>
              <w:rPr>
                <w:color w:val="000000"/>
                <w:sz w:val="16"/>
                <w:szCs w:val="16"/>
              </w:rPr>
              <w:t>3/48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АНО ДПО 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color w:val="000000"/>
                <w:sz w:val="16"/>
                <w:szCs w:val="16"/>
              </w:rPr>
              <w:t>Альф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мед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</w:p>
          <w:p w:rsidR="00617A4D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29.08.2016г -29.09</w:t>
            </w:r>
            <w:r w:rsidRPr="0056266C">
              <w:rPr>
                <w:b/>
                <w:color w:val="000000"/>
                <w:sz w:val="16"/>
                <w:szCs w:val="16"/>
              </w:rPr>
              <w:t>.201</w:t>
            </w:r>
            <w:r>
              <w:rPr>
                <w:b/>
                <w:color w:val="000000"/>
                <w:sz w:val="16"/>
                <w:szCs w:val="16"/>
              </w:rPr>
              <w:t>6г.</w:t>
            </w:r>
          </w:p>
          <w:p w:rsidR="00617A4D" w:rsidRPr="00D525FF" w:rsidRDefault="00617A4D" w:rsidP="00FE5C43">
            <w:pPr>
              <w:rPr>
                <w:sz w:val="16"/>
                <w:szCs w:val="16"/>
              </w:rPr>
            </w:pPr>
            <w:r w:rsidRPr="00D525FF">
              <w:rPr>
                <w:sz w:val="16"/>
                <w:szCs w:val="16"/>
              </w:rPr>
              <w:t xml:space="preserve"> «Сестринское дело в кардиологии»</w:t>
            </w:r>
          </w:p>
          <w:p w:rsidR="00617A4D" w:rsidRPr="00D525FF" w:rsidRDefault="00617A4D" w:rsidP="00FE5C43">
            <w:pPr>
              <w:rPr>
                <w:sz w:val="16"/>
                <w:szCs w:val="16"/>
              </w:rPr>
            </w:pPr>
            <w:r w:rsidRPr="00D525FF">
              <w:rPr>
                <w:sz w:val="16"/>
                <w:szCs w:val="16"/>
              </w:rPr>
              <w:t>144 часа</w:t>
            </w:r>
          </w:p>
          <w:p w:rsidR="00617A4D" w:rsidRPr="0071048C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>Сертификат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 xml:space="preserve">№ </w:t>
            </w:r>
            <w:r>
              <w:rPr>
                <w:b/>
                <w:color w:val="000000"/>
                <w:sz w:val="16"/>
                <w:szCs w:val="16"/>
              </w:rPr>
              <w:t>1126241130230</w:t>
            </w:r>
          </w:p>
          <w:p w:rsidR="00617A4D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30.09.2016г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АНО ДПО 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color w:val="000000"/>
                <w:sz w:val="16"/>
                <w:szCs w:val="16"/>
              </w:rPr>
              <w:t>Альф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мед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 «Сестринское дело»</w:t>
            </w: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  <w:trHeight w:val="1938"/>
          <w:tblHeader/>
        </w:trPr>
        <w:tc>
          <w:tcPr>
            <w:tcW w:w="534" w:type="dxa"/>
          </w:tcPr>
          <w:p w:rsidR="00617A4D" w:rsidRPr="000A70D4" w:rsidRDefault="00617A4D" w:rsidP="00FE5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841" w:type="dxa"/>
          </w:tcPr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НИКУЛИНА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ЭВЕЛИНА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НИКОЛАЕВНА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медицинская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сестра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пала</w:t>
            </w:r>
            <w:r w:rsidRPr="000A70D4">
              <w:rPr>
                <w:color w:val="000000"/>
                <w:sz w:val="16"/>
                <w:szCs w:val="16"/>
              </w:rPr>
              <w:t>т</w:t>
            </w:r>
            <w:r w:rsidRPr="000A70D4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1840" w:type="dxa"/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 «Сестринское 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д</w:t>
            </w:r>
            <w:r w:rsidRPr="000A70D4">
              <w:rPr>
                <w:color w:val="000000"/>
                <w:sz w:val="16"/>
                <w:szCs w:val="16"/>
              </w:rPr>
              <w:t>е</w:t>
            </w:r>
            <w:r w:rsidRPr="000A70D4">
              <w:rPr>
                <w:color w:val="000000"/>
                <w:sz w:val="16"/>
                <w:szCs w:val="16"/>
              </w:rPr>
              <w:t>ло»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ГБОУ СПО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«Пятигорский медицинский ко</w:t>
            </w:r>
            <w:r>
              <w:rPr>
                <w:color w:val="000000"/>
                <w:sz w:val="16"/>
                <w:szCs w:val="16"/>
              </w:rPr>
              <w:t>л</w:t>
            </w:r>
            <w:r>
              <w:rPr>
                <w:color w:val="000000"/>
                <w:sz w:val="16"/>
                <w:szCs w:val="16"/>
              </w:rPr>
              <w:t>ледж»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2015</w:t>
            </w:r>
            <w:r w:rsidRPr="000A70D4">
              <w:rPr>
                <w:color w:val="000000"/>
                <w:sz w:val="16"/>
                <w:szCs w:val="16"/>
              </w:rPr>
              <w:t>г.</w:t>
            </w:r>
          </w:p>
          <w:p w:rsidR="00617A4D" w:rsidRPr="00EE6D68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112624  0932096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нет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>Сертификат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0826060129077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06.07.2015</w:t>
            </w:r>
            <w:r w:rsidRPr="000A70D4">
              <w:rPr>
                <w:b/>
                <w:color w:val="000000"/>
                <w:sz w:val="16"/>
                <w:szCs w:val="16"/>
              </w:rPr>
              <w:t>г.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ГБОУ СПО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«Пятигорский  медицинский ко</w:t>
            </w:r>
            <w:r>
              <w:rPr>
                <w:color w:val="000000"/>
                <w:sz w:val="16"/>
                <w:szCs w:val="16"/>
              </w:rPr>
              <w:t>л</w:t>
            </w:r>
            <w:r>
              <w:rPr>
                <w:color w:val="000000"/>
                <w:sz w:val="16"/>
                <w:szCs w:val="16"/>
              </w:rPr>
              <w:t>ледж»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«Сестринское дело»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</w:tr>
      <w:tr w:rsidR="00617A4D" w:rsidRPr="00022C52" w:rsidTr="00FE5C4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34" w:type="dxa"/>
          </w:tcPr>
          <w:p w:rsidR="00617A4D" w:rsidRPr="000A70D4" w:rsidRDefault="00617A4D" w:rsidP="00FE5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841" w:type="dxa"/>
          </w:tcPr>
          <w:p w:rsidR="00617A4D" w:rsidRPr="00D34AAA" w:rsidRDefault="00617A4D" w:rsidP="00FE5C43">
            <w:pPr>
              <w:rPr>
                <w:sz w:val="16"/>
                <w:szCs w:val="16"/>
              </w:rPr>
            </w:pPr>
            <w:r w:rsidRPr="00D34AAA">
              <w:rPr>
                <w:sz w:val="16"/>
                <w:szCs w:val="16"/>
              </w:rPr>
              <w:t>ИВЧЕНКО</w:t>
            </w:r>
          </w:p>
          <w:p w:rsidR="00617A4D" w:rsidRPr="00D34AAA" w:rsidRDefault="00617A4D" w:rsidP="00FE5C43">
            <w:pPr>
              <w:rPr>
                <w:sz w:val="16"/>
                <w:szCs w:val="16"/>
              </w:rPr>
            </w:pPr>
            <w:r w:rsidRPr="00D34AAA">
              <w:rPr>
                <w:sz w:val="16"/>
                <w:szCs w:val="16"/>
              </w:rPr>
              <w:t>ЕКАТЕРИНА</w:t>
            </w:r>
          </w:p>
          <w:p w:rsidR="00617A4D" w:rsidRPr="00D34AAA" w:rsidRDefault="00617A4D" w:rsidP="00FE5C43">
            <w:pPr>
              <w:rPr>
                <w:sz w:val="16"/>
                <w:szCs w:val="16"/>
              </w:rPr>
            </w:pPr>
            <w:r w:rsidRPr="00D34AAA">
              <w:rPr>
                <w:sz w:val="16"/>
                <w:szCs w:val="16"/>
              </w:rPr>
              <w:t>МИХАЙЛОВНА</w:t>
            </w:r>
          </w:p>
        </w:tc>
        <w:tc>
          <w:tcPr>
            <w:tcW w:w="1277" w:type="dxa"/>
          </w:tcPr>
          <w:p w:rsidR="00617A4D" w:rsidRPr="00D34AAA" w:rsidRDefault="00617A4D" w:rsidP="00FE5C43">
            <w:pPr>
              <w:rPr>
                <w:sz w:val="16"/>
                <w:szCs w:val="16"/>
              </w:rPr>
            </w:pPr>
            <w:r w:rsidRPr="00D34AAA">
              <w:rPr>
                <w:sz w:val="16"/>
                <w:szCs w:val="16"/>
              </w:rPr>
              <w:t xml:space="preserve">медицинская </w:t>
            </w:r>
          </w:p>
          <w:p w:rsidR="00617A4D" w:rsidRPr="00D34AAA" w:rsidRDefault="00617A4D" w:rsidP="00FE5C43">
            <w:pPr>
              <w:rPr>
                <w:sz w:val="16"/>
                <w:szCs w:val="16"/>
              </w:rPr>
            </w:pPr>
            <w:r w:rsidRPr="00D34AAA">
              <w:rPr>
                <w:sz w:val="16"/>
                <w:szCs w:val="16"/>
              </w:rPr>
              <w:t xml:space="preserve">сестра </w:t>
            </w:r>
          </w:p>
          <w:p w:rsidR="00617A4D" w:rsidRPr="00D34AAA" w:rsidRDefault="00617A4D" w:rsidP="00FE5C43">
            <w:pPr>
              <w:rPr>
                <w:sz w:val="16"/>
                <w:szCs w:val="16"/>
              </w:rPr>
            </w:pPr>
            <w:r w:rsidRPr="00D34AAA">
              <w:rPr>
                <w:sz w:val="16"/>
                <w:szCs w:val="16"/>
              </w:rPr>
              <w:t>пала</w:t>
            </w:r>
            <w:r w:rsidRPr="00D34AAA">
              <w:rPr>
                <w:sz w:val="16"/>
                <w:szCs w:val="16"/>
              </w:rPr>
              <w:t>т</w:t>
            </w:r>
            <w:r w:rsidRPr="00D34AAA">
              <w:rPr>
                <w:sz w:val="16"/>
                <w:szCs w:val="16"/>
              </w:rPr>
              <w:t>ная</w:t>
            </w:r>
          </w:p>
        </w:tc>
        <w:tc>
          <w:tcPr>
            <w:tcW w:w="1840" w:type="dxa"/>
          </w:tcPr>
          <w:p w:rsidR="00617A4D" w:rsidRPr="00D34AAA" w:rsidRDefault="00617A4D" w:rsidP="00FE5C43">
            <w:pPr>
              <w:rPr>
                <w:sz w:val="16"/>
                <w:szCs w:val="16"/>
              </w:rPr>
            </w:pPr>
            <w:r w:rsidRPr="00D34AAA">
              <w:rPr>
                <w:sz w:val="16"/>
                <w:szCs w:val="16"/>
              </w:rPr>
              <w:t xml:space="preserve">«Лечебное </w:t>
            </w:r>
          </w:p>
          <w:p w:rsidR="00617A4D" w:rsidRPr="00D34AAA" w:rsidRDefault="00617A4D" w:rsidP="00FE5C43">
            <w:pPr>
              <w:rPr>
                <w:sz w:val="16"/>
                <w:szCs w:val="16"/>
              </w:rPr>
            </w:pPr>
            <w:r w:rsidRPr="00D34AAA">
              <w:rPr>
                <w:sz w:val="16"/>
                <w:szCs w:val="16"/>
              </w:rPr>
              <w:t>д</w:t>
            </w:r>
            <w:r w:rsidRPr="00D34AAA">
              <w:rPr>
                <w:sz w:val="16"/>
                <w:szCs w:val="16"/>
              </w:rPr>
              <w:t>е</w:t>
            </w:r>
            <w:r w:rsidRPr="00D34AAA">
              <w:rPr>
                <w:sz w:val="16"/>
                <w:szCs w:val="16"/>
              </w:rPr>
              <w:t>ло»</w:t>
            </w:r>
          </w:p>
          <w:p w:rsidR="00617A4D" w:rsidRPr="00D34AAA" w:rsidRDefault="00617A4D" w:rsidP="00FE5C43">
            <w:pPr>
              <w:rPr>
                <w:sz w:val="16"/>
                <w:szCs w:val="16"/>
              </w:rPr>
            </w:pPr>
            <w:r w:rsidRPr="00D34AAA">
              <w:rPr>
                <w:sz w:val="16"/>
                <w:szCs w:val="16"/>
              </w:rPr>
              <w:t xml:space="preserve">ГБОУ ВПО </w:t>
            </w:r>
          </w:p>
          <w:p w:rsidR="00617A4D" w:rsidRPr="00D34AAA" w:rsidRDefault="00617A4D" w:rsidP="00FE5C43">
            <w:pPr>
              <w:rPr>
                <w:sz w:val="16"/>
                <w:szCs w:val="16"/>
              </w:rPr>
            </w:pPr>
            <w:r w:rsidRPr="00D34AAA">
              <w:rPr>
                <w:sz w:val="16"/>
                <w:szCs w:val="16"/>
              </w:rPr>
              <w:t>«Ставропольский гос</w:t>
            </w:r>
            <w:r w:rsidRPr="00D34AAA">
              <w:rPr>
                <w:sz w:val="16"/>
                <w:szCs w:val="16"/>
              </w:rPr>
              <w:t>у</w:t>
            </w:r>
            <w:r w:rsidRPr="00D34AAA">
              <w:rPr>
                <w:sz w:val="16"/>
                <w:szCs w:val="16"/>
              </w:rPr>
              <w:t>дарственный медицинский универс</w:t>
            </w:r>
            <w:r w:rsidRPr="00D34AAA">
              <w:rPr>
                <w:sz w:val="16"/>
                <w:szCs w:val="16"/>
              </w:rPr>
              <w:t>и</w:t>
            </w:r>
            <w:r w:rsidRPr="00D34AAA">
              <w:rPr>
                <w:sz w:val="16"/>
                <w:szCs w:val="16"/>
              </w:rPr>
              <w:t>тет»МЗРФ</w:t>
            </w:r>
          </w:p>
          <w:p w:rsidR="00617A4D" w:rsidRPr="00D34AAA" w:rsidRDefault="00617A4D" w:rsidP="00FE5C43">
            <w:pPr>
              <w:rPr>
                <w:sz w:val="16"/>
                <w:szCs w:val="16"/>
              </w:rPr>
            </w:pPr>
            <w:r w:rsidRPr="00D34AAA">
              <w:rPr>
                <w:sz w:val="16"/>
                <w:szCs w:val="16"/>
              </w:rPr>
              <w:t>2013г</w:t>
            </w:r>
          </w:p>
          <w:p w:rsidR="00617A4D" w:rsidRPr="00D34AAA" w:rsidRDefault="00617A4D" w:rsidP="00FE5C43">
            <w:pPr>
              <w:rPr>
                <w:b/>
                <w:sz w:val="16"/>
                <w:szCs w:val="16"/>
              </w:rPr>
            </w:pPr>
            <w:r w:rsidRPr="00D34AAA">
              <w:rPr>
                <w:b/>
                <w:sz w:val="16"/>
                <w:szCs w:val="16"/>
              </w:rPr>
              <w:t>90 СПА № 0456490</w:t>
            </w:r>
          </w:p>
          <w:p w:rsidR="00617A4D" w:rsidRPr="00D34AAA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838" w:type="dxa"/>
          </w:tcPr>
          <w:p w:rsidR="00617A4D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Вторая</w:t>
            </w:r>
          </w:p>
          <w:p w:rsidR="00617A4D" w:rsidRPr="00411B5C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411B5C">
              <w:rPr>
                <w:color w:val="000000"/>
                <w:sz w:val="16"/>
                <w:szCs w:val="16"/>
              </w:rPr>
              <w:t>валификационная категория по специальн</w:t>
            </w:r>
            <w:r w:rsidRPr="00411B5C">
              <w:rPr>
                <w:color w:val="000000"/>
                <w:sz w:val="16"/>
                <w:szCs w:val="16"/>
              </w:rPr>
              <w:t>о</w:t>
            </w:r>
            <w:r w:rsidRPr="00411B5C">
              <w:rPr>
                <w:color w:val="000000"/>
                <w:sz w:val="16"/>
                <w:szCs w:val="16"/>
              </w:rPr>
              <w:t>сти «</w:t>
            </w:r>
            <w:r>
              <w:rPr>
                <w:color w:val="000000"/>
                <w:sz w:val="16"/>
                <w:szCs w:val="16"/>
              </w:rPr>
              <w:t xml:space="preserve">Сестринское </w:t>
            </w:r>
            <w:r w:rsidRPr="00411B5C">
              <w:rPr>
                <w:color w:val="000000"/>
                <w:sz w:val="16"/>
                <w:szCs w:val="16"/>
              </w:rPr>
              <w:t>дело»</w:t>
            </w:r>
          </w:p>
          <w:p w:rsidR="00617A4D" w:rsidRPr="00411B5C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411B5C">
              <w:rPr>
                <w:b/>
                <w:color w:val="000000"/>
                <w:sz w:val="16"/>
                <w:szCs w:val="16"/>
              </w:rPr>
              <w:t>19.10.2016г.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Приказ Министра здравоохранения Ставропол</w:t>
            </w:r>
            <w:r w:rsidRPr="000A70D4">
              <w:rPr>
                <w:color w:val="000000"/>
                <w:sz w:val="16"/>
                <w:szCs w:val="16"/>
              </w:rPr>
              <w:t>ь</w:t>
            </w:r>
            <w:r w:rsidRPr="000A70D4">
              <w:rPr>
                <w:color w:val="000000"/>
                <w:sz w:val="16"/>
                <w:szCs w:val="16"/>
              </w:rPr>
              <w:t>ского края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10-03/599</w:t>
            </w:r>
          </w:p>
          <w:p w:rsidR="00617A4D" w:rsidRPr="00D34AAA" w:rsidRDefault="00617A4D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617A4D" w:rsidRPr="00D34AAA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АНО ДПО 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color w:val="000000"/>
                <w:sz w:val="16"/>
                <w:szCs w:val="16"/>
              </w:rPr>
              <w:t>Альф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мед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</w:p>
          <w:p w:rsidR="00617A4D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29.08.2016г -29.09</w:t>
            </w:r>
            <w:r w:rsidRPr="0056266C">
              <w:rPr>
                <w:b/>
                <w:color w:val="000000"/>
                <w:sz w:val="16"/>
                <w:szCs w:val="16"/>
              </w:rPr>
              <w:t>.201</w:t>
            </w:r>
            <w:r>
              <w:rPr>
                <w:b/>
                <w:color w:val="000000"/>
                <w:sz w:val="16"/>
                <w:szCs w:val="16"/>
              </w:rPr>
              <w:t>6г.</w:t>
            </w:r>
          </w:p>
          <w:p w:rsidR="00617A4D" w:rsidRPr="00D525FF" w:rsidRDefault="00617A4D" w:rsidP="00FE5C43">
            <w:pPr>
              <w:rPr>
                <w:sz w:val="16"/>
                <w:szCs w:val="16"/>
              </w:rPr>
            </w:pPr>
            <w:r w:rsidRPr="00D525FF">
              <w:rPr>
                <w:sz w:val="16"/>
                <w:szCs w:val="16"/>
              </w:rPr>
              <w:t xml:space="preserve"> «Сестринское дело в кардиологии»</w:t>
            </w:r>
          </w:p>
          <w:p w:rsidR="00617A4D" w:rsidRPr="00D525FF" w:rsidRDefault="00617A4D" w:rsidP="00FE5C43">
            <w:pPr>
              <w:rPr>
                <w:sz w:val="16"/>
                <w:szCs w:val="16"/>
              </w:rPr>
            </w:pPr>
            <w:r w:rsidRPr="00D525FF">
              <w:rPr>
                <w:sz w:val="16"/>
                <w:szCs w:val="16"/>
              </w:rPr>
              <w:t>144 часа</w:t>
            </w:r>
          </w:p>
          <w:p w:rsidR="00617A4D" w:rsidRPr="0071048C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617A4D" w:rsidRPr="004E0640" w:rsidRDefault="00617A4D" w:rsidP="00FE5C43">
            <w:pPr>
              <w:rPr>
                <w:b/>
                <w:sz w:val="16"/>
                <w:szCs w:val="16"/>
              </w:rPr>
            </w:pPr>
            <w:r w:rsidRPr="004E0640">
              <w:rPr>
                <w:b/>
                <w:sz w:val="16"/>
                <w:szCs w:val="16"/>
              </w:rPr>
              <w:t>Сертификат</w:t>
            </w:r>
          </w:p>
          <w:p w:rsidR="00617A4D" w:rsidRPr="004E0640" w:rsidRDefault="00617A4D" w:rsidP="00FE5C43">
            <w:pPr>
              <w:rPr>
                <w:b/>
                <w:sz w:val="16"/>
                <w:szCs w:val="16"/>
              </w:rPr>
            </w:pPr>
            <w:r w:rsidRPr="004E0640">
              <w:rPr>
                <w:b/>
                <w:sz w:val="16"/>
                <w:szCs w:val="16"/>
              </w:rPr>
              <w:t>№ 1126241130229</w:t>
            </w:r>
          </w:p>
          <w:p w:rsidR="00617A4D" w:rsidRPr="004E0640" w:rsidRDefault="00617A4D" w:rsidP="00FE5C43">
            <w:pPr>
              <w:rPr>
                <w:b/>
                <w:sz w:val="16"/>
                <w:szCs w:val="16"/>
              </w:rPr>
            </w:pPr>
            <w:r w:rsidRPr="004E0640">
              <w:rPr>
                <w:b/>
                <w:sz w:val="16"/>
                <w:szCs w:val="16"/>
              </w:rPr>
              <w:t>30.09.2016г</w:t>
            </w:r>
          </w:p>
          <w:p w:rsidR="00617A4D" w:rsidRPr="004E0640" w:rsidRDefault="00617A4D" w:rsidP="00FE5C43">
            <w:pPr>
              <w:rPr>
                <w:sz w:val="16"/>
                <w:szCs w:val="16"/>
              </w:rPr>
            </w:pPr>
            <w:r w:rsidRPr="004E0640">
              <w:rPr>
                <w:sz w:val="16"/>
                <w:szCs w:val="16"/>
              </w:rPr>
              <w:t xml:space="preserve">АНО ДПО </w:t>
            </w:r>
          </w:p>
          <w:p w:rsidR="00617A4D" w:rsidRPr="004E0640" w:rsidRDefault="00617A4D" w:rsidP="00FE5C43">
            <w:pPr>
              <w:rPr>
                <w:sz w:val="16"/>
                <w:szCs w:val="16"/>
              </w:rPr>
            </w:pPr>
            <w:r w:rsidRPr="004E0640">
              <w:rPr>
                <w:sz w:val="16"/>
                <w:szCs w:val="16"/>
              </w:rPr>
              <w:t>«</w:t>
            </w:r>
            <w:proofErr w:type="spellStart"/>
            <w:r w:rsidRPr="004E0640">
              <w:rPr>
                <w:sz w:val="16"/>
                <w:szCs w:val="16"/>
              </w:rPr>
              <w:t>Альф</w:t>
            </w:r>
            <w:r w:rsidRPr="004E0640">
              <w:rPr>
                <w:sz w:val="16"/>
                <w:szCs w:val="16"/>
              </w:rPr>
              <w:t>а</w:t>
            </w:r>
            <w:r w:rsidRPr="004E0640">
              <w:rPr>
                <w:sz w:val="16"/>
                <w:szCs w:val="16"/>
              </w:rPr>
              <w:t>мед</w:t>
            </w:r>
            <w:proofErr w:type="spellEnd"/>
            <w:r w:rsidRPr="004E0640">
              <w:rPr>
                <w:sz w:val="16"/>
                <w:szCs w:val="16"/>
              </w:rPr>
              <w:t xml:space="preserve">» 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4E0640">
              <w:rPr>
                <w:sz w:val="16"/>
                <w:szCs w:val="16"/>
              </w:rPr>
              <w:t xml:space="preserve"> «Сестринское дело»</w:t>
            </w: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34" w:type="dxa"/>
          </w:tcPr>
          <w:p w:rsidR="00617A4D" w:rsidRPr="000A70D4" w:rsidRDefault="00617A4D" w:rsidP="00FE5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841" w:type="dxa"/>
          </w:tcPr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ТЛЕУЖЕВА 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ХАЙШАТ 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МУРАД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НОВНА</w:t>
            </w:r>
          </w:p>
        </w:tc>
        <w:tc>
          <w:tcPr>
            <w:tcW w:w="1277" w:type="dxa"/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медицинская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сестра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пала</w:t>
            </w:r>
            <w:r w:rsidRPr="000A70D4">
              <w:rPr>
                <w:color w:val="000000"/>
                <w:sz w:val="16"/>
                <w:szCs w:val="16"/>
              </w:rPr>
              <w:t>т</w:t>
            </w:r>
            <w:r w:rsidRPr="000A70D4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1840" w:type="dxa"/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«</w:t>
            </w:r>
            <w:r>
              <w:rPr>
                <w:color w:val="000000"/>
                <w:sz w:val="16"/>
                <w:szCs w:val="16"/>
              </w:rPr>
              <w:t>Лечебное</w:t>
            </w:r>
            <w:r w:rsidRPr="000A70D4">
              <w:rPr>
                <w:color w:val="000000"/>
                <w:sz w:val="16"/>
                <w:szCs w:val="16"/>
              </w:rPr>
              <w:t xml:space="preserve"> 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д</w:t>
            </w:r>
            <w:r w:rsidRPr="000A70D4">
              <w:rPr>
                <w:color w:val="000000"/>
                <w:sz w:val="16"/>
                <w:szCs w:val="16"/>
              </w:rPr>
              <w:t>е</w:t>
            </w:r>
            <w:r w:rsidRPr="000A70D4">
              <w:rPr>
                <w:color w:val="000000"/>
                <w:sz w:val="16"/>
                <w:szCs w:val="16"/>
              </w:rPr>
              <w:t>ло»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Ессентукский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мед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цинский колледж МЗРФ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2003г.</w:t>
            </w:r>
          </w:p>
          <w:p w:rsidR="00617A4D" w:rsidRPr="006D7B60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СБ № 3802876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</w:tcPr>
          <w:p w:rsidR="00617A4D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Первая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9A1135">
              <w:rPr>
                <w:color w:val="000000"/>
                <w:sz w:val="16"/>
                <w:szCs w:val="16"/>
              </w:rPr>
              <w:t>валификационная категория  по специальности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 w:rsidRPr="009A1135">
              <w:rPr>
                <w:color w:val="000000"/>
                <w:sz w:val="16"/>
                <w:szCs w:val="16"/>
              </w:rPr>
              <w:t xml:space="preserve"> «</w:t>
            </w:r>
            <w:proofErr w:type="spellStart"/>
            <w:r>
              <w:rPr>
                <w:color w:val="000000"/>
                <w:sz w:val="16"/>
                <w:szCs w:val="16"/>
              </w:rPr>
              <w:t>С</w:t>
            </w:r>
            <w:r w:rsidRPr="009A1135">
              <w:rPr>
                <w:color w:val="000000"/>
                <w:sz w:val="16"/>
                <w:szCs w:val="16"/>
              </w:rPr>
              <w:t>сестри</w:t>
            </w:r>
            <w:r w:rsidRPr="009A1135">
              <w:rPr>
                <w:color w:val="000000"/>
                <w:sz w:val="16"/>
                <w:szCs w:val="16"/>
              </w:rPr>
              <w:t>н</w:t>
            </w:r>
            <w:r w:rsidRPr="009A1135">
              <w:rPr>
                <w:color w:val="000000"/>
                <w:sz w:val="16"/>
                <w:szCs w:val="16"/>
              </w:rPr>
              <w:t>ское</w:t>
            </w:r>
            <w:proofErr w:type="spellEnd"/>
            <w:r w:rsidRPr="009A1135">
              <w:rPr>
                <w:color w:val="000000"/>
                <w:sz w:val="16"/>
                <w:szCs w:val="16"/>
              </w:rPr>
              <w:t xml:space="preserve"> дело».</w:t>
            </w:r>
          </w:p>
          <w:p w:rsidR="00617A4D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9A1135">
              <w:rPr>
                <w:b/>
                <w:color w:val="000000"/>
                <w:sz w:val="16"/>
                <w:szCs w:val="16"/>
              </w:rPr>
              <w:t>22.01.2014г.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Приказ Министра</w:t>
            </w:r>
            <w:r w:rsidRPr="009A1135">
              <w:rPr>
                <w:color w:val="000000"/>
                <w:sz w:val="16"/>
                <w:szCs w:val="16"/>
              </w:rPr>
              <w:t xml:space="preserve"> здравоохране</w:t>
            </w:r>
            <w:r>
              <w:rPr>
                <w:color w:val="000000"/>
                <w:sz w:val="16"/>
                <w:szCs w:val="16"/>
              </w:rPr>
              <w:t>ния Ставропол</w:t>
            </w:r>
            <w:r w:rsidRPr="009A1135"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9A1135">
              <w:rPr>
                <w:color w:val="000000"/>
                <w:sz w:val="16"/>
                <w:szCs w:val="16"/>
              </w:rPr>
              <w:t>кого края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617A4D" w:rsidRPr="009A1135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10-03/23</w:t>
            </w:r>
          </w:p>
        </w:tc>
        <w:tc>
          <w:tcPr>
            <w:tcW w:w="2410" w:type="dxa"/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НОУ «Центр дополнительного профессионального образования «</w:t>
            </w:r>
            <w:proofErr w:type="spellStart"/>
            <w:r>
              <w:rPr>
                <w:color w:val="000000"/>
                <w:sz w:val="16"/>
                <w:szCs w:val="16"/>
              </w:rPr>
              <w:t>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фаМед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</w:t>
            </w:r>
            <w:r w:rsidRPr="00336521">
              <w:rPr>
                <w:b/>
                <w:color w:val="000000"/>
                <w:sz w:val="16"/>
                <w:szCs w:val="16"/>
              </w:rPr>
              <w:t>.0</w:t>
            </w:r>
            <w:r>
              <w:rPr>
                <w:b/>
                <w:color w:val="000000"/>
                <w:sz w:val="16"/>
                <w:szCs w:val="16"/>
              </w:rPr>
              <w:t>3</w:t>
            </w:r>
            <w:r w:rsidRPr="002C55C3">
              <w:rPr>
                <w:b/>
                <w:color w:val="000000"/>
                <w:sz w:val="16"/>
                <w:szCs w:val="16"/>
              </w:rPr>
              <w:t>.20</w:t>
            </w:r>
            <w:r>
              <w:rPr>
                <w:b/>
                <w:color w:val="000000"/>
                <w:sz w:val="16"/>
                <w:szCs w:val="16"/>
              </w:rPr>
              <w:t>13</w:t>
            </w:r>
            <w:r w:rsidRPr="002C55C3">
              <w:rPr>
                <w:b/>
                <w:color w:val="000000"/>
                <w:sz w:val="16"/>
                <w:szCs w:val="16"/>
              </w:rPr>
              <w:t>-</w:t>
            </w:r>
            <w:r>
              <w:rPr>
                <w:b/>
                <w:color w:val="000000"/>
                <w:sz w:val="16"/>
                <w:szCs w:val="16"/>
              </w:rPr>
              <w:t>25</w:t>
            </w:r>
            <w:r w:rsidRPr="002C55C3">
              <w:rPr>
                <w:b/>
                <w:color w:val="000000"/>
                <w:sz w:val="16"/>
                <w:szCs w:val="16"/>
              </w:rPr>
              <w:t>.0</w:t>
            </w:r>
            <w:r>
              <w:rPr>
                <w:b/>
                <w:color w:val="000000"/>
                <w:sz w:val="16"/>
                <w:szCs w:val="16"/>
              </w:rPr>
              <w:t>4</w:t>
            </w:r>
            <w:r w:rsidRPr="002C55C3">
              <w:rPr>
                <w:b/>
                <w:color w:val="000000"/>
                <w:sz w:val="16"/>
                <w:szCs w:val="16"/>
              </w:rPr>
              <w:t>.20</w:t>
            </w:r>
            <w:r>
              <w:rPr>
                <w:b/>
                <w:color w:val="000000"/>
                <w:sz w:val="16"/>
                <w:szCs w:val="16"/>
              </w:rPr>
              <w:t>13</w:t>
            </w:r>
            <w:r w:rsidRPr="002C55C3">
              <w:rPr>
                <w:b/>
                <w:color w:val="000000"/>
                <w:sz w:val="16"/>
                <w:szCs w:val="16"/>
              </w:rPr>
              <w:t>г.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«Сестринское дело в терапии»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 часа</w:t>
            </w:r>
          </w:p>
        </w:tc>
        <w:tc>
          <w:tcPr>
            <w:tcW w:w="2268" w:type="dxa"/>
          </w:tcPr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>Сертификат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</w:t>
            </w:r>
            <w:r w:rsidRPr="000A70D4">
              <w:rPr>
                <w:b/>
                <w:color w:val="000000"/>
                <w:sz w:val="16"/>
                <w:szCs w:val="16"/>
              </w:rPr>
              <w:t xml:space="preserve"> № </w:t>
            </w:r>
            <w:r>
              <w:rPr>
                <w:b/>
                <w:color w:val="000000"/>
                <w:sz w:val="16"/>
                <w:szCs w:val="16"/>
              </w:rPr>
              <w:t>0000697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26.04.2013г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НОУ «Центр дополнительн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го профессионального образования «</w:t>
            </w:r>
            <w:proofErr w:type="spellStart"/>
            <w:r>
              <w:rPr>
                <w:color w:val="000000"/>
                <w:sz w:val="16"/>
                <w:szCs w:val="16"/>
              </w:rPr>
              <w:t>Альф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Мед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6D7B60">
              <w:rPr>
                <w:b/>
                <w:color w:val="000000"/>
                <w:sz w:val="16"/>
                <w:szCs w:val="16"/>
              </w:rPr>
              <w:t xml:space="preserve"> «Сестринское д</w:t>
            </w:r>
            <w:r w:rsidRPr="006D7B60">
              <w:rPr>
                <w:b/>
                <w:color w:val="000000"/>
                <w:sz w:val="16"/>
                <w:szCs w:val="16"/>
              </w:rPr>
              <w:t>е</w:t>
            </w:r>
            <w:r w:rsidRPr="006D7B60">
              <w:rPr>
                <w:b/>
                <w:color w:val="000000"/>
                <w:sz w:val="16"/>
                <w:szCs w:val="16"/>
              </w:rPr>
              <w:t>ло»</w:t>
            </w: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34" w:type="dxa"/>
          </w:tcPr>
          <w:p w:rsidR="00617A4D" w:rsidRDefault="00617A4D" w:rsidP="00FE5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841" w:type="dxa"/>
          </w:tcPr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КУШХОВА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СЮЗАННА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МУСОВНА</w:t>
            </w:r>
          </w:p>
        </w:tc>
        <w:tc>
          <w:tcPr>
            <w:tcW w:w="1277" w:type="dxa"/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медицинская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сестра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пала</w:t>
            </w:r>
            <w:r w:rsidRPr="000A70D4">
              <w:rPr>
                <w:color w:val="000000"/>
                <w:sz w:val="16"/>
                <w:szCs w:val="16"/>
              </w:rPr>
              <w:t>т</w:t>
            </w:r>
            <w:r w:rsidRPr="000A70D4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1840" w:type="dxa"/>
          </w:tcPr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«Акушерское д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 xml:space="preserve">ло» 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ГБОУ СПО СК «Пят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горский медицинский ко</w:t>
            </w:r>
            <w:r>
              <w:rPr>
                <w:color w:val="000000"/>
                <w:sz w:val="16"/>
                <w:szCs w:val="16"/>
              </w:rPr>
              <w:t>л</w:t>
            </w:r>
            <w:r>
              <w:rPr>
                <w:color w:val="000000"/>
                <w:sz w:val="16"/>
                <w:szCs w:val="16"/>
              </w:rPr>
              <w:t>ледж»  2013г.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 СПА 0016572 </w:t>
            </w:r>
          </w:p>
        </w:tc>
        <w:tc>
          <w:tcPr>
            <w:tcW w:w="2838" w:type="dxa"/>
          </w:tcPr>
          <w:p w:rsidR="00617A4D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410" w:type="dxa"/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 w:rsidRPr="00D30A57">
              <w:rPr>
                <w:color w:val="000000"/>
                <w:sz w:val="16"/>
                <w:szCs w:val="16"/>
              </w:rPr>
              <w:t>ГБОУ СПО СК «Пятигорский медицинский ко</w:t>
            </w:r>
            <w:r w:rsidRPr="00D30A57">
              <w:rPr>
                <w:color w:val="000000"/>
                <w:sz w:val="16"/>
                <w:szCs w:val="16"/>
              </w:rPr>
              <w:t>л</w:t>
            </w:r>
            <w:r w:rsidRPr="00D30A57">
              <w:rPr>
                <w:color w:val="000000"/>
                <w:sz w:val="16"/>
                <w:szCs w:val="16"/>
              </w:rPr>
              <w:t xml:space="preserve">ледж» </w:t>
            </w:r>
          </w:p>
          <w:p w:rsidR="00617A4D" w:rsidRPr="00230ED2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230ED2">
              <w:rPr>
                <w:b/>
                <w:color w:val="000000"/>
                <w:sz w:val="16"/>
                <w:szCs w:val="16"/>
              </w:rPr>
              <w:t>27.11.2013г-27.12.2013г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«Сестринское дело кардиологии»</w:t>
            </w:r>
          </w:p>
        </w:tc>
        <w:tc>
          <w:tcPr>
            <w:tcW w:w="2268" w:type="dxa"/>
          </w:tcPr>
          <w:p w:rsidR="00617A4D" w:rsidRPr="00D30A57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D30A57">
              <w:rPr>
                <w:b/>
                <w:color w:val="000000"/>
                <w:sz w:val="16"/>
                <w:szCs w:val="16"/>
              </w:rPr>
              <w:t xml:space="preserve">Сертификат </w:t>
            </w:r>
          </w:p>
          <w:p w:rsidR="00617A4D" w:rsidRPr="00D30A57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D30A57">
              <w:rPr>
                <w:b/>
                <w:color w:val="000000"/>
                <w:sz w:val="16"/>
                <w:szCs w:val="16"/>
              </w:rPr>
              <w:t>№0826140000965</w:t>
            </w:r>
          </w:p>
          <w:p w:rsidR="00617A4D" w:rsidRPr="00D30A57" w:rsidRDefault="00617A4D" w:rsidP="00FE5C43">
            <w:pPr>
              <w:rPr>
                <w:color w:val="000000"/>
                <w:sz w:val="16"/>
                <w:szCs w:val="16"/>
              </w:rPr>
            </w:pPr>
            <w:r w:rsidRPr="00D30A57">
              <w:rPr>
                <w:color w:val="000000"/>
                <w:sz w:val="16"/>
                <w:szCs w:val="16"/>
              </w:rPr>
              <w:t>от 28.12.2013г.</w:t>
            </w:r>
          </w:p>
          <w:p w:rsidR="00617A4D" w:rsidRPr="00D30A57" w:rsidRDefault="00617A4D" w:rsidP="00FE5C43">
            <w:pPr>
              <w:rPr>
                <w:color w:val="000000"/>
                <w:sz w:val="16"/>
                <w:szCs w:val="16"/>
              </w:rPr>
            </w:pPr>
            <w:r w:rsidRPr="00D30A57">
              <w:rPr>
                <w:color w:val="000000"/>
                <w:sz w:val="16"/>
                <w:szCs w:val="16"/>
              </w:rPr>
              <w:t>ГБОУ СПО СК «Пятиго</w:t>
            </w:r>
            <w:r w:rsidRPr="00D30A57">
              <w:rPr>
                <w:color w:val="000000"/>
                <w:sz w:val="16"/>
                <w:szCs w:val="16"/>
              </w:rPr>
              <w:t>р</w:t>
            </w:r>
            <w:r w:rsidRPr="00D30A57">
              <w:rPr>
                <w:color w:val="000000"/>
                <w:sz w:val="16"/>
                <w:szCs w:val="16"/>
              </w:rPr>
              <w:t>ский медицинский ко</w:t>
            </w:r>
            <w:r w:rsidRPr="00D30A57">
              <w:rPr>
                <w:color w:val="000000"/>
                <w:sz w:val="16"/>
                <w:szCs w:val="16"/>
              </w:rPr>
              <w:t>л</w:t>
            </w:r>
            <w:r w:rsidRPr="00D30A57">
              <w:rPr>
                <w:color w:val="000000"/>
                <w:sz w:val="16"/>
                <w:szCs w:val="16"/>
              </w:rPr>
              <w:t xml:space="preserve">ледж» </w:t>
            </w:r>
          </w:p>
          <w:p w:rsidR="00617A4D" w:rsidRPr="00D30A57" w:rsidRDefault="00617A4D" w:rsidP="00FE5C43">
            <w:pPr>
              <w:rPr>
                <w:color w:val="000000"/>
                <w:sz w:val="16"/>
                <w:szCs w:val="16"/>
              </w:rPr>
            </w:pPr>
            <w:r w:rsidRPr="00D30A57">
              <w:rPr>
                <w:color w:val="000000"/>
                <w:sz w:val="16"/>
                <w:szCs w:val="16"/>
              </w:rPr>
              <w:t>«Сестринское дело»</w:t>
            </w: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34" w:type="dxa"/>
          </w:tcPr>
          <w:p w:rsidR="00617A4D" w:rsidRDefault="00617A4D" w:rsidP="00FE5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</w:t>
            </w:r>
          </w:p>
        </w:tc>
        <w:tc>
          <w:tcPr>
            <w:tcW w:w="1841" w:type="dxa"/>
          </w:tcPr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АБИДОВА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ЛАРИСА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АРСЕНОВНА</w:t>
            </w:r>
          </w:p>
        </w:tc>
        <w:tc>
          <w:tcPr>
            <w:tcW w:w="1277" w:type="dxa"/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медицинская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сестра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палатная</w:t>
            </w:r>
            <w:r>
              <w:rPr>
                <w:color w:val="000000"/>
                <w:sz w:val="16"/>
                <w:szCs w:val="16"/>
              </w:rPr>
              <w:t xml:space="preserve"> (п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стовая)</w:t>
            </w:r>
          </w:p>
        </w:tc>
        <w:tc>
          <w:tcPr>
            <w:tcW w:w="1840" w:type="dxa"/>
          </w:tcPr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«Сестринское дело»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Пятигорское медици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ское училище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2011г</w:t>
            </w:r>
          </w:p>
          <w:p w:rsidR="00617A4D" w:rsidRPr="00E50061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СПА  0004561</w:t>
            </w:r>
          </w:p>
        </w:tc>
        <w:tc>
          <w:tcPr>
            <w:tcW w:w="2838" w:type="dxa"/>
          </w:tcPr>
          <w:p w:rsidR="00617A4D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410" w:type="dxa"/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ГБОУ ВПО 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«Ставропольский государственный медици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ский университет » МЗ РФ</w:t>
            </w:r>
          </w:p>
          <w:p w:rsidR="00617A4D" w:rsidRPr="00E50061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27.01.2016-25.03.2016г.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«Сестринское дело в хирургии»</w:t>
            </w:r>
          </w:p>
          <w:p w:rsidR="00617A4D" w:rsidRPr="00D30A57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 часа</w:t>
            </w:r>
          </w:p>
        </w:tc>
        <w:tc>
          <w:tcPr>
            <w:tcW w:w="2268" w:type="dxa"/>
          </w:tcPr>
          <w:p w:rsidR="00617A4D" w:rsidRPr="00D30A57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D30A57">
              <w:rPr>
                <w:b/>
                <w:color w:val="000000"/>
                <w:sz w:val="16"/>
                <w:szCs w:val="16"/>
              </w:rPr>
              <w:t xml:space="preserve">Сертификат </w:t>
            </w:r>
          </w:p>
          <w:p w:rsidR="00617A4D" w:rsidRPr="00D30A57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D30A57">
              <w:rPr>
                <w:b/>
                <w:color w:val="000000"/>
                <w:sz w:val="16"/>
                <w:szCs w:val="16"/>
              </w:rPr>
              <w:t>№</w:t>
            </w:r>
            <w:r>
              <w:rPr>
                <w:b/>
                <w:color w:val="000000"/>
                <w:sz w:val="16"/>
                <w:szCs w:val="16"/>
              </w:rPr>
              <w:t xml:space="preserve"> 0126180515633</w:t>
            </w:r>
          </w:p>
          <w:p w:rsidR="00617A4D" w:rsidRPr="00D30A57" w:rsidRDefault="00617A4D" w:rsidP="00FE5C43">
            <w:pPr>
              <w:rPr>
                <w:color w:val="000000"/>
                <w:sz w:val="16"/>
                <w:szCs w:val="16"/>
              </w:rPr>
            </w:pPr>
            <w:r w:rsidRPr="00D30A5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28.03.2016г.</w:t>
            </w:r>
            <w:r w:rsidRPr="00D30A57">
              <w:rPr>
                <w:color w:val="000000"/>
                <w:sz w:val="16"/>
                <w:szCs w:val="16"/>
              </w:rPr>
              <w:t>.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 w:rsidRPr="00D30A57">
              <w:rPr>
                <w:color w:val="000000"/>
                <w:sz w:val="16"/>
                <w:szCs w:val="16"/>
              </w:rPr>
              <w:t xml:space="preserve">ГБОУ </w:t>
            </w:r>
            <w:r>
              <w:rPr>
                <w:color w:val="000000"/>
                <w:sz w:val="16"/>
                <w:szCs w:val="16"/>
              </w:rPr>
              <w:t xml:space="preserve"> ВПО</w:t>
            </w:r>
            <w:r w:rsidRPr="00D30A5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«Ставропол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ский государственный медици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ский университет » МЗ РФ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«Сестринское дело в хиру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гии»</w:t>
            </w:r>
          </w:p>
          <w:p w:rsidR="00617A4D" w:rsidRPr="00D30A57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34" w:type="dxa"/>
          </w:tcPr>
          <w:p w:rsidR="00617A4D" w:rsidRDefault="00617A4D" w:rsidP="00FE5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841" w:type="dxa"/>
          </w:tcPr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КОСИНОВ 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АРТЕМ 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ВЛАДИМ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РОВИЧ</w:t>
            </w:r>
          </w:p>
        </w:tc>
        <w:tc>
          <w:tcPr>
            <w:tcW w:w="1277" w:type="dxa"/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медицинский брат  палатный (пост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вой)</w:t>
            </w:r>
          </w:p>
        </w:tc>
        <w:tc>
          <w:tcPr>
            <w:tcW w:w="1840" w:type="dxa"/>
          </w:tcPr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«Сестринское дело»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 ГБОУ СПО «М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дицинский колледж № 2»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2015г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117818  0169935</w:t>
            </w:r>
          </w:p>
        </w:tc>
        <w:tc>
          <w:tcPr>
            <w:tcW w:w="2838" w:type="dxa"/>
          </w:tcPr>
          <w:p w:rsidR="00617A4D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410" w:type="dxa"/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617A4D" w:rsidRPr="00D30A57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D30A57">
              <w:rPr>
                <w:b/>
                <w:color w:val="000000"/>
                <w:sz w:val="16"/>
                <w:szCs w:val="16"/>
              </w:rPr>
              <w:t xml:space="preserve">Сертификат </w:t>
            </w:r>
          </w:p>
          <w:p w:rsidR="00617A4D" w:rsidRPr="00D30A57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D30A57">
              <w:rPr>
                <w:b/>
                <w:color w:val="000000"/>
                <w:sz w:val="16"/>
                <w:szCs w:val="16"/>
              </w:rPr>
              <w:t>№</w:t>
            </w:r>
            <w:r>
              <w:rPr>
                <w:b/>
                <w:color w:val="000000"/>
                <w:sz w:val="16"/>
                <w:szCs w:val="16"/>
              </w:rPr>
              <w:t xml:space="preserve"> 0878270000011</w:t>
            </w:r>
          </w:p>
          <w:p w:rsidR="00617A4D" w:rsidRPr="00D30A57" w:rsidRDefault="00617A4D" w:rsidP="00FE5C43">
            <w:pPr>
              <w:rPr>
                <w:color w:val="000000"/>
                <w:sz w:val="16"/>
                <w:szCs w:val="16"/>
              </w:rPr>
            </w:pPr>
            <w:r w:rsidRPr="00D30A5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26.06.2015г.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 ГБОУ СПО «Медици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ский колледж № 2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«Сестринское дело »</w:t>
            </w:r>
          </w:p>
          <w:p w:rsidR="00617A4D" w:rsidRPr="00D30A57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617A4D" w:rsidRDefault="00617A4D" w:rsidP="00617A4D">
      <w:pPr>
        <w:sectPr w:rsidR="00617A4D" w:rsidSect="00D16C37">
          <w:pgSz w:w="16840" w:h="11907" w:orient="landscape" w:code="9"/>
          <w:pgMar w:top="567" w:right="567" w:bottom="284" w:left="567" w:header="720" w:footer="720" w:gutter="0"/>
          <w:pgNumType w:start="1"/>
          <w:cols w:space="720"/>
          <w:titlePg/>
        </w:sectPr>
      </w:pPr>
    </w:p>
    <w:p w:rsidR="00617A4D" w:rsidRPr="00621400" w:rsidRDefault="00617A4D" w:rsidP="00617A4D">
      <w:pPr>
        <w:jc w:val="center"/>
        <w:rPr>
          <w:b/>
          <w:color w:val="000000"/>
        </w:rPr>
      </w:pPr>
      <w:r w:rsidRPr="00621400">
        <w:rPr>
          <w:b/>
          <w:color w:val="000000"/>
        </w:rPr>
        <w:lastRenderedPageBreak/>
        <w:t>РЕВМАТОЛОГИЧЕСКОЕ ОТДЕЛЕНИЕ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841"/>
        <w:gridCol w:w="1277"/>
        <w:gridCol w:w="1840"/>
        <w:gridCol w:w="2838"/>
        <w:gridCol w:w="2410"/>
        <w:gridCol w:w="2835"/>
        <w:gridCol w:w="2268"/>
      </w:tblGrid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34" w:type="dxa"/>
            <w:vAlign w:val="center"/>
          </w:tcPr>
          <w:p w:rsidR="00617A4D" w:rsidRPr="000A70D4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0A70D4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0A70D4">
              <w:rPr>
                <w:b/>
                <w:sz w:val="16"/>
                <w:szCs w:val="16"/>
              </w:rPr>
              <w:t>п</w:t>
            </w:r>
            <w:proofErr w:type="spellEnd"/>
            <w:r w:rsidRPr="000A70D4">
              <w:rPr>
                <w:b/>
                <w:sz w:val="16"/>
                <w:szCs w:val="16"/>
              </w:rPr>
              <w:t>/</w:t>
            </w:r>
            <w:proofErr w:type="spellStart"/>
            <w:r w:rsidRPr="000A70D4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1" w:type="dxa"/>
            <w:vAlign w:val="center"/>
          </w:tcPr>
          <w:p w:rsidR="00617A4D" w:rsidRPr="000A70D4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0A70D4">
              <w:rPr>
                <w:b/>
                <w:sz w:val="16"/>
                <w:szCs w:val="16"/>
              </w:rPr>
              <w:t xml:space="preserve">Фамилия, имя, </w:t>
            </w:r>
            <w:r w:rsidRPr="000A70D4">
              <w:rPr>
                <w:b/>
                <w:sz w:val="16"/>
                <w:szCs w:val="16"/>
              </w:rPr>
              <w:br/>
              <w:t>отчество сре</w:t>
            </w:r>
            <w:r w:rsidRPr="000A70D4">
              <w:rPr>
                <w:b/>
                <w:sz w:val="16"/>
                <w:szCs w:val="16"/>
              </w:rPr>
              <w:t>д</w:t>
            </w:r>
            <w:r w:rsidRPr="000A70D4">
              <w:rPr>
                <w:b/>
                <w:sz w:val="16"/>
                <w:szCs w:val="16"/>
              </w:rPr>
              <w:t xml:space="preserve">него </w:t>
            </w:r>
          </w:p>
          <w:p w:rsidR="00617A4D" w:rsidRPr="000A70D4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0A70D4">
              <w:rPr>
                <w:b/>
                <w:sz w:val="16"/>
                <w:szCs w:val="16"/>
              </w:rPr>
              <w:t>медицинского рабо</w:t>
            </w:r>
            <w:r w:rsidRPr="000A70D4">
              <w:rPr>
                <w:b/>
                <w:sz w:val="16"/>
                <w:szCs w:val="16"/>
              </w:rPr>
              <w:t>т</w:t>
            </w:r>
            <w:r w:rsidRPr="000A70D4">
              <w:rPr>
                <w:b/>
                <w:sz w:val="16"/>
                <w:szCs w:val="16"/>
              </w:rPr>
              <w:t xml:space="preserve">ника </w:t>
            </w:r>
          </w:p>
        </w:tc>
        <w:tc>
          <w:tcPr>
            <w:tcW w:w="1277" w:type="dxa"/>
            <w:vAlign w:val="center"/>
          </w:tcPr>
          <w:p w:rsidR="00617A4D" w:rsidRPr="000A70D4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0A70D4">
              <w:rPr>
                <w:b/>
                <w:sz w:val="16"/>
                <w:szCs w:val="16"/>
              </w:rPr>
              <w:t xml:space="preserve">Занимаемая </w:t>
            </w:r>
            <w:r w:rsidRPr="000A70D4">
              <w:rPr>
                <w:b/>
                <w:sz w:val="16"/>
                <w:szCs w:val="16"/>
              </w:rPr>
              <w:br/>
              <w:t>дол</w:t>
            </w:r>
            <w:r w:rsidRPr="000A70D4">
              <w:rPr>
                <w:b/>
                <w:sz w:val="16"/>
                <w:szCs w:val="16"/>
              </w:rPr>
              <w:t>ж</w:t>
            </w:r>
            <w:r w:rsidRPr="000A70D4">
              <w:rPr>
                <w:b/>
                <w:sz w:val="16"/>
                <w:szCs w:val="16"/>
              </w:rPr>
              <w:t>ность</w:t>
            </w:r>
          </w:p>
        </w:tc>
        <w:tc>
          <w:tcPr>
            <w:tcW w:w="1840" w:type="dxa"/>
            <w:vAlign w:val="center"/>
          </w:tcPr>
          <w:p w:rsidR="00617A4D" w:rsidRPr="000A70D4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0A70D4">
              <w:rPr>
                <w:b/>
                <w:sz w:val="16"/>
                <w:szCs w:val="16"/>
              </w:rPr>
              <w:t>Специал</w:t>
            </w:r>
            <w:r w:rsidRPr="000A70D4">
              <w:rPr>
                <w:b/>
                <w:sz w:val="16"/>
                <w:szCs w:val="16"/>
              </w:rPr>
              <w:t>ь</w:t>
            </w:r>
            <w:r w:rsidRPr="000A70D4">
              <w:rPr>
                <w:b/>
                <w:sz w:val="16"/>
                <w:szCs w:val="16"/>
              </w:rPr>
              <w:t>ность по диплому (Наимен</w:t>
            </w:r>
            <w:r w:rsidRPr="000A70D4">
              <w:rPr>
                <w:b/>
                <w:sz w:val="16"/>
                <w:szCs w:val="16"/>
              </w:rPr>
              <w:t>о</w:t>
            </w:r>
            <w:r w:rsidRPr="000A70D4">
              <w:rPr>
                <w:b/>
                <w:sz w:val="16"/>
                <w:szCs w:val="16"/>
              </w:rPr>
              <w:t>вание средне – спец</w:t>
            </w:r>
            <w:r w:rsidRPr="000A70D4">
              <w:rPr>
                <w:b/>
                <w:sz w:val="16"/>
                <w:szCs w:val="16"/>
              </w:rPr>
              <w:t>и</w:t>
            </w:r>
            <w:r w:rsidRPr="000A70D4">
              <w:rPr>
                <w:b/>
                <w:sz w:val="16"/>
                <w:szCs w:val="16"/>
              </w:rPr>
              <w:t>ального учебного заведения, год око</w:t>
            </w:r>
            <w:r w:rsidRPr="000A70D4">
              <w:rPr>
                <w:b/>
                <w:sz w:val="16"/>
                <w:szCs w:val="16"/>
              </w:rPr>
              <w:t>н</w:t>
            </w:r>
            <w:r w:rsidRPr="000A70D4">
              <w:rPr>
                <w:b/>
                <w:sz w:val="16"/>
                <w:szCs w:val="16"/>
              </w:rPr>
              <w:t>чания)</w:t>
            </w:r>
          </w:p>
        </w:tc>
        <w:tc>
          <w:tcPr>
            <w:tcW w:w="2838" w:type="dxa"/>
            <w:vAlign w:val="center"/>
          </w:tcPr>
          <w:p w:rsidR="00617A4D" w:rsidRPr="000A70D4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0A70D4">
              <w:rPr>
                <w:b/>
                <w:sz w:val="16"/>
                <w:szCs w:val="16"/>
              </w:rPr>
              <w:t>Квалификационная категория, наимен</w:t>
            </w:r>
            <w:r w:rsidRPr="000A70D4">
              <w:rPr>
                <w:b/>
                <w:sz w:val="16"/>
                <w:szCs w:val="16"/>
              </w:rPr>
              <w:t>о</w:t>
            </w:r>
            <w:r w:rsidRPr="000A70D4">
              <w:rPr>
                <w:b/>
                <w:sz w:val="16"/>
                <w:szCs w:val="16"/>
              </w:rPr>
              <w:t>вание специальности. –Дата последней аттестации, наим</w:t>
            </w:r>
            <w:r w:rsidRPr="000A70D4">
              <w:rPr>
                <w:b/>
                <w:sz w:val="16"/>
                <w:szCs w:val="16"/>
              </w:rPr>
              <w:t>е</w:t>
            </w:r>
            <w:r w:rsidRPr="000A70D4">
              <w:rPr>
                <w:b/>
                <w:sz w:val="16"/>
                <w:szCs w:val="16"/>
              </w:rPr>
              <w:t>нование органа, установившего квалификационную катег</w:t>
            </w:r>
            <w:r w:rsidRPr="000A70D4">
              <w:rPr>
                <w:b/>
                <w:sz w:val="16"/>
                <w:szCs w:val="16"/>
              </w:rPr>
              <w:t>о</w:t>
            </w:r>
            <w:r w:rsidRPr="000A70D4">
              <w:rPr>
                <w:b/>
                <w:sz w:val="16"/>
                <w:szCs w:val="16"/>
              </w:rPr>
              <w:t>рию</w:t>
            </w:r>
          </w:p>
        </w:tc>
        <w:tc>
          <w:tcPr>
            <w:tcW w:w="2410" w:type="dxa"/>
            <w:vAlign w:val="center"/>
          </w:tcPr>
          <w:p w:rsidR="00617A4D" w:rsidRPr="000A70D4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 первичной специализ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ции. (Наименование средне – специального учебного зав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дения, подготовка в течение какого времени, наименов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ние цикла подготовки)</w:t>
            </w:r>
          </w:p>
        </w:tc>
        <w:tc>
          <w:tcPr>
            <w:tcW w:w="2835" w:type="dxa"/>
            <w:vAlign w:val="center"/>
          </w:tcPr>
          <w:p w:rsidR="00617A4D" w:rsidRPr="000A70D4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0A70D4">
              <w:rPr>
                <w:b/>
                <w:sz w:val="16"/>
                <w:szCs w:val="16"/>
              </w:rPr>
              <w:t>Последнее усовершенств</w:t>
            </w:r>
            <w:r w:rsidRPr="000A70D4">
              <w:rPr>
                <w:b/>
                <w:sz w:val="16"/>
                <w:szCs w:val="16"/>
              </w:rPr>
              <w:t>о</w:t>
            </w:r>
            <w:r w:rsidRPr="000A70D4">
              <w:rPr>
                <w:b/>
                <w:sz w:val="16"/>
                <w:szCs w:val="16"/>
              </w:rPr>
              <w:t>вание в течение последних 5 лет (Наимен</w:t>
            </w:r>
            <w:r w:rsidRPr="000A70D4">
              <w:rPr>
                <w:b/>
                <w:sz w:val="16"/>
                <w:szCs w:val="16"/>
              </w:rPr>
              <w:t>о</w:t>
            </w:r>
            <w:r w:rsidRPr="000A70D4">
              <w:rPr>
                <w:b/>
                <w:sz w:val="16"/>
                <w:szCs w:val="16"/>
              </w:rPr>
              <w:t>вание средне – специального уче</w:t>
            </w:r>
            <w:r w:rsidRPr="000A70D4">
              <w:rPr>
                <w:b/>
                <w:sz w:val="16"/>
                <w:szCs w:val="16"/>
              </w:rPr>
              <w:t>б</w:t>
            </w:r>
            <w:r w:rsidRPr="000A70D4">
              <w:rPr>
                <w:b/>
                <w:sz w:val="16"/>
                <w:szCs w:val="16"/>
              </w:rPr>
              <w:t xml:space="preserve">ного заведения, </w:t>
            </w:r>
            <w:proofErr w:type="spellStart"/>
            <w:r w:rsidRPr="000A70D4">
              <w:rPr>
                <w:b/>
                <w:sz w:val="16"/>
                <w:szCs w:val="16"/>
              </w:rPr>
              <w:t>подг</w:t>
            </w:r>
            <w:proofErr w:type="spellEnd"/>
            <w:r w:rsidRPr="000A70D4">
              <w:rPr>
                <w:b/>
                <w:sz w:val="16"/>
                <w:szCs w:val="16"/>
              </w:rPr>
              <w:t>. в теч</w:t>
            </w:r>
            <w:r w:rsidRPr="000A70D4">
              <w:rPr>
                <w:b/>
                <w:sz w:val="16"/>
                <w:szCs w:val="16"/>
              </w:rPr>
              <w:t>е</w:t>
            </w:r>
            <w:r w:rsidRPr="000A70D4">
              <w:rPr>
                <w:b/>
                <w:sz w:val="16"/>
                <w:szCs w:val="16"/>
              </w:rPr>
              <w:t>ние какого времени, наимен</w:t>
            </w:r>
            <w:r w:rsidRPr="000A70D4">
              <w:rPr>
                <w:b/>
                <w:sz w:val="16"/>
                <w:szCs w:val="16"/>
              </w:rPr>
              <w:t>о</w:t>
            </w:r>
            <w:r w:rsidRPr="000A70D4">
              <w:rPr>
                <w:b/>
                <w:sz w:val="16"/>
                <w:szCs w:val="16"/>
              </w:rPr>
              <w:t>вание цикла)</w:t>
            </w:r>
          </w:p>
        </w:tc>
        <w:tc>
          <w:tcPr>
            <w:tcW w:w="2268" w:type="dxa"/>
            <w:vAlign w:val="center"/>
          </w:tcPr>
          <w:p w:rsidR="00617A4D" w:rsidRPr="000A70D4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0A70D4">
              <w:rPr>
                <w:b/>
                <w:sz w:val="16"/>
                <w:szCs w:val="16"/>
              </w:rPr>
              <w:t>Наличие сертиф</w:t>
            </w:r>
            <w:r w:rsidRPr="000A70D4">
              <w:rPr>
                <w:b/>
                <w:sz w:val="16"/>
                <w:szCs w:val="16"/>
              </w:rPr>
              <w:t>и</w:t>
            </w:r>
            <w:r w:rsidRPr="000A70D4">
              <w:rPr>
                <w:b/>
                <w:sz w:val="16"/>
                <w:szCs w:val="16"/>
              </w:rPr>
              <w:t>ката</w:t>
            </w:r>
          </w:p>
          <w:p w:rsidR="00617A4D" w:rsidRPr="000A70D4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0A70D4">
              <w:rPr>
                <w:b/>
                <w:sz w:val="16"/>
                <w:szCs w:val="16"/>
              </w:rPr>
              <w:t>(Наименование средне – специал</w:t>
            </w:r>
            <w:r w:rsidRPr="000A70D4">
              <w:rPr>
                <w:b/>
                <w:sz w:val="16"/>
                <w:szCs w:val="16"/>
              </w:rPr>
              <w:t>ь</w:t>
            </w:r>
            <w:r w:rsidRPr="000A70D4">
              <w:rPr>
                <w:b/>
                <w:sz w:val="16"/>
                <w:szCs w:val="16"/>
              </w:rPr>
              <w:t>ного учебного заведения, специал</w:t>
            </w:r>
            <w:r w:rsidRPr="000A70D4">
              <w:rPr>
                <w:b/>
                <w:sz w:val="16"/>
                <w:szCs w:val="16"/>
              </w:rPr>
              <w:t>ь</w:t>
            </w:r>
            <w:r w:rsidRPr="000A70D4">
              <w:rPr>
                <w:b/>
                <w:sz w:val="16"/>
                <w:szCs w:val="16"/>
              </w:rPr>
              <w:t>ности, номер сертификата, дата выд</w:t>
            </w:r>
            <w:r w:rsidRPr="000A70D4">
              <w:rPr>
                <w:b/>
                <w:sz w:val="16"/>
                <w:szCs w:val="16"/>
              </w:rPr>
              <w:t>а</w:t>
            </w:r>
            <w:r w:rsidRPr="000A70D4">
              <w:rPr>
                <w:b/>
                <w:sz w:val="16"/>
                <w:szCs w:val="16"/>
              </w:rPr>
              <w:t>чи)</w:t>
            </w: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617A4D" w:rsidRPr="000A70D4" w:rsidRDefault="00617A4D" w:rsidP="00FE5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841" w:type="dxa"/>
          </w:tcPr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ТЕВАНЯН 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ВИКТОРИЯ 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ИВ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НОВНА</w:t>
            </w:r>
          </w:p>
        </w:tc>
        <w:tc>
          <w:tcPr>
            <w:tcW w:w="1277" w:type="dxa"/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медицинская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сестра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пала</w:t>
            </w:r>
            <w:r w:rsidRPr="000A70D4">
              <w:rPr>
                <w:color w:val="000000"/>
                <w:sz w:val="16"/>
                <w:szCs w:val="16"/>
              </w:rPr>
              <w:t>т</w:t>
            </w:r>
            <w:r w:rsidRPr="000A70D4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1840" w:type="dxa"/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«Сестринское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д</w:t>
            </w:r>
            <w:r w:rsidRPr="000A70D4">
              <w:rPr>
                <w:color w:val="000000"/>
                <w:sz w:val="16"/>
                <w:szCs w:val="16"/>
              </w:rPr>
              <w:t>е</w:t>
            </w:r>
            <w:r w:rsidRPr="000A70D4">
              <w:rPr>
                <w:color w:val="000000"/>
                <w:sz w:val="16"/>
                <w:szCs w:val="16"/>
              </w:rPr>
              <w:t>ло»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Пятигорское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медици</w:t>
            </w:r>
            <w:r w:rsidRPr="000A70D4">
              <w:rPr>
                <w:color w:val="000000"/>
                <w:sz w:val="16"/>
                <w:szCs w:val="16"/>
              </w:rPr>
              <w:t>н</w:t>
            </w:r>
            <w:r w:rsidRPr="000A70D4">
              <w:rPr>
                <w:color w:val="000000"/>
                <w:sz w:val="16"/>
                <w:szCs w:val="16"/>
              </w:rPr>
              <w:t>ское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училище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  <w:r w:rsidRPr="000A70D4">
              <w:rPr>
                <w:color w:val="000000"/>
                <w:sz w:val="16"/>
                <w:szCs w:val="16"/>
              </w:rPr>
              <w:t>г.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СБ</w:t>
            </w:r>
            <w:r w:rsidRPr="000A70D4">
              <w:rPr>
                <w:b/>
                <w:color w:val="000000"/>
                <w:sz w:val="16"/>
                <w:szCs w:val="16"/>
              </w:rPr>
              <w:t xml:space="preserve"> № </w:t>
            </w:r>
            <w:r>
              <w:rPr>
                <w:b/>
                <w:color w:val="000000"/>
                <w:sz w:val="16"/>
                <w:szCs w:val="16"/>
              </w:rPr>
              <w:t>1672249</w:t>
            </w:r>
          </w:p>
        </w:tc>
        <w:tc>
          <w:tcPr>
            <w:tcW w:w="2838" w:type="dxa"/>
          </w:tcPr>
          <w:p w:rsidR="00617A4D" w:rsidRPr="005156F3" w:rsidRDefault="00617A4D" w:rsidP="00FE5C43">
            <w:pPr>
              <w:rPr>
                <w:b/>
                <w:sz w:val="16"/>
                <w:szCs w:val="16"/>
              </w:rPr>
            </w:pPr>
            <w:r w:rsidRPr="005156F3">
              <w:rPr>
                <w:b/>
                <w:sz w:val="16"/>
                <w:szCs w:val="16"/>
              </w:rPr>
              <w:t>Высшая</w:t>
            </w:r>
          </w:p>
          <w:p w:rsidR="00617A4D" w:rsidRPr="005156F3" w:rsidRDefault="00617A4D" w:rsidP="00FE5C43">
            <w:pPr>
              <w:rPr>
                <w:sz w:val="16"/>
                <w:szCs w:val="16"/>
              </w:rPr>
            </w:pPr>
            <w:r w:rsidRPr="005156F3">
              <w:rPr>
                <w:sz w:val="16"/>
                <w:szCs w:val="16"/>
              </w:rPr>
              <w:t>квалификационная категория</w:t>
            </w:r>
            <w:r w:rsidRPr="005156F3">
              <w:rPr>
                <w:b/>
                <w:sz w:val="16"/>
                <w:szCs w:val="16"/>
              </w:rPr>
              <w:t xml:space="preserve"> </w:t>
            </w:r>
            <w:r w:rsidRPr="005156F3">
              <w:rPr>
                <w:sz w:val="16"/>
                <w:szCs w:val="16"/>
              </w:rPr>
              <w:t xml:space="preserve">по специальности </w:t>
            </w:r>
            <w:r w:rsidRPr="005156F3">
              <w:rPr>
                <w:b/>
                <w:sz w:val="16"/>
                <w:szCs w:val="16"/>
              </w:rPr>
              <w:t>««</w:t>
            </w:r>
            <w:r w:rsidRPr="005156F3">
              <w:rPr>
                <w:sz w:val="16"/>
                <w:szCs w:val="16"/>
              </w:rPr>
              <w:t>Сес</w:t>
            </w:r>
            <w:r w:rsidRPr="005156F3">
              <w:rPr>
                <w:sz w:val="16"/>
                <w:szCs w:val="16"/>
              </w:rPr>
              <w:t>т</w:t>
            </w:r>
            <w:r w:rsidRPr="005156F3">
              <w:rPr>
                <w:sz w:val="16"/>
                <w:szCs w:val="16"/>
              </w:rPr>
              <w:t xml:space="preserve">ринское дело»      </w:t>
            </w:r>
          </w:p>
          <w:p w:rsidR="00617A4D" w:rsidRPr="005156F3" w:rsidRDefault="00617A4D" w:rsidP="00FE5C43">
            <w:pPr>
              <w:rPr>
                <w:b/>
                <w:sz w:val="16"/>
                <w:szCs w:val="16"/>
              </w:rPr>
            </w:pPr>
            <w:r w:rsidRPr="005156F3">
              <w:rPr>
                <w:b/>
                <w:sz w:val="16"/>
                <w:szCs w:val="16"/>
              </w:rPr>
              <w:t>18.12.2013г.</w:t>
            </w:r>
          </w:p>
          <w:p w:rsidR="00617A4D" w:rsidRPr="005156F3" w:rsidRDefault="00617A4D" w:rsidP="00FE5C43">
            <w:pPr>
              <w:rPr>
                <w:sz w:val="16"/>
                <w:szCs w:val="16"/>
              </w:rPr>
            </w:pPr>
            <w:r w:rsidRPr="005156F3">
              <w:rPr>
                <w:sz w:val="16"/>
                <w:szCs w:val="16"/>
              </w:rPr>
              <w:t>Приказ Министра здравоохранения Ставропол</w:t>
            </w:r>
            <w:r w:rsidRPr="005156F3">
              <w:rPr>
                <w:sz w:val="16"/>
                <w:szCs w:val="16"/>
              </w:rPr>
              <w:t>ь</w:t>
            </w:r>
            <w:r w:rsidRPr="005156F3">
              <w:rPr>
                <w:sz w:val="16"/>
                <w:szCs w:val="16"/>
              </w:rPr>
              <w:t>ского края</w:t>
            </w:r>
          </w:p>
          <w:p w:rsidR="00617A4D" w:rsidRPr="005156F3" w:rsidRDefault="00617A4D" w:rsidP="00FE5C43">
            <w:pPr>
              <w:rPr>
                <w:sz w:val="16"/>
                <w:szCs w:val="16"/>
              </w:rPr>
            </w:pPr>
            <w:r w:rsidRPr="005156F3">
              <w:rPr>
                <w:sz w:val="16"/>
                <w:szCs w:val="16"/>
              </w:rPr>
              <w:t xml:space="preserve"> № 10-03/484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НОУ «Центр дополнительного профессионального образования «</w:t>
            </w:r>
            <w:proofErr w:type="spellStart"/>
            <w:r>
              <w:rPr>
                <w:color w:val="000000"/>
                <w:sz w:val="16"/>
                <w:szCs w:val="16"/>
              </w:rPr>
              <w:t>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фаМед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01</w:t>
            </w:r>
            <w:r w:rsidRPr="00336521">
              <w:rPr>
                <w:b/>
                <w:color w:val="000000"/>
                <w:sz w:val="16"/>
                <w:szCs w:val="16"/>
              </w:rPr>
              <w:t>.0</w:t>
            </w:r>
            <w:r>
              <w:rPr>
                <w:b/>
                <w:color w:val="000000"/>
                <w:sz w:val="16"/>
                <w:szCs w:val="16"/>
              </w:rPr>
              <w:t>2</w:t>
            </w:r>
            <w:r w:rsidRPr="002C55C3">
              <w:rPr>
                <w:b/>
                <w:color w:val="000000"/>
                <w:sz w:val="16"/>
                <w:szCs w:val="16"/>
              </w:rPr>
              <w:t>.20</w:t>
            </w:r>
            <w:r>
              <w:rPr>
                <w:b/>
                <w:color w:val="000000"/>
                <w:sz w:val="16"/>
                <w:szCs w:val="16"/>
              </w:rPr>
              <w:t>13</w:t>
            </w:r>
            <w:r w:rsidRPr="002C55C3">
              <w:rPr>
                <w:b/>
                <w:color w:val="000000"/>
                <w:sz w:val="16"/>
                <w:szCs w:val="16"/>
              </w:rPr>
              <w:t>-</w:t>
            </w:r>
            <w:r>
              <w:rPr>
                <w:b/>
                <w:color w:val="000000"/>
                <w:sz w:val="16"/>
                <w:szCs w:val="16"/>
              </w:rPr>
              <w:t>01</w:t>
            </w:r>
            <w:r w:rsidRPr="002C55C3">
              <w:rPr>
                <w:b/>
                <w:color w:val="000000"/>
                <w:sz w:val="16"/>
                <w:szCs w:val="16"/>
              </w:rPr>
              <w:t>.0</w:t>
            </w:r>
            <w:r>
              <w:rPr>
                <w:b/>
                <w:color w:val="000000"/>
                <w:sz w:val="16"/>
                <w:szCs w:val="16"/>
              </w:rPr>
              <w:t>3</w:t>
            </w:r>
            <w:r w:rsidRPr="002C55C3">
              <w:rPr>
                <w:b/>
                <w:color w:val="000000"/>
                <w:sz w:val="16"/>
                <w:szCs w:val="16"/>
              </w:rPr>
              <w:t>.20</w:t>
            </w:r>
            <w:r>
              <w:rPr>
                <w:b/>
                <w:color w:val="000000"/>
                <w:sz w:val="16"/>
                <w:szCs w:val="16"/>
              </w:rPr>
              <w:t>13</w:t>
            </w:r>
            <w:r w:rsidRPr="002C55C3">
              <w:rPr>
                <w:b/>
                <w:color w:val="000000"/>
                <w:sz w:val="16"/>
                <w:szCs w:val="16"/>
              </w:rPr>
              <w:t>г.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«Сестринское дело в тер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пии.»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 часа</w:t>
            </w:r>
          </w:p>
        </w:tc>
        <w:tc>
          <w:tcPr>
            <w:tcW w:w="2268" w:type="dxa"/>
          </w:tcPr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>Сертификат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 xml:space="preserve">А № </w:t>
            </w:r>
            <w:r>
              <w:rPr>
                <w:b/>
                <w:color w:val="000000"/>
                <w:sz w:val="16"/>
                <w:szCs w:val="16"/>
              </w:rPr>
              <w:t>3532380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02.03.2013г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НОУ «Центр дополнительн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го профессионального образования «</w:t>
            </w:r>
            <w:proofErr w:type="spellStart"/>
            <w:r>
              <w:rPr>
                <w:color w:val="000000"/>
                <w:sz w:val="16"/>
                <w:szCs w:val="16"/>
              </w:rPr>
              <w:t>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фаМед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  <w:p w:rsidR="00617A4D" w:rsidRPr="006D7B60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6D7B60">
              <w:rPr>
                <w:b/>
                <w:color w:val="000000"/>
                <w:sz w:val="16"/>
                <w:szCs w:val="16"/>
              </w:rPr>
              <w:t xml:space="preserve"> «Сестринское д</w:t>
            </w:r>
            <w:r w:rsidRPr="006D7B60">
              <w:rPr>
                <w:b/>
                <w:color w:val="000000"/>
                <w:sz w:val="16"/>
                <w:szCs w:val="16"/>
              </w:rPr>
              <w:t>е</w:t>
            </w:r>
            <w:r w:rsidRPr="006D7B60">
              <w:rPr>
                <w:b/>
                <w:color w:val="000000"/>
                <w:sz w:val="16"/>
                <w:szCs w:val="16"/>
              </w:rPr>
              <w:t>ло»</w:t>
            </w: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617A4D" w:rsidRPr="000A70D4" w:rsidRDefault="00617A4D" w:rsidP="00FE5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841" w:type="dxa"/>
          </w:tcPr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ВАРДАПЕТЯН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ЭЛИНА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ЛЕВОНОВНА</w:t>
            </w:r>
          </w:p>
        </w:tc>
        <w:tc>
          <w:tcPr>
            <w:tcW w:w="1277" w:type="dxa"/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медицинская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сестра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пала</w:t>
            </w:r>
            <w:r w:rsidRPr="000A70D4">
              <w:rPr>
                <w:color w:val="000000"/>
                <w:sz w:val="16"/>
                <w:szCs w:val="16"/>
              </w:rPr>
              <w:t>т</w:t>
            </w:r>
            <w:r w:rsidRPr="000A70D4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1840" w:type="dxa"/>
          </w:tcPr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«Акушерское 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ло»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ГОУ «Базовое</w:t>
            </w:r>
            <w:r w:rsidRPr="000A70D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медицинское</w:t>
            </w:r>
            <w:r w:rsidRPr="000A70D4">
              <w:rPr>
                <w:color w:val="000000"/>
                <w:sz w:val="16"/>
                <w:szCs w:val="16"/>
              </w:rPr>
              <w:t xml:space="preserve">  уч</w:t>
            </w:r>
            <w:r w:rsidRPr="000A70D4">
              <w:rPr>
                <w:color w:val="000000"/>
                <w:sz w:val="16"/>
                <w:szCs w:val="16"/>
              </w:rPr>
              <w:t>и</w:t>
            </w:r>
            <w:r w:rsidRPr="000A70D4">
              <w:rPr>
                <w:color w:val="000000"/>
                <w:sz w:val="16"/>
                <w:szCs w:val="16"/>
              </w:rPr>
              <w:t xml:space="preserve">лище </w:t>
            </w:r>
            <w:r>
              <w:rPr>
                <w:color w:val="000000"/>
                <w:sz w:val="16"/>
                <w:szCs w:val="16"/>
              </w:rPr>
              <w:t xml:space="preserve"> на КМВ»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2005г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СБ №5159479</w:t>
            </w:r>
          </w:p>
        </w:tc>
        <w:tc>
          <w:tcPr>
            <w:tcW w:w="2838" w:type="dxa"/>
          </w:tcPr>
          <w:p w:rsidR="00617A4D" w:rsidRPr="0056266C" w:rsidRDefault="00617A4D" w:rsidP="00FE5C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Высшая</w:t>
            </w:r>
          </w:p>
          <w:p w:rsidR="00617A4D" w:rsidRDefault="00617A4D" w:rsidP="00FE5C43">
            <w:pPr>
              <w:rPr>
                <w:sz w:val="16"/>
                <w:szCs w:val="16"/>
              </w:rPr>
            </w:pPr>
            <w:r w:rsidRPr="0056266C">
              <w:rPr>
                <w:sz w:val="16"/>
                <w:szCs w:val="16"/>
              </w:rPr>
              <w:t>квалификационная категория</w:t>
            </w:r>
            <w:r w:rsidRPr="0056266C">
              <w:rPr>
                <w:b/>
                <w:sz w:val="16"/>
                <w:szCs w:val="16"/>
              </w:rPr>
              <w:t xml:space="preserve"> </w:t>
            </w:r>
            <w:r w:rsidRPr="0056266C">
              <w:rPr>
                <w:sz w:val="16"/>
                <w:szCs w:val="16"/>
              </w:rPr>
              <w:t xml:space="preserve">по специальности </w:t>
            </w:r>
            <w:r w:rsidRPr="0056266C">
              <w:rPr>
                <w:b/>
                <w:sz w:val="16"/>
                <w:szCs w:val="16"/>
              </w:rPr>
              <w:t>««</w:t>
            </w:r>
            <w:r w:rsidRPr="0056266C">
              <w:rPr>
                <w:sz w:val="16"/>
                <w:szCs w:val="16"/>
              </w:rPr>
              <w:t>Сес</w:t>
            </w:r>
            <w:r w:rsidRPr="0056266C">
              <w:rPr>
                <w:sz w:val="16"/>
                <w:szCs w:val="16"/>
              </w:rPr>
              <w:t>т</w:t>
            </w:r>
            <w:r w:rsidRPr="0056266C">
              <w:rPr>
                <w:sz w:val="16"/>
                <w:szCs w:val="16"/>
              </w:rPr>
              <w:t xml:space="preserve">ринское дело»  </w:t>
            </w:r>
          </w:p>
          <w:p w:rsidR="00617A4D" w:rsidRPr="00A61F54" w:rsidRDefault="00617A4D" w:rsidP="00FE5C43">
            <w:pPr>
              <w:rPr>
                <w:b/>
                <w:sz w:val="16"/>
                <w:szCs w:val="16"/>
              </w:rPr>
            </w:pPr>
            <w:r w:rsidRPr="00A61F54">
              <w:rPr>
                <w:b/>
                <w:sz w:val="16"/>
                <w:szCs w:val="16"/>
              </w:rPr>
              <w:t xml:space="preserve">19.02.2014г.    </w:t>
            </w:r>
          </w:p>
          <w:p w:rsidR="00617A4D" w:rsidRPr="0056266C" w:rsidRDefault="00617A4D" w:rsidP="00FE5C43">
            <w:pPr>
              <w:rPr>
                <w:sz w:val="16"/>
                <w:szCs w:val="16"/>
              </w:rPr>
            </w:pPr>
            <w:r w:rsidRPr="0056266C">
              <w:rPr>
                <w:sz w:val="16"/>
                <w:szCs w:val="16"/>
              </w:rPr>
              <w:t>Приказ Министра здравоохранения Ставропол</w:t>
            </w:r>
            <w:r w:rsidRPr="0056266C">
              <w:rPr>
                <w:sz w:val="16"/>
                <w:szCs w:val="16"/>
              </w:rPr>
              <w:t>ь</w:t>
            </w:r>
            <w:r w:rsidRPr="0056266C">
              <w:rPr>
                <w:sz w:val="16"/>
                <w:szCs w:val="16"/>
              </w:rPr>
              <w:t>ского края</w:t>
            </w:r>
          </w:p>
          <w:p w:rsidR="00617A4D" w:rsidRPr="0056266C" w:rsidRDefault="00617A4D" w:rsidP="00FE5C43">
            <w:pPr>
              <w:rPr>
                <w:sz w:val="16"/>
                <w:szCs w:val="16"/>
              </w:rPr>
            </w:pPr>
            <w:r w:rsidRPr="0056266C">
              <w:rPr>
                <w:sz w:val="16"/>
                <w:szCs w:val="16"/>
              </w:rPr>
              <w:t xml:space="preserve"> № </w:t>
            </w:r>
            <w:r>
              <w:rPr>
                <w:sz w:val="16"/>
                <w:szCs w:val="16"/>
              </w:rPr>
              <w:t>1</w:t>
            </w:r>
            <w:r w:rsidRPr="0056266C">
              <w:rPr>
                <w:sz w:val="16"/>
                <w:szCs w:val="16"/>
              </w:rPr>
              <w:t>0-0</w:t>
            </w:r>
            <w:r>
              <w:rPr>
                <w:sz w:val="16"/>
                <w:szCs w:val="16"/>
              </w:rPr>
              <w:t>3</w:t>
            </w:r>
            <w:r w:rsidRPr="0056266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58</w:t>
            </w:r>
          </w:p>
          <w:p w:rsidR="00617A4D" w:rsidRPr="0056266C" w:rsidRDefault="00617A4D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НОУ «Центр дополнительного профессионального образования «</w:t>
            </w:r>
            <w:proofErr w:type="spellStart"/>
            <w:r>
              <w:rPr>
                <w:color w:val="000000"/>
                <w:sz w:val="16"/>
                <w:szCs w:val="16"/>
              </w:rPr>
              <w:t>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фаМед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01</w:t>
            </w:r>
            <w:r w:rsidRPr="00336521">
              <w:rPr>
                <w:b/>
                <w:color w:val="000000"/>
                <w:sz w:val="16"/>
                <w:szCs w:val="16"/>
              </w:rPr>
              <w:t>.0</w:t>
            </w:r>
            <w:r>
              <w:rPr>
                <w:b/>
                <w:color w:val="000000"/>
                <w:sz w:val="16"/>
                <w:szCs w:val="16"/>
              </w:rPr>
              <w:t>2</w:t>
            </w:r>
            <w:r w:rsidRPr="002C55C3">
              <w:rPr>
                <w:b/>
                <w:color w:val="000000"/>
                <w:sz w:val="16"/>
                <w:szCs w:val="16"/>
              </w:rPr>
              <w:t>.20</w:t>
            </w:r>
            <w:r>
              <w:rPr>
                <w:b/>
                <w:color w:val="000000"/>
                <w:sz w:val="16"/>
                <w:szCs w:val="16"/>
              </w:rPr>
              <w:t>13</w:t>
            </w:r>
            <w:r w:rsidRPr="002C55C3">
              <w:rPr>
                <w:b/>
                <w:color w:val="000000"/>
                <w:sz w:val="16"/>
                <w:szCs w:val="16"/>
              </w:rPr>
              <w:t>-</w:t>
            </w:r>
            <w:r>
              <w:rPr>
                <w:b/>
                <w:color w:val="000000"/>
                <w:sz w:val="16"/>
                <w:szCs w:val="16"/>
              </w:rPr>
              <w:t>01</w:t>
            </w:r>
            <w:r w:rsidRPr="002C55C3">
              <w:rPr>
                <w:b/>
                <w:color w:val="000000"/>
                <w:sz w:val="16"/>
                <w:szCs w:val="16"/>
              </w:rPr>
              <w:t>.0</w:t>
            </w:r>
            <w:r>
              <w:rPr>
                <w:b/>
                <w:color w:val="000000"/>
                <w:sz w:val="16"/>
                <w:szCs w:val="16"/>
              </w:rPr>
              <w:t>3</w:t>
            </w:r>
            <w:r w:rsidRPr="002C55C3">
              <w:rPr>
                <w:b/>
                <w:color w:val="000000"/>
                <w:sz w:val="16"/>
                <w:szCs w:val="16"/>
              </w:rPr>
              <w:t>.20</w:t>
            </w:r>
            <w:r>
              <w:rPr>
                <w:b/>
                <w:color w:val="000000"/>
                <w:sz w:val="16"/>
                <w:szCs w:val="16"/>
              </w:rPr>
              <w:t>13</w:t>
            </w:r>
            <w:r w:rsidRPr="002C55C3">
              <w:rPr>
                <w:b/>
                <w:color w:val="000000"/>
                <w:sz w:val="16"/>
                <w:szCs w:val="16"/>
              </w:rPr>
              <w:t>г.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«Сестринское дело в тер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пии.»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 часа</w:t>
            </w:r>
          </w:p>
        </w:tc>
        <w:tc>
          <w:tcPr>
            <w:tcW w:w="2268" w:type="dxa"/>
          </w:tcPr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>Сертификат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>А №</w:t>
            </w:r>
            <w:r>
              <w:rPr>
                <w:b/>
                <w:color w:val="000000"/>
                <w:sz w:val="16"/>
                <w:szCs w:val="16"/>
              </w:rPr>
              <w:t>3516533</w:t>
            </w:r>
          </w:p>
          <w:p w:rsidR="00617A4D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02.03.2013г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НОУ «Центр дополнительн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го профессионального образования «</w:t>
            </w:r>
            <w:proofErr w:type="spellStart"/>
            <w:r>
              <w:rPr>
                <w:color w:val="000000"/>
                <w:sz w:val="16"/>
                <w:szCs w:val="16"/>
              </w:rPr>
              <w:t>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фаМед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 «Сестринское дело»</w:t>
            </w: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617A4D" w:rsidRPr="000A70D4" w:rsidRDefault="00617A4D" w:rsidP="00FE5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841" w:type="dxa"/>
          </w:tcPr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БОЛДЫРЕВА 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ЯРОСЛАВНА 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СОВНА</w:t>
            </w:r>
          </w:p>
        </w:tc>
        <w:tc>
          <w:tcPr>
            <w:tcW w:w="1277" w:type="dxa"/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медицинская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сестра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пала</w:t>
            </w:r>
            <w:r w:rsidRPr="000A70D4">
              <w:rPr>
                <w:color w:val="000000"/>
                <w:sz w:val="16"/>
                <w:szCs w:val="16"/>
              </w:rPr>
              <w:t>т</w:t>
            </w:r>
            <w:r w:rsidRPr="000A70D4">
              <w:rPr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1840" w:type="dxa"/>
          </w:tcPr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«Лечебное д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ло» ГБОУ ВПО «Ста</w:t>
            </w:r>
            <w:r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>ропольский государственный ун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 xml:space="preserve">верситет» </w:t>
            </w:r>
          </w:p>
          <w:p w:rsidR="00617A4D" w:rsidRPr="00A46542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A46542">
              <w:rPr>
                <w:b/>
                <w:color w:val="000000"/>
                <w:sz w:val="16"/>
                <w:szCs w:val="16"/>
              </w:rPr>
              <w:t>2013г.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 СПА 0456572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</w:tcPr>
          <w:p w:rsidR="00617A4D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Вторая</w:t>
            </w:r>
          </w:p>
          <w:p w:rsidR="00617A4D" w:rsidRPr="00411B5C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411B5C">
              <w:rPr>
                <w:color w:val="000000"/>
                <w:sz w:val="16"/>
                <w:szCs w:val="16"/>
              </w:rPr>
              <w:t>валификационная категория по специальн</w:t>
            </w:r>
            <w:r w:rsidRPr="00411B5C">
              <w:rPr>
                <w:color w:val="000000"/>
                <w:sz w:val="16"/>
                <w:szCs w:val="16"/>
              </w:rPr>
              <w:t>о</w:t>
            </w:r>
            <w:r w:rsidRPr="00411B5C">
              <w:rPr>
                <w:color w:val="000000"/>
                <w:sz w:val="16"/>
                <w:szCs w:val="16"/>
              </w:rPr>
              <w:t>сти «</w:t>
            </w:r>
            <w:r>
              <w:rPr>
                <w:color w:val="000000"/>
                <w:sz w:val="16"/>
                <w:szCs w:val="16"/>
              </w:rPr>
              <w:t xml:space="preserve">Сестринское </w:t>
            </w:r>
            <w:r w:rsidRPr="00411B5C">
              <w:rPr>
                <w:color w:val="000000"/>
                <w:sz w:val="16"/>
                <w:szCs w:val="16"/>
              </w:rPr>
              <w:t>дело»</w:t>
            </w:r>
          </w:p>
          <w:p w:rsidR="00617A4D" w:rsidRPr="00411B5C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411B5C"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6</w:t>
            </w:r>
            <w:r w:rsidRPr="00411B5C">
              <w:rPr>
                <w:b/>
                <w:color w:val="000000"/>
                <w:sz w:val="16"/>
                <w:szCs w:val="16"/>
              </w:rPr>
              <w:t>.1</w:t>
            </w:r>
            <w:r>
              <w:rPr>
                <w:b/>
                <w:color w:val="000000"/>
                <w:sz w:val="16"/>
                <w:szCs w:val="16"/>
              </w:rPr>
              <w:t>1</w:t>
            </w:r>
            <w:r w:rsidRPr="00411B5C">
              <w:rPr>
                <w:b/>
                <w:color w:val="000000"/>
                <w:sz w:val="16"/>
                <w:szCs w:val="16"/>
              </w:rPr>
              <w:t>.2016г.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Приказ Министра здравоохранения Ставропол</w:t>
            </w:r>
            <w:r w:rsidRPr="000A70D4">
              <w:rPr>
                <w:color w:val="000000"/>
                <w:sz w:val="16"/>
                <w:szCs w:val="16"/>
              </w:rPr>
              <w:t>ь</w:t>
            </w:r>
            <w:r w:rsidRPr="000A70D4">
              <w:rPr>
                <w:color w:val="000000"/>
                <w:sz w:val="16"/>
                <w:szCs w:val="16"/>
              </w:rPr>
              <w:t>ского края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10-03/666</w:t>
            </w:r>
          </w:p>
          <w:p w:rsidR="00617A4D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АНО ДПО 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color w:val="000000"/>
                <w:sz w:val="16"/>
                <w:szCs w:val="16"/>
              </w:rPr>
              <w:t>Альф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мед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</w:p>
          <w:p w:rsidR="00617A4D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29.08.2016г -29.09</w:t>
            </w:r>
            <w:r w:rsidRPr="0056266C">
              <w:rPr>
                <w:b/>
                <w:color w:val="000000"/>
                <w:sz w:val="16"/>
                <w:szCs w:val="16"/>
              </w:rPr>
              <w:t>.201</w:t>
            </w:r>
            <w:r>
              <w:rPr>
                <w:b/>
                <w:color w:val="000000"/>
                <w:sz w:val="16"/>
                <w:szCs w:val="16"/>
              </w:rPr>
              <w:t>6г.</w:t>
            </w:r>
          </w:p>
          <w:p w:rsidR="00617A4D" w:rsidRPr="00D525FF" w:rsidRDefault="00617A4D" w:rsidP="00FE5C43">
            <w:pPr>
              <w:rPr>
                <w:sz w:val="16"/>
                <w:szCs w:val="16"/>
              </w:rPr>
            </w:pPr>
            <w:r w:rsidRPr="00D525FF">
              <w:rPr>
                <w:sz w:val="16"/>
                <w:szCs w:val="16"/>
              </w:rPr>
              <w:t xml:space="preserve"> «Сестринское дело в ка</w:t>
            </w:r>
            <w:r w:rsidRPr="00D525FF">
              <w:rPr>
                <w:sz w:val="16"/>
                <w:szCs w:val="16"/>
              </w:rPr>
              <w:t>р</w:t>
            </w:r>
            <w:r w:rsidRPr="00D525FF">
              <w:rPr>
                <w:sz w:val="16"/>
                <w:szCs w:val="16"/>
              </w:rPr>
              <w:t>диологии»</w:t>
            </w:r>
          </w:p>
          <w:p w:rsidR="00617A4D" w:rsidRPr="00D525FF" w:rsidRDefault="00617A4D" w:rsidP="00FE5C43">
            <w:pPr>
              <w:rPr>
                <w:sz w:val="16"/>
                <w:szCs w:val="16"/>
              </w:rPr>
            </w:pPr>
            <w:r w:rsidRPr="00D525FF">
              <w:rPr>
                <w:sz w:val="16"/>
                <w:szCs w:val="16"/>
              </w:rPr>
              <w:t>144 часа</w:t>
            </w:r>
          </w:p>
          <w:p w:rsidR="00617A4D" w:rsidRPr="0071048C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>Сертификат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 xml:space="preserve">№ </w:t>
            </w:r>
            <w:r>
              <w:rPr>
                <w:b/>
                <w:color w:val="000000"/>
                <w:sz w:val="16"/>
                <w:szCs w:val="16"/>
              </w:rPr>
              <w:t>1126241130226</w:t>
            </w:r>
          </w:p>
          <w:p w:rsidR="00617A4D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30.09.2016г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АНО ДПО 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color w:val="000000"/>
                <w:sz w:val="16"/>
                <w:szCs w:val="16"/>
              </w:rPr>
              <w:t>Альф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мед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 «Сестринское дело»</w:t>
            </w: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617A4D" w:rsidRDefault="00617A4D" w:rsidP="00FE5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841" w:type="dxa"/>
          </w:tcPr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БИЧОЕВА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ИРИНА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СУЛТАНОВНА</w:t>
            </w:r>
          </w:p>
        </w:tc>
        <w:tc>
          <w:tcPr>
            <w:tcW w:w="1277" w:type="dxa"/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медицинская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сестра 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палатная</w:t>
            </w:r>
            <w:r>
              <w:rPr>
                <w:color w:val="000000"/>
                <w:sz w:val="16"/>
                <w:szCs w:val="16"/>
              </w:rPr>
              <w:t xml:space="preserve"> (п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стовая)</w:t>
            </w:r>
          </w:p>
        </w:tc>
        <w:tc>
          <w:tcPr>
            <w:tcW w:w="1840" w:type="dxa"/>
          </w:tcPr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«Акушерское д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ло»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ГБОУ СПО  СК 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«Пятигорский медицинский ко</w:t>
            </w:r>
            <w:r>
              <w:rPr>
                <w:color w:val="000000"/>
                <w:sz w:val="16"/>
                <w:szCs w:val="16"/>
              </w:rPr>
              <w:t>л</w:t>
            </w:r>
            <w:r>
              <w:rPr>
                <w:color w:val="000000"/>
                <w:sz w:val="16"/>
                <w:szCs w:val="16"/>
              </w:rPr>
              <w:t>ледж»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2011г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26СПА 0004414</w:t>
            </w:r>
          </w:p>
        </w:tc>
        <w:tc>
          <w:tcPr>
            <w:tcW w:w="2838" w:type="dxa"/>
          </w:tcPr>
          <w:p w:rsidR="00617A4D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410" w:type="dxa"/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Межотраслевой регионал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ный центр повышения квалификации и профе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сиональной переподготовки специ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 xml:space="preserve">листов ФГБОУТ ВПО 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«Кабардино-Балкарский государс</w:t>
            </w:r>
            <w:r>
              <w:rPr>
                <w:color w:val="000000"/>
                <w:sz w:val="16"/>
                <w:szCs w:val="16"/>
              </w:rPr>
              <w:t>т</w:t>
            </w:r>
            <w:r>
              <w:rPr>
                <w:color w:val="000000"/>
                <w:sz w:val="16"/>
                <w:szCs w:val="16"/>
              </w:rPr>
              <w:t xml:space="preserve">венный университет им. </w:t>
            </w:r>
            <w:proofErr w:type="spellStart"/>
            <w:r>
              <w:rPr>
                <w:color w:val="000000"/>
                <w:sz w:val="16"/>
                <w:szCs w:val="16"/>
              </w:rPr>
              <w:t>им.Х.М.Бербекова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20.01.2015г-05.03.2015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«Сестринская  помощь д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тям»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617A4D" w:rsidRPr="00D30A57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D30A57">
              <w:rPr>
                <w:b/>
                <w:color w:val="000000"/>
                <w:sz w:val="16"/>
                <w:szCs w:val="16"/>
              </w:rPr>
              <w:t xml:space="preserve">Сертификат </w:t>
            </w:r>
          </w:p>
          <w:p w:rsidR="00617A4D" w:rsidRPr="00D30A57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D30A57">
              <w:rPr>
                <w:b/>
                <w:color w:val="000000"/>
                <w:sz w:val="16"/>
                <w:szCs w:val="16"/>
              </w:rPr>
              <w:t>№</w:t>
            </w:r>
            <w:r>
              <w:rPr>
                <w:b/>
                <w:color w:val="000000"/>
                <w:sz w:val="16"/>
                <w:szCs w:val="16"/>
              </w:rPr>
              <w:t xml:space="preserve"> 0107240358014</w:t>
            </w:r>
          </w:p>
          <w:p w:rsidR="00617A4D" w:rsidRPr="00D30A57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05.03.2015г.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ФГБОУТ ВПО 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«Кабардино-Балкарский государственный универс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 xml:space="preserve">тет им. </w:t>
            </w:r>
            <w:proofErr w:type="spellStart"/>
            <w:r>
              <w:rPr>
                <w:color w:val="000000"/>
                <w:sz w:val="16"/>
                <w:szCs w:val="16"/>
              </w:rPr>
              <w:t>им.Х.М.Бербекова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»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«Сестринское дело  в </w:t>
            </w:r>
            <w:proofErr w:type="spellStart"/>
            <w:r>
              <w:rPr>
                <w:color w:val="000000"/>
                <w:sz w:val="16"/>
                <w:szCs w:val="16"/>
              </w:rPr>
              <w:t>педи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тоии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  <w:p w:rsidR="00617A4D" w:rsidRPr="00D30A57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617A4D" w:rsidRDefault="00617A4D" w:rsidP="00617A4D">
      <w:pPr>
        <w:sectPr w:rsidR="00617A4D" w:rsidSect="00D16C37">
          <w:pgSz w:w="16840" w:h="11907" w:orient="landscape" w:code="9"/>
          <w:pgMar w:top="567" w:right="567" w:bottom="284" w:left="567" w:header="720" w:footer="720" w:gutter="0"/>
          <w:pgNumType w:start="1"/>
          <w:cols w:space="720"/>
          <w:titlePg/>
        </w:sectPr>
      </w:pPr>
    </w:p>
    <w:p w:rsidR="00617A4D" w:rsidRPr="000A70D4" w:rsidRDefault="00617A4D" w:rsidP="00617A4D">
      <w:pPr>
        <w:pStyle w:val="2"/>
        <w:rPr>
          <w:color w:val="000000"/>
        </w:rPr>
      </w:pPr>
      <w:r w:rsidRPr="000A70D4">
        <w:lastRenderedPageBreak/>
        <w:t>ЛЕЧЕБНО-ДИАГНОСТИЧЕСКОЕ ОТДЕЛ</w:t>
      </w:r>
      <w:r w:rsidRPr="000A70D4">
        <w:t>Е</w:t>
      </w:r>
      <w:r w:rsidRPr="000A70D4">
        <w:t>НИЕ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841"/>
        <w:gridCol w:w="1277"/>
        <w:gridCol w:w="1840"/>
        <w:gridCol w:w="2838"/>
        <w:gridCol w:w="2410"/>
        <w:gridCol w:w="2835"/>
        <w:gridCol w:w="2268"/>
      </w:tblGrid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617A4D" w:rsidRPr="000A70D4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0A70D4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0A70D4">
              <w:rPr>
                <w:b/>
                <w:sz w:val="16"/>
                <w:szCs w:val="16"/>
              </w:rPr>
              <w:t>п</w:t>
            </w:r>
            <w:proofErr w:type="spellEnd"/>
            <w:r w:rsidRPr="000A70D4">
              <w:rPr>
                <w:b/>
                <w:sz w:val="16"/>
                <w:szCs w:val="16"/>
              </w:rPr>
              <w:t>/</w:t>
            </w:r>
            <w:proofErr w:type="spellStart"/>
            <w:r w:rsidRPr="000A70D4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617A4D" w:rsidRPr="000A70D4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0A70D4">
              <w:rPr>
                <w:b/>
                <w:sz w:val="16"/>
                <w:szCs w:val="16"/>
              </w:rPr>
              <w:t xml:space="preserve">Фамилия, имя, </w:t>
            </w:r>
            <w:r w:rsidRPr="000A70D4">
              <w:rPr>
                <w:b/>
                <w:sz w:val="16"/>
                <w:szCs w:val="16"/>
              </w:rPr>
              <w:br/>
              <w:t>отчество сре</w:t>
            </w:r>
            <w:r w:rsidRPr="000A70D4">
              <w:rPr>
                <w:b/>
                <w:sz w:val="16"/>
                <w:szCs w:val="16"/>
              </w:rPr>
              <w:t>д</w:t>
            </w:r>
            <w:r w:rsidRPr="000A70D4">
              <w:rPr>
                <w:b/>
                <w:sz w:val="16"/>
                <w:szCs w:val="16"/>
              </w:rPr>
              <w:t xml:space="preserve">него </w:t>
            </w:r>
          </w:p>
          <w:p w:rsidR="00617A4D" w:rsidRPr="000A70D4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0A70D4">
              <w:rPr>
                <w:b/>
                <w:sz w:val="16"/>
                <w:szCs w:val="16"/>
              </w:rPr>
              <w:t>медицинского рабо</w:t>
            </w:r>
            <w:r w:rsidRPr="000A70D4">
              <w:rPr>
                <w:b/>
                <w:sz w:val="16"/>
                <w:szCs w:val="16"/>
              </w:rPr>
              <w:t>т</w:t>
            </w:r>
            <w:r w:rsidRPr="000A70D4">
              <w:rPr>
                <w:b/>
                <w:sz w:val="16"/>
                <w:szCs w:val="16"/>
              </w:rPr>
              <w:t xml:space="preserve">ника 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617A4D" w:rsidRPr="000A70D4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0A70D4">
              <w:rPr>
                <w:b/>
                <w:sz w:val="16"/>
                <w:szCs w:val="16"/>
              </w:rPr>
              <w:t xml:space="preserve">Занимаемая </w:t>
            </w:r>
            <w:r w:rsidRPr="000A70D4">
              <w:rPr>
                <w:b/>
                <w:sz w:val="16"/>
                <w:szCs w:val="16"/>
              </w:rPr>
              <w:br/>
              <w:t>дол</w:t>
            </w:r>
            <w:r w:rsidRPr="000A70D4">
              <w:rPr>
                <w:b/>
                <w:sz w:val="16"/>
                <w:szCs w:val="16"/>
              </w:rPr>
              <w:t>ж</w:t>
            </w:r>
            <w:r w:rsidRPr="000A70D4">
              <w:rPr>
                <w:b/>
                <w:sz w:val="16"/>
                <w:szCs w:val="16"/>
              </w:rPr>
              <w:t>ность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617A4D" w:rsidRPr="000A70D4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0A70D4">
              <w:rPr>
                <w:b/>
                <w:sz w:val="16"/>
                <w:szCs w:val="16"/>
              </w:rPr>
              <w:t>Специал</w:t>
            </w:r>
            <w:r w:rsidRPr="000A70D4">
              <w:rPr>
                <w:b/>
                <w:sz w:val="16"/>
                <w:szCs w:val="16"/>
              </w:rPr>
              <w:t>ь</w:t>
            </w:r>
            <w:r w:rsidRPr="000A70D4">
              <w:rPr>
                <w:b/>
                <w:sz w:val="16"/>
                <w:szCs w:val="16"/>
              </w:rPr>
              <w:t>ность по диплому (Наимен</w:t>
            </w:r>
            <w:r w:rsidRPr="000A70D4">
              <w:rPr>
                <w:b/>
                <w:sz w:val="16"/>
                <w:szCs w:val="16"/>
              </w:rPr>
              <w:t>о</w:t>
            </w:r>
            <w:r w:rsidRPr="000A70D4">
              <w:rPr>
                <w:b/>
                <w:sz w:val="16"/>
                <w:szCs w:val="16"/>
              </w:rPr>
              <w:t>вание средне – спец</w:t>
            </w:r>
            <w:r w:rsidRPr="000A70D4">
              <w:rPr>
                <w:b/>
                <w:sz w:val="16"/>
                <w:szCs w:val="16"/>
              </w:rPr>
              <w:t>и</w:t>
            </w:r>
            <w:r w:rsidRPr="000A70D4">
              <w:rPr>
                <w:b/>
                <w:sz w:val="16"/>
                <w:szCs w:val="16"/>
              </w:rPr>
              <w:t>ального учебного заведения, год око</w:t>
            </w:r>
            <w:r w:rsidRPr="000A70D4">
              <w:rPr>
                <w:b/>
                <w:sz w:val="16"/>
                <w:szCs w:val="16"/>
              </w:rPr>
              <w:t>н</w:t>
            </w:r>
            <w:r w:rsidRPr="000A70D4">
              <w:rPr>
                <w:b/>
                <w:sz w:val="16"/>
                <w:szCs w:val="16"/>
              </w:rPr>
              <w:t>чания)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vAlign w:val="center"/>
          </w:tcPr>
          <w:p w:rsidR="00617A4D" w:rsidRPr="000A70D4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0A70D4">
              <w:rPr>
                <w:b/>
                <w:sz w:val="16"/>
                <w:szCs w:val="16"/>
              </w:rPr>
              <w:t>Квалификационная категория, наимен</w:t>
            </w:r>
            <w:r w:rsidRPr="000A70D4">
              <w:rPr>
                <w:b/>
                <w:sz w:val="16"/>
                <w:szCs w:val="16"/>
              </w:rPr>
              <w:t>о</w:t>
            </w:r>
            <w:r w:rsidRPr="000A70D4">
              <w:rPr>
                <w:b/>
                <w:sz w:val="16"/>
                <w:szCs w:val="16"/>
              </w:rPr>
              <w:t>вание специальности. –Дата последней аттестации, наим</w:t>
            </w:r>
            <w:r w:rsidRPr="000A70D4">
              <w:rPr>
                <w:b/>
                <w:sz w:val="16"/>
                <w:szCs w:val="16"/>
              </w:rPr>
              <w:t>е</w:t>
            </w:r>
            <w:r w:rsidRPr="000A70D4">
              <w:rPr>
                <w:b/>
                <w:sz w:val="16"/>
                <w:szCs w:val="16"/>
              </w:rPr>
              <w:t>нование органа, установившего квалификационную катег</w:t>
            </w:r>
            <w:r w:rsidRPr="000A70D4">
              <w:rPr>
                <w:b/>
                <w:sz w:val="16"/>
                <w:szCs w:val="16"/>
              </w:rPr>
              <w:t>о</w:t>
            </w:r>
            <w:r w:rsidRPr="000A70D4">
              <w:rPr>
                <w:b/>
                <w:sz w:val="16"/>
                <w:szCs w:val="16"/>
              </w:rPr>
              <w:t>рию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17A4D" w:rsidRPr="000A70D4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 первичной специализ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ции. (Наименование средне – специального учебного заведения, по</w:t>
            </w:r>
            <w:r>
              <w:rPr>
                <w:b/>
                <w:sz w:val="16"/>
                <w:szCs w:val="16"/>
              </w:rPr>
              <w:t>д</w:t>
            </w:r>
            <w:r>
              <w:rPr>
                <w:b/>
                <w:sz w:val="16"/>
                <w:szCs w:val="16"/>
              </w:rPr>
              <w:t>готовка в течение какого времени, наименование цикла подг</w:t>
            </w: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товки)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17A4D" w:rsidRPr="001F24D0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>Последнее усовершенств</w:t>
            </w:r>
            <w:r w:rsidRPr="001F24D0">
              <w:rPr>
                <w:b/>
                <w:sz w:val="16"/>
                <w:szCs w:val="16"/>
              </w:rPr>
              <w:t>о</w:t>
            </w:r>
            <w:r w:rsidRPr="001F24D0">
              <w:rPr>
                <w:b/>
                <w:sz w:val="16"/>
                <w:szCs w:val="16"/>
              </w:rPr>
              <w:t>вание в течение последних 5 лет (Наимен</w:t>
            </w:r>
            <w:r w:rsidRPr="001F24D0">
              <w:rPr>
                <w:b/>
                <w:sz w:val="16"/>
                <w:szCs w:val="16"/>
              </w:rPr>
              <w:t>о</w:t>
            </w:r>
            <w:r w:rsidRPr="001F24D0">
              <w:rPr>
                <w:b/>
                <w:sz w:val="16"/>
                <w:szCs w:val="16"/>
              </w:rPr>
              <w:t>вание средне – специального уче</w:t>
            </w:r>
            <w:r w:rsidRPr="001F24D0">
              <w:rPr>
                <w:b/>
                <w:sz w:val="16"/>
                <w:szCs w:val="16"/>
              </w:rPr>
              <w:t>б</w:t>
            </w:r>
            <w:r w:rsidRPr="001F24D0">
              <w:rPr>
                <w:b/>
                <w:sz w:val="16"/>
                <w:szCs w:val="16"/>
              </w:rPr>
              <w:t xml:space="preserve">ного заведения, </w:t>
            </w:r>
            <w:proofErr w:type="spellStart"/>
            <w:r w:rsidRPr="001F24D0">
              <w:rPr>
                <w:b/>
                <w:sz w:val="16"/>
                <w:szCs w:val="16"/>
              </w:rPr>
              <w:t>подг</w:t>
            </w:r>
            <w:proofErr w:type="spellEnd"/>
            <w:r w:rsidRPr="001F24D0">
              <w:rPr>
                <w:b/>
                <w:sz w:val="16"/>
                <w:szCs w:val="16"/>
              </w:rPr>
              <w:t>. в т</w:t>
            </w:r>
            <w:r w:rsidRPr="001F24D0">
              <w:rPr>
                <w:b/>
                <w:sz w:val="16"/>
                <w:szCs w:val="16"/>
              </w:rPr>
              <w:t>е</w:t>
            </w:r>
            <w:r w:rsidRPr="001F24D0">
              <w:rPr>
                <w:b/>
                <w:sz w:val="16"/>
                <w:szCs w:val="16"/>
              </w:rPr>
              <w:t>чение какого времени, наимен</w:t>
            </w:r>
            <w:r w:rsidRPr="001F24D0">
              <w:rPr>
                <w:b/>
                <w:sz w:val="16"/>
                <w:szCs w:val="16"/>
              </w:rPr>
              <w:t>о</w:t>
            </w:r>
            <w:r w:rsidRPr="001F24D0">
              <w:rPr>
                <w:b/>
                <w:sz w:val="16"/>
                <w:szCs w:val="16"/>
              </w:rPr>
              <w:t>вание цикла)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17A4D" w:rsidRPr="000A70D4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0A70D4">
              <w:rPr>
                <w:b/>
                <w:sz w:val="16"/>
                <w:szCs w:val="16"/>
              </w:rPr>
              <w:t>Наличие сертифик</w:t>
            </w:r>
            <w:r w:rsidRPr="000A70D4">
              <w:rPr>
                <w:b/>
                <w:sz w:val="16"/>
                <w:szCs w:val="16"/>
              </w:rPr>
              <w:t>а</w:t>
            </w:r>
            <w:r w:rsidRPr="000A70D4">
              <w:rPr>
                <w:b/>
                <w:sz w:val="16"/>
                <w:szCs w:val="16"/>
              </w:rPr>
              <w:t>та</w:t>
            </w:r>
          </w:p>
          <w:p w:rsidR="00617A4D" w:rsidRPr="000A70D4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0A70D4">
              <w:rPr>
                <w:b/>
                <w:sz w:val="16"/>
                <w:szCs w:val="16"/>
              </w:rPr>
              <w:t>(Наименование сре</w:t>
            </w:r>
            <w:r w:rsidRPr="000A70D4">
              <w:rPr>
                <w:b/>
                <w:sz w:val="16"/>
                <w:szCs w:val="16"/>
              </w:rPr>
              <w:t>д</w:t>
            </w:r>
            <w:r w:rsidRPr="000A70D4">
              <w:rPr>
                <w:b/>
                <w:sz w:val="16"/>
                <w:szCs w:val="16"/>
              </w:rPr>
              <w:t>не – специального учебного заведения, специальн</w:t>
            </w:r>
            <w:r w:rsidRPr="000A70D4">
              <w:rPr>
                <w:b/>
                <w:sz w:val="16"/>
                <w:szCs w:val="16"/>
              </w:rPr>
              <w:t>о</w:t>
            </w:r>
            <w:r w:rsidRPr="000A70D4">
              <w:rPr>
                <w:b/>
                <w:sz w:val="16"/>
                <w:szCs w:val="16"/>
              </w:rPr>
              <w:t>сти, номер сертифик</w:t>
            </w:r>
            <w:r w:rsidRPr="000A70D4">
              <w:rPr>
                <w:b/>
                <w:sz w:val="16"/>
                <w:szCs w:val="16"/>
              </w:rPr>
              <w:t>а</w:t>
            </w:r>
            <w:r w:rsidRPr="000A70D4">
              <w:rPr>
                <w:b/>
                <w:sz w:val="16"/>
                <w:szCs w:val="16"/>
              </w:rPr>
              <w:t>та, дата выд</w:t>
            </w:r>
            <w:r w:rsidRPr="000A70D4">
              <w:rPr>
                <w:b/>
                <w:sz w:val="16"/>
                <w:szCs w:val="16"/>
              </w:rPr>
              <w:t>а</w:t>
            </w:r>
            <w:r w:rsidRPr="000A70D4">
              <w:rPr>
                <w:b/>
                <w:sz w:val="16"/>
                <w:szCs w:val="16"/>
              </w:rPr>
              <w:t>чи)</w:t>
            </w: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</w:tcPr>
          <w:p w:rsidR="00617A4D" w:rsidRPr="000A70D4" w:rsidRDefault="00617A4D" w:rsidP="00FE5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КОЧКАРЕВА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АННА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АНАТОЛЬЕВНА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старшая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мед</w:t>
            </w:r>
            <w:r w:rsidRPr="000A70D4">
              <w:rPr>
                <w:color w:val="000000"/>
                <w:sz w:val="16"/>
                <w:szCs w:val="16"/>
              </w:rPr>
              <w:t>и</w:t>
            </w:r>
            <w:r w:rsidRPr="000A70D4">
              <w:rPr>
                <w:color w:val="000000"/>
                <w:sz w:val="16"/>
                <w:szCs w:val="16"/>
              </w:rPr>
              <w:t>цинская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сестра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медицинская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сестра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функционал</w:t>
            </w:r>
            <w:r w:rsidRPr="000A70D4">
              <w:rPr>
                <w:color w:val="000000"/>
                <w:sz w:val="16"/>
                <w:szCs w:val="16"/>
              </w:rPr>
              <w:t>ь</w:t>
            </w:r>
            <w:r w:rsidRPr="000A70D4">
              <w:rPr>
                <w:color w:val="000000"/>
                <w:sz w:val="16"/>
                <w:szCs w:val="16"/>
              </w:rPr>
              <w:t>ной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диагн</w:t>
            </w:r>
            <w:r w:rsidRPr="000A70D4">
              <w:rPr>
                <w:color w:val="000000"/>
                <w:sz w:val="16"/>
                <w:szCs w:val="16"/>
              </w:rPr>
              <w:t>о</w:t>
            </w:r>
            <w:r w:rsidRPr="000A70D4">
              <w:rPr>
                <w:color w:val="000000"/>
                <w:sz w:val="16"/>
                <w:szCs w:val="16"/>
              </w:rPr>
              <w:t>стики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«Медицинская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сестра»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Пятигорское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медици</w:t>
            </w:r>
            <w:r w:rsidRPr="000A70D4">
              <w:rPr>
                <w:color w:val="000000"/>
                <w:sz w:val="16"/>
                <w:szCs w:val="16"/>
              </w:rPr>
              <w:t>н</w:t>
            </w:r>
            <w:r w:rsidRPr="000A70D4">
              <w:rPr>
                <w:color w:val="000000"/>
                <w:sz w:val="16"/>
                <w:szCs w:val="16"/>
              </w:rPr>
              <w:t>ское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училище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1990г.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>П Т  № 066384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Первая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квалификационная категория по сп</w:t>
            </w:r>
            <w:r w:rsidRPr="000A70D4">
              <w:rPr>
                <w:color w:val="000000"/>
                <w:sz w:val="16"/>
                <w:szCs w:val="16"/>
              </w:rPr>
              <w:t>е</w:t>
            </w:r>
            <w:r w:rsidRPr="000A70D4">
              <w:rPr>
                <w:color w:val="000000"/>
                <w:sz w:val="16"/>
                <w:szCs w:val="16"/>
              </w:rPr>
              <w:t xml:space="preserve">циальности </w:t>
            </w:r>
          </w:p>
          <w:p w:rsidR="00617A4D" w:rsidRPr="00C240AA" w:rsidRDefault="00617A4D" w:rsidP="00FE5C43">
            <w:pPr>
              <w:rPr>
                <w:color w:val="000000"/>
                <w:sz w:val="16"/>
                <w:szCs w:val="16"/>
              </w:rPr>
            </w:pPr>
            <w:r w:rsidRPr="00C240AA">
              <w:rPr>
                <w:color w:val="000000"/>
                <w:sz w:val="16"/>
                <w:szCs w:val="16"/>
              </w:rPr>
              <w:t>"Организация сестринского д</w:t>
            </w:r>
            <w:r w:rsidRPr="00C240AA">
              <w:rPr>
                <w:color w:val="000000"/>
                <w:sz w:val="16"/>
                <w:szCs w:val="16"/>
              </w:rPr>
              <w:t>е</w:t>
            </w:r>
            <w:r w:rsidRPr="00C240AA">
              <w:rPr>
                <w:color w:val="000000"/>
                <w:sz w:val="16"/>
                <w:szCs w:val="16"/>
              </w:rPr>
              <w:t xml:space="preserve">ла»    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18.03.2015</w:t>
            </w:r>
            <w:r w:rsidRPr="000A70D4">
              <w:rPr>
                <w:b/>
                <w:color w:val="000000"/>
                <w:sz w:val="16"/>
                <w:szCs w:val="16"/>
              </w:rPr>
              <w:t>г.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Приказ Министра здравоохранения Ставропол</w:t>
            </w:r>
            <w:r w:rsidRPr="000A70D4">
              <w:rPr>
                <w:color w:val="000000"/>
                <w:sz w:val="16"/>
                <w:szCs w:val="16"/>
              </w:rPr>
              <w:t>ь</w:t>
            </w:r>
            <w:r w:rsidRPr="000A70D4">
              <w:rPr>
                <w:color w:val="000000"/>
                <w:sz w:val="16"/>
                <w:szCs w:val="16"/>
              </w:rPr>
              <w:t xml:space="preserve">ского края 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10-03/133</w:t>
            </w:r>
            <w:r w:rsidRPr="000A70D4">
              <w:rPr>
                <w:color w:val="000000"/>
                <w:sz w:val="16"/>
                <w:szCs w:val="16"/>
              </w:rPr>
              <w:t xml:space="preserve">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  <w:p w:rsidR="00617A4D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>Высшая</w:t>
            </w:r>
            <w:r w:rsidRPr="000A70D4">
              <w:rPr>
                <w:color w:val="000000"/>
                <w:sz w:val="16"/>
                <w:szCs w:val="16"/>
              </w:rPr>
              <w:t xml:space="preserve"> 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квалификационная категория по сп</w:t>
            </w:r>
            <w:r w:rsidRPr="000A70D4">
              <w:rPr>
                <w:color w:val="000000"/>
                <w:sz w:val="16"/>
                <w:szCs w:val="16"/>
              </w:rPr>
              <w:t>е</w:t>
            </w:r>
            <w:r w:rsidRPr="000A70D4">
              <w:rPr>
                <w:color w:val="000000"/>
                <w:sz w:val="16"/>
                <w:szCs w:val="16"/>
              </w:rPr>
              <w:t xml:space="preserve">циальности 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>"</w:t>
            </w:r>
            <w:r w:rsidRPr="000A70D4">
              <w:rPr>
                <w:color w:val="000000"/>
                <w:sz w:val="16"/>
                <w:szCs w:val="16"/>
              </w:rPr>
              <w:t>Сес</w:t>
            </w:r>
            <w:r w:rsidRPr="000A70D4">
              <w:rPr>
                <w:color w:val="000000"/>
                <w:sz w:val="16"/>
                <w:szCs w:val="16"/>
              </w:rPr>
              <w:t>т</w:t>
            </w:r>
            <w:r w:rsidRPr="000A70D4">
              <w:rPr>
                <w:color w:val="000000"/>
                <w:sz w:val="16"/>
                <w:szCs w:val="16"/>
              </w:rPr>
              <w:t>ринское дело"</w:t>
            </w:r>
            <w:r w:rsidRPr="000A70D4">
              <w:rPr>
                <w:b/>
                <w:color w:val="000000"/>
                <w:sz w:val="16"/>
                <w:szCs w:val="16"/>
              </w:rPr>
              <w:t xml:space="preserve">    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18.03.2015</w:t>
            </w:r>
            <w:r w:rsidRPr="000A70D4">
              <w:rPr>
                <w:b/>
                <w:color w:val="000000"/>
                <w:sz w:val="16"/>
                <w:szCs w:val="16"/>
              </w:rPr>
              <w:t>г.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Приказ Министра здравоохранения Ставропол</w:t>
            </w:r>
            <w:r w:rsidRPr="000A70D4">
              <w:rPr>
                <w:color w:val="000000"/>
                <w:sz w:val="16"/>
                <w:szCs w:val="16"/>
              </w:rPr>
              <w:t>ь</w:t>
            </w:r>
            <w:r w:rsidRPr="000A70D4">
              <w:rPr>
                <w:color w:val="000000"/>
                <w:sz w:val="16"/>
                <w:szCs w:val="16"/>
              </w:rPr>
              <w:t xml:space="preserve">ского края 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10-03/133</w:t>
            </w:r>
            <w:r w:rsidRPr="000A70D4">
              <w:rPr>
                <w:color w:val="000000"/>
                <w:sz w:val="16"/>
                <w:szCs w:val="16"/>
              </w:rPr>
              <w:t xml:space="preserve">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  <w:p w:rsidR="00617A4D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</w:p>
          <w:p w:rsidR="00617A4D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</w:p>
          <w:p w:rsidR="00617A4D" w:rsidRPr="00001505" w:rsidRDefault="00617A4D" w:rsidP="00FE5C43">
            <w:pPr>
              <w:rPr>
                <w:b/>
                <w:sz w:val="16"/>
                <w:szCs w:val="16"/>
              </w:rPr>
            </w:pPr>
            <w:r w:rsidRPr="00001505">
              <w:rPr>
                <w:b/>
                <w:sz w:val="16"/>
                <w:szCs w:val="16"/>
              </w:rPr>
              <w:t>Высшая</w:t>
            </w:r>
          </w:p>
          <w:p w:rsidR="00617A4D" w:rsidRPr="00001505" w:rsidRDefault="00617A4D" w:rsidP="00FE5C43">
            <w:pPr>
              <w:rPr>
                <w:sz w:val="16"/>
                <w:szCs w:val="16"/>
              </w:rPr>
            </w:pPr>
            <w:r w:rsidRPr="00001505">
              <w:rPr>
                <w:b/>
                <w:sz w:val="16"/>
                <w:szCs w:val="16"/>
              </w:rPr>
              <w:t xml:space="preserve"> </w:t>
            </w:r>
            <w:r w:rsidRPr="00001505">
              <w:rPr>
                <w:sz w:val="16"/>
                <w:szCs w:val="16"/>
              </w:rPr>
              <w:t>квалификационная катег</w:t>
            </w:r>
            <w:r w:rsidRPr="00001505">
              <w:rPr>
                <w:sz w:val="16"/>
                <w:szCs w:val="16"/>
              </w:rPr>
              <w:t>о</w:t>
            </w:r>
            <w:r w:rsidRPr="00001505">
              <w:rPr>
                <w:sz w:val="16"/>
                <w:szCs w:val="16"/>
              </w:rPr>
              <w:t>рия по специальности  «Функци</w:t>
            </w:r>
            <w:r w:rsidRPr="00001505">
              <w:rPr>
                <w:sz w:val="16"/>
                <w:szCs w:val="16"/>
              </w:rPr>
              <w:t>о</w:t>
            </w:r>
            <w:r w:rsidRPr="00001505">
              <w:rPr>
                <w:sz w:val="16"/>
                <w:szCs w:val="16"/>
              </w:rPr>
              <w:t xml:space="preserve">нальная </w:t>
            </w:r>
            <w:r w:rsidRPr="00001505">
              <w:rPr>
                <w:sz w:val="16"/>
                <w:szCs w:val="16"/>
              </w:rPr>
              <w:br/>
              <w:t>диагност</w:t>
            </w:r>
            <w:r w:rsidRPr="00001505">
              <w:rPr>
                <w:sz w:val="16"/>
                <w:szCs w:val="16"/>
              </w:rPr>
              <w:t>и</w:t>
            </w:r>
            <w:r w:rsidRPr="00001505">
              <w:rPr>
                <w:sz w:val="16"/>
                <w:szCs w:val="16"/>
              </w:rPr>
              <w:t>ка»</w:t>
            </w:r>
            <w:r w:rsidRPr="00001505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08</w:t>
            </w:r>
            <w:r w:rsidRPr="00001505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7</w:t>
            </w:r>
            <w:r w:rsidRPr="00001505">
              <w:rPr>
                <w:b/>
                <w:sz w:val="16"/>
                <w:szCs w:val="16"/>
              </w:rPr>
              <w:t>.201</w:t>
            </w:r>
            <w:r>
              <w:rPr>
                <w:b/>
                <w:sz w:val="16"/>
                <w:szCs w:val="16"/>
              </w:rPr>
              <w:t>5</w:t>
            </w:r>
            <w:r w:rsidRPr="00001505">
              <w:rPr>
                <w:b/>
                <w:sz w:val="16"/>
                <w:szCs w:val="16"/>
              </w:rPr>
              <w:t>г.</w:t>
            </w:r>
          </w:p>
          <w:p w:rsidR="00617A4D" w:rsidRPr="00001505" w:rsidRDefault="00617A4D" w:rsidP="00FE5C43">
            <w:pPr>
              <w:rPr>
                <w:sz w:val="16"/>
                <w:szCs w:val="16"/>
              </w:rPr>
            </w:pPr>
            <w:r w:rsidRPr="00001505">
              <w:rPr>
                <w:sz w:val="16"/>
                <w:szCs w:val="16"/>
              </w:rPr>
              <w:t>Приказ Министра здравоохран</w:t>
            </w:r>
            <w:r w:rsidRPr="00001505">
              <w:rPr>
                <w:sz w:val="16"/>
                <w:szCs w:val="16"/>
              </w:rPr>
              <w:t>е</w:t>
            </w:r>
            <w:r w:rsidRPr="00001505">
              <w:rPr>
                <w:sz w:val="16"/>
                <w:szCs w:val="16"/>
              </w:rPr>
              <w:t xml:space="preserve">ния края </w:t>
            </w:r>
            <w:r>
              <w:rPr>
                <w:sz w:val="16"/>
                <w:szCs w:val="16"/>
              </w:rPr>
              <w:t>10-03/368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A70D4">
              <w:rPr>
                <w:color w:val="000000"/>
                <w:sz w:val="16"/>
                <w:szCs w:val="16"/>
              </w:rPr>
              <w:t>Ессентукский</w:t>
            </w:r>
            <w:proofErr w:type="spellEnd"/>
            <w:r w:rsidRPr="000A70D4">
              <w:rPr>
                <w:color w:val="000000"/>
                <w:sz w:val="16"/>
                <w:szCs w:val="16"/>
              </w:rPr>
              <w:t xml:space="preserve">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медицинский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колледж МЗ РФ </w:t>
            </w:r>
            <w:r w:rsidRPr="000A70D4">
              <w:rPr>
                <w:color w:val="000000"/>
                <w:sz w:val="16"/>
                <w:szCs w:val="16"/>
              </w:rPr>
              <w:br/>
              <w:t>«Организация сестри</w:t>
            </w:r>
            <w:r w:rsidRPr="000A70D4">
              <w:rPr>
                <w:color w:val="000000"/>
                <w:sz w:val="16"/>
                <w:szCs w:val="16"/>
              </w:rPr>
              <w:t>н</w:t>
            </w:r>
            <w:r w:rsidRPr="000A70D4">
              <w:rPr>
                <w:color w:val="000000"/>
                <w:sz w:val="16"/>
                <w:szCs w:val="16"/>
              </w:rPr>
              <w:t>ского дела. Управление и экономика в здравоохран</w:t>
            </w:r>
            <w:r w:rsidRPr="000A70D4">
              <w:rPr>
                <w:color w:val="000000"/>
                <w:sz w:val="16"/>
                <w:szCs w:val="16"/>
              </w:rPr>
              <w:t>е</w:t>
            </w:r>
            <w:r w:rsidRPr="000A70D4">
              <w:rPr>
                <w:color w:val="000000"/>
                <w:sz w:val="16"/>
                <w:szCs w:val="16"/>
              </w:rPr>
              <w:t>нии»</w:t>
            </w:r>
            <w:r w:rsidRPr="000A70D4">
              <w:rPr>
                <w:color w:val="000000"/>
                <w:sz w:val="16"/>
                <w:szCs w:val="16"/>
              </w:rPr>
              <w:br/>
            </w:r>
            <w:r w:rsidRPr="000A70D4">
              <w:rPr>
                <w:b/>
                <w:color w:val="000000"/>
                <w:sz w:val="16"/>
                <w:szCs w:val="16"/>
              </w:rPr>
              <w:t>15.01.2002г.- 11.04.2002г.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A70D4">
              <w:rPr>
                <w:color w:val="000000"/>
                <w:sz w:val="16"/>
                <w:szCs w:val="16"/>
              </w:rPr>
              <w:t>Ессентукское</w:t>
            </w:r>
            <w:proofErr w:type="spellEnd"/>
            <w:r w:rsidRPr="000A70D4">
              <w:rPr>
                <w:color w:val="000000"/>
                <w:sz w:val="16"/>
                <w:szCs w:val="16"/>
              </w:rPr>
              <w:t xml:space="preserve">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училище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повышения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квалификации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>17.01.2000г.-17.03.2000г.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«Функциональная диагност</w:t>
            </w:r>
            <w:r w:rsidRPr="000A70D4">
              <w:rPr>
                <w:color w:val="000000"/>
                <w:sz w:val="16"/>
                <w:szCs w:val="16"/>
              </w:rPr>
              <w:t>и</w:t>
            </w:r>
            <w:r w:rsidRPr="000A70D4">
              <w:rPr>
                <w:color w:val="000000"/>
                <w:sz w:val="16"/>
                <w:szCs w:val="16"/>
              </w:rPr>
              <w:t>ка»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НОУ «Центр дополнительного профессионального образования «</w:t>
            </w:r>
            <w:proofErr w:type="spellStart"/>
            <w:r w:rsidRPr="001F24D0">
              <w:rPr>
                <w:sz w:val="16"/>
                <w:szCs w:val="16"/>
              </w:rPr>
              <w:t>Ал</w:t>
            </w:r>
            <w:r w:rsidRPr="001F24D0">
              <w:rPr>
                <w:sz w:val="16"/>
                <w:szCs w:val="16"/>
              </w:rPr>
              <w:t>ь</w:t>
            </w:r>
            <w:r w:rsidRPr="001F24D0">
              <w:rPr>
                <w:sz w:val="16"/>
                <w:szCs w:val="16"/>
              </w:rPr>
              <w:t>фаМед</w:t>
            </w:r>
            <w:proofErr w:type="spellEnd"/>
            <w:r w:rsidRPr="001F24D0">
              <w:rPr>
                <w:sz w:val="16"/>
                <w:szCs w:val="16"/>
              </w:rPr>
              <w:t>»</w:t>
            </w:r>
          </w:p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>23.03.2013-23.04.2013г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«Современные аспекты управления, экономики здр</w:t>
            </w:r>
            <w:r w:rsidRPr="001F24D0">
              <w:rPr>
                <w:sz w:val="16"/>
                <w:szCs w:val="16"/>
              </w:rPr>
              <w:t>а</w:t>
            </w:r>
            <w:r w:rsidRPr="001F24D0">
              <w:rPr>
                <w:sz w:val="16"/>
                <w:szCs w:val="16"/>
              </w:rPr>
              <w:t>воохранения»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144 часа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НОУ «Центр дополнительного профессионального образования «</w:t>
            </w:r>
            <w:proofErr w:type="spellStart"/>
            <w:r w:rsidRPr="001F24D0">
              <w:rPr>
                <w:sz w:val="16"/>
                <w:szCs w:val="16"/>
              </w:rPr>
              <w:t>Ал</w:t>
            </w:r>
            <w:r w:rsidRPr="001F24D0">
              <w:rPr>
                <w:sz w:val="16"/>
                <w:szCs w:val="16"/>
              </w:rPr>
              <w:t>ь</w:t>
            </w:r>
            <w:r w:rsidRPr="001F24D0">
              <w:rPr>
                <w:sz w:val="16"/>
                <w:szCs w:val="16"/>
              </w:rPr>
              <w:t>фаМед</w:t>
            </w:r>
            <w:proofErr w:type="spellEnd"/>
            <w:r w:rsidRPr="001F24D0">
              <w:rPr>
                <w:sz w:val="16"/>
                <w:szCs w:val="16"/>
              </w:rPr>
              <w:t>»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>Дата выдачи  26.11.2013г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«Функциональная</w:t>
            </w:r>
            <w:r w:rsidRPr="001F24D0">
              <w:rPr>
                <w:sz w:val="16"/>
                <w:szCs w:val="16"/>
              </w:rPr>
              <w:br/>
              <w:t>д</w:t>
            </w:r>
            <w:r w:rsidRPr="001F24D0">
              <w:rPr>
                <w:sz w:val="16"/>
                <w:szCs w:val="16"/>
              </w:rPr>
              <w:t>и</w:t>
            </w:r>
            <w:r w:rsidRPr="001F24D0">
              <w:rPr>
                <w:sz w:val="16"/>
                <w:szCs w:val="16"/>
              </w:rPr>
              <w:t>агностика»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26.11.2013г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НОУ «Центр дополнительного профессионального образования «</w:t>
            </w:r>
            <w:proofErr w:type="spellStart"/>
            <w:r w:rsidRPr="001F24D0">
              <w:rPr>
                <w:sz w:val="16"/>
                <w:szCs w:val="16"/>
              </w:rPr>
              <w:t>Ал</w:t>
            </w:r>
            <w:r w:rsidRPr="001F24D0">
              <w:rPr>
                <w:sz w:val="16"/>
                <w:szCs w:val="16"/>
              </w:rPr>
              <w:t>ь</w:t>
            </w:r>
            <w:r w:rsidRPr="001F24D0">
              <w:rPr>
                <w:sz w:val="16"/>
                <w:szCs w:val="16"/>
              </w:rPr>
              <w:t>фаМед</w:t>
            </w:r>
            <w:proofErr w:type="spellEnd"/>
            <w:r w:rsidRPr="001F24D0">
              <w:rPr>
                <w:sz w:val="16"/>
                <w:szCs w:val="16"/>
              </w:rPr>
              <w:t>»</w:t>
            </w:r>
          </w:p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>20.11.2012-20.12.2012г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 xml:space="preserve"> «Сестринское дело»</w:t>
            </w:r>
          </w:p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 xml:space="preserve"> «Сестринское дело в тер</w:t>
            </w:r>
            <w:r w:rsidRPr="001F24D0">
              <w:rPr>
                <w:b/>
                <w:sz w:val="16"/>
                <w:szCs w:val="16"/>
              </w:rPr>
              <w:t>а</w:t>
            </w:r>
            <w:r w:rsidRPr="001F24D0">
              <w:rPr>
                <w:b/>
                <w:sz w:val="16"/>
                <w:szCs w:val="16"/>
              </w:rPr>
              <w:t>пии»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 xml:space="preserve"> 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>Сертификат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А № 3626080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23.04.2013</w:t>
            </w:r>
            <w:r w:rsidRPr="000A70D4">
              <w:rPr>
                <w:b/>
                <w:color w:val="000000"/>
                <w:sz w:val="16"/>
                <w:szCs w:val="16"/>
              </w:rPr>
              <w:t>г.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НОУ «Центр дополнительн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го профессионального образования «</w:t>
            </w:r>
            <w:proofErr w:type="spellStart"/>
            <w:r>
              <w:rPr>
                <w:color w:val="000000"/>
                <w:sz w:val="16"/>
                <w:szCs w:val="16"/>
              </w:rPr>
              <w:t>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фаМед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 «Организация сестринск</w:t>
            </w:r>
            <w:r w:rsidRPr="000A70D4">
              <w:rPr>
                <w:color w:val="000000"/>
                <w:sz w:val="16"/>
                <w:szCs w:val="16"/>
              </w:rPr>
              <w:t>о</w:t>
            </w:r>
            <w:r w:rsidRPr="000A70D4">
              <w:rPr>
                <w:color w:val="000000"/>
                <w:sz w:val="16"/>
                <w:szCs w:val="16"/>
              </w:rPr>
              <w:t>го дела»</w:t>
            </w:r>
          </w:p>
          <w:p w:rsidR="00617A4D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>Сертификат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№ 1126240135479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</w:t>
            </w:r>
            <w:r w:rsidRPr="000A70D4">
              <w:rPr>
                <w:b/>
                <w:color w:val="000000"/>
                <w:sz w:val="16"/>
                <w:szCs w:val="16"/>
              </w:rPr>
              <w:t>.</w:t>
            </w:r>
            <w:r>
              <w:rPr>
                <w:b/>
                <w:color w:val="000000"/>
                <w:sz w:val="16"/>
                <w:szCs w:val="16"/>
              </w:rPr>
              <w:t>11</w:t>
            </w:r>
            <w:r w:rsidRPr="000A70D4">
              <w:rPr>
                <w:b/>
                <w:color w:val="000000"/>
                <w:sz w:val="16"/>
                <w:szCs w:val="16"/>
              </w:rPr>
              <w:t>.20</w:t>
            </w:r>
            <w:r>
              <w:rPr>
                <w:b/>
                <w:color w:val="000000"/>
                <w:sz w:val="16"/>
                <w:szCs w:val="16"/>
              </w:rPr>
              <w:t>13</w:t>
            </w:r>
            <w:r w:rsidRPr="000A70D4">
              <w:rPr>
                <w:b/>
                <w:color w:val="000000"/>
                <w:sz w:val="16"/>
                <w:szCs w:val="16"/>
              </w:rPr>
              <w:t>г.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НОУ «Центр дополнительн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го профессионального образования «</w:t>
            </w:r>
            <w:proofErr w:type="spellStart"/>
            <w:r>
              <w:rPr>
                <w:color w:val="000000"/>
                <w:sz w:val="16"/>
                <w:szCs w:val="16"/>
              </w:rPr>
              <w:t>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фаМед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«Функциональная диагн</w:t>
            </w:r>
            <w:r w:rsidRPr="000A70D4">
              <w:rPr>
                <w:color w:val="000000"/>
                <w:sz w:val="16"/>
                <w:szCs w:val="16"/>
              </w:rPr>
              <w:t>о</w:t>
            </w:r>
            <w:r w:rsidRPr="000A70D4">
              <w:rPr>
                <w:color w:val="000000"/>
                <w:sz w:val="16"/>
                <w:szCs w:val="16"/>
              </w:rPr>
              <w:t>стика»</w:t>
            </w:r>
          </w:p>
          <w:p w:rsidR="00617A4D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>Сертификат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 № 0000550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</w:t>
            </w:r>
            <w:r w:rsidRPr="000A70D4">
              <w:rPr>
                <w:b/>
                <w:color w:val="000000"/>
                <w:sz w:val="16"/>
                <w:szCs w:val="16"/>
              </w:rPr>
              <w:t>.</w:t>
            </w:r>
            <w:r>
              <w:rPr>
                <w:b/>
                <w:color w:val="000000"/>
                <w:sz w:val="16"/>
                <w:szCs w:val="16"/>
              </w:rPr>
              <w:t>12</w:t>
            </w:r>
            <w:r w:rsidRPr="000A70D4">
              <w:rPr>
                <w:b/>
                <w:color w:val="000000"/>
                <w:sz w:val="16"/>
                <w:szCs w:val="16"/>
              </w:rPr>
              <w:t>.20</w:t>
            </w:r>
            <w:r>
              <w:rPr>
                <w:b/>
                <w:color w:val="000000"/>
                <w:sz w:val="16"/>
                <w:szCs w:val="16"/>
              </w:rPr>
              <w:t>12</w:t>
            </w:r>
            <w:r w:rsidRPr="000A70D4">
              <w:rPr>
                <w:b/>
                <w:color w:val="000000"/>
                <w:sz w:val="16"/>
                <w:szCs w:val="16"/>
              </w:rPr>
              <w:t>г.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НОУ «Центр дополнительн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го профессионального образования «</w:t>
            </w:r>
            <w:proofErr w:type="spellStart"/>
            <w:r>
              <w:rPr>
                <w:color w:val="000000"/>
                <w:sz w:val="16"/>
                <w:szCs w:val="16"/>
              </w:rPr>
              <w:t>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фаМед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  <w:p w:rsidR="00617A4D" w:rsidRPr="006D7B60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6D7B60">
              <w:rPr>
                <w:b/>
                <w:color w:val="000000"/>
                <w:sz w:val="16"/>
                <w:szCs w:val="16"/>
              </w:rPr>
              <w:t>«Сестринское д</w:t>
            </w:r>
            <w:r w:rsidRPr="006D7B60">
              <w:rPr>
                <w:b/>
                <w:color w:val="000000"/>
                <w:sz w:val="16"/>
                <w:szCs w:val="16"/>
              </w:rPr>
              <w:t>е</w:t>
            </w:r>
            <w:r w:rsidRPr="006D7B60">
              <w:rPr>
                <w:b/>
                <w:color w:val="000000"/>
                <w:sz w:val="16"/>
                <w:szCs w:val="16"/>
              </w:rPr>
              <w:t>ло»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br/>
            </w: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</w:tcPr>
          <w:p w:rsidR="00617A4D" w:rsidRPr="000A70D4" w:rsidRDefault="00617A4D" w:rsidP="00FE5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ДУБИНИН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ЮРИЙ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АНАТОЛЬЕВИЧ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медицинский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брат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по медици</w:t>
            </w:r>
            <w:r w:rsidRPr="000A70D4">
              <w:rPr>
                <w:color w:val="000000"/>
                <w:sz w:val="16"/>
                <w:szCs w:val="16"/>
              </w:rPr>
              <w:t>н</w:t>
            </w:r>
            <w:r w:rsidRPr="000A70D4">
              <w:rPr>
                <w:color w:val="000000"/>
                <w:sz w:val="16"/>
                <w:szCs w:val="16"/>
              </w:rPr>
              <w:t>скому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ма</w:t>
            </w:r>
            <w:r w:rsidRPr="000A70D4">
              <w:rPr>
                <w:color w:val="000000"/>
                <w:sz w:val="16"/>
                <w:szCs w:val="16"/>
              </w:rPr>
              <w:t>с</w:t>
            </w:r>
            <w:r w:rsidRPr="000A70D4">
              <w:rPr>
                <w:color w:val="000000"/>
                <w:sz w:val="16"/>
                <w:szCs w:val="16"/>
              </w:rPr>
              <w:t>сажу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«Физическое воспит</w:t>
            </w:r>
            <w:r w:rsidRPr="000A70D4">
              <w:rPr>
                <w:color w:val="000000"/>
                <w:sz w:val="16"/>
                <w:szCs w:val="16"/>
              </w:rPr>
              <w:t>а</w:t>
            </w:r>
            <w:r w:rsidRPr="000A70D4">
              <w:rPr>
                <w:color w:val="000000"/>
                <w:sz w:val="16"/>
                <w:szCs w:val="16"/>
              </w:rPr>
              <w:t>ние»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Ставропольский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ордена Дружбы народов государс</w:t>
            </w:r>
            <w:r w:rsidRPr="000A70D4">
              <w:rPr>
                <w:color w:val="000000"/>
                <w:sz w:val="16"/>
                <w:szCs w:val="16"/>
              </w:rPr>
              <w:t>т</w:t>
            </w:r>
            <w:r w:rsidRPr="000A70D4">
              <w:rPr>
                <w:color w:val="000000"/>
                <w:sz w:val="16"/>
                <w:szCs w:val="16"/>
              </w:rPr>
              <w:t>венный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педагогический инст</w:t>
            </w:r>
            <w:r w:rsidRPr="000A70D4">
              <w:rPr>
                <w:color w:val="000000"/>
                <w:sz w:val="16"/>
                <w:szCs w:val="16"/>
              </w:rPr>
              <w:t>и</w:t>
            </w:r>
            <w:r w:rsidRPr="000A70D4">
              <w:rPr>
                <w:color w:val="000000"/>
                <w:sz w:val="16"/>
                <w:szCs w:val="16"/>
              </w:rPr>
              <w:t>тут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1984г.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>К В  № 530800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617A4D" w:rsidRPr="00866827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г.Тбилиси ИУВ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>05.03.1987г.-05.05.1987г.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«Лечебная физкультура и ма</w:t>
            </w:r>
            <w:r w:rsidRPr="000A70D4">
              <w:rPr>
                <w:color w:val="000000"/>
                <w:sz w:val="16"/>
                <w:szCs w:val="16"/>
              </w:rPr>
              <w:t>с</w:t>
            </w:r>
            <w:r w:rsidRPr="000A70D4">
              <w:rPr>
                <w:color w:val="000000"/>
                <w:sz w:val="16"/>
                <w:szCs w:val="16"/>
              </w:rPr>
              <w:t>саж»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НОУДПО «Професси</w:t>
            </w:r>
            <w:r w:rsidRPr="001F24D0">
              <w:rPr>
                <w:sz w:val="16"/>
                <w:szCs w:val="16"/>
              </w:rPr>
              <w:t>о</w:t>
            </w:r>
            <w:r w:rsidRPr="001F24D0">
              <w:rPr>
                <w:sz w:val="16"/>
                <w:szCs w:val="16"/>
              </w:rPr>
              <w:t>нал плюс»</w:t>
            </w:r>
          </w:p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>01.10.2014г. – 31.10.2014г.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 xml:space="preserve">Медицинский массаж – </w:t>
            </w:r>
            <w:proofErr w:type="spellStart"/>
            <w:r w:rsidRPr="001F24D0">
              <w:rPr>
                <w:sz w:val="16"/>
                <w:szCs w:val="16"/>
              </w:rPr>
              <w:t>лимфодр</w:t>
            </w:r>
            <w:r w:rsidRPr="001F24D0">
              <w:rPr>
                <w:sz w:val="16"/>
                <w:szCs w:val="16"/>
              </w:rPr>
              <w:t>е</w:t>
            </w:r>
            <w:r w:rsidRPr="001F24D0">
              <w:rPr>
                <w:sz w:val="16"/>
                <w:szCs w:val="16"/>
              </w:rPr>
              <w:t>наж</w:t>
            </w:r>
            <w:proofErr w:type="spellEnd"/>
            <w:r w:rsidRPr="001F24D0">
              <w:rPr>
                <w:sz w:val="16"/>
                <w:szCs w:val="16"/>
              </w:rPr>
              <w:t>»</w:t>
            </w:r>
          </w:p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>Сертификат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 xml:space="preserve"> № </w:t>
            </w:r>
            <w:r>
              <w:rPr>
                <w:b/>
                <w:color w:val="000000"/>
                <w:sz w:val="16"/>
                <w:szCs w:val="16"/>
              </w:rPr>
              <w:t>1126180000465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31.10.2014г.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НОУДПО «Профе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сионал плюс»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«Медицинский ма</w:t>
            </w:r>
            <w:r w:rsidRPr="000A70D4">
              <w:rPr>
                <w:color w:val="000000"/>
                <w:sz w:val="16"/>
                <w:szCs w:val="16"/>
              </w:rPr>
              <w:t>с</w:t>
            </w:r>
            <w:r w:rsidRPr="000A70D4">
              <w:rPr>
                <w:color w:val="000000"/>
                <w:sz w:val="16"/>
                <w:szCs w:val="16"/>
              </w:rPr>
              <w:t>саж»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17A4D" w:rsidRPr="000A70D4" w:rsidRDefault="00617A4D" w:rsidP="00FE5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37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ШЕЙХОВ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МАГОМЕД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САИД-БАТАЛОВИЧ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медицинский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брат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по ма</w:t>
            </w:r>
            <w:r w:rsidRPr="000A70D4">
              <w:rPr>
                <w:color w:val="000000"/>
                <w:sz w:val="16"/>
                <w:szCs w:val="16"/>
              </w:rPr>
              <w:t>с</w:t>
            </w:r>
            <w:r w:rsidRPr="000A70D4">
              <w:rPr>
                <w:color w:val="000000"/>
                <w:sz w:val="16"/>
                <w:szCs w:val="16"/>
              </w:rPr>
              <w:t>сажу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«Фармация»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Пятигорский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фармацевтич</w:t>
            </w:r>
            <w:r w:rsidRPr="000A70D4">
              <w:rPr>
                <w:color w:val="000000"/>
                <w:sz w:val="16"/>
                <w:szCs w:val="16"/>
              </w:rPr>
              <w:t>е</w:t>
            </w:r>
            <w:r w:rsidRPr="000A70D4">
              <w:rPr>
                <w:color w:val="000000"/>
                <w:sz w:val="16"/>
                <w:szCs w:val="16"/>
              </w:rPr>
              <w:t xml:space="preserve">ский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институт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1986г.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>МВ № 175780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17A4D" w:rsidRDefault="00617A4D" w:rsidP="00FE5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Пятигорское </w:t>
            </w:r>
          </w:p>
          <w:p w:rsidR="00617A4D" w:rsidRDefault="00617A4D" w:rsidP="00FE5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медицинское училище</w:t>
            </w:r>
          </w:p>
          <w:p w:rsidR="00617A4D" w:rsidRPr="000A70D4" w:rsidRDefault="00617A4D" w:rsidP="00FE5C43">
            <w:pPr>
              <w:rPr>
                <w:b/>
                <w:sz w:val="16"/>
                <w:szCs w:val="16"/>
              </w:rPr>
            </w:pPr>
            <w:r w:rsidRPr="000A70D4">
              <w:rPr>
                <w:b/>
                <w:sz w:val="16"/>
                <w:szCs w:val="16"/>
              </w:rPr>
              <w:t>18.10.1987г.-18.01.1988г.</w:t>
            </w:r>
          </w:p>
          <w:p w:rsidR="00617A4D" w:rsidRPr="000A70D4" w:rsidRDefault="00617A4D" w:rsidP="00FE5C43">
            <w:pPr>
              <w:rPr>
                <w:sz w:val="16"/>
                <w:szCs w:val="16"/>
              </w:rPr>
            </w:pPr>
            <w:r w:rsidRPr="000A70D4">
              <w:rPr>
                <w:sz w:val="16"/>
                <w:szCs w:val="16"/>
              </w:rPr>
              <w:t>Курсы «Массаж»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 xml:space="preserve">НОУ ЦДПО 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 xml:space="preserve"> «</w:t>
            </w:r>
            <w:proofErr w:type="spellStart"/>
            <w:r w:rsidRPr="001F24D0">
              <w:rPr>
                <w:sz w:val="16"/>
                <w:szCs w:val="16"/>
              </w:rPr>
              <w:t>Альф</w:t>
            </w:r>
            <w:r w:rsidRPr="001F24D0">
              <w:rPr>
                <w:sz w:val="16"/>
                <w:szCs w:val="16"/>
              </w:rPr>
              <w:t>а</w:t>
            </w:r>
            <w:r w:rsidRPr="001F24D0">
              <w:rPr>
                <w:sz w:val="16"/>
                <w:szCs w:val="16"/>
              </w:rPr>
              <w:t>Мед</w:t>
            </w:r>
            <w:proofErr w:type="spellEnd"/>
            <w:r w:rsidRPr="001F24D0">
              <w:rPr>
                <w:sz w:val="16"/>
                <w:szCs w:val="16"/>
              </w:rPr>
              <w:t>»</w:t>
            </w:r>
          </w:p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>05.10.2015г. -05.11.2015г.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«Медицинский массаж» 144 часа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17A4D" w:rsidRPr="00DD2266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DD2266">
              <w:rPr>
                <w:b/>
                <w:color w:val="000000"/>
                <w:sz w:val="16"/>
                <w:szCs w:val="16"/>
              </w:rPr>
              <w:t>Сертификат</w:t>
            </w:r>
          </w:p>
          <w:p w:rsidR="00617A4D" w:rsidRPr="00DD2266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DD2266">
              <w:rPr>
                <w:b/>
                <w:color w:val="000000"/>
                <w:sz w:val="16"/>
                <w:szCs w:val="16"/>
              </w:rPr>
              <w:t>1126240799422</w:t>
            </w:r>
          </w:p>
          <w:p w:rsidR="00617A4D" w:rsidRPr="00DD2266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DD2266">
              <w:rPr>
                <w:b/>
                <w:color w:val="000000"/>
                <w:sz w:val="16"/>
                <w:szCs w:val="16"/>
              </w:rPr>
              <w:t>12.11.2015г.</w:t>
            </w:r>
          </w:p>
          <w:p w:rsidR="00617A4D" w:rsidRPr="00DD2266" w:rsidRDefault="00617A4D" w:rsidP="00FE5C43">
            <w:pPr>
              <w:rPr>
                <w:color w:val="000000"/>
                <w:sz w:val="16"/>
                <w:szCs w:val="16"/>
              </w:rPr>
            </w:pPr>
            <w:r w:rsidRPr="00DD2266">
              <w:rPr>
                <w:color w:val="000000"/>
                <w:sz w:val="16"/>
                <w:szCs w:val="16"/>
              </w:rPr>
              <w:t xml:space="preserve">НОУ ЦДПО </w:t>
            </w:r>
          </w:p>
          <w:p w:rsidR="00617A4D" w:rsidRPr="00DD2266" w:rsidRDefault="00617A4D" w:rsidP="00FE5C43">
            <w:pPr>
              <w:rPr>
                <w:color w:val="000000"/>
                <w:sz w:val="16"/>
                <w:szCs w:val="16"/>
              </w:rPr>
            </w:pPr>
            <w:r w:rsidRPr="00DD2266">
              <w:rPr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DD2266">
              <w:rPr>
                <w:color w:val="000000"/>
                <w:sz w:val="16"/>
                <w:szCs w:val="16"/>
              </w:rPr>
              <w:t>Альф</w:t>
            </w:r>
            <w:r w:rsidRPr="00DD2266">
              <w:rPr>
                <w:color w:val="000000"/>
                <w:sz w:val="16"/>
                <w:szCs w:val="16"/>
              </w:rPr>
              <w:t>а</w:t>
            </w:r>
            <w:r w:rsidRPr="00DD2266">
              <w:rPr>
                <w:color w:val="000000"/>
                <w:sz w:val="16"/>
                <w:szCs w:val="16"/>
              </w:rPr>
              <w:t>Мед</w:t>
            </w:r>
            <w:proofErr w:type="spellEnd"/>
            <w:r w:rsidRPr="00DD2266">
              <w:rPr>
                <w:color w:val="000000"/>
                <w:sz w:val="16"/>
                <w:szCs w:val="16"/>
              </w:rPr>
              <w:t>»</w:t>
            </w:r>
          </w:p>
          <w:p w:rsidR="00617A4D" w:rsidRPr="00DD2266" w:rsidRDefault="00617A4D" w:rsidP="00FE5C43">
            <w:pPr>
              <w:rPr>
                <w:color w:val="000000"/>
                <w:sz w:val="16"/>
                <w:szCs w:val="16"/>
              </w:rPr>
            </w:pPr>
          </w:p>
          <w:p w:rsidR="00617A4D" w:rsidRPr="00DD2266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</w:tr>
      <w:tr w:rsidR="00617A4D" w:rsidRPr="001F24D0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</w:tcPr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38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АЙРАПЕТОВА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 xml:space="preserve"> КАРИНЭ 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ЮРЬЕВНА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Медицинская сестра по платным усл</w:t>
            </w:r>
            <w:r w:rsidRPr="001F24D0">
              <w:rPr>
                <w:sz w:val="16"/>
                <w:szCs w:val="16"/>
              </w:rPr>
              <w:t>у</w:t>
            </w:r>
            <w:r w:rsidRPr="001F24D0">
              <w:rPr>
                <w:sz w:val="16"/>
                <w:szCs w:val="16"/>
              </w:rPr>
              <w:t>гам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«Медицинская сестра» Пятигорское медици</w:t>
            </w:r>
            <w:r w:rsidRPr="001F24D0">
              <w:rPr>
                <w:sz w:val="16"/>
                <w:szCs w:val="16"/>
              </w:rPr>
              <w:t>н</w:t>
            </w:r>
            <w:r w:rsidRPr="001F24D0">
              <w:rPr>
                <w:sz w:val="16"/>
                <w:szCs w:val="16"/>
              </w:rPr>
              <w:t>ское училище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1987г.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КГ № 496399</w:t>
            </w: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 xml:space="preserve">Высшая 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квалификационная категория по сп</w:t>
            </w:r>
            <w:r w:rsidRPr="001F24D0">
              <w:rPr>
                <w:sz w:val="16"/>
                <w:szCs w:val="16"/>
              </w:rPr>
              <w:t>е</w:t>
            </w:r>
            <w:r w:rsidRPr="001F24D0">
              <w:rPr>
                <w:sz w:val="16"/>
                <w:szCs w:val="16"/>
              </w:rPr>
              <w:t>циальности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«Сестринское дело»</w:t>
            </w:r>
          </w:p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>14.03.2012г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Приказ  МЗ СК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№ 10-03/105</w:t>
            </w:r>
          </w:p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7A4D" w:rsidRPr="001F24D0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ГБОУ СПО СК «Пятигорский мед</w:t>
            </w:r>
            <w:r w:rsidRPr="001F24D0">
              <w:rPr>
                <w:sz w:val="16"/>
                <w:szCs w:val="16"/>
              </w:rPr>
              <w:t>и</w:t>
            </w:r>
            <w:r w:rsidRPr="001F24D0">
              <w:rPr>
                <w:sz w:val="16"/>
                <w:szCs w:val="16"/>
              </w:rPr>
              <w:t>цинский колледж»</w:t>
            </w:r>
          </w:p>
          <w:p w:rsidR="00617A4D" w:rsidRPr="001F24D0" w:rsidRDefault="00617A4D" w:rsidP="00FE5C43">
            <w:pPr>
              <w:tabs>
                <w:tab w:val="left" w:pos="90"/>
              </w:tabs>
              <w:rPr>
                <w:b/>
                <w:bCs/>
                <w:snapToGrid w:val="0"/>
                <w:sz w:val="16"/>
                <w:szCs w:val="16"/>
              </w:rPr>
            </w:pPr>
            <w:r w:rsidRPr="001F24D0">
              <w:rPr>
                <w:b/>
                <w:bCs/>
                <w:snapToGrid w:val="0"/>
                <w:sz w:val="16"/>
                <w:szCs w:val="16"/>
              </w:rPr>
              <w:t>01.02.2012-29.02.2012г</w:t>
            </w:r>
          </w:p>
          <w:p w:rsidR="00617A4D" w:rsidRPr="001F24D0" w:rsidRDefault="00617A4D" w:rsidP="00FE5C43">
            <w:pPr>
              <w:tabs>
                <w:tab w:val="left" w:pos="90"/>
              </w:tabs>
              <w:rPr>
                <w:bCs/>
                <w:snapToGrid w:val="0"/>
                <w:sz w:val="16"/>
                <w:szCs w:val="16"/>
              </w:rPr>
            </w:pPr>
            <w:r w:rsidRPr="001F24D0">
              <w:rPr>
                <w:bCs/>
                <w:snapToGrid w:val="0"/>
                <w:sz w:val="16"/>
                <w:szCs w:val="16"/>
              </w:rPr>
              <w:t xml:space="preserve"> «Сестринское дело в тер</w:t>
            </w:r>
            <w:r w:rsidRPr="001F24D0">
              <w:rPr>
                <w:bCs/>
                <w:snapToGrid w:val="0"/>
                <w:sz w:val="16"/>
                <w:szCs w:val="16"/>
              </w:rPr>
              <w:t>а</w:t>
            </w:r>
            <w:r w:rsidRPr="001F24D0">
              <w:rPr>
                <w:bCs/>
                <w:snapToGrid w:val="0"/>
                <w:sz w:val="16"/>
                <w:szCs w:val="16"/>
              </w:rPr>
              <w:t>пии»</w:t>
            </w:r>
          </w:p>
          <w:p w:rsidR="00617A4D" w:rsidRPr="001F24D0" w:rsidRDefault="00617A4D" w:rsidP="00FE5C43">
            <w:pPr>
              <w:tabs>
                <w:tab w:val="left" w:pos="90"/>
              </w:tabs>
              <w:rPr>
                <w:bCs/>
                <w:snapToGrid w:val="0"/>
                <w:sz w:val="16"/>
                <w:szCs w:val="16"/>
              </w:rPr>
            </w:pPr>
            <w:r w:rsidRPr="001F24D0">
              <w:rPr>
                <w:bCs/>
                <w:snapToGrid w:val="0"/>
                <w:sz w:val="16"/>
                <w:szCs w:val="16"/>
              </w:rPr>
              <w:t>144 часа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 xml:space="preserve">  А №  1828001</w:t>
            </w:r>
          </w:p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>02.03.2012г.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ГБОУ СПО СК  «Пятигорский медици</w:t>
            </w:r>
            <w:r w:rsidRPr="001F24D0">
              <w:rPr>
                <w:sz w:val="16"/>
                <w:szCs w:val="16"/>
              </w:rPr>
              <w:t>н</w:t>
            </w:r>
            <w:r w:rsidRPr="001F24D0">
              <w:rPr>
                <w:sz w:val="16"/>
                <w:szCs w:val="16"/>
              </w:rPr>
              <w:t>ский колледж»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 xml:space="preserve">«Сестринское </w:t>
            </w:r>
            <w:r w:rsidRPr="001F24D0">
              <w:rPr>
                <w:sz w:val="16"/>
                <w:szCs w:val="16"/>
              </w:rPr>
              <w:t xml:space="preserve"> д</w:t>
            </w:r>
            <w:r w:rsidRPr="001F24D0">
              <w:rPr>
                <w:sz w:val="16"/>
                <w:szCs w:val="16"/>
              </w:rPr>
              <w:t>е</w:t>
            </w:r>
            <w:r w:rsidRPr="001F24D0">
              <w:rPr>
                <w:sz w:val="16"/>
                <w:szCs w:val="16"/>
              </w:rPr>
              <w:t>ло»</w:t>
            </w:r>
          </w:p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</w:p>
        </w:tc>
      </w:tr>
    </w:tbl>
    <w:p w:rsidR="00617A4D" w:rsidRDefault="00617A4D" w:rsidP="00617A4D">
      <w:pPr>
        <w:sectPr w:rsidR="00617A4D" w:rsidSect="00D16C37">
          <w:pgSz w:w="16840" w:h="11907" w:orient="landscape" w:code="9"/>
          <w:pgMar w:top="567" w:right="567" w:bottom="284" w:left="567" w:header="720" w:footer="720" w:gutter="0"/>
          <w:pgNumType w:start="1"/>
          <w:cols w:space="720"/>
          <w:titlePg/>
        </w:sectPr>
      </w:pPr>
    </w:p>
    <w:p w:rsidR="00617A4D" w:rsidRPr="00D30A57" w:rsidRDefault="00617A4D" w:rsidP="00617A4D">
      <w:pPr>
        <w:rPr>
          <w:b/>
          <w:color w:val="000000"/>
          <w:sz w:val="16"/>
          <w:szCs w:val="16"/>
        </w:rPr>
      </w:pPr>
      <w:r>
        <w:rPr>
          <w:b/>
        </w:rPr>
        <w:lastRenderedPageBreak/>
        <w:t xml:space="preserve">                                                                                                                КАБИНЕТ ФИЗИОТЕРАПИИ </w:t>
      </w:r>
    </w:p>
    <w:tbl>
      <w:tblPr>
        <w:tblW w:w="16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841"/>
        <w:gridCol w:w="1277"/>
        <w:gridCol w:w="1840"/>
        <w:gridCol w:w="2838"/>
        <w:gridCol w:w="2410"/>
        <w:gridCol w:w="2835"/>
        <w:gridCol w:w="2268"/>
        <w:gridCol w:w="566"/>
      </w:tblGrid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gridAfter w:val="1"/>
          <w:wAfter w:w="566" w:type="dxa"/>
          <w:cantSplit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617A4D" w:rsidRPr="001F24D0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1F24D0">
              <w:rPr>
                <w:b/>
                <w:sz w:val="16"/>
                <w:szCs w:val="16"/>
              </w:rPr>
              <w:t>п</w:t>
            </w:r>
            <w:proofErr w:type="spellEnd"/>
            <w:r w:rsidRPr="001F24D0">
              <w:rPr>
                <w:b/>
                <w:sz w:val="16"/>
                <w:szCs w:val="16"/>
              </w:rPr>
              <w:t>/</w:t>
            </w:r>
            <w:proofErr w:type="spellStart"/>
            <w:r w:rsidRPr="001F24D0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617A4D" w:rsidRPr="001F24D0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 xml:space="preserve">Фамилия, имя, </w:t>
            </w:r>
            <w:r w:rsidRPr="001F24D0">
              <w:rPr>
                <w:b/>
                <w:sz w:val="16"/>
                <w:szCs w:val="16"/>
              </w:rPr>
              <w:br/>
              <w:t>отчество сре</w:t>
            </w:r>
            <w:r w:rsidRPr="001F24D0">
              <w:rPr>
                <w:b/>
                <w:sz w:val="16"/>
                <w:szCs w:val="16"/>
              </w:rPr>
              <w:t>д</w:t>
            </w:r>
            <w:r w:rsidRPr="001F24D0">
              <w:rPr>
                <w:b/>
                <w:sz w:val="16"/>
                <w:szCs w:val="16"/>
              </w:rPr>
              <w:t xml:space="preserve">него </w:t>
            </w:r>
          </w:p>
          <w:p w:rsidR="00617A4D" w:rsidRPr="001F24D0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>медицинского рабо</w:t>
            </w:r>
            <w:r w:rsidRPr="001F24D0">
              <w:rPr>
                <w:b/>
                <w:sz w:val="16"/>
                <w:szCs w:val="16"/>
              </w:rPr>
              <w:t>т</w:t>
            </w:r>
            <w:r w:rsidRPr="001F24D0">
              <w:rPr>
                <w:b/>
                <w:sz w:val="16"/>
                <w:szCs w:val="16"/>
              </w:rPr>
              <w:t xml:space="preserve">ника 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617A4D" w:rsidRPr="001F24D0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 xml:space="preserve">Занимаемая </w:t>
            </w:r>
            <w:r w:rsidRPr="001F24D0">
              <w:rPr>
                <w:b/>
                <w:sz w:val="16"/>
                <w:szCs w:val="16"/>
              </w:rPr>
              <w:br/>
              <w:t>дол</w:t>
            </w:r>
            <w:r w:rsidRPr="001F24D0">
              <w:rPr>
                <w:b/>
                <w:sz w:val="16"/>
                <w:szCs w:val="16"/>
              </w:rPr>
              <w:t>ж</w:t>
            </w:r>
            <w:r w:rsidRPr="001F24D0">
              <w:rPr>
                <w:b/>
                <w:sz w:val="16"/>
                <w:szCs w:val="16"/>
              </w:rPr>
              <w:t>ность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617A4D" w:rsidRPr="001F24D0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>Специал</w:t>
            </w:r>
            <w:r w:rsidRPr="001F24D0">
              <w:rPr>
                <w:b/>
                <w:sz w:val="16"/>
                <w:szCs w:val="16"/>
              </w:rPr>
              <w:t>ь</w:t>
            </w:r>
            <w:r w:rsidRPr="001F24D0">
              <w:rPr>
                <w:b/>
                <w:sz w:val="16"/>
                <w:szCs w:val="16"/>
              </w:rPr>
              <w:t>ность по диплому (Наимен</w:t>
            </w:r>
            <w:r w:rsidRPr="001F24D0">
              <w:rPr>
                <w:b/>
                <w:sz w:val="16"/>
                <w:szCs w:val="16"/>
              </w:rPr>
              <w:t>о</w:t>
            </w:r>
            <w:r w:rsidRPr="001F24D0">
              <w:rPr>
                <w:b/>
                <w:sz w:val="16"/>
                <w:szCs w:val="16"/>
              </w:rPr>
              <w:t>вание средне – спец</w:t>
            </w:r>
            <w:r w:rsidRPr="001F24D0">
              <w:rPr>
                <w:b/>
                <w:sz w:val="16"/>
                <w:szCs w:val="16"/>
              </w:rPr>
              <w:t>и</w:t>
            </w:r>
            <w:r w:rsidRPr="001F24D0">
              <w:rPr>
                <w:b/>
                <w:sz w:val="16"/>
                <w:szCs w:val="16"/>
              </w:rPr>
              <w:t>ального учебного заведения, год око</w:t>
            </w:r>
            <w:r w:rsidRPr="001F24D0">
              <w:rPr>
                <w:b/>
                <w:sz w:val="16"/>
                <w:szCs w:val="16"/>
              </w:rPr>
              <w:t>н</w:t>
            </w:r>
            <w:r w:rsidRPr="001F24D0">
              <w:rPr>
                <w:b/>
                <w:sz w:val="16"/>
                <w:szCs w:val="16"/>
              </w:rPr>
              <w:t>чания)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vAlign w:val="center"/>
          </w:tcPr>
          <w:p w:rsidR="00617A4D" w:rsidRPr="001F24D0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>Квалификационная категория, наимен</w:t>
            </w:r>
            <w:r w:rsidRPr="001F24D0">
              <w:rPr>
                <w:b/>
                <w:sz w:val="16"/>
                <w:szCs w:val="16"/>
              </w:rPr>
              <w:t>о</w:t>
            </w:r>
            <w:r w:rsidRPr="001F24D0">
              <w:rPr>
                <w:b/>
                <w:sz w:val="16"/>
                <w:szCs w:val="16"/>
              </w:rPr>
              <w:t>вание специальности. –Дата последней аттестации, наим</w:t>
            </w:r>
            <w:r w:rsidRPr="001F24D0">
              <w:rPr>
                <w:b/>
                <w:sz w:val="16"/>
                <w:szCs w:val="16"/>
              </w:rPr>
              <w:t>е</w:t>
            </w:r>
            <w:r w:rsidRPr="001F24D0">
              <w:rPr>
                <w:b/>
                <w:sz w:val="16"/>
                <w:szCs w:val="16"/>
              </w:rPr>
              <w:t>нование органа, установившего квалификационную катег</w:t>
            </w:r>
            <w:r w:rsidRPr="001F24D0">
              <w:rPr>
                <w:b/>
                <w:sz w:val="16"/>
                <w:szCs w:val="16"/>
              </w:rPr>
              <w:t>о</w:t>
            </w:r>
            <w:r w:rsidRPr="001F24D0">
              <w:rPr>
                <w:b/>
                <w:sz w:val="16"/>
                <w:szCs w:val="16"/>
              </w:rPr>
              <w:t>рию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17A4D" w:rsidRPr="001F24D0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>Вид первичной специализации. (Наим</w:t>
            </w:r>
            <w:r w:rsidRPr="001F24D0">
              <w:rPr>
                <w:b/>
                <w:sz w:val="16"/>
                <w:szCs w:val="16"/>
              </w:rPr>
              <w:t>е</w:t>
            </w:r>
            <w:r w:rsidRPr="001F24D0">
              <w:rPr>
                <w:b/>
                <w:sz w:val="16"/>
                <w:szCs w:val="16"/>
              </w:rPr>
              <w:t>нование средне – специального учебного заведения, подг</w:t>
            </w:r>
            <w:r w:rsidRPr="001F24D0">
              <w:rPr>
                <w:b/>
                <w:sz w:val="16"/>
                <w:szCs w:val="16"/>
              </w:rPr>
              <w:t>о</w:t>
            </w:r>
            <w:r w:rsidRPr="001F24D0">
              <w:rPr>
                <w:b/>
                <w:sz w:val="16"/>
                <w:szCs w:val="16"/>
              </w:rPr>
              <w:t>товка в течение какого времени, наименование цикла подгото</w:t>
            </w:r>
            <w:r w:rsidRPr="001F24D0">
              <w:rPr>
                <w:b/>
                <w:sz w:val="16"/>
                <w:szCs w:val="16"/>
              </w:rPr>
              <w:t>в</w:t>
            </w:r>
            <w:r w:rsidRPr="001F24D0">
              <w:rPr>
                <w:b/>
                <w:sz w:val="16"/>
                <w:szCs w:val="16"/>
              </w:rPr>
              <w:t>ки)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17A4D" w:rsidRPr="001F24D0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>Последнее усовершенствов</w:t>
            </w:r>
            <w:r w:rsidRPr="001F24D0">
              <w:rPr>
                <w:b/>
                <w:sz w:val="16"/>
                <w:szCs w:val="16"/>
              </w:rPr>
              <w:t>а</w:t>
            </w:r>
            <w:r w:rsidRPr="001F24D0">
              <w:rPr>
                <w:b/>
                <w:sz w:val="16"/>
                <w:szCs w:val="16"/>
              </w:rPr>
              <w:t>ние в течение последних 5 лет (Наимен</w:t>
            </w:r>
            <w:r w:rsidRPr="001F24D0">
              <w:rPr>
                <w:b/>
                <w:sz w:val="16"/>
                <w:szCs w:val="16"/>
              </w:rPr>
              <w:t>о</w:t>
            </w:r>
            <w:r w:rsidRPr="001F24D0">
              <w:rPr>
                <w:b/>
                <w:sz w:val="16"/>
                <w:szCs w:val="16"/>
              </w:rPr>
              <w:t>вание средне – специального уче</w:t>
            </w:r>
            <w:r w:rsidRPr="001F24D0">
              <w:rPr>
                <w:b/>
                <w:sz w:val="16"/>
                <w:szCs w:val="16"/>
              </w:rPr>
              <w:t>б</w:t>
            </w:r>
            <w:r w:rsidRPr="001F24D0">
              <w:rPr>
                <w:b/>
                <w:sz w:val="16"/>
                <w:szCs w:val="16"/>
              </w:rPr>
              <w:t xml:space="preserve">ного заведения, </w:t>
            </w:r>
            <w:proofErr w:type="spellStart"/>
            <w:r w:rsidRPr="001F24D0">
              <w:rPr>
                <w:b/>
                <w:sz w:val="16"/>
                <w:szCs w:val="16"/>
              </w:rPr>
              <w:t>подг</w:t>
            </w:r>
            <w:proofErr w:type="spellEnd"/>
            <w:r w:rsidRPr="001F24D0">
              <w:rPr>
                <w:b/>
                <w:sz w:val="16"/>
                <w:szCs w:val="16"/>
              </w:rPr>
              <w:t>. в течение какого времени, наимен</w:t>
            </w:r>
            <w:r w:rsidRPr="001F24D0">
              <w:rPr>
                <w:b/>
                <w:sz w:val="16"/>
                <w:szCs w:val="16"/>
              </w:rPr>
              <w:t>о</w:t>
            </w:r>
            <w:r w:rsidRPr="001F24D0">
              <w:rPr>
                <w:b/>
                <w:sz w:val="16"/>
                <w:szCs w:val="16"/>
              </w:rPr>
              <w:t>вание цикла)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17A4D" w:rsidRPr="001F24D0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>Наличие сертиф</w:t>
            </w:r>
            <w:r w:rsidRPr="001F24D0">
              <w:rPr>
                <w:b/>
                <w:sz w:val="16"/>
                <w:szCs w:val="16"/>
              </w:rPr>
              <w:t>и</w:t>
            </w:r>
            <w:r w:rsidRPr="001F24D0">
              <w:rPr>
                <w:b/>
                <w:sz w:val="16"/>
                <w:szCs w:val="16"/>
              </w:rPr>
              <w:t>ката</w:t>
            </w:r>
          </w:p>
          <w:p w:rsidR="00617A4D" w:rsidRPr="001F24D0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>(Наименование средне – специал</w:t>
            </w:r>
            <w:r w:rsidRPr="001F24D0">
              <w:rPr>
                <w:b/>
                <w:sz w:val="16"/>
                <w:szCs w:val="16"/>
              </w:rPr>
              <w:t>ь</w:t>
            </w:r>
            <w:r w:rsidRPr="001F24D0">
              <w:rPr>
                <w:b/>
                <w:sz w:val="16"/>
                <w:szCs w:val="16"/>
              </w:rPr>
              <w:t>ного учебного заведения, спец</w:t>
            </w:r>
            <w:r w:rsidRPr="001F24D0">
              <w:rPr>
                <w:b/>
                <w:sz w:val="16"/>
                <w:szCs w:val="16"/>
              </w:rPr>
              <w:t>и</w:t>
            </w:r>
            <w:r w:rsidRPr="001F24D0">
              <w:rPr>
                <w:b/>
                <w:sz w:val="16"/>
                <w:szCs w:val="16"/>
              </w:rPr>
              <w:t>альности, номер серт</w:t>
            </w:r>
            <w:r w:rsidRPr="001F24D0">
              <w:rPr>
                <w:b/>
                <w:sz w:val="16"/>
                <w:szCs w:val="16"/>
              </w:rPr>
              <w:t>и</w:t>
            </w:r>
            <w:r w:rsidRPr="001F24D0">
              <w:rPr>
                <w:b/>
                <w:sz w:val="16"/>
                <w:szCs w:val="16"/>
              </w:rPr>
              <w:t>фиката, дата выд</w:t>
            </w:r>
            <w:r w:rsidRPr="001F24D0">
              <w:rPr>
                <w:b/>
                <w:sz w:val="16"/>
                <w:szCs w:val="16"/>
              </w:rPr>
              <w:t>а</w:t>
            </w:r>
            <w:r w:rsidRPr="001F24D0">
              <w:rPr>
                <w:b/>
                <w:sz w:val="16"/>
                <w:szCs w:val="16"/>
              </w:rPr>
              <w:t>чи)</w:t>
            </w: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gridAfter w:val="1"/>
          <w:wAfter w:w="566" w:type="dxa"/>
          <w:cantSplit/>
        </w:trPr>
        <w:tc>
          <w:tcPr>
            <w:tcW w:w="534" w:type="dxa"/>
            <w:tcBorders>
              <w:bottom w:val="single" w:sz="4" w:space="0" w:color="auto"/>
            </w:tcBorders>
          </w:tcPr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39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ЮРОВСКАЯ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ВИКТОРИЯ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НИКОЛАЕВНА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 xml:space="preserve">медицинская 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сестра по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 xml:space="preserve">физиотерапии 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 xml:space="preserve">«Медицинская 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сестра»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 xml:space="preserve">Кисловодское 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 xml:space="preserve">медицинское 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училище № 1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1988г.</w:t>
            </w:r>
          </w:p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>Л Т № 617803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>Высшая</w:t>
            </w:r>
          </w:p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 xml:space="preserve">квалификационная категория по специальности </w:t>
            </w:r>
            <w:r w:rsidRPr="001F24D0">
              <w:rPr>
                <w:b/>
                <w:sz w:val="16"/>
                <w:szCs w:val="16"/>
              </w:rPr>
              <w:t>"</w:t>
            </w:r>
            <w:r w:rsidRPr="001F24D0">
              <w:rPr>
                <w:sz w:val="16"/>
                <w:szCs w:val="16"/>
              </w:rPr>
              <w:t>Физиотер</w:t>
            </w:r>
            <w:r w:rsidRPr="001F24D0">
              <w:rPr>
                <w:sz w:val="16"/>
                <w:szCs w:val="16"/>
              </w:rPr>
              <w:t>а</w:t>
            </w:r>
            <w:r w:rsidRPr="001F24D0">
              <w:rPr>
                <w:sz w:val="16"/>
                <w:szCs w:val="16"/>
              </w:rPr>
              <w:t xml:space="preserve">пия" </w:t>
            </w:r>
            <w:r w:rsidRPr="001F24D0">
              <w:rPr>
                <w:b/>
                <w:sz w:val="16"/>
                <w:szCs w:val="16"/>
              </w:rPr>
              <w:t xml:space="preserve">   </w:t>
            </w:r>
          </w:p>
          <w:p w:rsidR="00617A4D" w:rsidRPr="001F24D0" w:rsidRDefault="00617A4D" w:rsidP="00FE5C43">
            <w:pPr>
              <w:pStyle w:val="a4"/>
              <w:rPr>
                <w:b/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>08.07.2015г</w:t>
            </w:r>
          </w:p>
          <w:p w:rsidR="00617A4D" w:rsidRPr="001F24D0" w:rsidRDefault="00617A4D" w:rsidP="00FE5C43">
            <w:pPr>
              <w:pStyle w:val="a4"/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 xml:space="preserve">Приказ МЗ СК 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№10-03/368</w:t>
            </w:r>
          </w:p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 xml:space="preserve">Пятигорское 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 xml:space="preserve">медицинское 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училище</w:t>
            </w:r>
          </w:p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>22.01.2001г.-22.03.2001г.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«Физиотерапия»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НОУ «Центр дополнительного профессионального образования «</w:t>
            </w:r>
            <w:proofErr w:type="spellStart"/>
            <w:r w:rsidRPr="001F24D0">
              <w:rPr>
                <w:sz w:val="16"/>
                <w:szCs w:val="16"/>
              </w:rPr>
              <w:t>Ал</w:t>
            </w:r>
            <w:r w:rsidRPr="001F24D0">
              <w:rPr>
                <w:sz w:val="16"/>
                <w:szCs w:val="16"/>
              </w:rPr>
              <w:t>ь</w:t>
            </w:r>
            <w:r w:rsidRPr="001F24D0">
              <w:rPr>
                <w:sz w:val="16"/>
                <w:szCs w:val="16"/>
              </w:rPr>
              <w:t>фаМед</w:t>
            </w:r>
            <w:proofErr w:type="spellEnd"/>
            <w:r w:rsidRPr="001F24D0">
              <w:rPr>
                <w:sz w:val="16"/>
                <w:szCs w:val="16"/>
              </w:rPr>
              <w:t>»</w:t>
            </w:r>
          </w:p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>01.07.2015-01.08.2015г.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 xml:space="preserve"> «Физиотерапия»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>Сертификат</w:t>
            </w:r>
          </w:p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 xml:space="preserve"> № 1126240761111</w:t>
            </w:r>
          </w:p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>03.08.2015г.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НОУ Центр дополнительного профессионального образования «</w:t>
            </w:r>
            <w:proofErr w:type="spellStart"/>
            <w:r w:rsidRPr="001F24D0">
              <w:rPr>
                <w:sz w:val="16"/>
                <w:szCs w:val="16"/>
              </w:rPr>
              <w:t>Ал</w:t>
            </w:r>
            <w:r w:rsidRPr="001F24D0">
              <w:rPr>
                <w:sz w:val="16"/>
                <w:szCs w:val="16"/>
              </w:rPr>
              <w:t>ь</w:t>
            </w:r>
            <w:r w:rsidRPr="001F24D0">
              <w:rPr>
                <w:sz w:val="16"/>
                <w:szCs w:val="16"/>
              </w:rPr>
              <w:t>фаМед</w:t>
            </w:r>
            <w:proofErr w:type="spellEnd"/>
            <w:r w:rsidRPr="001F24D0">
              <w:rPr>
                <w:sz w:val="16"/>
                <w:szCs w:val="16"/>
              </w:rPr>
              <w:t>»</w:t>
            </w:r>
          </w:p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 xml:space="preserve"> «Физиотерапия»</w:t>
            </w: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gridAfter w:val="1"/>
          <w:wAfter w:w="566" w:type="dxa"/>
          <w:cantSplit/>
        </w:trPr>
        <w:tc>
          <w:tcPr>
            <w:tcW w:w="534" w:type="dxa"/>
            <w:tcBorders>
              <w:bottom w:val="single" w:sz="4" w:space="0" w:color="auto"/>
            </w:tcBorders>
          </w:tcPr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40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ТРАВНЕВА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НАТАЛЬЯ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ЛЕОНИДОВНА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 xml:space="preserve">медицинская 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сестра по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 xml:space="preserve">физиотерапии 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 xml:space="preserve">«Сестринское 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д</w:t>
            </w:r>
            <w:r w:rsidRPr="001F24D0">
              <w:rPr>
                <w:sz w:val="16"/>
                <w:szCs w:val="16"/>
              </w:rPr>
              <w:t>е</w:t>
            </w:r>
            <w:r w:rsidRPr="001F24D0">
              <w:rPr>
                <w:sz w:val="16"/>
                <w:szCs w:val="16"/>
              </w:rPr>
              <w:t>ло»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ГОУ «Базовое медицинское  уч</w:t>
            </w:r>
            <w:r w:rsidRPr="001F24D0">
              <w:rPr>
                <w:sz w:val="16"/>
                <w:szCs w:val="16"/>
              </w:rPr>
              <w:t>и</w:t>
            </w:r>
            <w:r w:rsidRPr="001F24D0">
              <w:rPr>
                <w:sz w:val="16"/>
                <w:szCs w:val="16"/>
              </w:rPr>
              <w:t>лище  на КМВ»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2007Г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СБ№ 7146894</w:t>
            </w: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>Первая</w:t>
            </w:r>
          </w:p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 xml:space="preserve">квалификационная категория по специальности </w:t>
            </w:r>
            <w:r w:rsidRPr="001F24D0">
              <w:rPr>
                <w:b/>
                <w:sz w:val="16"/>
                <w:szCs w:val="16"/>
              </w:rPr>
              <w:t>"</w:t>
            </w:r>
            <w:r w:rsidRPr="001F24D0">
              <w:rPr>
                <w:sz w:val="16"/>
                <w:szCs w:val="16"/>
              </w:rPr>
              <w:t>Физиотер</w:t>
            </w:r>
            <w:r w:rsidRPr="001F24D0">
              <w:rPr>
                <w:sz w:val="16"/>
                <w:szCs w:val="16"/>
              </w:rPr>
              <w:t>а</w:t>
            </w:r>
            <w:r w:rsidRPr="001F24D0">
              <w:rPr>
                <w:sz w:val="16"/>
                <w:szCs w:val="16"/>
              </w:rPr>
              <w:t xml:space="preserve">пия" </w:t>
            </w:r>
            <w:r w:rsidRPr="001F24D0">
              <w:rPr>
                <w:b/>
                <w:sz w:val="16"/>
                <w:szCs w:val="16"/>
              </w:rPr>
              <w:t xml:space="preserve">   </w:t>
            </w:r>
          </w:p>
          <w:p w:rsidR="00617A4D" w:rsidRPr="001F24D0" w:rsidRDefault="00617A4D" w:rsidP="00FE5C43">
            <w:pPr>
              <w:pStyle w:val="a4"/>
              <w:rPr>
                <w:b/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>08.07.2015г</w:t>
            </w:r>
          </w:p>
          <w:p w:rsidR="00617A4D" w:rsidRPr="001F24D0" w:rsidRDefault="00617A4D" w:rsidP="00FE5C43">
            <w:pPr>
              <w:pStyle w:val="a4"/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 xml:space="preserve">Приказ МЗ СК 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№10-03/368</w:t>
            </w:r>
          </w:p>
          <w:p w:rsidR="00617A4D" w:rsidRPr="001F24D0" w:rsidRDefault="00617A4D" w:rsidP="00FE5C43">
            <w:pPr>
              <w:pStyle w:val="a4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7A4D" w:rsidRPr="001F24D0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НОУ «Центр дополнительного профессионального образования «</w:t>
            </w:r>
            <w:proofErr w:type="spellStart"/>
            <w:r w:rsidRPr="001F24D0">
              <w:rPr>
                <w:sz w:val="16"/>
                <w:szCs w:val="16"/>
              </w:rPr>
              <w:t>Ал</w:t>
            </w:r>
            <w:r w:rsidRPr="001F24D0">
              <w:rPr>
                <w:sz w:val="16"/>
                <w:szCs w:val="16"/>
              </w:rPr>
              <w:t>ь</w:t>
            </w:r>
            <w:r w:rsidRPr="001F24D0">
              <w:rPr>
                <w:sz w:val="16"/>
                <w:szCs w:val="16"/>
              </w:rPr>
              <w:t>фаМед</w:t>
            </w:r>
            <w:proofErr w:type="spellEnd"/>
            <w:r w:rsidRPr="001F24D0">
              <w:rPr>
                <w:sz w:val="16"/>
                <w:szCs w:val="16"/>
              </w:rPr>
              <w:t>»</w:t>
            </w:r>
          </w:p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>с 01.10.2012г. по 01.11.2012г.</w:t>
            </w:r>
          </w:p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«Физиотерапия</w:t>
            </w:r>
            <w:r w:rsidRPr="001F24D0">
              <w:rPr>
                <w:b/>
                <w:sz w:val="16"/>
                <w:szCs w:val="16"/>
              </w:rPr>
              <w:t>»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А№ 3532063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>02.11.2012г.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НОУ Центр дополнительного профессионального образования «</w:t>
            </w:r>
            <w:proofErr w:type="spellStart"/>
            <w:r w:rsidRPr="001F24D0">
              <w:rPr>
                <w:sz w:val="16"/>
                <w:szCs w:val="16"/>
              </w:rPr>
              <w:t>Ал</w:t>
            </w:r>
            <w:r w:rsidRPr="001F24D0">
              <w:rPr>
                <w:sz w:val="16"/>
                <w:szCs w:val="16"/>
              </w:rPr>
              <w:t>ь</w:t>
            </w:r>
            <w:r w:rsidRPr="001F24D0">
              <w:rPr>
                <w:sz w:val="16"/>
                <w:szCs w:val="16"/>
              </w:rPr>
              <w:t>фаМед</w:t>
            </w:r>
            <w:proofErr w:type="spellEnd"/>
            <w:r w:rsidRPr="001F24D0">
              <w:rPr>
                <w:sz w:val="16"/>
                <w:szCs w:val="16"/>
              </w:rPr>
              <w:t>»</w:t>
            </w:r>
          </w:p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«Физиотерапия»</w:t>
            </w: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</w:tcPr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41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ДОБР</w:t>
            </w:r>
            <w:r w:rsidRPr="001F24D0">
              <w:rPr>
                <w:sz w:val="16"/>
                <w:szCs w:val="16"/>
              </w:rPr>
              <w:t>О</w:t>
            </w:r>
            <w:r w:rsidRPr="001F24D0">
              <w:rPr>
                <w:sz w:val="16"/>
                <w:szCs w:val="16"/>
              </w:rPr>
              <w:t>ВОЛЬСКАЯ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Т</w:t>
            </w:r>
            <w:r w:rsidRPr="001F24D0">
              <w:rPr>
                <w:sz w:val="16"/>
                <w:szCs w:val="16"/>
              </w:rPr>
              <w:t>А</w:t>
            </w:r>
            <w:r w:rsidRPr="001F24D0">
              <w:rPr>
                <w:sz w:val="16"/>
                <w:szCs w:val="16"/>
              </w:rPr>
              <w:t>ТЬЯНА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ВАЛ</w:t>
            </w:r>
            <w:r w:rsidRPr="001F24D0">
              <w:rPr>
                <w:sz w:val="16"/>
                <w:szCs w:val="16"/>
              </w:rPr>
              <w:t>Е</w:t>
            </w:r>
            <w:r w:rsidRPr="001F24D0">
              <w:rPr>
                <w:sz w:val="16"/>
                <w:szCs w:val="16"/>
              </w:rPr>
              <w:t>РЬЕВНА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 xml:space="preserve">медицинская 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сестра по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 xml:space="preserve">физиотерапии 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 xml:space="preserve">«Сестринское 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д</w:t>
            </w:r>
            <w:r w:rsidRPr="001F24D0">
              <w:rPr>
                <w:sz w:val="16"/>
                <w:szCs w:val="16"/>
              </w:rPr>
              <w:t>е</w:t>
            </w:r>
            <w:r w:rsidRPr="001F24D0">
              <w:rPr>
                <w:sz w:val="16"/>
                <w:szCs w:val="16"/>
              </w:rPr>
              <w:t>ло»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proofErr w:type="spellStart"/>
            <w:r w:rsidRPr="001F24D0">
              <w:rPr>
                <w:sz w:val="16"/>
                <w:szCs w:val="16"/>
              </w:rPr>
              <w:t>Кропоткинское</w:t>
            </w:r>
            <w:proofErr w:type="spellEnd"/>
            <w:r w:rsidRPr="001F24D0">
              <w:rPr>
                <w:sz w:val="16"/>
                <w:szCs w:val="16"/>
              </w:rPr>
              <w:t xml:space="preserve"> мед</w:t>
            </w:r>
            <w:r w:rsidRPr="001F24D0">
              <w:rPr>
                <w:sz w:val="16"/>
                <w:szCs w:val="16"/>
              </w:rPr>
              <w:t>и</w:t>
            </w:r>
            <w:r w:rsidRPr="001F24D0">
              <w:rPr>
                <w:sz w:val="16"/>
                <w:szCs w:val="16"/>
              </w:rPr>
              <w:t xml:space="preserve">цинское 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училище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2002г.</w:t>
            </w:r>
          </w:p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>СБ №  2640267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 xml:space="preserve">Вторая 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квалификационная категория по сп</w:t>
            </w:r>
            <w:r w:rsidRPr="001F24D0">
              <w:rPr>
                <w:sz w:val="16"/>
                <w:szCs w:val="16"/>
              </w:rPr>
              <w:t>е</w:t>
            </w:r>
            <w:r w:rsidRPr="001F24D0">
              <w:rPr>
                <w:sz w:val="16"/>
                <w:szCs w:val="16"/>
              </w:rPr>
              <w:t>циальности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«Физиотерапия»</w:t>
            </w:r>
          </w:p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>13.06.2012г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Приказ  МЗ СК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№ 10-03/245</w:t>
            </w:r>
          </w:p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7A4D" w:rsidRPr="001F24D0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 xml:space="preserve">АНО ДПО </w:t>
            </w:r>
            <w:proofErr w:type="spellStart"/>
            <w:r w:rsidRPr="001F24D0">
              <w:rPr>
                <w:sz w:val="16"/>
                <w:szCs w:val="16"/>
              </w:rPr>
              <w:t>Альф</w:t>
            </w:r>
            <w:r w:rsidRPr="001F24D0">
              <w:rPr>
                <w:sz w:val="16"/>
                <w:szCs w:val="16"/>
              </w:rPr>
              <w:t>а</w:t>
            </w:r>
            <w:r w:rsidRPr="001F24D0">
              <w:rPr>
                <w:sz w:val="16"/>
                <w:szCs w:val="16"/>
              </w:rPr>
              <w:t>Мед</w:t>
            </w:r>
            <w:proofErr w:type="spellEnd"/>
            <w:r w:rsidRPr="001F24D0">
              <w:rPr>
                <w:sz w:val="16"/>
                <w:szCs w:val="16"/>
              </w:rPr>
              <w:t>»</w:t>
            </w:r>
          </w:p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 xml:space="preserve"> 12.09.2016г.  12.10.2016г.</w:t>
            </w:r>
          </w:p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«Физиотерапия</w:t>
            </w:r>
            <w:r w:rsidRPr="001F24D0">
              <w:rPr>
                <w:b/>
                <w:sz w:val="16"/>
                <w:szCs w:val="16"/>
              </w:rPr>
              <w:t>»</w:t>
            </w:r>
          </w:p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>144 часа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№ 1126241130276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>17.10.2016г</w:t>
            </w:r>
            <w:r w:rsidRPr="001F24D0">
              <w:rPr>
                <w:sz w:val="16"/>
                <w:szCs w:val="16"/>
              </w:rPr>
              <w:t xml:space="preserve"> 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 xml:space="preserve">АНО ДПО </w:t>
            </w:r>
          </w:p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  <w:proofErr w:type="spellStart"/>
            <w:r w:rsidRPr="001F24D0">
              <w:rPr>
                <w:sz w:val="16"/>
                <w:szCs w:val="16"/>
              </w:rPr>
              <w:t>Альф</w:t>
            </w:r>
            <w:r w:rsidRPr="001F24D0">
              <w:rPr>
                <w:sz w:val="16"/>
                <w:szCs w:val="16"/>
              </w:rPr>
              <w:t>а</w:t>
            </w:r>
            <w:r w:rsidRPr="001F24D0">
              <w:rPr>
                <w:sz w:val="16"/>
                <w:szCs w:val="16"/>
              </w:rPr>
              <w:t>Мед</w:t>
            </w:r>
            <w:proofErr w:type="spellEnd"/>
            <w:r w:rsidRPr="001F24D0">
              <w:rPr>
                <w:sz w:val="16"/>
                <w:szCs w:val="16"/>
              </w:rPr>
              <w:t>»</w:t>
            </w:r>
          </w:p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 xml:space="preserve"> «Физиотерапия»</w:t>
            </w:r>
          </w:p>
        </w:tc>
        <w:tc>
          <w:tcPr>
            <w:tcW w:w="566" w:type="dxa"/>
          </w:tcPr>
          <w:p w:rsidR="00617A4D" w:rsidRPr="002D034E" w:rsidRDefault="00617A4D" w:rsidP="00FE5C43">
            <w:pPr>
              <w:rPr>
                <w:b/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gridAfter w:val="1"/>
          <w:wAfter w:w="566" w:type="dxa"/>
          <w:cantSplit/>
        </w:trPr>
        <w:tc>
          <w:tcPr>
            <w:tcW w:w="534" w:type="dxa"/>
            <w:tcBorders>
              <w:bottom w:val="single" w:sz="4" w:space="0" w:color="auto"/>
            </w:tcBorders>
          </w:tcPr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42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ЧЕРЕВКО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АННА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 xml:space="preserve">медицинская 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сестра по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 xml:space="preserve">физиотерапии 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 xml:space="preserve">«Сестринское 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дело»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ГОУ СПО «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Пят</w:t>
            </w:r>
            <w:r w:rsidRPr="001F24D0">
              <w:rPr>
                <w:sz w:val="16"/>
                <w:szCs w:val="16"/>
              </w:rPr>
              <w:t>и</w:t>
            </w:r>
            <w:r w:rsidRPr="001F24D0">
              <w:rPr>
                <w:sz w:val="16"/>
                <w:szCs w:val="16"/>
              </w:rPr>
              <w:t xml:space="preserve">горское 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 xml:space="preserve">медицинское 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училище»</w:t>
            </w:r>
          </w:p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>2005г.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СБ  № 5968048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7A4D" w:rsidRPr="001F24D0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НОУ «Центр дополнительного профессионального образования «</w:t>
            </w:r>
            <w:proofErr w:type="spellStart"/>
            <w:r w:rsidRPr="001F24D0">
              <w:rPr>
                <w:sz w:val="16"/>
                <w:szCs w:val="16"/>
              </w:rPr>
              <w:t>Ал</w:t>
            </w:r>
            <w:r w:rsidRPr="001F24D0">
              <w:rPr>
                <w:sz w:val="16"/>
                <w:szCs w:val="16"/>
              </w:rPr>
              <w:t>ь</w:t>
            </w:r>
            <w:r w:rsidRPr="001F24D0">
              <w:rPr>
                <w:sz w:val="16"/>
                <w:szCs w:val="16"/>
              </w:rPr>
              <w:t>фаМед</w:t>
            </w:r>
            <w:proofErr w:type="spellEnd"/>
            <w:r w:rsidRPr="001F24D0">
              <w:rPr>
                <w:sz w:val="16"/>
                <w:szCs w:val="16"/>
              </w:rPr>
              <w:t>»</w:t>
            </w:r>
          </w:p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>Дата выдачи 02.11.2013г</w:t>
            </w:r>
          </w:p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«Физиотерапия</w:t>
            </w:r>
            <w:r w:rsidRPr="001F24D0">
              <w:rPr>
                <w:b/>
                <w:sz w:val="16"/>
                <w:szCs w:val="16"/>
              </w:rPr>
              <w:t>»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>№1126240135407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>08.11.2013г.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НОУ Центр дополнительного профессионального образования «</w:t>
            </w:r>
            <w:proofErr w:type="spellStart"/>
            <w:r w:rsidRPr="001F24D0">
              <w:rPr>
                <w:sz w:val="16"/>
                <w:szCs w:val="16"/>
              </w:rPr>
              <w:t>Ал</w:t>
            </w:r>
            <w:r w:rsidRPr="001F24D0">
              <w:rPr>
                <w:sz w:val="16"/>
                <w:szCs w:val="16"/>
              </w:rPr>
              <w:t>ь</w:t>
            </w:r>
            <w:r w:rsidRPr="001F24D0">
              <w:rPr>
                <w:sz w:val="16"/>
                <w:szCs w:val="16"/>
              </w:rPr>
              <w:t>фаМед</w:t>
            </w:r>
            <w:proofErr w:type="spellEnd"/>
            <w:r w:rsidRPr="001F24D0">
              <w:rPr>
                <w:sz w:val="16"/>
                <w:szCs w:val="16"/>
              </w:rPr>
              <w:t>»</w:t>
            </w:r>
          </w:p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«Физиотерапия»</w:t>
            </w: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gridAfter w:val="1"/>
          <w:wAfter w:w="566" w:type="dxa"/>
          <w:cantSplit/>
        </w:trPr>
        <w:tc>
          <w:tcPr>
            <w:tcW w:w="534" w:type="dxa"/>
          </w:tcPr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43</w:t>
            </w:r>
          </w:p>
        </w:tc>
        <w:tc>
          <w:tcPr>
            <w:tcW w:w="1841" w:type="dxa"/>
          </w:tcPr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БУТКОВА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ОКСАНА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НИКОЛАЕВНА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 xml:space="preserve">медицинская 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сестра по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физиотерапии</w:t>
            </w:r>
          </w:p>
        </w:tc>
        <w:tc>
          <w:tcPr>
            <w:tcW w:w="1840" w:type="dxa"/>
          </w:tcPr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 xml:space="preserve">Сестринское 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дело»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«Пят</w:t>
            </w:r>
            <w:r w:rsidRPr="001F24D0">
              <w:rPr>
                <w:sz w:val="16"/>
                <w:szCs w:val="16"/>
              </w:rPr>
              <w:t>и</w:t>
            </w:r>
            <w:r w:rsidRPr="001F24D0">
              <w:rPr>
                <w:sz w:val="16"/>
                <w:szCs w:val="16"/>
              </w:rPr>
              <w:t xml:space="preserve">горское 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 xml:space="preserve">медицинское 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училище»</w:t>
            </w:r>
          </w:p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>2002г.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СБ  № 2584056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838" w:type="dxa"/>
          </w:tcPr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2410" w:type="dxa"/>
          </w:tcPr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НОУ «Центр дополн</w:t>
            </w:r>
            <w:r w:rsidRPr="001F24D0">
              <w:rPr>
                <w:sz w:val="16"/>
                <w:szCs w:val="16"/>
              </w:rPr>
              <w:t>и</w:t>
            </w:r>
            <w:r w:rsidRPr="001F24D0">
              <w:rPr>
                <w:sz w:val="16"/>
                <w:szCs w:val="16"/>
              </w:rPr>
              <w:t>тельного профессионального образования «</w:t>
            </w:r>
            <w:proofErr w:type="spellStart"/>
            <w:r w:rsidRPr="001F24D0">
              <w:rPr>
                <w:sz w:val="16"/>
                <w:szCs w:val="16"/>
              </w:rPr>
              <w:t>Альф</w:t>
            </w:r>
            <w:r w:rsidRPr="001F24D0">
              <w:rPr>
                <w:sz w:val="16"/>
                <w:szCs w:val="16"/>
              </w:rPr>
              <w:t>а</w:t>
            </w:r>
            <w:r w:rsidRPr="001F24D0">
              <w:rPr>
                <w:sz w:val="16"/>
                <w:szCs w:val="16"/>
              </w:rPr>
              <w:t>Мед</w:t>
            </w:r>
            <w:proofErr w:type="spellEnd"/>
            <w:r w:rsidRPr="001F24D0">
              <w:rPr>
                <w:sz w:val="16"/>
                <w:szCs w:val="16"/>
              </w:rPr>
              <w:t>»</w:t>
            </w:r>
          </w:p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>13.05.2015-15.07.2015г</w:t>
            </w:r>
          </w:p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«Физиотерапия</w:t>
            </w:r>
            <w:r w:rsidRPr="001F24D0">
              <w:rPr>
                <w:b/>
                <w:sz w:val="16"/>
                <w:szCs w:val="16"/>
              </w:rPr>
              <w:t>»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288 часов</w:t>
            </w:r>
          </w:p>
        </w:tc>
        <w:tc>
          <w:tcPr>
            <w:tcW w:w="2835" w:type="dxa"/>
          </w:tcPr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НОУ «Центр дополнительного профессионального образования «</w:t>
            </w:r>
            <w:proofErr w:type="spellStart"/>
            <w:r w:rsidRPr="001F24D0">
              <w:rPr>
                <w:sz w:val="16"/>
                <w:szCs w:val="16"/>
              </w:rPr>
              <w:t>Ал</w:t>
            </w:r>
            <w:r w:rsidRPr="001F24D0">
              <w:rPr>
                <w:sz w:val="16"/>
                <w:szCs w:val="16"/>
              </w:rPr>
              <w:t>ь</w:t>
            </w:r>
            <w:r w:rsidRPr="001F24D0">
              <w:rPr>
                <w:sz w:val="16"/>
                <w:szCs w:val="16"/>
              </w:rPr>
              <w:t>фаМед</w:t>
            </w:r>
            <w:proofErr w:type="spellEnd"/>
            <w:r w:rsidRPr="001F24D0">
              <w:rPr>
                <w:sz w:val="16"/>
                <w:szCs w:val="16"/>
              </w:rPr>
              <w:t>»</w:t>
            </w:r>
          </w:p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>13.05.2015-15.07.2015г</w:t>
            </w:r>
          </w:p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«Физиотерапия</w:t>
            </w:r>
            <w:r w:rsidRPr="001F24D0">
              <w:rPr>
                <w:b/>
                <w:sz w:val="16"/>
                <w:szCs w:val="16"/>
              </w:rPr>
              <w:t>»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288 часов</w:t>
            </w:r>
          </w:p>
        </w:tc>
        <w:tc>
          <w:tcPr>
            <w:tcW w:w="2268" w:type="dxa"/>
          </w:tcPr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>№1126240761068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>18.07.2015г.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НОУ Центр дополнительного профессионального образования «</w:t>
            </w:r>
            <w:proofErr w:type="spellStart"/>
            <w:r w:rsidRPr="001F24D0">
              <w:rPr>
                <w:sz w:val="16"/>
                <w:szCs w:val="16"/>
              </w:rPr>
              <w:t>Ал</w:t>
            </w:r>
            <w:r w:rsidRPr="001F24D0">
              <w:rPr>
                <w:sz w:val="16"/>
                <w:szCs w:val="16"/>
              </w:rPr>
              <w:t>ь</w:t>
            </w:r>
            <w:r w:rsidRPr="001F24D0">
              <w:rPr>
                <w:sz w:val="16"/>
                <w:szCs w:val="16"/>
              </w:rPr>
              <w:t>фаМед</w:t>
            </w:r>
            <w:proofErr w:type="spellEnd"/>
            <w:r w:rsidRPr="001F24D0">
              <w:rPr>
                <w:sz w:val="16"/>
                <w:szCs w:val="16"/>
              </w:rPr>
              <w:t>»</w:t>
            </w:r>
          </w:p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«Физиотерапия»</w:t>
            </w: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gridAfter w:val="1"/>
          <w:wAfter w:w="566" w:type="dxa"/>
          <w:cantSplit/>
        </w:trPr>
        <w:tc>
          <w:tcPr>
            <w:tcW w:w="534" w:type="dxa"/>
            <w:tcBorders>
              <w:bottom w:val="single" w:sz="4" w:space="0" w:color="auto"/>
            </w:tcBorders>
          </w:tcPr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lastRenderedPageBreak/>
              <w:t>44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ЧЕМЕРИСОВА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ВИКТОРИЯ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 xml:space="preserve">медицинская 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 xml:space="preserve">сестра 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 xml:space="preserve">физиотерапии 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(ингалят</w:t>
            </w:r>
            <w:r w:rsidRPr="001F24D0">
              <w:rPr>
                <w:sz w:val="16"/>
                <w:szCs w:val="16"/>
              </w:rPr>
              <w:t>о</w:t>
            </w:r>
            <w:r w:rsidRPr="001F24D0">
              <w:rPr>
                <w:sz w:val="16"/>
                <w:szCs w:val="16"/>
              </w:rPr>
              <w:t>рий)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 xml:space="preserve">«Медицинская 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с</w:t>
            </w:r>
            <w:r w:rsidRPr="001F24D0">
              <w:rPr>
                <w:sz w:val="16"/>
                <w:szCs w:val="16"/>
              </w:rPr>
              <w:t>е</w:t>
            </w:r>
            <w:r w:rsidRPr="001F24D0">
              <w:rPr>
                <w:sz w:val="16"/>
                <w:szCs w:val="16"/>
              </w:rPr>
              <w:t xml:space="preserve">стра» 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 xml:space="preserve">Пятигорское 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 xml:space="preserve">медицинское 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уч</w:t>
            </w:r>
            <w:r w:rsidRPr="001F24D0">
              <w:rPr>
                <w:sz w:val="16"/>
                <w:szCs w:val="16"/>
              </w:rPr>
              <w:t>и</w:t>
            </w:r>
            <w:r w:rsidRPr="001F24D0">
              <w:rPr>
                <w:sz w:val="16"/>
                <w:szCs w:val="16"/>
              </w:rPr>
              <w:t>лище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1990г.</w:t>
            </w:r>
          </w:p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>П Т  № 066263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>Высшая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 xml:space="preserve"> квалификационная катег</w:t>
            </w:r>
            <w:r w:rsidRPr="001F24D0">
              <w:rPr>
                <w:sz w:val="16"/>
                <w:szCs w:val="16"/>
              </w:rPr>
              <w:t>о</w:t>
            </w:r>
            <w:r w:rsidRPr="001F24D0">
              <w:rPr>
                <w:sz w:val="16"/>
                <w:szCs w:val="16"/>
              </w:rPr>
              <w:t>рия по специальности</w:t>
            </w:r>
          </w:p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 xml:space="preserve"> </w:t>
            </w:r>
            <w:r w:rsidRPr="001F24D0">
              <w:rPr>
                <w:b/>
                <w:sz w:val="16"/>
                <w:szCs w:val="16"/>
              </w:rPr>
              <w:t>"</w:t>
            </w:r>
            <w:r w:rsidRPr="001F24D0">
              <w:rPr>
                <w:sz w:val="16"/>
                <w:szCs w:val="16"/>
              </w:rPr>
              <w:t>Физиотер</w:t>
            </w:r>
            <w:r w:rsidRPr="001F24D0">
              <w:rPr>
                <w:sz w:val="16"/>
                <w:szCs w:val="16"/>
              </w:rPr>
              <w:t>а</w:t>
            </w:r>
            <w:r w:rsidRPr="001F24D0">
              <w:rPr>
                <w:sz w:val="16"/>
                <w:szCs w:val="16"/>
              </w:rPr>
              <w:t xml:space="preserve">пия" </w:t>
            </w:r>
            <w:r w:rsidRPr="001F24D0">
              <w:rPr>
                <w:b/>
                <w:sz w:val="16"/>
                <w:szCs w:val="16"/>
              </w:rPr>
              <w:t xml:space="preserve">   </w:t>
            </w:r>
          </w:p>
          <w:p w:rsidR="00617A4D" w:rsidRPr="001F24D0" w:rsidRDefault="00617A4D" w:rsidP="00FE5C43">
            <w:pPr>
              <w:pStyle w:val="a4"/>
              <w:rPr>
                <w:b/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>19.03.2014г</w:t>
            </w:r>
          </w:p>
          <w:p w:rsidR="00617A4D" w:rsidRPr="001F24D0" w:rsidRDefault="00617A4D" w:rsidP="00FE5C43">
            <w:pPr>
              <w:pStyle w:val="a4"/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 xml:space="preserve">Приказ МЗ СК </w:t>
            </w:r>
          </w:p>
          <w:p w:rsidR="00617A4D" w:rsidRPr="001F24D0" w:rsidRDefault="00617A4D" w:rsidP="00FE5C43">
            <w:pPr>
              <w:pStyle w:val="a4"/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№ 10-03/105</w:t>
            </w:r>
          </w:p>
          <w:p w:rsidR="00617A4D" w:rsidRPr="001F24D0" w:rsidRDefault="00617A4D" w:rsidP="00FE5C43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7A4D" w:rsidRPr="001F24D0" w:rsidRDefault="00617A4D" w:rsidP="00FE5C43">
            <w:pPr>
              <w:rPr>
                <w:sz w:val="16"/>
                <w:szCs w:val="16"/>
              </w:rPr>
            </w:pPr>
            <w:proofErr w:type="spellStart"/>
            <w:r w:rsidRPr="001F24D0">
              <w:rPr>
                <w:sz w:val="16"/>
                <w:szCs w:val="16"/>
              </w:rPr>
              <w:t>Ессентукское</w:t>
            </w:r>
            <w:proofErr w:type="spellEnd"/>
            <w:r w:rsidRPr="001F24D0">
              <w:rPr>
                <w:sz w:val="16"/>
                <w:szCs w:val="16"/>
              </w:rPr>
              <w:t xml:space="preserve"> 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 xml:space="preserve">училище 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 xml:space="preserve">повышения 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квалификации</w:t>
            </w:r>
          </w:p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>01.02.1999г.-</w:t>
            </w:r>
          </w:p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>01.04.1999г.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«Физиотерапия»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ГБОУ  СПО СК «Пятигорское медицинское  уч</w:t>
            </w:r>
            <w:r w:rsidRPr="001F24D0">
              <w:rPr>
                <w:sz w:val="16"/>
                <w:szCs w:val="16"/>
              </w:rPr>
              <w:t>и</w:t>
            </w:r>
            <w:r w:rsidRPr="001F24D0">
              <w:rPr>
                <w:sz w:val="16"/>
                <w:szCs w:val="16"/>
              </w:rPr>
              <w:t>лище»</w:t>
            </w:r>
          </w:p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>27.09.2013г-28.10.2013г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«Физиотерапия»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>Сертификат</w:t>
            </w:r>
          </w:p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 xml:space="preserve"> № 0826140000754</w:t>
            </w:r>
          </w:p>
          <w:p w:rsidR="00617A4D" w:rsidRPr="001F24D0" w:rsidRDefault="00617A4D" w:rsidP="00FE5C43">
            <w:pPr>
              <w:rPr>
                <w:b/>
                <w:sz w:val="16"/>
                <w:szCs w:val="16"/>
              </w:rPr>
            </w:pPr>
            <w:r w:rsidRPr="001F24D0">
              <w:rPr>
                <w:b/>
                <w:sz w:val="16"/>
                <w:szCs w:val="16"/>
              </w:rPr>
              <w:t>01.11.2013г.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ГБОУ  СПО СК «Пятиго</w:t>
            </w:r>
            <w:r w:rsidRPr="001F24D0">
              <w:rPr>
                <w:sz w:val="16"/>
                <w:szCs w:val="16"/>
              </w:rPr>
              <w:t>р</w:t>
            </w:r>
            <w:r w:rsidRPr="001F24D0">
              <w:rPr>
                <w:sz w:val="16"/>
                <w:szCs w:val="16"/>
              </w:rPr>
              <w:t>ское медицинское  учил</w:t>
            </w:r>
            <w:r w:rsidRPr="001F24D0">
              <w:rPr>
                <w:sz w:val="16"/>
                <w:szCs w:val="16"/>
              </w:rPr>
              <w:t>и</w:t>
            </w:r>
            <w:r w:rsidRPr="001F24D0">
              <w:rPr>
                <w:sz w:val="16"/>
                <w:szCs w:val="16"/>
              </w:rPr>
              <w:t>ще»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  <w:r w:rsidRPr="001F24D0">
              <w:rPr>
                <w:sz w:val="16"/>
                <w:szCs w:val="16"/>
              </w:rPr>
              <w:t>«Физиотерапия»</w:t>
            </w:r>
          </w:p>
          <w:p w:rsidR="00617A4D" w:rsidRPr="001F24D0" w:rsidRDefault="00617A4D" w:rsidP="00FE5C43">
            <w:pPr>
              <w:rPr>
                <w:sz w:val="16"/>
                <w:szCs w:val="16"/>
              </w:rPr>
            </w:pPr>
          </w:p>
        </w:tc>
      </w:tr>
    </w:tbl>
    <w:p w:rsidR="00617A4D" w:rsidRDefault="00617A4D" w:rsidP="00617A4D">
      <w:pPr>
        <w:sectPr w:rsidR="00617A4D" w:rsidSect="00D16C37">
          <w:pgSz w:w="16840" w:h="11907" w:orient="landscape" w:code="9"/>
          <w:pgMar w:top="567" w:right="567" w:bottom="284" w:left="567" w:header="720" w:footer="720" w:gutter="0"/>
          <w:pgNumType w:start="1"/>
          <w:cols w:space="720"/>
          <w:titlePg/>
        </w:sectPr>
      </w:pPr>
    </w:p>
    <w:p w:rsidR="00617A4D" w:rsidRDefault="00617A4D" w:rsidP="00617A4D">
      <w:pPr>
        <w:rPr>
          <w:b/>
          <w:color w:val="000000"/>
          <w:sz w:val="16"/>
          <w:szCs w:val="16"/>
        </w:rPr>
      </w:pPr>
    </w:p>
    <w:p w:rsidR="00617A4D" w:rsidRPr="00CA736B" w:rsidRDefault="00617A4D" w:rsidP="00617A4D">
      <w:pPr>
        <w:rPr>
          <w:b/>
          <w:color w:val="000000"/>
        </w:rPr>
      </w:pPr>
      <w:r>
        <w:rPr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CA736B">
        <w:rPr>
          <w:b/>
          <w:color w:val="000000"/>
        </w:rPr>
        <w:t>ЭНДОСКОПИЧЕСКОЕ ОТДЕЛЕНИЕ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841"/>
        <w:gridCol w:w="1277"/>
        <w:gridCol w:w="1840"/>
        <w:gridCol w:w="2838"/>
        <w:gridCol w:w="2410"/>
        <w:gridCol w:w="2835"/>
        <w:gridCol w:w="2268"/>
      </w:tblGrid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34" w:type="dxa"/>
            <w:vAlign w:val="center"/>
          </w:tcPr>
          <w:p w:rsidR="00617A4D" w:rsidRPr="00F36C1E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F36C1E">
              <w:rPr>
                <w:b/>
                <w:sz w:val="16"/>
                <w:szCs w:val="16"/>
              </w:rPr>
              <w:t>п</w:t>
            </w:r>
            <w:proofErr w:type="spellEnd"/>
            <w:r w:rsidRPr="00F36C1E">
              <w:rPr>
                <w:b/>
                <w:sz w:val="16"/>
                <w:szCs w:val="16"/>
              </w:rPr>
              <w:t>/</w:t>
            </w:r>
            <w:proofErr w:type="spellStart"/>
            <w:r w:rsidRPr="00F36C1E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1" w:type="dxa"/>
            <w:vAlign w:val="center"/>
          </w:tcPr>
          <w:p w:rsidR="00617A4D" w:rsidRPr="00F36C1E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 xml:space="preserve">Фамилия, имя, </w:t>
            </w:r>
            <w:r w:rsidRPr="00F36C1E">
              <w:rPr>
                <w:b/>
                <w:sz w:val="16"/>
                <w:szCs w:val="16"/>
              </w:rPr>
              <w:br/>
              <w:t>отчество сре</w:t>
            </w:r>
            <w:r w:rsidRPr="00F36C1E">
              <w:rPr>
                <w:b/>
                <w:sz w:val="16"/>
                <w:szCs w:val="16"/>
              </w:rPr>
              <w:t>д</w:t>
            </w:r>
            <w:r w:rsidRPr="00F36C1E">
              <w:rPr>
                <w:b/>
                <w:sz w:val="16"/>
                <w:szCs w:val="16"/>
              </w:rPr>
              <w:t xml:space="preserve">него </w:t>
            </w:r>
          </w:p>
          <w:p w:rsidR="00617A4D" w:rsidRPr="00F36C1E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медицинского рабо</w:t>
            </w:r>
            <w:r w:rsidRPr="00F36C1E">
              <w:rPr>
                <w:b/>
                <w:sz w:val="16"/>
                <w:szCs w:val="16"/>
              </w:rPr>
              <w:t>т</w:t>
            </w:r>
            <w:r w:rsidRPr="00F36C1E">
              <w:rPr>
                <w:b/>
                <w:sz w:val="16"/>
                <w:szCs w:val="16"/>
              </w:rPr>
              <w:t xml:space="preserve">ника </w:t>
            </w:r>
          </w:p>
        </w:tc>
        <w:tc>
          <w:tcPr>
            <w:tcW w:w="1277" w:type="dxa"/>
            <w:vAlign w:val="center"/>
          </w:tcPr>
          <w:p w:rsidR="00617A4D" w:rsidRPr="00F36C1E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 xml:space="preserve">Занимаемая </w:t>
            </w:r>
            <w:r w:rsidRPr="00F36C1E">
              <w:rPr>
                <w:b/>
                <w:sz w:val="16"/>
                <w:szCs w:val="16"/>
              </w:rPr>
              <w:br/>
              <w:t>дол</w:t>
            </w:r>
            <w:r w:rsidRPr="00F36C1E">
              <w:rPr>
                <w:b/>
                <w:sz w:val="16"/>
                <w:szCs w:val="16"/>
              </w:rPr>
              <w:t>ж</w:t>
            </w:r>
            <w:r w:rsidRPr="00F36C1E">
              <w:rPr>
                <w:b/>
                <w:sz w:val="16"/>
                <w:szCs w:val="16"/>
              </w:rPr>
              <w:t>ность</w:t>
            </w:r>
          </w:p>
        </w:tc>
        <w:tc>
          <w:tcPr>
            <w:tcW w:w="1840" w:type="dxa"/>
            <w:vAlign w:val="center"/>
          </w:tcPr>
          <w:p w:rsidR="00617A4D" w:rsidRPr="00F36C1E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Специал</w:t>
            </w:r>
            <w:r w:rsidRPr="00F36C1E">
              <w:rPr>
                <w:b/>
                <w:sz w:val="16"/>
                <w:szCs w:val="16"/>
              </w:rPr>
              <w:t>ь</w:t>
            </w:r>
            <w:r w:rsidRPr="00F36C1E">
              <w:rPr>
                <w:b/>
                <w:sz w:val="16"/>
                <w:szCs w:val="16"/>
              </w:rPr>
              <w:t>ность по диплому (Наимен</w:t>
            </w:r>
            <w:r w:rsidRPr="00F36C1E">
              <w:rPr>
                <w:b/>
                <w:sz w:val="16"/>
                <w:szCs w:val="16"/>
              </w:rPr>
              <w:t>о</w:t>
            </w:r>
            <w:r w:rsidRPr="00F36C1E">
              <w:rPr>
                <w:b/>
                <w:sz w:val="16"/>
                <w:szCs w:val="16"/>
              </w:rPr>
              <w:t>вание средне – спец</w:t>
            </w:r>
            <w:r w:rsidRPr="00F36C1E">
              <w:rPr>
                <w:b/>
                <w:sz w:val="16"/>
                <w:szCs w:val="16"/>
              </w:rPr>
              <w:t>и</w:t>
            </w:r>
            <w:r w:rsidRPr="00F36C1E">
              <w:rPr>
                <w:b/>
                <w:sz w:val="16"/>
                <w:szCs w:val="16"/>
              </w:rPr>
              <w:t>ального учебного заведения, год око</w:t>
            </w:r>
            <w:r w:rsidRPr="00F36C1E">
              <w:rPr>
                <w:b/>
                <w:sz w:val="16"/>
                <w:szCs w:val="16"/>
              </w:rPr>
              <w:t>н</w:t>
            </w:r>
            <w:r w:rsidRPr="00F36C1E">
              <w:rPr>
                <w:b/>
                <w:sz w:val="16"/>
                <w:szCs w:val="16"/>
              </w:rPr>
              <w:t>чания)</w:t>
            </w:r>
          </w:p>
        </w:tc>
        <w:tc>
          <w:tcPr>
            <w:tcW w:w="2838" w:type="dxa"/>
            <w:vAlign w:val="center"/>
          </w:tcPr>
          <w:p w:rsidR="00617A4D" w:rsidRPr="00F36C1E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Квалификационная категория, наимен</w:t>
            </w:r>
            <w:r w:rsidRPr="00F36C1E">
              <w:rPr>
                <w:b/>
                <w:sz w:val="16"/>
                <w:szCs w:val="16"/>
              </w:rPr>
              <w:t>о</w:t>
            </w:r>
            <w:r w:rsidRPr="00F36C1E">
              <w:rPr>
                <w:b/>
                <w:sz w:val="16"/>
                <w:szCs w:val="16"/>
              </w:rPr>
              <w:t>вание специальности. –Дата последней аттестации, наим</w:t>
            </w:r>
            <w:r w:rsidRPr="00F36C1E">
              <w:rPr>
                <w:b/>
                <w:sz w:val="16"/>
                <w:szCs w:val="16"/>
              </w:rPr>
              <w:t>е</w:t>
            </w:r>
            <w:r w:rsidRPr="00F36C1E">
              <w:rPr>
                <w:b/>
                <w:sz w:val="16"/>
                <w:szCs w:val="16"/>
              </w:rPr>
              <w:t>нование органа, установившего квалификационную катег</w:t>
            </w:r>
            <w:r w:rsidRPr="00F36C1E">
              <w:rPr>
                <w:b/>
                <w:sz w:val="16"/>
                <w:szCs w:val="16"/>
              </w:rPr>
              <w:t>о</w:t>
            </w:r>
            <w:r w:rsidRPr="00F36C1E">
              <w:rPr>
                <w:b/>
                <w:sz w:val="16"/>
                <w:szCs w:val="16"/>
              </w:rPr>
              <w:t>рию</w:t>
            </w:r>
          </w:p>
        </w:tc>
        <w:tc>
          <w:tcPr>
            <w:tcW w:w="2410" w:type="dxa"/>
            <w:vAlign w:val="center"/>
          </w:tcPr>
          <w:p w:rsidR="00617A4D" w:rsidRPr="00F36C1E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Вид первичной специализ</w:t>
            </w:r>
            <w:r w:rsidRPr="00F36C1E">
              <w:rPr>
                <w:b/>
                <w:sz w:val="16"/>
                <w:szCs w:val="16"/>
              </w:rPr>
              <w:t>а</w:t>
            </w:r>
            <w:r w:rsidRPr="00F36C1E">
              <w:rPr>
                <w:b/>
                <w:sz w:val="16"/>
                <w:szCs w:val="16"/>
              </w:rPr>
              <w:t>ции. (Наименование средне – специального учебного заведения, по</w:t>
            </w:r>
            <w:r w:rsidRPr="00F36C1E">
              <w:rPr>
                <w:b/>
                <w:sz w:val="16"/>
                <w:szCs w:val="16"/>
              </w:rPr>
              <w:t>д</w:t>
            </w:r>
            <w:r w:rsidRPr="00F36C1E">
              <w:rPr>
                <w:b/>
                <w:sz w:val="16"/>
                <w:szCs w:val="16"/>
              </w:rPr>
              <w:t>готовка в течение какого времени, наименование цикла подг</w:t>
            </w:r>
            <w:r w:rsidRPr="00F36C1E">
              <w:rPr>
                <w:b/>
                <w:sz w:val="16"/>
                <w:szCs w:val="16"/>
              </w:rPr>
              <w:t>о</w:t>
            </w:r>
            <w:r w:rsidRPr="00F36C1E">
              <w:rPr>
                <w:b/>
                <w:sz w:val="16"/>
                <w:szCs w:val="16"/>
              </w:rPr>
              <w:t>товки)</w:t>
            </w:r>
          </w:p>
        </w:tc>
        <w:tc>
          <w:tcPr>
            <w:tcW w:w="2835" w:type="dxa"/>
            <w:vAlign w:val="center"/>
          </w:tcPr>
          <w:p w:rsidR="00617A4D" w:rsidRPr="00F36C1E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Последнее усовершенств</w:t>
            </w:r>
            <w:r w:rsidRPr="00F36C1E">
              <w:rPr>
                <w:b/>
                <w:sz w:val="16"/>
                <w:szCs w:val="16"/>
              </w:rPr>
              <w:t>о</w:t>
            </w:r>
            <w:r w:rsidRPr="00F36C1E">
              <w:rPr>
                <w:b/>
                <w:sz w:val="16"/>
                <w:szCs w:val="16"/>
              </w:rPr>
              <w:t>вание в течение последних 5 лет (Наимен</w:t>
            </w:r>
            <w:r w:rsidRPr="00F36C1E">
              <w:rPr>
                <w:b/>
                <w:sz w:val="16"/>
                <w:szCs w:val="16"/>
              </w:rPr>
              <w:t>о</w:t>
            </w:r>
            <w:r w:rsidRPr="00F36C1E">
              <w:rPr>
                <w:b/>
                <w:sz w:val="16"/>
                <w:szCs w:val="16"/>
              </w:rPr>
              <w:t>вание средне – специального уче</w:t>
            </w:r>
            <w:r w:rsidRPr="00F36C1E">
              <w:rPr>
                <w:b/>
                <w:sz w:val="16"/>
                <w:szCs w:val="16"/>
              </w:rPr>
              <w:t>б</w:t>
            </w:r>
            <w:r w:rsidRPr="00F36C1E">
              <w:rPr>
                <w:b/>
                <w:sz w:val="16"/>
                <w:szCs w:val="16"/>
              </w:rPr>
              <w:t xml:space="preserve">ного заведения, </w:t>
            </w:r>
            <w:proofErr w:type="spellStart"/>
            <w:r w:rsidRPr="00F36C1E">
              <w:rPr>
                <w:b/>
                <w:sz w:val="16"/>
                <w:szCs w:val="16"/>
              </w:rPr>
              <w:t>подг</w:t>
            </w:r>
            <w:proofErr w:type="spellEnd"/>
            <w:r w:rsidRPr="00F36C1E">
              <w:rPr>
                <w:b/>
                <w:sz w:val="16"/>
                <w:szCs w:val="16"/>
              </w:rPr>
              <w:t>. в теч</w:t>
            </w:r>
            <w:r w:rsidRPr="00F36C1E">
              <w:rPr>
                <w:b/>
                <w:sz w:val="16"/>
                <w:szCs w:val="16"/>
              </w:rPr>
              <w:t>е</w:t>
            </w:r>
            <w:r w:rsidRPr="00F36C1E">
              <w:rPr>
                <w:b/>
                <w:sz w:val="16"/>
                <w:szCs w:val="16"/>
              </w:rPr>
              <w:t>ние какого времени, наимен</w:t>
            </w:r>
            <w:r w:rsidRPr="00F36C1E">
              <w:rPr>
                <w:b/>
                <w:sz w:val="16"/>
                <w:szCs w:val="16"/>
              </w:rPr>
              <w:t>о</w:t>
            </w:r>
            <w:r w:rsidRPr="00F36C1E">
              <w:rPr>
                <w:b/>
                <w:sz w:val="16"/>
                <w:szCs w:val="16"/>
              </w:rPr>
              <w:t>вание цикла)</w:t>
            </w:r>
          </w:p>
        </w:tc>
        <w:tc>
          <w:tcPr>
            <w:tcW w:w="2268" w:type="dxa"/>
            <w:vAlign w:val="center"/>
          </w:tcPr>
          <w:p w:rsidR="00617A4D" w:rsidRPr="00F36C1E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Наличие сертиф</w:t>
            </w:r>
            <w:r w:rsidRPr="00F36C1E">
              <w:rPr>
                <w:b/>
                <w:sz w:val="16"/>
                <w:szCs w:val="16"/>
              </w:rPr>
              <w:t>и</w:t>
            </w:r>
            <w:r w:rsidRPr="00F36C1E">
              <w:rPr>
                <w:b/>
                <w:sz w:val="16"/>
                <w:szCs w:val="16"/>
              </w:rPr>
              <w:t>ката</w:t>
            </w:r>
          </w:p>
          <w:p w:rsidR="00617A4D" w:rsidRPr="00F36C1E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(Наименование средне – спец</w:t>
            </w:r>
            <w:r w:rsidRPr="00F36C1E">
              <w:rPr>
                <w:b/>
                <w:sz w:val="16"/>
                <w:szCs w:val="16"/>
              </w:rPr>
              <w:t>и</w:t>
            </w:r>
            <w:r w:rsidRPr="00F36C1E">
              <w:rPr>
                <w:b/>
                <w:sz w:val="16"/>
                <w:szCs w:val="16"/>
              </w:rPr>
              <w:t>ального учебного заведения, специальн</w:t>
            </w:r>
            <w:r w:rsidRPr="00F36C1E">
              <w:rPr>
                <w:b/>
                <w:sz w:val="16"/>
                <w:szCs w:val="16"/>
              </w:rPr>
              <w:t>о</w:t>
            </w:r>
            <w:r w:rsidRPr="00F36C1E">
              <w:rPr>
                <w:b/>
                <w:sz w:val="16"/>
                <w:szCs w:val="16"/>
              </w:rPr>
              <w:t>сти, номер сертиф</w:t>
            </w:r>
            <w:r w:rsidRPr="00F36C1E">
              <w:rPr>
                <w:b/>
                <w:sz w:val="16"/>
                <w:szCs w:val="16"/>
              </w:rPr>
              <w:t>и</w:t>
            </w:r>
            <w:r w:rsidRPr="00F36C1E">
              <w:rPr>
                <w:b/>
                <w:sz w:val="16"/>
                <w:szCs w:val="16"/>
              </w:rPr>
              <w:t>ката, дата выд</w:t>
            </w:r>
            <w:r w:rsidRPr="00F36C1E">
              <w:rPr>
                <w:b/>
                <w:sz w:val="16"/>
                <w:szCs w:val="16"/>
              </w:rPr>
              <w:t>а</w:t>
            </w:r>
            <w:r w:rsidRPr="00F36C1E">
              <w:rPr>
                <w:b/>
                <w:sz w:val="16"/>
                <w:szCs w:val="16"/>
              </w:rPr>
              <w:t>чи)</w:t>
            </w: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  <w:trHeight w:val="1350"/>
        </w:trPr>
        <w:tc>
          <w:tcPr>
            <w:tcW w:w="534" w:type="dxa"/>
          </w:tcPr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45</w:t>
            </w:r>
          </w:p>
        </w:tc>
        <w:tc>
          <w:tcPr>
            <w:tcW w:w="1841" w:type="dxa"/>
          </w:tcPr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ПОПОВА</w:t>
            </w:r>
            <w:r w:rsidRPr="00F36C1E">
              <w:rPr>
                <w:sz w:val="16"/>
                <w:szCs w:val="16"/>
              </w:rPr>
              <w:br/>
              <w:t>НАТАЛЬЯ</w:t>
            </w:r>
            <w:r w:rsidRPr="00F36C1E">
              <w:rPr>
                <w:sz w:val="16"/>
                <w:szCs w:val="16"/>
              </w:rPr>
              <w:br/>
              <w:t>НИКОЛАЕВНА</w:t>
            </w:r>
          </w:p>
        </w:tc>
        <w:tc>
          <w:tcPr>
            <w:tcW w:w="1277" w:type="dxa"/>
          </w:tcPr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 xml:space="preserve">медицинская 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 xml:space="preserve">сестра 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кабинета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эндоскопии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</w:tcPr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 xml:space="preserve">«Сестринское 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дело»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 xml:space="preserve">Пятигорское 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 xml:space="preserve">медицинское 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училище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1991г.</w:t>
            </w:r>
          </w:p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П Т  № 066302</w:t>
            </w:r>
          </w:p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20.12.1991г.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Первая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Квалификационная категория по специальн</w:t>
            </w:r>
            <w:r w:rsidRPr="00F36C1E">
              <w:rPr>
                <w:sz w:val="16"/>
                <w:szCs w:val="16"/>
              </w:rPr>
              <w:t>о</w:t>
            </w:r>
            <w:r w:rsidRPr="00F36C1E">
              <w:rPr>
                <w:sz w:val="16"/>
                <w:szCs w:val="16"/>
              </w:rPr>
              <w:t>сти «Операционное дело»</w:t>
            </w:r>
          </w:p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19.10.2016г.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Приказ Министра здравоохранения Ставропол</w:t>
            </w:r>
            <w:r w:rsidRPr="00F36C1E">
              <w:rPr>
                <w:sz w:val="16"/>
                <w:szCs w:val="16"/>
              </w:rPr>
              <w:t>ь</w:t>
            </w:r>
            <w:r w:rsidRPr="00F36C1E">
              <w:rPr>
                <w:sz w:val="16"/>
                <w:szCs w:val="16"/>
              </w:rPr>
              <w:t>ского края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№ 10-03/599</w:t>
            </w:r>
          </w:p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617A4D" w:rsidRPr="00F36C1E" w:rsidRDefault="00617A4D" w:rsidP="00FE5C43">
            <w:pPr>
              <w:rPr>
                <w:sz w:val="16"/>
                <w:szCs w:val="16"/>
              </w:rPr>
            </w:pPr>
            <w:proofErr w:type="spellStart"/>
            <w:r w:rsidRPr="00F36C1E">
              <w:rPr>
                <w:sz w:val="16"/>
                <w:szCs w:val="16"/>
              </w:rPr>
              <w:t>Ессентукское</w:t>
            </w:r>
            <w:proofErr w:type="spellEnd"/>
            <w:r w:rsidRPr="00F36C1E">
              <w:rPr>
                <w:sz w:val="16"/>
                <w:szCs w:val="16"/>
              </w:rPr>
              <w:t xml:space="preserve"> 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 xml:space="preserve">училище 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 xml:space="preserve">повышения 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квалификации</w:t>
            </w:r>
          </w:p>
          <w:p w:rsidR="00617A4D" w:rsidRPr="00F36C1E" w:rsidRDefault="00617A4D" w:rsidP="00FE5C43">
            <w:pPr>
              <w:pStyle w:val="ab"/>
              <w:rPr>
                <w:color w:val="auto"/>
                <w:szCs w:val="16"/>
              </w:rPr>
            </w:pPr>
            <w:r w:rsidRPr="00F36C1E">
              <w:rPr>
                <w:b/>
                <w:color w:val="auto"/>
                <w:szCs w:val="16"/>
              </w:rPr>
              <w:t>16.03.1998г.-30.04.1998г</w:t>
            </w:r>
            <w:r w:rsidRPr="00F36C1E">
              <w:rPr>
                <w:color w:val="auto"/>
                <w:szCs w:val="16"/>
              </w:rPr>
              <w:t>.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«Медицинские сестры гастроэнт</w:t>
            </w:r>
            <w:r w:rsidRPr="00F36C1E">
              <w:rPr>
                <w:sz w:val="16"/>
                <w:szCs w:val="16"/>
              </w:rPr>
              <w:t>е</w:t>
            </w:r>
            <w:r w:rsidRPr="00F36C1E">
              <w:rPr>
                <w:sz w:val="16"/>
                <w:szCs w:val="16"/>
              </w:rPr>
              <w:t>рологических отделений и кабинетов по эндоск</w:t>
            </w:r>
            <w:r w:rsidRPr="00F36C1E">
              <w:rPr>
                <w:sz w:val="16"/>
                <w:szCs w:val="16"/>
              </w:rPr>
              <w:t>о</w:t>
            </w:r>
            <w:r w:rsidRPr="00F36C1E">
              <w:rPr>
                <w:sz w:val="16"/>
                <w:szCs w:val="16"/>
              </w:rPr>
              <w:t>пии</w:t>
            </w:r>
            <w:r w:rsidRPr="00F36C1E">
              <w:rPr>
                <w:szCs w:val="16"/>
              </w:rPr>
              <w:t xml:space="preserve">»  </w:t>
            </w:r>
          </w:p>
        </w:tc>
        <w:tc>
          <w:tcPr>
            <w:tcW w:w="2835" w:type="dxa"/>
          </w:tcPr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НОУ «Центр дополнительного профессионального образования «</w:t>
            </w:r>
            <w:proofErr w:type="spellStart"/>
            <w:r w:rsidRPr="00F36C1E">
              <w:rPr>
                <w:sz w:val="16"/>
                <w:szCs w:val="16"/>
              </w:rPr>
              <w:t>Ал</w:t>
            </w:r>
            <w:r w:rsidRPr="00F36C1E">
              <w:rPr>
                <w:sz w:val="16"/>
                <w:szCs w:val="16"/>
              </w:rPr>
              <w:t>ь</w:t>
            </w:r>
            <w:r w:rsidRPr="00F36C1E">
              <w:rPr>
                <w:sz w:val="16"/>
                <w:szCs w:val="16"/>
              </w:rPr>
              <w:t>фаМед</w:t>
            </w:r>
            <w:proofErr w:type="spellEnd"/>
            <w:r w:rsidRPr="00F36C1E">
              <w:rPr>
                <w:sz w:val="16"/>
                <w:szCs w:val="16"/>
              </w:rPr>
              <w:t>»</w:t>
            </w:r>
          </w:p>
          <w:p w:rsidR="00617A4D" w:rsidRPr="00F36C1E" w:rsidRDefault="00617A4D" w:rsidP="00FE5C43">
            <w:pPr>
              <w:tabs>
                <w:tab w:val="left" w:pos="90"/>
              </w:tabs>
              <w:rPr>
                <w:b/>
                <w:bCs/>
                <w:snapToGrid w:val="0"/>
                <w:sz w:val="16"/>
                <w:szCs w:val="16"/>
              </w:rPr>
            </w:pPr>
            <w:r w:rsidRPr="00F36C1E">
              <w:rPr>
                <w:b/>
                <w:bCs/>
                <w:snapToGrid w:val="0"/>
                <w:sz w:val="16"/>
                <w:szCs w:val="16"/>
              </w:rPr>
              <w:t>16.04.2015-21.05.2015г</w:t>
            </w:r>
          </w:p>
          <w:p w:rsidR="00617A4D" w:rsidRPr="00F36C1E" w:rsidRDefault="00617A4D" w:rsidP="00FE5C43">
            <w:pPr>
              <w:tabs>
                <w:tab w:val="left" w:pos="90"/>
              </w:tabs>
              <w:rPr>
                <w:bCs/>
                <w:snapToGrid w:val="0"/>
                <w:sz w:val="16"/>
                <w:szCs w:val="16"/>
              </w:rPr>
            </w:pPr>
            <w:r w:rsidRPr="00F36C1E">
              <w:rPr>
                <w:bCs/>
                <w:snapToGrid w:val="0"/>
                <w:sz w:val="16"/>
                <w:szCs w:val="16"/>
              </w:rPr>
              <w:t xml:space="preserve"> «Современные аспекты с</w:t>
            </w:r>
            <w:r w:rsidRPr="00F36C1E">
              <w:rPr>
                <w:bCs/>
                <w:snapToGrid w:val="0"/>
                <w:sz w:val="16"/>
                <w:szCs w:val="16"/>
              </w:rPr>
              <w:t>е</w:t>
            </w:r>
            <w:r w:rsidRPr="00F36C1E">
              <w:rPr>
                <w:bCs/>
                <w:snapToGrid w:val="0"/>
                <w:sz w:val="16"/>
                <w:szCs w:val="16"/>
              </w:rPr>
              <w:t>стринского дела  при энд</w:t>
            </w:r>
            <w:r w:rsidRPr="00F36C1E">
              <w:rPr>
                <w:bCs/>
                <w:snapToGrid w:val="0"/>
                <w:sz w:val="16"/>
                <w:szCs w:val="16"/>
              </w:rPr>
              <w:t>о</w:t>
            </w:r>
            <w:r w:rsidRPr="00F36C1E">
              <w:rPr>
                <w:bCs/>
                <w:snapToGrid w:val="0"/>
                <w:sz w:val="16"/>
                <w:szCs w:val="16"/>
              </w:rPr>
              <w:t>скопии»</w:t>
            </w:r>
          </w:p>
          <w:p w:rsidR="00617A4D" w:rsidRPr="00F36C1E" w:rsidRDefault="00617A4D" w:rsidP="00FE5C43">
            <w:pPr>
              <w:tabs>
                <w:tab w:val="left" w:pos="90"/>
              </w:tabs>
              <w:rPr>
                <w:sz w:val="16"/>
                <w:szCs w:val="16"/>
              </w:rPr>
            </w:pPr>
            <w:r w:rsidRPr="00F36C1E">
              <w:rPr>
                <w:bCs/>
                <w:snapToGrid w:val="0"/>
                <w:sz w:val="16"/>
                <w:szCs w:val="16"/>
              </w:rPr>
              <w:t>144 часа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№  1126240603166</w:t>
            </w:r>
          </w:p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28.05.2015г.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НОУ «Центр дополнительн</w:t>
            </w:r>
            <w:r w:rsidRPr="00F36C1E">
              <w:rPr>
                <w:sz w:val="16"/>
                <w:szCs w:val="16"/>
              </w:rPr>
              <w:t>о</w:t>
            </w:r>
            <w:r w:rsidRPr="00F36C1E">
              <w:rPr>
                <w:sz w:val="16"/>
                <w:szCs w:val="16"/>
              </w:rPr>
              <w:t>го профессионального образования «</w:t>
            </w:r>
            <w:proofErr w:type="spellStart"/>
            <w:r w:rsidRPr="00F36C1E">
              <w:rPr>
                <w:sz w:val="16"/>
                <w:szCs w:val="16"/>
              </w:rPr>
              <w:t>Ал</w:t>
            </w:r>
            <w:r w:rsidRPr="00F36C1E">
              <w:rPr>
                <w:sz w:val="16"/>
                <w:szCs w:val="16"/>
              </w:rPr>
              <w:t>ь</w:t>
            </w:r>
            <w:r w:rsidRPr="00F36C1E">
              <w:rPr>
                <w:sz w:val="16"/>
                <w:szCs w:val="16"/>
              </w:rPr>
              <w:t>фаМед</w:t>
            </w:r>
            <w:proofErr w:type="spellEnd"/>
            <w:r w:rsidRPr="00F36C1E">
              <w:rPr>
                <w:sz w:val="16"/>
                <w:szCs w:val="16"/>
              </w:rPr>
              <w:t>»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«</w:t>
            </w:r>
            <w:r w:rsidRPr="00F36C1E">
              <w:rPr>
                <w:sz w:val="16"/>
                <w:szCs w:val="16"/>
              </w:rPr>
              <w:t>Операционное д</w:t>
            </w:r>
            <w:r w:rsidRPr="00F36C1E">
              <w:rPr>
                <w:sz w:val="16"/>
                <w:szCs w:val="16"/>
              </w:rPr>
              <w:t>е</w:t>
            </w:r>
            <w:r w:rsidRPr="00F36C1E">
              <w:rPr>
                <w:sz w:val="16"/>
                <w:szCs w:val="16"/>
              </w:rPr>
              <w:t>ло»</w:t>
            </w:r>
          </w:p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</w:tcPr>
          <w:p w:rsidR="00617A4D" w:rsidRPr="00F36C1E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617A4D" w:rsidRPr="00F36C1E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617A4D" w:rsidRPr="00F36C1E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17A4D" w:rsidRPr="00F36C1E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Высшая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 xml:space="preserve"> квалификационная категория по спец</w:t>
            </w:r>
            <w:r w:rsidRPr="00F36C1E">
              <w:rPr>
                <w:sz w:val="16"/>
                <w:szCs w:val="16"/>
              </w:rPr>
              <w:t>и</w:t>
            </w:r>
            <w:r w:rsidRPr="00F36C1E">
              <w:rPr>
                <w:sz w:val="16"/>
                <w:szCs w:val="16"/>
              </w:rPr>
              <w:t xml:space="preserve">альности </w:t>
            </w:r>
          </w:p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"Сестринское д</w:t>
            </w:r>
            <w:r w:rsidRPr="00F36C1E">
              <w:rPr>
                <w:b/>
                <w:sz w:val="16"/>
                <w:szCs w:val="16"/>
              </w:rPr>
              <w:t>е</w:t>
            </w:r>
            <w:r w:rsidRPr="00F36C1E">
              <w:rPr>
                <w:b/>
                <w:sz w:val="16"/>
                <w:szCs w:val="16"/>
              </w:rPr>
              <w:t>ло</w:t>
            </w:r>
            <w:r w:rsidRPr="00F36C1E">
              <w:rPr>
                <w:sz w:val="16"/>
                <w:szCs w:val="16"/>
              </w:rPr>
              <w:t xml:space="preserve">" </w:t>
            </w:r>
            <w:r w:rsidRPr="00F36C1E">
              <w:rPr>
                <w:b/>
                <w:sz w:val="16"/>
                <w:szCs w:val="16"/>
              </w:rPr>
              <w:t xml:space="preserve">   </w:t>
            </w:r>
          </w:p>
          <w:p w:rsidR="00617A4D" w:rsidRPr="00F36C1E" w:rsidRDefault="00617A4D" w:rsidP="00FE5C43">
            <w:pPr>
              <w:pStyle w:val="a9"/>
              <w:rPr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16.12.2015г</w:t>
            </w:r>
            <w:r w:rsidRPr="00F36C1E">
              <w:rPr>
                <w:sz w:val="16"/>
                <w:szCs w:val="16"/>
              </w:rPr>
              <w:t>.</w:t>
            </w:r>
          </w:p>
          <w:p w:rsidR="00617A4D" w:rsidRPr="00F36C1E" w:rsidRDefault="00617A4D" w:rsidP="00FE5C43">
            <w:pPr>
              <w:pStyle w:val="a9"/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Приказ Министра здравоохранения Ставропол</w:t>
            </w:r>
            <w:r w:rsidRPr="00F36C1E">
              <w:rPr>
                <w:sz w:val="16"/>
                <w:szCs w:val="16"/>
              </w:rPr>
              <w:t>ь</w:t>
            </w:r>
            <w:r w:rsidRPr="00F36C1E">
              <w:rPr>
                <w:sz w:val="16"/>
                <w:szCs w:val="16"/>
              </w:rPr>
              <w:t xml:space="preserve">ского края </w:t>
            </w:r>
          </w:p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№ 10-03/634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7A4D" w:rsidRPr="00F36C1E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НОУ «Центр дополнительного пр</w:t>
            </w:r>
            <w:r w:rsidRPr="00F36C1E">
              <w:rPr>
                <w:sz w:val="16"/>
                <w:szCs w:val="16"/>
              </w:rPr>
              <w:t>о</w:t>
            </w:r>
            <w:r w:rsidRPr="00F36C1E">
              <w:rPr>
                <w:sz w:val="16"/>
                <w:szCs w:val="16"/>
              </w:rPr>
              <w:t xml:space="preserve">фессионального образования </w:t>
            </w:r>
            <w:proofErr w:type="spellStart"/>
            <w:r w:rsidRPr="00F36C1E">
              <w:rPr>
                <w:sz w:val="16"/>
                <w:szCs w:val="16"/>
              </w:rPr>
              <w:t>Альф</w:t>
            </w:r>
            <w:r w:rsidRPr="00F36C1E">
              <w:rPr>
                <w:sz w:val="16"/>
                <w:szCs w:val="16"/>
              </w:rPr>
              <w:t>а</w:t>
            </w:r>
            <w:r w:rsidRPr="00F36C1E">
              <w:rPr>
                <w:sz w:val="16"/>
                <w:szCs w:val="16"/>
              </w:rPr>
              <w:t>Мед</w:t>
            </w:r>
            <w:proofErr w:type="spellEnd"/>
            <w:r w:rsidRPr="00F36C1E">
              <w:rPr>
                <w:sz w:val="16"/>
                <w:szCs w:val="16"/>
              </w:rPr>
              <w:t>»</w:t>
            </w:r>
          </w:p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30.11.2015г-30.12.2015г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«Сестринское дело в тер</w:t>
            </w:r>
            <w:r w:rsidRPr="00F36C1E">
              <w:rPr>
                <w:sz w:val="16"/>
                <w:szCs w:val="16"/>
              </w:rPr>
              <w:t>а</w:t>
            </w:r>
            <w:r w:rsidRPr="00F36C1E">
              <w:rPr>
                <w:sz w:val="16"/>
                <w:szCs w:val="16"/>
              </w:rPr>
              <w:t>пии»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Сертификат</w:t>
            </w:r>
          </w:p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 xml:space="preserve">  № 1126240892401</w:t>
            </w:r>
          </w:p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12.01.2016г.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НОУ «Центр дополнительн</w:t>
            </w:r>
            <w:r w:rsidRPr="00F36C1E">
              <w:rPr>
                <w:sz w:val="16"/>
                <w:szCs w:val="16"/>
              </w:rPr>
              <w:t>о</w:t>
            </w:r>
            <w:r w:rsidRPr="00F36C1E">
              <w:rPr>
                <w:sz w:val="16"/>
                <w:szCs w:val="16"/>
              </w:rPr>
              <w:t>го профессионального обр</w:t>
            </w:r>
            <w:r w:rsidRPr="00F36C1E">
              <w:rPr>
                <w:sz w:val="16"/>
                <w:szCs w:val="16"/>
              </w:rPr>
              <w:t>а</w:t>
            </w:r>
            <w:r w:rsidRPr="00F36C1E">
              <w:rPr>
                <w:sz w:val="16"/>
                <w:szCs w:val="16"/>
              </w:rPr>
              <w:t xml:space="preserve">зования </w:t>
            </w:r>
            <w:proofErr w:type="spellStart"/>
            <w:r w:rsidRPr="00F36C1E">
              <w:rPr>
                <w:sz w:val="16"/>
                <w:szCs w:val="16"/>
              </w:rPr>
              <w:t>АльфаМед</w:t>
            </w:r>
            <w:proofErr w:type="spellEnd"/>
            <w:r w:rsidRPr="00F36C1E">
              <w:rPr>
                <w:sz w:val="16"/>
                <w:szCs w:val="16"/>
              </w:rPr>
              <w:t>»</w:t>
            </w:r>
          </w:p>
          <w:p w:rsidR="00617A4D" w:rsidRPr="00F36C1E" w:rsidRDefault="00617A4D" w:rsidP="00FE5C43">
            <w:pPr>
              <w:tabs>
                <w:tab w:val="left" w:pos="90"/>
              </w:tabs>
              <w:rPr>
                <w:bCs/>
                <w:snapToGrid w:val="0"/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 xml:space="preserve"> «Сестри</w:t>
            </w:r>
            <w:r w:rsidRPr="00F36C1E">
              <w:rPr>
                <w:sz w:val="16"/>
                <w:szCs w:val="16"/>
              </w:rPr>
              <w:t>н</w:t>
            </w:r>
            <w:r w:rsidRPr="00F36C1E">
              <w:rPr>
                <w:sz w:val="16"/>
                <w:szCs w:val="16"/>
              </w:rPr>
              <w:t xml:space="preserve">ское дело </w:t>
            </w:r>
          </w:p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534" w:type="dxa"/>
            <w:vMerge w:val="restart"/>
          </w:tcPr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46</w:t>
            </w:r>
          </w:p>
        </w:tc>
        <w:tc>
          <w:tcPr>
            <w:tcW w:w="1841" w:type="dxa"/>
          </w:tcPr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ХАЧАТУРЯН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БЕЛЛА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СЕРГЕЕВНА</w:t>
            </w:r>
          </w:p>
        </w:tc>
        <w:tc>
          <w:tcPr>
            <w:tcW w:w="1277" w:type="dxa"/>
          </w:tcPr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 xml:space="preserve">медицинская 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 xml:space="preserve">сестра 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кабинета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эндоскопии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</w:tcPr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«Медицинская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сестра»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ГОУ «Базовое медицинское  уч</w:t>
            </w:r>
            <w:r w:rsidRPr="00F36C1E">
              <w:rPr>
                <w:sz w:val="16"/>
                <w:szCs w:val="16"/>
              </w:rPr>
              <w:t>и</w:t>
            </w:r>
            <w:r w:rsidRPr="00F36C1E">
              <w:rPr>
                <w:sz w:val="16"/>
                <w:szCs w:val="16"/>
              </w:rPr>
              <w:t xml:space="preserve">лище  на КМВ 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2006г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СБ № 6437544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Первая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Квалификационная категория по специальн</w:t>
            </w:r>
            <w:r w:rsidRPr="00F36C1E">
              <w:rPr>
                <w:sz w:val="16"/>
                <w:szCs w:val="16"/>
              </w:rPr>
              <w:t>о</w:t>
            </w:r>
            <w:r w:rsidRPr="00F36C1E">
              <w:rPr>
                <w:sz w:val="16"/>
                <w:szCs w:val="16"/>
              </w:rPr>
              <w:t>сти «Операционное дело»</w:t>
            </w:r>
          </w:p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19.10.2016г.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Приказ Министра здравоохранения Ставропол</w:t>
            </w:r>
            <w:r w:rsidRPr="00F36C1E">
              <w:rPr>
                <w:sz w:val="16"/>
                <w:szCs w:val="16"/>
              </w:rPr>
              <w:t>ь</w:t>
            </w:r>
            <w:r w:rsidRPr="00F36C1E">
              <w:rPr>
                <w:sz w:val="16"/>
                <w:szCs w:val="16"/>
              </w:rPr>
              <w:t>ского края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№ 10-03/599</w:t>
            </w:r>
          </w:p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617A4D" w:rsidRPr="00F36C1E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НОУ «Центр дополнительного профессионального образования «</w:t>
            </w:r>
            <w:proofErr w:type="spellStart"/>
            <w:r w:rsidRPr="00F36C1E">
              <w:rPr>
                <w:sz w:val="16"/>
                <w:szCs w:val="16"/>
              </w:rPr>
              <w:t>Ал</w:t>
            </w:r>
            <w:r w:rsidRPr="00F36C1E">
              <w:rPr>
                <w:sz w:val="16"/>
                <w:szCs w:val="16"/>
              </w:rPr>
              <w:t>ь</w:t>
            </w:r>
            <w:r w:rsidRPr="00F36C1E">
              <w:rPr>
                <w:sz w:val="16"/>
                <w:szCs w:val="16"/>
              </w:rPr>
              <w:t>фаМед</w:t>
            </w:r>
            <w:proofErr w:type="spellEnd"/>
            <w:r w:rsidRPr="00F36C1E">
              <w:rPr>
                <w:sz w:val="16"/>
                <w:szCs w:val="16"/>
              </w:rPr>
              <w:t>»</w:t>
            </w:r>
          </w:p>
          <w:p w:rsidR="00617A4D" w:rsidRPr="00F36C1E" w:rsidRDefault="00617A4D" w:rsidP="00FE5C43">
            <w:pPr>
              <w:tabs>
                <w:tab w:val="left" w:pos="90"/>
              </w:tabs>
              <w:rPr>
                <w:b/>
                <w:bCs/>
                <w:snapToGrid w:val="0"/>
                <w:sz w:val="16"/>
                <w:szCs w:val="16"/>
              </w:rPr>
            </w:pPr>
            <w:r w:rsidRPr="00F36C1E">
              <w:rPr>
                <w:b/>
                <w:bCs/>
                <w:snapToGrid w:val="0"/>
                <w:sz w:val="16"/>
                <w:szCs w:val="16"/>
              </w:rPr>
              <w:t>16.04.2015-21.05.2015г</w:t>
            </w:r>
          </w:p>
          <w:p w:rsidR="00617A4D" w:rsidRPr="00F36C1E" w:rsidRDefault="00617A4D" w:rsidP="00FE5C43">
            <w:pPr>
              <w:tabs>
                <w:tab w:val="left" w:pos="90"/>
              </w:tabs>
              <w:rPr>
                <w:bCs/>
                <w:snapToGrid w:val="0"/>
                <w:sz w:val="16"/>
                <w:szCs w:val="16"/>
              </w:rPr>
            </w:pPr>
            <w:r w:rsidRPr="00F36C1E">
              <w:rPr>
                <w:bCs/>
                <w:snapToGrid w:val="0"/>
                <w:sz w:val="16"/>
                <w:szCs w:val="16"/>
              </w:rPr>
              <w:t xml:space="preserve"> «Современные аспекты с</w:t>
            </w:r>
            <w:r w:rsidRPr="00F36C1E">
              <w:rPr>
                <w:bCs/>
                <w:snapToGrid w:val="0"/>
                <w:sz w:val="16"/>
                <w:szCs w:val="16"/>
              </w:rPr>
              <w:t>е</w:t>
            </w:r>
            <w:r w:rsidRPr="00F36C1E">
              <w:rPr>
                <w:bCs/>
                <w:snapToGrid w:val="0"/>
                <w:sz w:val="16"/>
                <w:szCs w:val="16"/>
              </w:rPr>
              <w:t>стринского дела  при энд</w:t>
            </w:r>
            <w:r w:rsidRPr="00F36C1E">
              <w:rPr>
                <w:bCs/>
                <w:snapToGrid w:val="0"/>
                <w:sz w:val="16"/>
                <w:szCs w:val="16"/>
              </w:rPr>
              <w:t>о</w:t>
            </w:r>
            <w:r w:rsidRPr="00F36C1E">
              <w:rPr>
                <w:bCs/>
                <w:snapToGrid w:val="0"/>
                <w:sz w:val="16"/>
                <w:szCs w:val="16"/>
              </w:rPr>
              <w:t>скопии»</w:t>
            </w:r>
          </w:p>
          <w:p w:rsidR="00617A4D" w:rsidRPr="00F36C1E" w:rsidRDefault="00617A4D" w:rsidP="00FE5C43">
            <w:pPr>
              <w:tabs>
                <w:tab w:val="left" w:pos="90"/>
              </w:tabs>
              <w:rPr>
                <w:bCs/>
                <w:snapToGrid w:val="0"/>
                <w:sz w:val="16"/>
                <w:szCs w:val="16"/>
              </w:rPr>
            </w:pPr>
            <w:r w:rsidRPr="00F36C1E">
              <w:rPr>
                <w:bCs/>
                <w:snapToGrid w:val="0"/>
                <w:sz w:val="16"/>
                <w:szCs w:val="16"/>
              </w:rPr>
              <w:t>144 часа</w:t>
            </w:r>
          </w:p>
          <w:p w:rsidR="00617A4D" w:rsidRPr="00F36C1E" w:rsidRDefault="00617A4D" w:rsidP="00FE5C43">
            <w:pPr>
              <w:tabs>
                <w:tab w:val="left" w:pos="90"/>
              </w:tabs>
              <w:rPr>
                <w:bCs/>
                <w:snapToGrid w:val="0"/>
                <w:sz w:val="16"/>
                <w:szCs w:val="16"/>
              </w:rPr>
            </w:pPr>
          </w:p>
          <w:p w:rsidR="00617A4D" w:rsidRPr="00F36C1E" w:rsidRDefault="00617A4D" w:rsidP="00FE5C43">
            <w:pPr>
              <w:tabs>
                <w:tab w:val="left" w:pos="90"/>
              </w:tabs>
              <w:rPr>
                <w:bCs/>
                <w:snapToGrid w:val="0"/>
                <w:sz w:val="16"/>
                <w:szCs w:val="16"/>
              </w:rPr>
            </w:pPr>
            <w:r w:rsidRPr="00F36C1E">
              <w:rPr>
                <w:bCs/>
                <w:snapToGrid w:val="0"/>
                <w:sz w:val="16"/>
                <w:szCs w:val="16"/>
              </w:rPr>
              <w:t xml:space="preserve">Т 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№  1126240603167</w:t>
            </w:r>
          </w:p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28.05.2015г.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НОУ «Центр дополнительн</w:t>
            </w:r>
            <w:r w:rsidRPr="00F36C1E">
              <w:rPr>
                <w:sz w:val="16"/>
                <w:szCs w:val="16"/>
              </w:rPr>
              <w:t>о</w:t>
            </w:r>
            <w:r w:rsidRPr="00F36C1E">
              <w:rPr>
                <w:sz w:val="16"/>
                <w:szCs w:val="16"/>
              </w:rPr>
              <w:t>го профессионального образования «</w:t>
            </w:r>
            <w:proofErr w:type="spellStart"/>
            <w:r w:rsidRPr="00F36C1E">
              <w:rPr>
                <w:sz w:val="16"/>
                <w:szCs w:val="16"/>
              </w:rPr>
              <w:t>Ал</w:t>
            </w:r>
            <w:r w:rsidRPr="00F36C1E">
              <w:rPr>
                <w:sz w:val="16"/>
                <w:szCs w:val="16"/>
              </w:rPr>
              <w:t>ь</w:t>
            </w:r>
            <w:r w:rsidRPr="00F36C1E">
              <w:rPr>
                <w:sz w:val="16"/>
                <w:szCs w:val="16"/>
              </w:rPr>
              <w:t>фаМед</w:t>
            </w:r>
            <w:proofErr w:type="spellEnd"/>
            <w:r w:rsidRPr="00F36C1E">
              <w:rPr>
                <w:sz w:val="16"/>
                <w:szCs w:val="16"/>
              </w:rPr>
              <w:t>»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«</w:t>
            </w:r>
            <w:r w:rsidRPr="00F36C1E">
              <w:rPr>
                <w:sz w:val="16"/>
                <w:szCs w:val="16"/>
              </w:rPr>
              <w:t>Операционное д</w:t>
            </w:r>
            <w:r w:rsidRPr="00F36C1E">
              <w:rPr>
                <w:sz w:val="16"/>
                <w:szCs w:val="16"/>
              </w:rPr>
              <w:t>е</w:t>
            </w:r>
            <w:r w:rsidRPr="00F36C1E">
              <w:rPr>
                <w:sz w:val="16"/>
                <w:szCs w:val="16"/>
              </w:rPr>
              <w:t>ло»</w:t>
            </w:r>
          </w:p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17A4D" w:rsidRPr="00F36C1E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617A4D" w:rsidRPr="00F36C1E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617A4D" w:rsidRPr="00F36C1E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17A4D" w:rsidRPr="00F36C1E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Высшая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Квалификационная категория по специальн</w:t>
            </w:r>
            <w:r w:rsidRPr="00F36C1E">
              <w:rPr>
                <w:sz w:val="16"/>
                <w:szCs w:val="16"/>
              </w:rPr>
              <w:t>о</w:t>
            </w:r>
            <w:r w:rsidRPr="00F36C1E">
              <w:rPr>
                <w:sz w:val="16"/>
                <w:szCs w:val="16"/>
              </w:rPr>
              <w:t>сти «Сестринское  дело»</w:t>
            </w:r>
          </w:p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18.04.2012г.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Приказ Министра здравоохранения Ставропол</w:t>
            </w:r>
            <w:r w:rsidRPr="00F36C1E">
              <w:rPr>
                <w:sz w:val="16"/>
                <w:szCs w:val="16"/>
              </w:rPr>
              <w:t>ь</w:t>
            </w:r>
            <w:r w:rsidRPr="00F36C1E">
              <w:rPr>
                <w:sz w:val="16"/>
                <w:szCs w:val="16"/>
              </w:rPr>
              <w:t>ского края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№ 10-03/147</w:t>
            </w:r>
          </w:p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17A4D" w:rsidRPr="00F36C1E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17A4D" w:rsidRPr="00F36C1E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  <w:trHeight w:val="1830"/>
        </w:trPr>
        <w:tc>
          <w:tcPr>
            <w:tcW w:w="534" w:type="dxa"/>
            <w:vMerge w:val="restart"/>
          </w:tcPr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47</w:t>
            </w:r>
          </w:p>
        </w:tc>
        <w:tc>
          <w:tcPr>
            <w:tcW w:w="1841" w:type="dxa"/>
            <w:vMerge w:val="restart"/>
          </w:tcPr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ПАВЛЮК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АНТОНИНА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ИЛЬИНИЧНА</w:t>
            </w:r>
          </w:p>
        </w:tc>
        <w:tc>
          <w:tcPr>
            <w:tcW w:w="1277" w:type="dxa"/>
            <w:vMerge w:val="restart"/>
          </w:tcPr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 xml:space="preserve">медицинская 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 xml:space="preserve">сестра 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кабинета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эндоскопии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</w:tcPr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«Фельдшерская»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 xml:space="preserve">Пятигорское 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 xml:space="preserve">медицинское 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училище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1974г.</w:t>
            </w:r>
          </w:p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Ш  № 607518</w:t>
            </w:r>
          </w:p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1974г.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Первая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Квалификационная категория по специальн</w:t>
            </w:r>
            <w:r w:rsidRPr="00F36C1E">
              <w:rPr>
                <w:sz w:val="16"/>
                <w:szCs w:val="16"/>
              </w:rPr>
              <w:t>о</w:t>
            </w:r>
            <w:r w:rsidRPr="00F36C1E">
              <w:rPr>
                <w:sz w:val="16"/>
                <w:szCs w:val="16"/>
              </w:rPr>
              <w:t>сти «Операционное дело»</w:t>
            </w:r>
          </w:p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19.10.2016г.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Приказ Министра здравоохранения Ставропол</w:t>
            </w:r>
            <w:r w:rsidRPr="00F36C1E">
              <w:rPr>
                <w:sz w:val="16"/>
                <w:szCs w:val="16"/>
              </w:rPr>
              <w:t>ь</w:t>
            </w:r>
            <w:r w:rsidRPr="00F36C1E">
              <w:rPr>
                <w:sz w:val="16"/>
                <w:szCs w:val="16"/>
              </w:rPr>
              <w:t>ского края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№ 10-03/599</w:t>
            </w:r>
          </w:p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617A4D" w:rsidRPr="00F36C1E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НОУ Центр дополнительного профессионального образ</w:t>
            </w:r>
            <w:r w:rsidRPr="00F36C1E">
              <w:rPr>
                <w:sz w:val="16"/>
                <w:szCs w:val="16"/>
              </w:rPr>
              <w:t>о</w:t>
            </w:r>
            <w:r w:rsidRPr="00F36C1E">
              <w:rPr>
                <w:sz w:val="16"/>
                <w:szCs w:val="16"/>
              </w:rPr>
              <w:t>вания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«</w:t>
            </w:r>
            <w:proofErr w:type="spellStart"/>
            <w:r w:rsidRPr="00F36C1E">
              <w:rPr>
                <w:sz w:val="16"/>
                <w:szCs w:val="16"/>
              </w:rPr>
              <w:t>АльфаМед</w:t>
            </w:r>
            <w:proofErr w:type="spellEnd"/>
            <w:r w:rsidRPr="00F36C1E">
              <w:rPr>
                <w:sz w:val="16"/>
                <w:szCs w:val="16"/>
              </w:rPr>
              <w:t>»</w:t>
            </w:r>
          </w:p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Дата выдачи 11.12.2013г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«Современные  аспекты с</w:t>
            </w:r>
            <w:r w:rsidRPr="00F36C1E">
              <w:rPr>
                <w:sz w:val="16"/>
                <w:szCs w:val="16"/>
              </w:rPr>
              <w:t>е</w:t>
            </w:r>
            <w:r w:rsidRPr="00F36C1E">
              <w:rPr>
                <w:sz w:val="16"/>
                <w:szCs w:val="16"/>
              </w:rPr>
              <w:t>стринского дела при энд</w:t>
            </w:r>
            <w:r w:rsidRPr="00F36C1E">
              <w:rPr>
                <w:sz w:val="16"/>
                <w:szCs w:val="16"/>
              </w:rPr>
              <w:t>о</w:t>
            </w:r>
            <w:r w:rsidRPr="00F36C1E">
              <w:rPr>
                <w:sz w:val="16"/>
                <w:szCs w:val="16"/>
              </w:rPr>
              <w:t>скопии»144 часа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Сертификат</w:t>
            </w:r>
          </w:p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№ 1126240187919</w:t>
            </w:r>
          </w:p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16.12.2013г.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НОУ Центр дополнител</w:t>
            </w:r>
            <w:r w:rsidRPr="00F36C1E">
              <w:rPr>
                <w:sz w:val="16"/>
                <w:szCs w:val="16"/>
              </w:rPr>
              <w:t>ь</w:t>
            </w:r>
            <w:r w:rsidRPr="00F36C1E">
              <w:rPr>
                <w:sz w:val="16"/>
                <w:szCs w:val="16"/>
              </w:rPr>
              <w:t>ного профессионального образования «</w:t>
            </w:r>
            <w:proofErr w:type="spellStart"/>
            <w:r w:rsidRPr="00F36C1E">
              <w:rPr>
                <w:sz w:val="16"/>
                <w:szCs w:val="16"/>
              </w:rPr>
              <w:t>Альф</w:t>
            </w:r>
            <w:r w:rsidRPr="00F36C1E">
              <w:rPr>
                <w:sz w:val="16"/>
                <w:szCs w:val="16"/>
              </w:rPr>
              <w:t>а</w:t>
            </w:r>
            <w:r w:rsidRPr="00F36C1E">
              <w:rPr>
                <w:sz w:val="16"/>
                <w:szCs w:val="16"/>
              </w:rPr>
              <w:t>Мед</w:t>
            </w:r>
            <w:proofErr w:type="spellEnd"/>
            <w:r w:rsidRPr="00F36C1E">
              <w:rPr>
                <w:sz w:val="16"/>
                <w:szCs w:val="16"/>
              </w:rPr>
              <w:t>»</w:t>
            </w:r>
          </w:p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«Операционное  д</w:t>
            </w:r>
            <w:r w:rsidRPr="00F36C1E">
              <w:rPr>
                <w:b/>
                <w:sz w:val="16"/>
                <w:szCs w:val="16"/>
              </w:rPr>
              <w:t>е</w:t>
            </w:r>
            <w:r w:rsidRPr="00F36C1E">
              <w:rPr>
                <w:b/>
                <w:sz w:val="16"/>
                <w:szCs w:val="16"/>
              </w:rPr>
              <w:t xml:space="preserve">ло» </w:t>
            </w:r>
          </w:p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  <w:trHeight w:val="183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17A4D" w:rsidRPr="00F36C1E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617A4D" w:rsidRPr="00F36C1E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617A4D" w:rsidRPr="00F36C1E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</w:tcPr>
          <w:p w:rsidR="00617A4D" w:rsidRPr="00F36C1E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Высшая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квалификационная категория</w:t>
            </w:r>
            <w:r w:rsidRPr="00F36C1E">
              <w:rPr>
                <w:b/>
                <w:sz w:val="16"/>
                <w:szCs w:val="16"/>
              </w:rPr>
              <w:t xml:space="preserve"> </w:t>
            </w:r>
            <w:r w:rsidRPr="00F36C1E">
              <w:rPr>
                <w:sz w:val="16"/>
                <w:szCs w:val="16"/>
              </w:rPr>
              <w:t>по сп</w:t>
            </w:r>
            <w:r w:rsidRPr="00F36C1E">
              <w:rPr>
                <w:sz w:val="16"/>
                <w:szCs w:val="16"/>
              </w:rPr>
              <w:t>е</w:t>
            </w:r>
            <w:r w:rsidRPr="00F36C1E">
              <w:rPr>
                <w:sz w:val="16"/>
                <w:szCs w:val="16"/>
              </w:rPr>
              <w:t xml:space="preserve">циальности 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«</w:t>
            </w:r>
            <w:r w:rsidRPr="00F36C1E">
              <w:rPr>
                <w:sz w:val="16"/>
                <w:szCs w:val="16"/>
              </w:rPr>
              <w:t>Сес</w:t>
            </w:r>
            <w:r w:rsidRPr="00F36C1E">
              <w:rPr>
                <w:sz w:val="16"/>
                <w:szCs w:val="16"/>
              </w:rPr>
              <w:t>т</w:t>
            </w:r>
            <w:r w:rsidRPr="00F36C1E">
              <w:rPr>
                <w:sz w:val="16"/>
                <w:szCs w:val="16"/>
              </w:rPr>
              <w:t xml:space="preserve">ринское дело»      </w:t>
            </w:r>
          </w:p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20.02.2013г.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Приказ Министра здравоохранения Ставропол</w:t>
            </w:r>
            <w:r w:rsidRPr="00F36C1E">
              <w:rPr>
                <w:sz w:val="16"/>
                <w:szCs w:val="16"/>
              </w:rPr>
              <w:t>ь</w:t>
            </w:r>
            <w:r w:rsidRPr="00F36C1E">
              <w:rPr>
                <w:sz w:val="16"/>
                <w:szCs w:val="16"/>
              </w:rPr>
              <w:t>ского края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 xml:space="preserve"> №10 -03/48</w:t>
            </w:r>
          </w:p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17A4D" w:rsidRPr="00F36C1E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17A4D" w:rsidRPr="00F36C1E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  <w:trHeight w:val="1657"/>
        </w:trPr>
        <w:tc>
          <w:tcPr>
            <w:tcW w:w="534" w:type="dxa"/>
            <w:tcBorders>
              <w:bottom w:val="single" w:sz="4" w:space="0" w:color="auto"/>
            </w:tcBorders>
          </w:tcPr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48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ЦЫСЬ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ОЛЬГА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МИХАЙЛОВНА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 xml:space="preserve">медицинская 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 xml:space="preserve">сестра 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«Сестринское дело»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 xml:space="preserve">Пятигорское 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 xml:space="preserve">медицинское 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училище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2004г.</w:t>
            </w:r>
          </w:p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С Б № 5159441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Вторая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Квалификационная категория по специальн</w:t>
            </w:r>
            <w:r w:rsidRPr="00F36C1E">
              <w:rPr>
                <w:sz w:val="16"/>
                <w:szCs w:val="16"/>
              </w:rPr>
              <w:t>о</w:t>
            </w:r>
            <w:r w:rsidRPr="00F36C1E">
              <w:rPr>
                <w:sz w:val="16"/>
                <w:szCs w:val="16"/>
              </w:rPr>
              <w:t>сти «Операционное дело»</w:t>
            </w:r>
          </w:p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19.10.2016г.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Приказ Министра здравоохранения Ставропол</w:t>
            </w:r>
            <w:r w:rsidRPr="00F36C1E">
              <w:rPr>
                <w:sz w:val="16"/>
                <w:szCs w:val="16"/>
              </w:rPr>
              <w:t>ь</w:t>
            </w:r>
            <w:r w:rsidRPr="00F36C1E">
              <w:rPr>
                <w:sz w:val="16"/>
                <w:szCs w:val="16"/>
              </w:rPr>
              <w:t>ского края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№ 10-03/599</w:t>
            </w:r>
          </w:p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7A4D" w:rsidRPr="00F36C1E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НОУ Центр дополнительного профессионального образ</w:t>
            </w:r>
            <w:r w:rsidRPr="00F36C1E">
              <w:rPr>
                <w:sz w:val="16"/>
                <w:szCs w:val="16"/>
              </w:rPr>
              <w:t>о</w:t>
            </w:r>
            <w:r w:rsidRPr="00F36C1E">
              <w:rPr>
                <w:sz w:val="16"/>
                <w:szCs w:val="16"/>
              </w:rPr>
              <w:t>вания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«</w:t>
            </w:r>
            <w:proofErr w:type="spellStart"/>
            <w:r w:rsidRPr="00F36C1E">
              <w:rPr>
                <w:sz w:val="16"/>
                <w:szCs w:val="16"/>
              </w:rPr>
              <w:t>АльфаМед</w:t>
            </w:r>
            <w:proofErr w:type="spellEnd"/>
            <w:r w:rsidRPr="00F36C1E">
              <w:rPr>
                <w:sz w:val="16"/>
                <w:szCs w:val="16"/>
              </w:rPr>
              <w:t>»</w:t>
            </w:r>
          </w:p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22.05.2013- 22.06.2013г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«Современные аспекты сес</w:t>
            </w:r>
            <w:r w:rsidRPr="00F36C1E">
              <w:rPr>
                <w:sz w:val="16"/>
                <w:szCs w:val="16"/>
              </w:rPr>
              <w:t>т</w:t>
            </w:r>
            <w:r w:rsidRPr="00F36C1E">
              <w:rPr>
                <w:sz w:val="16"/>
                <w:szCs w:val="16"/>
              </w:rPr>
              <w:t>ринского дела  в эндоскопии»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Сертификат</w:t>
            </w:r>
          </w:p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К № 0000828</w:t>
            </w:r>
          </w:p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24.06.2013г.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НОУ Центр дополнител</w:t>
            </w:r>
            <w:r w:rsidRPr="00F36C1E">
              <w:rPr>
                <w:sz w:val="16"/>
                <w:szCs w:val="16"/>
              </w:rPr>
              <w:t>ь</w:t>
            </w:r>
            <w:r w:rsidRPr="00F36C1E">
              <w:rPr>
                <w:sz w:val="16"/>
                <w:szCs w:val="16"/>
              </w:rPr>
              <w:t>ного профессионального образования «</w:t>
            </w:r>
            <w:proofErr w:type="spellStart"/>
            <w:r w:rsidRPr="00F36C1E">
              <w:rPr>
                <w:sz w:val="16"/>
                <w:szCs w:val="16"/>
              </w:rPr>
              <w:t>Альф</w:t>
            </w:r>
            <w:r w:rsidRPr="00F36C1E">
              <w:rPr>
                <w:sz w:val="16"/>
                <w:szCs w:val="16"/>
              </w:rPr>
              <w:t>а</w:t>
            </w:r>
            <w:r w:rsidRPr="00F36C1E">
              <w:rPr>
                <w:sz w:val="16"/>
                <w:szCs w:val="16"/>
              </w:rPr>
              <w:t>Мед</w:t>
            </w:r>
            <w:proofErr w:type="spellEnd"/>
            <w:r w:rsidRPr="00F36C1E">
              <w:rPr>
                <w:sz w:val="16"/>
                <w:szCs w:val="16"/>
              </w:rPr>
              <w:t>»</w:t>
            </w:r>
          </w:p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"Операционное дело»</w:t>
            </w: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  <w:trHeight w:val="1657"/>
        </w:trPr>
        <w:tc>
          <w:tcPr>
            <w:tcW w:w="534" w:type="dxa"/>
            <w:tcBorders>
              <w:bottom w:val="single" w:sz="4" w:space="0" w:color="auto"/>
            </w:tcBorders>
          </w:tcPr>
          <w:p w:rsidR="00617A4D" w:rsidRPr="00F36C1E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617A4D" w:rsidRPr="00F36C1E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617A4D" w:rsidRPr="00F36C1E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17A4D" w:rsidRPr="00F36C1E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Высшая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 xml:space="preserve"> квалификационная категория по спец</w:t>
            </w:r>
            <w:r w:rsidRPr="00F36C1E">
              <w:rPr>
                <w:sz w:val="16"/>
                <w:szCs w:val="16"/>
              </w:rPr>
              <w:t>и</w:t>
            </w:r>
            <w:r w:rsidRPr="00F36C1E">
              <w:rPr>
                <w:sz w:val="16"/>
                <w:szCs w:val="16"/>
              </w:rPr>
              <w:t>альности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«Сестринское дело»</w:t>
            </w:r>
          </w:p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 xml:space="preserve">16.03.2016г </w:t>
            </w:r>
          </w:p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Приказ МЗ СК №10-03/164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7A4D" w:rsidRPr="00F36C1E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НОУ «Центр дополнительного пр</w:t>
            </w:r>
            <w:r w:rsidRPr="00F36C1E">
              <w:rPr>
                <w:sz w:val="16"/>
                <w:szCs w:val="16"/>
              </w:rPr>
              <w:t>о</w:t>
            </w:r>
            <w:r w:rsidRPr="00F36C1E">
              <w:rPr>
                <w:sz w:val="16"/>
                <w:szCs w:val="16"/>
              </w:rPr>
              <w:t xml:space="preserve">фессионального образования </w:t>
            </w:r>
            <w:proofErr w:type="spellStart"/>
            <w:r w:rsidRPr="00F36C1E">
              <w:rPr>
                <w:sz w:val="16"/>
                <w:szCs w:val="16"/>
              </w:rPr>
              <w:t>Альф</w:t>
            </w:r>
            <w:r w:rsidRPr="00F36C1E">
              <w:rPr>
                <w:sz w:val="16"/>
                <w:szCs w:val="16"/>
              </w:rPr>
              <w:t>а</w:t>
            </w:r>
            <w:r w:rsidRPr="00F36C1E">
              <w:rPr>
                <w:sz w:val="16"/>
                <w:szCs w:val="16"/>
              </w:rPr>
              <w:t>Мед</w:t>
            </w:r>
            <w:proofErr w:type="spellEnd"/>
            <w:r w:rsidRPr="00F36C1E">
              <w:rPr>
                <w:sz w:val="16"/>
                <w:szCs w:val="16"/>
              </w:rPr>
              <w:t>»</w:t>
            </w:r>
          </w:p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30.11.2015г-30.12.2015г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«Сестринское дело в тер</w:t>
            </w:r>
            <w:r w:rsidRPr="00F36C1E">
              <w:rPr>
                <w:sz w:val="16"/>
                <w:szCs w:val="16"/>
              </w:rPr>
              <w:t>а</w:t>
            </w:r>
            <w:r w:rsidRPr="00F36C1E">
              <w:rPr>
                <w:sz w:val="16"/>
                <w:szCs w:val="16"/>
              </w:rPr>
              <w:t>пии»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proofErr w:type="spellStart"/>
            <w:r w:rsidRPr="00F36C1E">
              <w:rPr>
                <w:b/>
                <w:sz w:val="16"/>
                <w:szCs w:val="16"/>
              </w:rPr>
              <w:t>Сертифика</w:t>
            </w:r>
            <w:proofErr w:type="spellEnd"/>
          </w:p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№ 1126240892406</w:t>
            </w:r>
          </w:p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12.01.2016г.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НОУ «Центр дополнительн</w:t>
            </w:r>
            <w:r w:rsidRPr="00F36C1E">
              <w:rPr>
                <w:sz w:val="16"/>
                <w:szCs w:val="16"/>
              </w:rPr>
              <w:t>о</w:t>
            </w:r>
            <w:r w:rsidRPr="00F36C1E">
              <w:rPr>
                <w:sz w:val="16"/>
                <w:szCs w:val="16"/>
              </w:rPr>
              <w:t>го профессионального обр</w:t>
            </w:r>
            <w:r w:rsidRPr="00F36C1E">
              <w:rPr>
                <w:sz w:val="16"/>
                <w:szCs w:val="16"/>
              </w:rPr>
              <w:t>а</w:t>
            </w:r>
            <w:r w:rsidRPr="00F36C1E">
              <w:rPr>
                <w:sz w:val="16"/>
                <w:szCs w:val="16"/>
              </w:rPr>
              <w:t xml:space="preserve">зования </w:t>
            </w:r>
            <w:proofErr w:type="spellStart"/>
            <w:r w:rsidRPr="00F36C1E">
              <w:rPr>
                <w:sz w:val="16"/>
                <w:szCs w:val="16"/>
              </w:rPr>
              <w:t>АльфаМед</w:t>
            </w:r>
            <w:proofErr w:type="spellEnd"/>
            <w:r w:rsidRPr="00F36C1E">
              <w:rPr>
                <w:sz w:val="16"/>
                <w:szCs w:val="16"/>
              </w:rPr>
              <w:t>»</w:t>
            </w:r>
          </w:p>
          <w:p w:rsidR="00617A4D" w:rsidRPr="00F36C1E" w:rsidRDefault="00617A4D" w:rsidP="00FE5C43">
            <w:pPr>
              <w:tabs>
                <w:tab w:val="left" w:pos="90"/>
              </w:tabs>
              <w:rPr>
                <w:bCs/>
                <w:snapToGrid w:val="0"/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 xml:space="preserve"> «Сестри</w:t>
            </w:r>
            <w:r w:rsidRPr="00F36C1E">
              <w:rPr>
                <w:sz w:val="16"/>
                <w:szCs w:val="16"/>
              </w:rPr>
              <w:t>н</w:t>
            </w:r>
            <w:r w:rsidRPr="00F36C1E">
              <w:rPr>
                <w:sz w:val="16"/>
                <w:szCs w:val="16"/>
              </w:rPr>
              <w:t xml:space="preserve">ское дело </w:t>
            </w:r>
          </w:p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  <w:trHeight w:val="1657"/>
        </w:trPr>
        <w:tc>
          <w:tcPr>
            <w:tcW w:w="534" w:type="dxa"/>
            <w:tcBorders>
              <w:bottom w:val="single" w:sz="4" w:space="0" w:color="auto"/>
            </w:tcBorders>
          </w:tcPr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49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ГРЕК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ЮЛИЯ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 xml:space="preserve">медицинская 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 xml:space="preserve">сестра 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«Сестринское дело»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ГБОУ ВПО «Ставр</w:t>
            </w:r>
            <w:r w:rsidRPr="00F36C1E">
              <w:rPr>
                <w:sz w:val="16"/>
                <w:szCs w:val="16"/>
              </w:rPr>
              <w:t>о</w:t>
            </w:r>
            <w:r w:rsidRPr="00F36C1E">
              <w:rPr>
                <w:sz w:val="16"/>
                <w:szCs w:val="16"/>
              </w:rPr>
              <w:t>польский государственный медицинский униве</w:t>
            </w:r>
            <w:r w:rsidRPr="00F36C1E">
              <w:rPr>
                <w:sz w:val="16"/>
                <w:szCs w:val="16"/>
              </w:rPr>
              <w:t>р</w:t>
            </w:r>
            <w:r w:rsidRPr="00F36C1E">
              <w:rPr>
                <w:sz w:val="16"/>
                <w:szCs w:val="16"/>
              </w:rPr>
              <w:t xml:space="preserve">ситет» МЗ РФ </w:t>
            </w:r>
          </w:p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2013г.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90 СПА № 0060962</w:t>
            </w: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Вторая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Квалификационная категория по специальн</w:t>
            </w:r>
            <w:r w:rsidRPr="00F36C1E">
              <w:rPr>
                <w:sz w:val="16"/>
                <w:szCs w:val="16"/>
              </w:rPr>
              <w:t>о</w:t>
            </w:r>
            <w:r w:rsidRPr="00F36C1E">
              <w:rPr>
                <w:sz w:val="16"/>
                <w:szCs w:val="16"/>
              </w:rPr>
              <w:t>сти «Операционное дело»</w:t>
            </w:r>
          </w:p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19.10.2016г.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Приказ Министра здравоохранения Ставропол</w:t>
            </w:r>
            <w:r w:rsidRPr="00F36C1E">
              <w:rPr>
                <w:sz w:val="16"/>
                <w:szCs w:val="16"/>
              </w:rPr>
              <w:t>ь</w:t>
            </w:r>
            <w:r w:rsidRPr="00F36C1E">
              <w:rPr>
                <w:sz w:val="16"/>
                <w:szCs w:val="16"/>
              </w:rPr>
              <w:t>ского края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№ 10-03/599</w:t>
            </w:r>
          </w:p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7A4D" w:rsidRPr="00F36C1E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 xml:space="preserve">НОУ ЦДПО 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«</w:t>
            </w:r>
            <w:proofErr w:type="spellStart"/>
            <w:r w:rsidRPr="00F36C1E">
              <w:rPr>
                <w:sz w:val="16"/>
                <w:szCs w:val="16"/>
              </w:rPr>
              <w:t>Альф</w:t>
            </w:r>
            <w:r w:rsidRPr="00F36C1E">
              <w:rPr>
                <w:sz w:val="16"/>
                <w:szCs w:val="16"/>
              </w:rPr>
              <w:t>а</w:t>
            </w:r>
            <w:r w:rsidRPr="00F36C1E">
              <w:rPr>
                <w:sz w:val="16"/>
                <w:szCs w:val="16"/>
              </w:rPr>
              <w:t>мед</w:t>
            </w:r>
            <w:proofErr w:type="spellEnd"/>
            <w:r w:rsidRPr="00F36C1E">
              <w:rPr>
                <w:sz w:val="16"/>
                <w:szCs w:val="16"/>
              </w:rPr>
              <w:t xml:space="preserve">» </w:t>
            </w:r>
          </w:p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11.12.2013г.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«</w:t>
            </w:r>
            <w:r w:rsidRPr="00F36C1E">
              <w:rPr>
                <w:sz w:val="16"/>
                <w:szCs w:val="16"/>
              </w:rPr>
              <w:t>Современные аспекты  с</w:t>
            </w:r>
            <w:r w:rsidRPr="00F36C1E">
              <w:rPr>
                <w:sz w:val="16"/>
                <w:szCs w:val="16"/>
              </w:rPr>
              <w:t>е</w:t>
            </w:r>
            <w:r w:rsidRPr="00F36C1E">
              <w:rPr>
                <w:sz w:val="16"/>
                <w:szCs w:val="16"/>
              </w:rPr>
              <w:t>стринского дела при энд</w:t>
            </w:r>
            <w:r w:rsidRPr="00F36C1E">
              <w:rPr>
                <w:sz w:val="16"/>
                <w:szCs w:val="16"/>
              </w:rPr>
              <w:t>о</w:t>
            </w:r>
            <w:r w:rsidRPr="00F36C1E">
              <w:rPr>
                <w:sz w:val="16"/>
                <w:szCs w:val="16"/>
              </w:rPr>
              <w:t xml:space="preserve">скопии» 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Сертификат</w:t>
            </w:r>
          </w:p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№1126240187914</w:t>
            </w:r>
          </w:p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12127.2013г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 xml:space="preserve">  НОУ Центр дополнительн</w:t>
            </w:r>
            <w:r w:rsidRPr="00F36C1E">
              <w:rPr>
                <w:sz w:val="16"/>
                <w:szCs w:val="16"/>
              </w:rPr>
              <w:t>о</w:t>
            </w:r>
            <w:r w:rsidRPr="00F36C1E">
              <w:rPr>
                <w:sz w:val="16"/>
                <w:szCs w:val="16"/>
              </w:rPr>
              <w:t>го профессионального образования «</w:t>
            </w:r>
            <w:proofErr w:type="spellStart"/>
            <w:r w:rsidRPr="00F36C1E">
              <w:rPr>
                <w:sz w:val="16"/>
                <w:szCs w:val="16"/>
              </w:rPr>
              <w:t>Ал</w:t>
            </w:r>
            <w:r w:rsidRPr="00F36C1E">
              <w:rPr>
                <w:sz w:val="16"/>
                <w:szCs w:val="16"/>
              </w:rPr>
              <w:t>ь</w:t>
            </w:r>
            <w:r w:rsidRPr="00F36C1E">
              <w:rPr>
                <w:sz w:val="16"/>
                <w:szCs w:val="16"/>
              </w:rPr>
              <w:t>фаМед</w:t>
            </w:r>
            <w:proofErr w:type="spellEnd"/>
            <w:r w:rsidRPr="00F36C1E">
              <w:rPr>
                <w:sz w:val="16"/>
                <w:szCs w:val="16"/>
              </w:rPr>
              <w:t>»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"Операционное дело»</w:t>
            </w:r>
          </w:p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  <w:trHeight w:val="1657"/>
        </w:trPr>
        <w:tc>
          <w:tcPr>
            <w:tcW w:w="534" w:type="dxa"/>
            <w:tcBorders>
              <w:bottom w:val="single" w:sz="4" w:space="0" w:color="auto"/>
            </w:tcBorders>
          </w:tcPr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50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ПЕТРОСЯН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НУНЭ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БАГРАТОВНА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 xml:space="preserve">медицинская 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 xml:space="preserve">сестра 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«Акушерское д</w:t>
            </w:r>
            <w:r w:rsidRPr="00F36C1E">
              <w:rPr>
                <w:sz w:val="16"/>
                <w:szCs w:val="16"/>
              </w:rPr>
              <w:t>е</w:t>
            </w:r>
            <w:r w:rsidRPr="00F36C1E">
              <w:rPr>
                <w:sz w:val="16"/>
                <w:szCs w:val="16"/>
              </w:rPr>
              <w:t>ло»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proofErr w:type="spellStart"/>
            <w:r w:rsidRPr="00F36C1E">
              <w:rPr>
                <w:sz w:val="16"/>
                <w:szCs w:val="16"/>
              </w:rPr>
              <w:t>Лебанское</w:t>
            </w:r>
            <w:proofErr w:type="spellEnd"/>
            <w:r w:rsidRPr="00F36C1E">
              <w:rPr>
                <w:sz w:val="16"/>
                <w:szCs w:val="16"/>
              </w:rPr>
              <w:t xml:space="preserve"> медици</w:t>
            </w:r>
            <w:r w:rsidRPr="00F36C1E">
              <w:rPr>
                <w:sz w:val="16"/>
                <w:szCs w:val="16"/>
              </w:rPr>
              <w:t>н</w:t>
            </w:r>
            <w:r w:rsidRPr="00F36C1E">
              <w:rPr>
                <w:sz w:val="16"/>
                <w:szCs w:val="16"/>
              </w:rPr>
              <w:t xml:space="preserve">ское училище 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1996г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ЗТ</w:t>
            </w:r>
            <w:r w:rsidRPr="00F36C1E">
              <w:rPr>
                <w:sz w:val="16"/>
                <w:szCs w:val="16"/>
                <w:lang w:val="en-US"/>
              </w:rPr>
              <w:t xml:space="preserve">-I </w:t>
            </w:r>
            <w:r w:rsidRPr="00F36C1E">
              <w:rPr>
                <w:sz w:val="16"/>
                <w:szCs w:val="16"/>
              </w:rPr>
              <w:t>№968699</w:t>
            </w: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7A4D" w:rsidRPr="00F36C1E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ЧПОУ «Медицинский ко</w:t>
            </w:r>
            <w:r w:rsidRPr="00F36C1E">
              <w:rPr>
                <w:sz w:val="16"/>
                <w:szCs w:val="16"/>
              </w:rPr>
              <w:t>л</w:t>
            </w:r>
            <w:r w:rsidRPr="00F36C1E">
              <w:rPr>
                <w:sz w:val="16"/>
                <w:szCs w:val="16"/>
              </w:rPr>
              <w:t xml:space="preserve">ледж им. </w:t>
            </w:r>
            <w:proofErr w:type="spellStart"/>
            <w:r w:rsidRPr="00F36C1E">
              <w:rPr>
                <w:sz w:val="16"/>
                <w:szCs w:val="16"/>
              </w:rPr>
              <w:t>Флоренс</w:t>
            </w:r>
            <w:proofErr w:type="spellEnd"/>
            <w:r w:rsidRPr="00F36C1E">
              <w:rPr>
                <w:sz w:val="16"/>
                <w:szCs w:val="16"/>
              </w:rPr>
              <w:t xml:space="preserve"> </w:t>
            </w:r>
            <w:proofErr w:type="spellStart"/>
            <w:r w:rsidRPr="00F36C1E">
              <w:rPr>
                <w:sz w:val="16"/>
                <w:szCs w:val="16"/>
              </w:rPr>
              <w:t>Найти</w:t>
            </w:r>
            <w:r w:rsidRPr="00F36C1E">
              <w:rPr>
                <w:sz w:val="16"/>
                <w:szCs w:val="16"/>
              </w:rPr>
              <w:t>н</w:t>
            </w:r>
            <w:r w:rsidRPr="00F36C1E">
              <w:rPr>
                <w:sz w:val="16"/>
                <w:szCs w:val="16"/>
              </w:rPr>
              <w:t>гейл</w:t>
            </w:r>
            <w:proofErr w:type="spellEnd"/>
            <w:r w:rsidRPr="00F36C1E">
              <w:rPr>
                <w:sz w:val="16"/>
                <w:szCs w:val="16"/>
              </w:rPr>
              <w:t xml:space="preserve"> на КМВ»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03.12.2015г -11.01.2016г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«Сестринское дело в тер</w:t>
            </w:r>
            <w:r w:rsidRPr="00F36C1E">
              <w:rPr>
                <w:sz w:val="16"/>
                <w:szCs w:val="16"/>
              </w:rPr>
              <w:t>а</w:t>
            </w:r>
            <w:r w:rsidRPr="00F36C1E">
              <w:rPr>
                <w:sz w:val="16"/>
                <w:szCs w:val="16"/>
              </w:rPr>
              <w:t>пии»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144 часа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 xml:space="preserve">АНО ДПО 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«</w:t>
            </w:r>
            <w:proofErr w:type="spellStart"/>
            <w:r w:rsidRPr="00F36C1E">
              <w:rPr>
                <w:sz w:val="16"/>
                <w:szCs w:val="16"/>
              </w:rPr>
              <w:t>Альф</w:t>
            </w:r>
            <w:r w:rsidRPr="00F36C1E">
              <w:rPr>
                <w:sz w:val="16"/>
                <w:szCs w:val="16"/>
              </w:rPr>
              <w:t>а</w:t>
            </w:r>
            <w:r w:rsidRPr="00F36C1E">
              <w:rPr>
                <w:sz w:val="16"/>
                <w:szCs w:val="16"/>
              </w:rPr>
              <w:t>мед</w:t>
            </w:r>
            <w:proofErr w:type="spellEnd"/>
            <w:r w:rsidRPr="00F36C1E">
              <w:rPr>
                <w:sz w:val="16"/>
                <w:szCs w:val="16"/>
              </w:rPr>
              <w:t xml:space="preserve">» </w:t>
            </w:r>
          </w:p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14.06.2016г -14.07.2016г.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«</w:t>
            </w:r>
            <w:r w:rsidRPr="00F36C1E">
              <w:rPr>
                <w:sz w:val="16"/>
                <w:szCs w:val="16"/>
              </w:rPr>
              <w:t>Современные аспекты  с</w:t>
            </w:r>
            <w:r w:rsidRPr="00F36C1E">
              <w:rPr>
                <w:sz w:val="16"/>
                <w:szCs w:val="16"/>
              </w:rPr>
              <w:t>е</w:t>
            </w:r>
            <w:r w:rsidRPr="00F36C1E">
              <w:rPr>
                <w:sz w:val="16"/>
                <w:szCs w:val="16"/>
              </w:rPr>
              <w:t>стринского дела   при энд</w:t>
            </w:r>
            <w:r w:rsidRPr="00F36C1E">
              <w:rPr>
                <w:sz w:val="16"/>
                <w:szCs w:val="16"/>
              </w:rPr>
              <w:t>о</w:t>
            </w:r>
            <w:r w:rsidRPr="00F36C1E">
              <w:rPr>
                <w:sz w:val="16"/>
                <w:szCs w:val="16"/>
              </w:rPr>
              <w:t xml:space="preserve">скопии» 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Сертификат</w:t>
            </w:r>
          </w:p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№1126040000559</w:t>
            </w:r>
          </w:p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18.01.2016г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 xml:space="preserve">ЧПОУ «Медицинский колледж им. </w:t>
            </w:r>
            <w:proofErr w:type="spellStart"/>
            <w:r w:rsidRPr="00F36C1E">
              <w:rPr>
                <w:sz w:val="16"/>
                <w:szCs w:val="16"/>
              </w:rPr>
              <w:t>Флоренс</w:t>
            </w:r>
            <w:proofErr w:type="spellEnd"/>
            <w:r w:rsidRPr="00F36C1E">
              <w:rPr>
                <w:sz w:val="16"/>
                <w:szCs w:val="16"/>
              </w:rPr>
              <w:t xml:space="preserve"> </w:t>
            </w:r>
            <w:proofErr w:type="spellStart"/>
            <w:r w:rsidRPr="00F36C1E">
              <w:rPr>
                <w:sz w:val="16"/>
                <w:szCs w:val="16"/>
              </w:rPr>
              <w:t>Найти</w:t>
            </w:r>
            <w:r w:rsidRPr="00F36C1E">
              <w:rPr>
                <w:sz w:val="16"/>
                <w:szCs w:val="16"/>
              </w:rPr>
              <w:t>н</w:t>
            </w:r>
            <w:r w:rsidRPr="00F36C1E">
              <w:rPr>
                <w:sz w:val="16"/>
                <w:szCs w:val="16"/>
              </w:rPr>
              <w:t>гейл</w:t>
            </w:r>
            <w:proofErr w:type="spellEnd"/>
            <w:r w:rsidRPr="00F36C1E">
              <w:rPr>
                <w:sz w:val="16"/>
                <w:szCs w:val="16"/>
              </w:rPr>
              <w:t xml:space="preserve"> на КМВ»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«Сестринское д</w:t>
            </w:r>
            <w:r w:rsidRPr="00F36C1E">
              <w:rPr>
                <w:sz w:val="16"/>
                <w:szCs w:val="16"/>
              </w:rPr>
              <w:t>е</w:t>
            </w:r>
            <w:r w:rsidRPr="00F36C1E">
              <w:rPr>
                <w:sz w:val="16"/>
                <w:szCs w:val="16"/>
              </w:rPr>
              <w:t>ло»</w:t>
            </w:r>
          </w:p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</w:p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Сертификат</w:t>
            </w:r>
          </w:p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№1126241067746</w:t>
            </w:r>
          </w:p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15.07.2016г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 xml:space="preserve">  АНО ДПО 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sz w:val="16"/>
                <w:szCs w:val="16"/>
              </w:rPr>
              <w:t>«</w:t>
            </w:r>
            <w:proofErr w:type="spellStart"/>
            <w:r w:rsidRPr="00F36C1E">
              <w:rPr>
                <w:sz w:val="16"/>
                <w:szCs w:val="16"/>
              </w:rPr>
              <w:t>Альф</w:t>
            </w:r>
            <w:r w:rsidRPr="00F36C1E">
              <w:rPr>
                <w:sz w:val="16"/>
                <w:szCs w:val="16"/>
              </w:rPr>
              <w:t>а</w:t>
            </w:r>
            <w:r w:rsidRPr="00F36C1E">
              <w:rPr>
                <w:sz w:val="16"/>
                <w:szCs w:val="16"/>
              </w:rPr>
              <w:t>мед</w:t>
            </w:r>
            <w:proofErr w:type="spellEnd"/>
            <w:r w:rsidRPr="00F36C1E">
              <w:rPr>
                <w:sz w:val="16"/>
                <w:szCs w:val="16"/>
              </w:rPr>
              <w:t xml:space="preserve">» </w:t>
            </w:r>
          </w:p>
          <w:p w:rsidR="00617A4D" w:rsidRPr="00F36C1E" w:rsidRDefault="00617A4D" w:rsidP="00FE5C43">
            <w:pPr>
              <w:rPr>
                <w:sz w:val="16"/>
                <w:szCs w:val="16"/>
              </w:rPr>
            </w:pPr>
            <w:r w:rsidRPr="00F36C1E">
              <w:rPr>
                <w:b/>
                <w:sz w:val="16"/>
                <w:szCs w:val="16"/>
              </w:rPr>
              <w:t>"Операционное дело»</w:t>
            </w:r>
          </w:p>
          <w:p w:rsidR="00617A4D" w:rsidRPr="00F36C1E" w:rsidRDefault="00617A4D" w:rsidP="00FE5C43">
            <w:pPr>
              <w:rPr>
                <w:b/>
                <w:sz w:val="16"/>
                <w:szCs w:val="16"/>
              </w:rPr>
            </w:pPr>
          </w:p>
        </w:tc>
      </w:tr>
    </w:tbl>
    <w:p w:rsidR="00617A4D" w:rsidRDefault="00617A4D" w:rsidP="00617A4D">
      <w:pPr>
        <w:sectPr w:rsidR="00617A4D" w:rsidSect="00D16C37">
          <w:pgSz w:w="16840" w:h="11907" w:orient="landscape" w:code="9"/>
          <w:pgMar w:top="567" w:right="567" w:bottom="284" w:left="567" w:header="720" w:footer="720" w:gutter="0"/>
          <w:pgNumType w:start="1"/>
          <w:cols w:space="720"/>
          <w:titlePg/>
        </w:sectPr>
      </w:pPr>
    </w:p>
    <w:p w:rsidR="00617A4D" w:rsidRPr="00CA736B" w:rsidRDefault="00617A4D" w:rsidP="00617A4D">
      <w:pPr>
        <w:rPr>
          <w:b/>
          <w:color w:val="000000"/>
          <w:sz w:val="16"/>
          <w:szCs w:val="16"/>
        </w:rPr>
      </w:pPr>
      <w:r>
        <w:lastRenderedPageBreak/>
        <w:t xml:space="preserve">                                                                                                                       </w:t>
      </w:r>
      <w:r w:rsidRPr="000A70D4">
        <w:t xml:space="preserve"> </w:t>
      </w:r>
      <w:r w:rsidRPr="00CA736B">
        <w:rPr>
          <w:b/>
        </w:rPr>
        <w:t>ОТДЕЛ</w:t>
      </w:r>
      <w:r w:rsidRPr="00CA736B">
        <w:rPr>
          <w:b/>
        </w:rPr>
        <w:t>Е</w:t>
      </w:r>
      <w:r w:rsidRPr="00CA736B">
        <w:rPr>
          <w:b/>
        </w:rPr>
        <w:t>НИЕ ФУНКЦИОНАЛЬНОЙ ДИАГНОСТИКИ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841"/>
        <w:gridCol w:w="1277"/>
        <w:gridCol w:w="1840"/>
        <w:gridCol w:w="2838"/>
        <w:gridCol w:w="2410"/>
        <w:gridCol w:w="2835"/>
        <w:gridCol w:w="2268"/>
      </w:tblGrid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  <w:trHeight w:val="1134"/>
          <w:tblHeader/>
        </w:trPr>
        <w:tc>
          <w:tcPr>
            <w:tcW w:w="534" w:type="dxa"/>
            <w:vAlign w:val="center"/>
          </w:tcPr>
          <w:p w:rsidR="00617A4D" w:rsidRPr="000A70D4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0A70D4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0A70D4">
              <w:rPr>
                <w:b/>
                <w:sz w:val="16"/>
                <w:szCs w:val="16"/>
              </w:rPr>
              <w:t>п</w:t>
            </w:r>
            <w:proofErr w:type="spellEnd"/>
            <w:r w:rsidRPr="000A70D4">
              <w:rPr>
                <w:b/>
                <w:sz w:val="16"/>
                <w:szCs w:val="16"/>
              </w:rPr>
              <w:t>/</w:t>
            </w:r>
            <w:proofErr w:type="spellStart"/>
            <w:r w:rsidRPr="000A70D4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1" w:type="dxa"/>
            <w:vAlign w:val="center"/>
          </w:tcPr>
          <w:p w:rsidR="00617A4D" w:rsidRPr="000A70D4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0A70D4">
              <w:rPr>
                <w:b/>
                <w:sz w:val="16"/>
                <w:szCs w:val="16"/>
              </w:rPr>
              <w:t xml:space="preserve">Фамилия, имя, </w:t>
            </w:r>
            <w:r w:rsidRPr="000A70D4">
              <w:rPr>
                <w:b/>
                <w:sz w:val="16"/>
                <w:szCs w:val="16"/>
              </w:rPr>
              <w:br/>
              <w:t>отчество сре</w:t>
            </w:r>
            <w:r w:rsidRPr="000A70D4">
              <w:rPr>
                <w:b/>
                <w:sz w:val="16"/>
                <w:szCs w:val="16"/>
              </w:rPr>
              <w:t>д</w:t>
            </w:r>
            <w:r w:rsidRPr="000A70D4">
              <w:rPr>
                <w:b/>
                <w:sz w:val="16"/>
                <w:szCs w:val="16"/>
              </w:rPr>
              <w:t xml:space="preserve">него </w:t>
            </w:r>
          </w:p>
          <w:p w:rsidR="00617A4D" w:rsidRPr="000A70D4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0A70D4">
              <w:rPr>
                <w:b/>
                <w:sz w:val="16"/>
                <w:szCs w:val="16"/>
              </w:rPr>
              <w:t>медицинского рабо</w:t>
            </w:r>
            <w:r w:rsidRPr="000A70D4">
              <w:rPr>
                <w:b/>
                <w:sz w:val="16"/>
                <w:szCs w:val="16"/>
              </w:rPr>
              <w:t>т</w:t>
            </w:r>
            <w:r w:rsidRPr="000A70D4">
              <w:rPr>
                <w:b/>
                <w:sz w:val="16"/>
                <w:szCs w:val="16"/>
              </w:rPr>
              <w:t xml:space="preserve">ника </w:t>
            </w:r>
          </w:p>
        </w:tc>
        <w:tc>
          <w:tcPr>
            <w:tcW w:w="1277" w:type="dxa"/>
            <w:vAlign w:val="center"/>
          </w:tcPr>
          <w:p w:rsidR="00617A4D" w:rsidRPr="000A70D4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0A70D4">
              <w:rPr>
                <w:b/>
                <w:sz w:val="16"/>
                <w:szCs w:val="16"/>
              </w:rPr>
              <w:t xml:space="preserve">Занимаемая </w:t>
            </w:r>
            <w:r w:rsidRPr="000A70D4">
              <w:rPr>
                <w:b/>
                <w:sz w:val="16"/>
                <w:szCs w:val="16"/>
              </w:rPr>
              <w:br/>
              <w:t>дол</w:t>
            </w:r>
            <w:r w:rsidRPr="000A70D4">
              <w:rPr>
                <w:b/>
                <w:sz w:val="16"/>
                <w:szCs w:val="16"/>
              </w:rPr>
              <w:t>ж</w:t>
            </w:r>
            <w:r w:rsidRPr="000A70D4">
              <w:rPr>
                <w:b/>
                <w:sz w:val="16"/>
                <w:szCs w:val="16"/>
              </w:rPr>
              <w:t>ность</w:t>
            </w:r>
          </w:p>
        </w:tc>
        <w:tc>
          <w:tcPr>
            <w:tcW w:w="1840" w:type="dxa"/>
            <w:vAlign w:val="center"/>
          </w:tcPr>
          <w:p w:rsidR="00617A4D" w:rsidRPr="000A70D4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0A70D4">
              <w:rPr>
                <w:b/>
                <w:sz w:val="16"/>
                <w:szCs w:val="16"/>
              </w:rPr>
              <w:t>Специал</w:t>
            </w:r>
            <w:r w:rsidRPr="000A70D4">
              <w:rPr>
                <w:b/>
                <w:sz w:val="16"/>
                <w:szCs w:val="16"/>
              </w:rPr>
              <w:t>ь</w:t>
            </w:r>
            <w:r w:rsidRPr="000A70D4">
              <w:rPr>
                <w:b/>
                <w:sz w:val="16"/>
                <w:szCs w:val="16"/>
              </w:rPr>
              <w:t>ность по диплому (Наимен</w:t>
            </w:r>
            <w:r w:rsidRPr="000A70D4">
              <w:rPr>
                <w:b/>
                <w:sz w:val="16"/>
                <w:szCs w:val="16"/>
              </w:rPr>
              <w:t>о</w:t>
            </w:r>
            <w:r w:rsidRPr="000A70D4">
              <w:rPr>
                <w:b/>
                <w:sz w:val="16"/>
                <w:szCs w:val="16"/>
              </w:rPr>
              <w:t>вание средне – спец</w:t>
            </w:r>
            <w:r w:rsidRPr="000A70D4">
              <w:rPr>
                <w:b/>
                <w:sz w:val="16"/>
                <w:szCs w:val="16"/>
              </w:rPr>
              <w:t>и</w:t>
            </w:r>
            <w:r w:rsidRPr="000A70D4">
              <w:rPr>
                <w:b/>
                <w:sz w:val="16"/>
                <w:szCs w:val="16"/>
              </w:rPr>
              <w:t>ального учебного заведения, год око</w:t>
            </w:r>
            <w:r w:rsidRPr="000A70D4">
              <w:rPr>
                <w:b/>
                <w:sz w:val="16"/>
                <w:szCs w:val="16"/>
              </w:rPr>
              <w:t>н</w:t>
            </w:r>
            <w:r w:rsidRPr="000A70D4">
              <w:rPr>
                <w:b/>
                <w:sz w:val="16"/>
                <w:szCs w:val="16"/>
              </w:rPr>
              <w:t>чания)</w:t>
            </w:r>
          </w:p>
        </w:tc>
        <w:tc>
          <w:tcPr>
            <w:tcW w:w="2838" w:type="dxa"/>
            <w:vAlign w:val="center"/>
          </w:tcPr>
          <w:p w:rsidR="00617A4D" w:rsidRPr="000A70D4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0A70D4">
              <w:rPr>
                <w:b/>
                <w:sz w:val="16"/>
                <w:szCs w:val="16"/>
              </w:rPr>
              <w:t>Квалификационная категория, наимен</w:t>
            </w:r>
            <w:r w:rsidRPr="000A70D4">
              <w:rPr>
                <w:b/>
                <w:sz w:val="16"/>
                <w:szCs w:val="16"/>
              </w:rPr>
              <w:t>о</w:t>
            </w:r>
            <w:r w:rsidRPr="000A70D4">
              <w:rPr>
                <w:b/>
                <w:sz w:val="16"/>
                <w:szCs w:val="16"/>
              </w:rPr>
              <w:t>вание специальности. –Дата последней аттестации, наим</w:t>
            </w:r>
            <w:r w:rsidRPr="000A70D4">
              <w:rPr>
                <w:b/>
                <w:sz w:val="16"/>
                <w:szCs w:val="16"/>
              </w:rPr>
              <w:t>е</w:t>
            </w:r>
            <w:r w:rsidRPr="000A70D4">
              <w:rPr>
                <w:b/>
                <w:sz w:val="16"/>
                <w:szCs w:val="16"/>
              </w:rPr>
              <w:t>нование органа, установившего квалификационную катег</w:t>
            </w:r>
            <w:r w:rsidRPr="000A70D4">
              <w:rPr>
                <w:b/>
                <w:sz w:val="16"/>
                <w:szCs w:val="16"/>
              </w:rPr>
              <w:t>о</w:t>
            </w:r>
            <w:r w:rsidRPr="000A70D4">
              <w:rPr>
                <w:b/>
                <w:sz w:val="16"/>
                <w:szCs w:val="16"/>
              </w:rPr>
              <w:t>рию</w:t>
            </w:r>
          </w:p>
        </w:tc>
        <w:tc>
          <w:tcPr>
            <w:tcW w:w="2410" w:type="dxa"/>
            <w:vAlign w:val="center"/>
          </w:tcPr>
          <w:p w:rsidR="00617A4D" w:rsidRPr="000A70D4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 первичной специализ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ции. (Наименование средне – специального учебного зав</w:t>
            </w:r>
            <w:r>
              <w:rPr>
                <w:b/>
                <w:sz w:val="16"/>
                <w:szCs w:val="16"/>
              </w:rPr>
              <w:t>е</w:t>
            </w:r>
            <w:r>
              <w:rPr>
                <w:b/>
                <w:sz w:val="16"/>
                <w:szCs w:val="16"/>
              </w:rPr>
              <w:t>дения, подготовка в течение какого времени, наименов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ние цикла подготовки)</w:t>
            </w:r>
            <w:r w:rsidRPr="000A70D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835" w:type="dxa"/>
            <w:vAlign w:val="center"/>
          </w:tcPr>
          <w:p w:rsidR="00617A4D" w:rsidRPr="000A70D4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0A70D4">
              <w:rPr>
                <w:b/>
                <w:sz w:val="16"/>
                <w:szCs w:val="16"/>
              </w:rPr>
              <w:t>Последнее усовершенств</w:t>
            </w:r>
            <w:r w:rsidRPr="000A70D4">
              <w:rPr>
                <w:b/>
                <w:sz w:val="16"/>
                <w:szCs w:val="16"/>
              </w:rPr>
              <w:t>о</w:t>
            </w:r>
            <w:r w:rsidRPr="000A70D4">
              <w:rPr>
                <w:b/>
                <w:sz w:val="16"/>
                <w:szCs w:val="16"/>
              </w:rPr>
              <w:t>вание в течение последних 5 лет (Наимен</w:t>
            </w:r>
            <w:r w:rsidRPr="000A70D4">
              <w:rPr>
                <w:b/>
                <w:sz w:val="16"/>
                <w:szCs w:val="16"/>
              </w:rPr>
              <w:t>о</w:t>
            </w:r>
            <w:r w:rsidRPr="000A70D4">
              <w:rPr>
                <w:b/>
                <w:sz w:val="16"/>
                <w:szCs w:val="16"/>
              </w:rPr>
              <w:t>вание средне – специального уче</w:t>
            </w:r>
            <w:r w:rsidRPr="000A70D4">
              <w:rPr>
                <w:b/>
                <w:sz w:val="16"/>
                <w:szCs w:val="16"/>
              </w:rPr>
              <w:t>б</w:t>
            </w:r>
            <w:r w:rsidRPr="000A70D4">
              <w:rPr>
                <w:b/>
                <w:sz w:val="16"/>
                <w:szCs w:val="16"/>
              </w:rPr>
              <w:t xml:space="preserve">ного заведения, </w:t>
            </w:r>
            <w:proofErr w:type="spellStart"/>
            <w:r w:rsidRPr="000A70D4">
              <w:rPr>
                <w:b/>
                <w:sz w:val="16"/>
                <w:szCs w:val="16"/>
              </w:rPr>
              <w:t>подг</w:t>
            </w:r>
            <w:proofErr w:type="spellEnd"/>
            <w:r w:rsidRPr="000A70D4">
              <w:rPr>
                <w:b/>
                <w:sz w:val="16"/>
                <w:szCs w:val="16"/>
              </w:rPr>
              <w:t>. в т</w:t>
            </w:r>
            <w:r w:rsidRPr="000A70D4">
              <w:rPr>
                <w:b/>
                <w:sz w:val="16"/>
                <w:szCs w:val="16"/>
              </w:rPr>
              <w:t>е</w:t>
            </w:r>
            <w:r w:rsidRPr="000A70D4">
              <w:rPr>
                <w:b/>
                <w:sz w:val="16"/>
                <w:szCs w:val="16"/>
              </w:rPr>
              <w:t>чение какого времени, наимен</w:t>
            </w:r>
            <w:r w:rsidRPr="000A70D4">
              <w:rPr>
                <w:b/>
                <w:sz w:val="16"/>
                <w:szCs w:val="16"/>
              </w:rPr>
              <w:t>о</w:t>
            </w:r>
            <w:r w:rsidRPr="000A70D4">
              <w:rPr>
                <w:b/>
                <w:sz w:val="16"/>
                <w:szCs w:val="16"/>
              </w:rPr>
              <w:t>вание цикла)</w:t>
            </w:r>
          </w:p>
        </w:tc>
        <w:tc>
          <w:tcPr>
            <w:tcW w:w="2268" w:type="dxa"/>
            <w:vAlign w:val="center"/>
          </w:tcPr>
          <w:p w:rsidR="00617A4D" w:rsidRPr="000A70D4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0A70D4">
              <w:rPr>
                <w:b/>
                <w:sz w:val="16"/>
                <w:szCs w:val="16"/>
              </w:rPr>
              <w:t>Наличие сертиф</w:t>
            </w:r>
            <w:r w:rsidRPr="000A70D4">
              <w:rPr>
                <w:b/>
                <w:sz w:val="16"/>
                <w:szCs w:val="16"/>
              </w:rPr>
              <w:t>и</w:t>
            </w:r>
            <w:r w:rsidRPr="000A70D4">
              <w:rPr>
                <w:b/>
                <w:sz w:val="16"/>
                <w:szCs w:val="16"/>
              </w:rPr>
              <w:t>ката</w:t>
            </w:r>
          </w:p>
          <w:p w:rsidR="00617A4D" w:rsidRPr="000A70D4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0A70D4">
              <w:rPr>
                <w:b/>
                <w:sz w:val="16"/>
                <w:szCs w:val="16"/>
              </w:rPr>
              <w:t>(Наименование средне – специал</w:t>
            </w:r>
            <w:r w:rsidRPr="000A70D4">
              <w:rPr>
                <w:b/>
                <w:sz w:val="16"/>
                <w:szCs w:val="16"/>
              </w:rPr>
              <w:t>ь</w:t>
            </w:r>
            <w:r w:rsidRPr="000A70D4">
              <w:rPr>
                <w:b/>
                <w:sz w:val="16"/>
                <w:szCs w:val="16"/>
              </w:rPr>
              <w:t>ного учебного заведения, спец</w:t>
            </w:r>
            <w:r w:rsidRPr="000A70D4">
              <w:rPr>
                <w:b/>
                <w:sz w:val="16"/>
                <w:szCs w:val="16"/>
              </w:rPr>
              <w:t>и</w:t>
            </w:r>
            <w:r w:rsidRPr="000A70D4">
              <w:rPr>
                <w:b/>
                <w:sz w:val="16"/>
                <w:szCs w:val="16"/>
              </w:rPr>
              <w:t>альности, номер серт</w:t>
            </w:r>
            <w:r w:rsidRPr="000A70D4">
              <w:rPr>
                <w:b/>
                <w:sz w:val="16"/>
                <w:szCs w:val="16"/>
              </w:rPr>
              <w:t>и</w:t>
            </w:r>
            <w:r w:rsidRPr="000A70D4">
              <w:rPr>
                <w:b/>
                <w:sz w:val="16"/>
                <w:szCs w:val="16"/>
              </w:rPr>
              <w:t>фиката, дата выд</w:t>
            </w:r>
            <w:r w:rsidRPr="000A70D4">
              <w:rPr>
                <w:b/>
                <w:sz w:val="16"/>
                <w:szCs w:val="16"/>
              </w:rPr>
              <w:t>а</w:t>
            </w:r>
            <w:r w:rsidRPr="000A70D4">
              <w:rPr>
                <w:b/>
                <w:sz w:val="16"/>
                <w:szCs w:val="16"/>
              </w:rPr>
              <w:t>чи)</w:t>
            </w: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</w:tcPr>
          <w:p w:rsidR="00617A4D" w:rsidRDefault="00617A4D" w:rsidP="00FE5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СААКЯН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ИРИНА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ГЕОРГИЕВНА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медицинская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сестра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функционал</w:t>
            </w:r>
            <w:r w:rsidRPr="000A70D4">
              <w:rPr>
                <w:color w:val="000000"/>
                <w:sz w:val="16"/>
                <w:szCs w:val="16"/>
              </w:rPr>
              <w:t>ь</w:t>
            </w:r>
            <w:r w:rsidRPr="000A70D4">
              <w:rPr>
                <w:color w:val="000000"/>
                <w:sz w:val="16"/>
                <w:szCs w:val="16"/>
              </w:rPr>
              <w:t xml:space="preserve">ной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диагн</w:t>
            </w:r>
            <w:r w:rsidRPr="000A70D4">
              <w:rPr>
                <w:color w:val="000000"/>
                <w:sz w:val="16"/>
                <w:szCs w:val="16"/>
              </w:rPr>
              <w:t>о</w:t>
            </w:r>
            <w:r w:rsidRPr="000A70D4">
              <w:rPr>
                <w:color w:val="000000"/>
                <w:sz w:val="16"/>
                <w:szCs w:val="16"/>
              </w:rPr>
              <w:t>стики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«Медицинская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с</w:t>
            </w:r>
            <w:r w:rsidRPr="000A70D4">
              <w:rPr>
                <w:color w:val="000000"/>
                <w:sz w:val="16"/>
                <w:szCs w:val="16"/>
              </w:rPr>
              <w:t>е</w:t>
            </w:r>
            <w:r w:rsidRPr="000A70D4">
              <w:rPr>
                <w:color w:val="000000"/>
                <w:sz w:val="16"/>
                <w:szCs w:val="16"/>
              </w:rPr>
              <w:t>стра»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Пятигорское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медицинское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учил</w:t>
            </w:r>
            <w:r w:rsidRPr="000A70D4">
              <w:rPr>
                <w:color w:val="000000"/>
                <w:sz w:val="16"/>
                <w:szCs w:val="16"/>
              </w:rPr>
              <w:t>и</w:t>
            </w:r>
            <w:r w:rsidRPr="000A70D4">
              <w:rPr>
                <w:color w:val="000000"/>
                <w:sz w:val="16"/>
                <w:szCs w:val="16"/>
              </w:rPr>
              <w:t>ще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1980г.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>Ю  № 456878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617A4D" w:rsidRPr="005024BF" w:rsidRDefault="00617A4D" w:rsidP="00FE5C43">
            <w:pPr>
              <w:rPr>
                <w:b/>
                <w:sz w:val="16"/>
                <w:szCs w:val="16"/>
              </w:rPr>
            </w:pPr>
            <w:r w:rsidRPr="005024BF">
              <w:rPr>
                <w:b/>
                <w:sz w:val="16"/>
                <w:szCs w:val="16"/>
              </w:rPr>
              <w:t>Высшая</w:t>
            </w:r>
          </w:p>
          <w:p w:rsidR="00617A4D" w:rsidRPr="005024BF" w:rsidRDefault="00617A4D" w:rsidP="00FE5C43">
            <w:pPr>
              <w:rPr>
                <w:sz w:val="16"/>
                <w:szCs w:val="16"/>
              </w:rPr>
            </w:pPr>
            <w:r w:rsidRPr="005024BF">
              <w:rPr>
                <w:sz w:val="16"/>
                <w:szCs w:val="16"/>
              </w:rPr>
              <w:t xml:space="preserve"> квалификационная категория по спец</w:t>
            </w:r>
            <w:r w:rsidRPr="005024BF">
              <w:rPr>
                <w:sz w:val="16"/>
                <w:szCs w:val="16"/>
              </w:rPr>
              <w:t>и</w:t>
            </w:r>
            <w:r w:rsidRPr="005024BF">
              <w:rPr>
                <w:sz w:val="16"/>
                <w:szCs w:val="16"/>
              </w:rPr>
              <w:t xml:space="preserve">альности </w:t>
            </w:r>
          </w:p>
          <w:p w:rsidR="00617A4D" w:rsidRPr="005024BF" w:rsidRDefault="00617A4D" w:rsidP="00FE5C43">
            <w:pPr>
              <w:rPr>
                <w:sz w:val="16"/>
                <w:szCs w:val="16"/>
              </w:rPr>
            </w:pPr>
            <w:r w:rsidRPr="005024BF">
              <w:rPr>
                <w:sz w:val="16"/>
                <w:szCs w:val="16"/>
              </w:rPr>
              <w:t>"Фун</w:t>
            </w:r>
            <w:r w:rsidRPr="005024BF">
              <w:rPr>
                <w:sz w:val="16"/>
                <w:szCs w:val="16"/>
              </w:rPr>
              <w:t>к</w:t>
            </w:r>
            <w:r w:rsidRPr="005024BF">
              <w:rPr>
                <w:sz w:val="16"/>
                <w:szCs w:val="16"/>
              </w:rPr>
              <w:t xml:space="preserve">циональная </w:t>
            </w:r>
            <w:r w:rsidRPr="005024BF">
              <w:rPr>
                <w:sz w:val="16"/>
                <w:szCs w:val="16"/>
              </w:rPr>
              <w:br/>
              <w:t>диагност</w:t>
            </w:r>
            <w:r w:rsidRPr="005024BF">
              <w:rPr>
                <w:sz w:val="16"/>
                <w:szCs w:val="16"/>
              </w:rPr>
              <w:t>и</w:t>
            </w:r>
            <w:r w:rsidRPr="005024BF">
              <w:rPr>
                <w:sz w:val="16"/>
                <w:szCs w:val="16"/>
              </w:rPr>
              <w:t xml:space="preserve">ка"    </w:t>
            </w:r>
          </w:p>
          <w:p w:rsidR="00617A4D" w:rsidRPr="005024BF" w:rsidRDefault="00617A4D" w:rsidP="00FE5C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5024BF">
              <w:rPr>
                <w:b/>
                <w:sz w:val="16"/>
                <w:szCs w:val="16"/>
              </w:rPr>
              <w:t>.10.20</w:t>
            </w:r>
            <w:r>
              <w:rPr>
                <w:b/>
                <w:sz w:val="16"/>
                <w:szCs w:val="16"/>
              </w:rPr>
              <w:t>13</w:t>
            </w:r>
            <w:r w:rsidRPr="005024BF">
              <w:rPr>
                <w:b/>
                <w:sz w:val="16"/>
                <w:szCs w:val="16"/>
              </w:rPr>
              <w:t>г.</w:t>
            </w:r>
          </w:p>
          <w:p w:rsidR="00617A4D" w:rsidRPr="005024BF" w:rsidRDefault="00617A4D" w:rsidP="00FE5C43">
            <w:pPr>
              <w:rPr>
                <w:sz w:val="16"/>
                <w:szCs w:val="16"/>
              </w:rPr>
            </w:pPr>
            <w:r w:rsidRPr="005024BF">
              <w:rPr>
                <w:sz w:val="16"/>
                <w:szCs w:val="16"/>
              </w:rPr>
              <w:t>Приказ министра здравоохран</w:t>
            </w:r>
            <w:r w:rsidRPr="005024BF">
              <w:rPr>
                <w:sz w:val="16"/>
                <w:szCs w:val="16"/>
              </w:rPr>
              <w:t>е</w:t>
            </w:r>
            <w:r w:rsidRPr="005024BF">
              <w:rPr>
                <w:sz w:val="16"/>
                <w:szCs w:val="16"/>
              </w:rPr>
              <w:t xml:space="preserve">ния края № </w:t>
            </w:r>
            <w:r>
              <w:rPr>
                <w:sz w:val="16"/>
                <w:szCs w:val="16"/>
              </w:rPr>
              <w:t>10-03/405</w:t>
            </w:r>
          </w:p>
          <w:p w:rsidR="00617A4D" w:rsidRPr="005024BF" w:rsidRDefault="00617A4D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A70D4">
              <w:rPr>
                <w:color w:val="000000"/>
                <w:sz w:val="16"/>
                <w:szCs w:val="16"/>
              </w:rPr>
              <w:t>Ессентукское</w:t>
            </w:r>
            <w:proofErr w:type="spellEnd"/>
            <w:r w:rsidRPr="000A70D4">
              <w:rPr>
                <w:color w:val="000000"/>
                <w:sz w:val="16"/>
                <w:szCs w:val="16"/>
              </w:rPr>
              <w:t xml:space="preserve">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училище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повышения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квалификации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>02.11.1988г.-03.02.1989г.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«Медицинская сестра кабин</w:t>
            </w:r>
            <w:r w:rsidRPr="000A70D4">
              <w:rPr>
                <w:color w:val="000000"/>
                <w:sz w:val="16"/>
                <w:szCs w:val="16"/>
              </w:rPr>
              <w:t>е</w:t>
            </w:r>
            <w:r w:rsidRPr="000A70D4">
              <w:rPr>
                <w:color w:val="000000"/>
                <w:sz w:val="16"/>
                <w:szCs w:val="16"/>
              </w:rPr>
              <w:t>тов функциональной диагн</w:t>
            </w:r>
            <w:r w:rsidRPr="000A70D4">
              <w:rPr>
                <w:color w:val="000000"/>
                <w:sz w:val="16"/>
                <w:szCs w:val="16"/>
              </w:rPr>
              <w:t>о</w:t>
            </w:r>
            <w:r w:rsidRPr="000A70D4">
              <w:rPr>
                <w:color w:val="000000"/>
                <w:sz w:val="16"/>
                <w:szCs w:val="16"/>
              </w:rPr>
              <w:t>стики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АНО ДПО  «</w:t>
            </w:r>
            <w:proofErr w:type="spellStart"/>
            <w:r>
              <w:rPr>
                <w:color w:val="000000"/>
                <w:sz w:val="16"/>
                <w:szCs w:val="16"/>
              </w:rPr>
              <w:t>АльфаМед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 w:rsidRPr="00A77553">
              <w:rPr>
                <w:b/>
                <w:color w:val="000000"/>
                <w:sz w:val="16"/>
                <w:szCs w:val="16"/>
              </w:rPr>
              <w:t>13.10.2016г.-26.11.2016г.</w:t>
            </w:r>
            <w:r w:rsidRPr="000A70D4">
              <w:rPr>
                <w:color w:val="000000"/>
                <w:sz w:val="16"/>
                <w:szCs w:val="16"/>
              </w:rPr>
              <w:t xml:space="preserve"> «Функци</w:t>
            </w:r>
            <w:r w:rsidRPr="000A70D4">
              <w:rPr>
                <w:color w:val="000000"/>
                <w:sz w:val="16"/>
                <w:szCs w:val="16"/>
              </w:rPr>
              <w:t>о</w:t>
            </w:r>
            <w:r w:rsidRPr="000A70D4">
              <w:rPr>
                <w:color w:val="000000"/>
                <w:sz w:val="16"/>
                <w:szCs w:val="16"/>
              </w:rPr>
              <w:t>нальная</w:t>
            </w:r>
            <w:r w:rsidRPr="000A70D4">
              <w:rPr>
                <w:color w:val="000000"/>
                <w:sz w:val="16"/>
                <w:szCs w:val="16"/>
              </w:rPr>
              <w:br/>
              <w:t>диа</w:t>
            </w:r>
            <w:r w:rsidRPr="000A70D4">
              <w:rPr>
                <w:color w:val="000000"/>
                <w:sz w:val="16"/>
                <w:szCs w:val="16"/>
              </w:rPr>
              <w:t>г</w:t>
            </w:r>
            <w:r w:rsidRPr="000A70D4">
              <w:rPr>
                <w:color w:val="000000"/>
                <w:sz w:val="16"/>
                <w:szCs w:val="16"/>
              </w:rPr>
              <w:t>ностика»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 часов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>Сертификат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 xml:space="preserve"> № </w:t>
            </w:r>
            <w:r>
              <w:rPr>
                <w:b/>
                <w:color w:val="000000"/>
                <w:sz w:val="16"/>
                <w:szCs w:val="16"/>
              </w:rPr>
              <w:t>1126241171366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02.12.2016г.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АНО ДПО «</w:t>
            </w:r>
            <w:proofErr w:type="spellStart"/>
            <w:r>
              <w:rPr>
                <w:color w:val="000000"/>
                <w:sz w:val="16"/>
                <w:szCs w:val="16"/>
              </w:rPr>
              <w:t>Альф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Мед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 «Функциональная диагн</w:t>
            </w:r>
            <w:r w:rsidRPr="000A70D4">
              <w:rPr>
                <w:color w:val="000000"/>
                <w:sz w:val="16"/>
                <w:szCs w:val="16"/>
              </w:rPr>
              <w:t>о</w:t>
            </w:r>
            <w:r w:rsidRPr="000A70D4">
              <w:rPr>
                <w:color w:val="000000"/>
                <w:sz w:val="16"/>
                <w:szCs w:val="16"/>
              </w:rPr>
              <w:t>стика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</w:tcPr>
          <w:p w:rsidR="00617A4D" w:rsidRDefault="00617A4D" w:rsidP="00FE5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ХОХЛОВА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СВЕТЛАНА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ВАСИЛЬЕВНА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медсестра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функционал</w:t>
            </w:r>
            <w:r w:rsidRPr="000A70D4">
              <w:rPr>
                <w:color w:val="000000"/>
                <w:sz w:val="16"/>
                <w:szCs w:val="16"/>
              </w:rPr>
              <w:t>ь</w:t>
            </w:r>
            <w:r w:rsidRPr="000A70D4">
              <w:rPr>
                <w:color w:val="000000"/>
                <w:sz w:val="16"/>
                <w:szCs w:val="16"/>
              </w:rPr>
              <w:t>ной диагн</w:t>
            </w:r>
            <w:r w:rsidRPr="000A70D4">
              <w:rPr>
                <w:color w:val="000000"/>
                <w:sz w:val="16"/>
                <w:szCs w:val="16"/>
              </w:rPr>
              <w:t>о</w:t>
            </w:r>
            <w:r w:rsidRPr="000A70D4">
              <w:rPr>
                <w:color w:val="000000"/>
                <w:sz w:val="16"/>
                <w:szCs w:val="16"/>
              </w:rPr>
              <w:t>стики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«Медицинская сестра»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Пятигорское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медицинское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училище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1979г.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>В Т  №  477898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617A4D" w:rsidRPr="005024BF" w:rsidRDefault="00617A4D" w:rsidP="00FE5C43">
            <w:pPr>
              <w:rPr>
                <w:b/>
                <w:sz w:val="16"/>
                <w:szCs w:val="16"/>
              </w:rPr>
            </w:pPr>
            <w:r w:rsidRPr="005024BF">
              <w:rPr>
                <w:b/>
                <w:sz w:val="16"/>
                <w:szCs w:val="16"/>
              </w:rPr>
              <w:t>Высшая</w:t>
            </w:r>
          </w:p>
          <w:p w:rsidR="00617A4D" w:rsidRPr="005024BF" w:rsidRDefault="00617A4D" w:rsidP="00FE5C43">
            <w:pPr>
              <w:rPr>
                <w:sz w:val="16"/>
                <w:szCs w:val="16"/>
              </w:rPr>
            </w:pPr>
            <w:r w:rsidRPr="005024BF">
              <w:rPr>
                <w:sz w:val="16"/>
                <w:szCs w:val="16"/>
              </w:rPr>
              <w:t xml:space="preserve"> квалификационная категория по спец</w:t>
            </w:r>
            <w:r w:rsidRPr="005024BF">
              <w:rPr>
                <w:sz w:val="16"/>
                <w:szCs w:val="16"/>
              </w:rPr>
              <w:t>и</w:t>
            </w:r>
            <w:r w:rsidRPr="005024BF">
              <w:rPr>
                <w:sz w:val="16"/>
                <w:szCs w:val="16"/>
              </w:rPr>
              <w:t xml:space="preserve">альности </w:t>
            </w:r>
          </w:p>
          <w:p w:rsidR="00617A4D" w:rsidRPr="005024BF" w:rsidRDefault="00617A4D" w:rsidP="00FE5C43">
            <w:pPr>
              <w:rPr>
                <w:sz w:val="16"/>
                <w:szCs w:val="16"/>
              </w:rPr>
            </w:pPr>
            <w:r w:rsidRPr="005024BF">
              <w:rPr>
                <w:sz w:val="16"/>
                <w:szCs w:val="16"/>
              </w:rPr>
              <w:t>"Фун</w:t>
            </w:r>
            <w:r w:rsidRPr="005024BF">
              <w:rPr>
                <w:sz w:val="16"/>
                <w:szCs w:val="16"/>
              </w:rPr>
              <w:t>к</w:t>
            </w:r>
            <w:r w:rsidRPr="005024BF">
              <w:rPr>
                <w:sz w:val="16"/>
                <w:szCs w:val="16"/>
              </w:rPr>
              <w:t xml:space="preserve">циональная </w:t>
            </w:r>
            <w:r w:rsidRPr="005024BF">
              <w:rPr>
                <w:sz w:val="16"/>
                <w:szCs w:val="16"/>
              </w:rPr>
              <w:br/>
              <w:t>диагност</w:t>
            </w:r>
            <w:r w:rsidRPr="005024BF">
              <w:rPr>
                <w:sz w:val="16"/>
                <w:szCs w:val="16"/>
              </w:rPr>
              <w:t>и</w:t>
            </w:r>
            <w:r w:rsidRPr="005024BF">
              <w:rPr>
                <w:sz w:val="16"/>
                <w:szCs w:val="16"/>
              </w:rPr>
              <w:t xml:space="preserve">ка"    </w:t>
            </w:r>
          </w:p>
          <w:p w:rsidR="00617A4D" w:rsidRPr="005024BF" w:rsidRDefault="00617A4D" w:rsidP="00FE5C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5024BF">
              <w:rPr>
                <w:b/>
                <w:sz w:val="16"/>
                <w:szCs w:val="16"/>
              </w:rPr>
              <w:t>.10.20</w:t>
            </w:r>
            <w:r>
              <w:rPr>
                <w:b/>
                <w:sz w:val="16"/>
                <w:szCs w:val="16"/>
              </w:rPr>
              <w:t>13</w:t>
            </w:r>
            <w:r w:rsidRPr="005024BF">
              <w:rPr>
                <w:b/>
                <w:sz w:val="16"/>
                <w:szCs w:val="16"/>
              </w:rPr>
              <w:t>г.</w:t>
            </w:r>
          </w:p>
          <w:p w:rsidR="00617A4D" w:rsidRPr="005024BF" w:rsidRDefault="00617A4D" w:rsidP="00FE5C43">
            <w:pPr>
              <w:rPr>
                <w:sz w:val="16"/>
                <w:szCs w:val="16"/>
              </w:rPr>
            </w:pPr>
            <w:r w:rsidRPr="005024BF">
              <w:rPr>
                <w:sz w:val="16"/>
                <w:szCs w:val="16"/>
              </w:rPr>
              <w:t>Приказ министра здравоохран</w:t>
            </w:r>
            <w:r w:rsidRPr="005024BF">
              <w:rPr>
                <w:sz w:val="16"/>
                <w:szCs w:val="16"/>
              </w:rPr>
              <w:t>е</w:t>
            </w:r>
            <w:r w:rsidRPr="005024BF">
              <w:rPr>
                <w:sz w:val="16"/>
                <w:szCs w:val="16"/>
              </w:rPr>
              <w:t xml:space="preserve">ния края № </w:t>
            </w:r>
            <w:r>
              <w:rPr>
                <w:sz w:val="16"/>
                <w:szCs w:val="16"/>
              </w:rPr>
              <w:t>10-03/405</w:t>
            </w:r>
          </w:p>
          <w:p w:rsidR="00617A4D" w:rsidRPr="005024BF" w:rsidRDefault="00617A4D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A70D4">
              <w:rPr>
                <w:color w:val="000000"/>
                <w:sz w:val="16"/>
                <w:szCs w:val="16"/>
              </w:rPr>
              <w:t>Ессентукское</w:t>
            </w:r>
            <w:proofErr w:type="spellEnd"/>
            <w:r w:rsidRPr="000A70D4">
              <w:rPr>
                <w:color w:val="000000"/>
                <w:sz w:val="16"/>
                <w:szCs w:val="16"/>
              </w:rPr>
              <w:t xml:space="preserve">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училище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повышения 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квалификации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>10.09.1990г.-10.12.1990г.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«Медицинская сестра функциональной диа</w:t>
            </w:r>
            <w:r w:rsidRPr="000A70D4">
              <w:rPr>
                <w:color w:val="000000"/>
                <w:sz w:val="16"/>
                <w:szCs w:val="16"/>
              </w:rPr>
              <w:t>г</w:t>
            </w:r>
            <w:r w:rsidRPr="000A70D4">
              <w:rPr>
                <w:color w:val="000000"/>
                <w:sz w:val="16"/>
                <w:szCs w:val="16"/>
              </w:rPr>
              <w:t>ностики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АНО ДПО  «</w:t>
            </w:r>
            <w:proofErr w:type="spellStart"/>
            <w:r>
              <w:rPr>
                <w:color w:val="000000"/>
                <w:sz w:val="16"/>
                <w:szCs w:val="16"/>
              </w:rPr>
              <w:t>АльфаМед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 w:rsidRPr="00A77553">
              <w:rPr>
                <w:b/>
                <w:color w:val="000000"/>
                <w:sz w:val="16"/>
                <w:szCs w:val="16"/>
              </w:rPr>
              <w:t>13.10.2016г.-26.11.2016г.</w:t>
            </w:r>
            <w:r w:rsidRPr="000A70D4">
              <w:rPr>
                <w:color w:val="000000"/>
                <w:sz w:val="16"/>
                <w:szCs w:val="16"/>
              </w:rPr>
              <w:t xml:space="preserve"> «Функци</w:t>
            </w:r>
            <w:r w:rsidRPr="000A70D4">
              <w:rPr>
                <w:color w:val="000000"/>
                <w:sz w:val="16"/>
                <w:szCs w:val="16"/>
              </w:rPr>
              <w:t>о</w:t>
            </w:r>
            <w:r w:rsidRPr="000A70D4">
              <w:rPr>
                <w:color w:val="000000"/>
                <w:sz w:val="16"/>
                <w:szCs w:val="16"/>
              </w:rPr>
              <w:t>нальная</w:t>
            </w:r>
            <w:r w:rsidRPr="000A70D4">
              <w:rPr>
                <w:color w:val="000000"/>
                <w:sz w:val="16"/>
                <w:szCs w:val="16"/>
              </w:rPr>
              <w:br/>
              <w:t>диа</w:t>
            </w:r>
            <w:r w:rsidRPr="000A70D4">
              <w:rPr>
                <w:color w:val="000000"/>
                <w:sz w:val="16"/>
                <w:szCs w:val="16"/>
              </w:rPr>
              <w:t>г</w:t>
            </w:r>
            <w:r w:rsidRPr="000A70D4">
              <w:rPr>
                <w:color w:val="000000"/>
                <w:sz w:val="16"/>
                <w:szCs w:val="16"/>
              </w:rPr>
              <w:t>ностика»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 часов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>Сертификат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 xml:space="preserve"> № </w:t>
            </w:r>
            <w:r>
              <w:rPr>
                <w:b/>
                <w:color w:val="000000"/>
                <w:sz w:val="16"/>
                <w:szCs w:val="16"/>
              </w:rPr>
              <w:t>1126241171370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02.12.2016г.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АНО ДПО «</w:t>
            </w:r>
            <w:proofErr w:type="spellStart"/>
            <w:r>
              <w:rPr>
                <w:color w:val="000000"/>
                <w:sz w:val="16"/>
                <w:szCs w:val="16"/>
              </w:rPr>
              <w:t>Альф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Мед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 xml:space="preserve"> «Функциональная диагн</w:t>
            </w:r>
            <w:r w:rsidRPr="000A70D4">
              <w:rPr>
                <w:color w:val="000000"/>
                <w:sz w:val="16"/>
                <w:szCs w:val="16"/>
              </w:rPr>
              <w:t>о</w:t>
            </w:r>
            <w:r w:rsidRPr="000A70D4">
              <w:rPr>
                <w:color w:val="000000"/>
                <w:sz w:val="16"/>
                <w:szCs w:val="16"/>
              </w:rPr>
              <w:t>стика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</w:tcPr>
          <w:p w:rsidR="00617A4D" w:rsidRDefault="00617A4D" w:rsidP="00FE5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ОСИПЯН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СУЗАННА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СЕРГЕЕВНА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медсестра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функционал</w:t>
            </w:r>
            <w:r w:rsidRPr="000A70D4">
              <w:rPr>
                <w:color w:val="000000"/>
                <w:sz w:val="16"/>
                <w:szCs w:val="16"/>
              </w:rPr>
              <w:t>ь</w:t>
            </w:r>
            <w:r w:rsidRPr="000A70D4">
              <w:rPr>
                <w:color w:val="000000"/>
                <w:sz w:val="16"/>
                <w:szCs w:val="16"/>
              </w:rPr>
              <w:t>ной диагн</w:t>
            </w:r>
            <w:r w:rsidRPr="000A70D4">
              <w:rPr>
                <w:color w:val="000000"/>
                <w:sz w:val="16"/>
                <w:szCs w:val="16"/>
              </w:rPr>
              <w:t>о</w:t>
            </w:r>
            <w:r w:rsidRPr="000A70D4">
              <w:rPr>
                <w:color w:val="000000"/>
                <w:sz w:val="16"/>
                <w:szCs w:val="16"/>
              </w:rPr>
              <w:t>стики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«Сестринское дело»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ГБОУ СПО 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«Пятигорск  медицинский ко</w:t>
            </w:r>
            <w:r>
              <w:rPr>
                <w:color w:val="000000"/>
                <w:sz w:val="16"/>
                <w:szCs w:val="16"/>
              </w:rPr>
              <w:t>л</w:t>
            </w:r>
            <w:r>
              <w:rPr>
                <w:color w:val="000000"/>
                <w:sz w:val="16"/>
                <w:szCs w:val="16"/>
              </w:rPr>
              <w:t>ледж»</w:t>
            </w:r>
          </w:p>
          <w:p w:rsidR="00617A4D" w:rsidRPr="00487B0F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487B0F">
              <w:rPr>
                <w:b/>
                <w:color w:val="000000"/>
                <w:sz w:val="16"/>
                <w:szCs w:val="16"/>
              </w:rPr>
              <w:t>2013г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СПО №0002585</w:t>
            </w: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617A4D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Вторая</w:t>
            </w:r>
          </w:p>
          <w:p w:rsidR="00617A4D" w:rsidRPr="00411B5C" w:rsidRDefault="00617A4D" w:rsidP="00FE5C43">
            <w:pPr>
              <w:rPr>
                <w:color w:val="000000"/>
                <w:sz w:val="16"/>
                <w:szCs w:val="16"/>
              </w:rPr>
            </w:pPr>
            <w:r w:rsidRPr="00411B5C">
              <w:rPr>
                <w:color w:val="000000"/>
                <w:sz w:val="16"/>
                <w:szCs w:val="16"/>
              </w:rPr>
              <w:t>Квалификационная категория по специальн</w:t>
            </w:r>
            <w:r w:rsidRPr="00411B5C">
              <w:rPr>
                <w:color w:val="000000"/>
                <w:sz w:val="16"/>
                <w:szCs w:val="16"/>
              </w:rPr>
              <w:t>о</w:t>
            </w:r>
            <w:r w:rsidRPr="00411B5C">
              <w:rPr>
                <w:color w:val="000000"/>
                <w:sz w:val="16"/>
                <w:szCs w:val="16"/>
              </w:rPr>
              <w:t>сти «</w:t>
            </w:r>
            <w:r>
              <w:rPr>
                <w:color w:val="000000"/>
                <w:sz w:val="16"/>
                <w:szCs w:val="16"/>
              </w:rPr>
              <w:t>Функциональная диагностика</w:t>
            </w:r>
            <w:r w:rsidRPr="00411B5C">
              <w:rPr>
                <w:color w:val="000000"/>
                <w:sz w:val="16"/>
                <w:szCs w:val="16"/>
              </w:rPr>
              <w:t>»</w:t>
            </w:r>
          </w:p>
          <w:p w:rsidR="00617A4D" w:rsidRPr="00411B5C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411B5C">
              <w:rPr>
                <w:b/>
                <w:color w:val="000000"/>
                <w:sz w:val="16"/>
                <w:szCs w:val="16"/>
              </w:rPr>
              <w:t>19.10.2016г.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Приказ Министра здравоохранения Ставропол</w:t>
            </w:r>
            <w:r w:rsidRPr="000A70D4">
              <w:rPr>
                <w:color w:val="000000"/>
                <w:sz w:val="16"/>
                <w:szCs w:val="16"/>
              </w:rPr>
              <w:t>ь</w:t>
            </w:r>
            <w:r w:rsidRPr="000A70D4">
              <w:rPr>
                <w:color w:val="000000"/>
                <w:sz w:val="16"/>
                <w:szCs w:val="16"/>
              </w:rPr>
              <w:t>ского края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10-03/599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НОУ Центр дополнительного профессионального образ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вания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color w:val="000000"/>
                <w:sz w:val="16"/>
                <w:szCs w:val="16"/>
              </w:rPr>
              <w:t>АльфаМед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  <w:p w:rsidR="00617A4D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CA736B">
              <w:rPr>
                <w:b/>
                <w:color w:val="000000"/>
                <w:sz w:val="16"/>
                <w:szCs w:val="16"/>
              </w:rPr>
              <w:t>17.03.2014-17.05.2014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«Функциональная</w:t>
            </w:r>
            <w:r w:rsidRPr="000A70D4">
              <w:rPr>
                <w:color w:val="000000"/>
                <w:sz w:val="16"/>
                <w:szCs w:val="16"/>
              </w:rPr>
              <w:br/>
              <w:t>диа</w:t>
            </w:r>
            <w:r w:rsidRPr="000A70D4">
              <w:rPr>
                <w:color w:val="000000"/>
                <w:sz w:val="16"/>
                <w:szCs w:val="16"/>
              </w:rPr>
              <w:t>г</w:t>
            </w:r>
            <w:r w:rsidRPr="000A70D4">
              <w:rPr>
                <w:color w:val="000000"/>
                <w:sz w:val="16"/>
                <w:szCs w:val="16"/>
              </w:rPr>
              <w:t>ностика»</w:t>
            </w:r>
          </w:p>
          <w:p w:rsidR="00617A4D" w:rsidRPr="00CA736B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 часов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>Сертификат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№ 082614 0000555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27.01.2012</w:t>
            </w:r>
            <w:r w:rsidRPr="000A70D4">
              <w:rPr>
                <w:b/>
                <w:color w:val="000000"/>
                <w:sz w:val="16"/>
                <w:szCs w:val="16"/>
              </w:rPr>
              <w:t>г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ГБОУ СПО 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«Пятигорск  мед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цинский колледж»</w:t>
            </w:r>
          </w:p>
          <w:p w:rsidR="00617A4D" w:rsidRPr="000A70D4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«Сестринское д</w:t>
            </w:r>
            <w:r w:rsidRPr="000A70D4">
              <w:rPr>
                <w:color w:val="000000"/>
                <w:sz w:val="16"/>
                <w:szCs w:val="16"/>
              </w:rPr>
              <w:t>е</w:t>
            </w:r>
            <w:r w:rsidRPr="000A70D4">
              <w:rPr>
                <w:color w:val="000000"/>
                <w:sz w:val="16"/>
                <w:szCs w:val="16"/>
              </w:rPr>
              <w:t xml:space="preserve">ло». </w:t>
            </w:r>
          </w:p>
          <w:p w:rsidR="00617A4D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 w:rsidRPr="000A70D4">
              <w:rPr>
                <w:b/>
                <w:color w:val="000000"/>
                <w:sz w:val="16"/>
                <w:szCs w:val="16"/>
              </w:rPr>
              <w:t>Сертификат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№ 1126240246983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22.05.2014</w:t>
            </w:r>
            <w:r w:rsidRPr="000A70D4">
              <w:rPr>
                <w:b/>
                <w:color w:val="000000"/>
                <w:sz w:val="16"/>
                <w:szCs w:val="16"/>
              </w:rPr>
              <w:t>г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НОУ Центр дополнительного профессионального образ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вания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color w:val="000000"/>
                <w:sz w:val="16"/>
                <w:szCs w:val="16"/>
              </w:rPr>
              <w:t>АльфаМед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  <w:p w:rsidR="00617A4D" w:rsidRDefault="00617A4D" w:rsidP="00FE5C43">
            <w:pPr>
              <w:rPr>
                <w:color w:val="000000"/>
                <w:sz w:val="16"/>
                <w:szCs w:val="16"/>
              </w:rPr>
            </w:pPr>
            <w:r w:rsidRPr="000A70D4">
              <w:rPr>
                <w:color w:val="000000"/>
                <w:sz w:val="16"/>
                <w:szCs w:val="16"/>
              </w:rPr>
              <w:t>«Функциональная</w:t>
            </w:r>
            <w:r w:rsidRPr="000A70D4">
              <w:rPr>
                <w:color w:val="000000"/>
                <w:sz w:val="16"/>
                <w:szCs w:val="16"/>
              </w:rPr>
              <w:br/>
              <w:t>диа</w:t>
            </w:r>
            <w:r w:rsidRPr="000A70D4">
              <w:rPr>
                <w:color w:val="000000"/>
                <w:sz w:val="16"/>
                <w:szCs w:val="16"/>
              </w:rPr>
              <w:t>г</w:t>
            </w:r>
            <w:r w:rsidRPr="000A70D4">
              <w:rPr>
                <w:color w:val="000000"/>
                <w:sz w:val="16"/>
                <w:szCs w:val="16"/>
              </w:rPr>
              <w:t>ностика»</w:t>
            </w:r>
          </w:p>
          <w:p w:rsidR="00617A4D" w:rsidRPr="000A70D4" w:rsidRDefault="00617A4D" w:rsidP="00FE5C43">
            <w:pPr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617A4D" w:rsidRDefault="00617A4D" w:rsidP="00617A4D">
      <w:pPr>
        <w:sectPr w:rsidR="00617A4D" w:rsidSect="00D16C37">
          <w:pgSz w:w="16840" w:h="11907" w:orient="landscape" w:code="9"/>
          <w:pgMar w:top="567" w:right="567" w:bottom="284" w:left="567" w:header="720" w:footer="720" w:gutter="0"/>
          <w:pgNumType w:start="1"/>
          <w:cols w:space="720"/>
          <w:titlePg/>
        </w:sectPr>
      </w:pPr>
    </w:p>
    <w:p w:rsidR="00617A4D" w:rsidRPr="000A70D4" w:rsidRDefault="00617A4D" w:rsidP="00617A4D">
      <w:pPr>
        <w:pStyle w:val="2"/>
        <w:rPr>
          <w:color w:val="000000"/>
        </w:rPr>
      </w:pPr>
      <w:r w:rsidRPr="000A70D4">
        <w:lastRenderedPageBreak/>
        <w:t>НЕВРОЛОГИЧЕСКОЕ ОТДЕЛ</w:t>
      </w:r>
      <w:r w:rsidRPr="000A70D4">
        <w:t>Е</w:t>
      </w:r>
      <w:r w:rsidRPr="000A70D4">
        <w:t>НИЕ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841"/>
        <w:gridCol w:w="1277"/>
        <w:gridCol w:w="1840"/>
        <w:gridCol w:w="2838"/>
        <w:gridCol w:w="2551"/>
        <w:gridCol w:w="2694"/>
        <w:gridCol w:w="2268"/>
      </w:tblGrid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34" w:type="dxa"/>
            <w:vAlign w:val="center"/>
          </w:tcPr>
          <w:p w:rsidR="00617A4D" w:rsidRPr="0055423A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55423A">
              <w:rPr>
                <w:b/>
                <w:sz w:val="16"/>
                <w:szCs w:val="16"/>
              </w:rPr>
              <w:t>п</w:t>
            </w:r>
            <w:proofErr w:type="spellEnd"/>
            <w:r w:rsidRPr="0055423A">
              <w:rPr>
                <w:b/>
                <w:sz w:val="16"/>
                <w:szCs w:val="16"/>
              </w:rPr>
              <w:t>/</w:t>
            </w:r>
            <w:proofErr w:type="spellStart"/>
            <w:r w:rsidRPr="0055423A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1" w:type="dxa"/>
            <w:vAlign w:val="center"/>
          </w:tcPr>
          <w:p w:rsidR="00617A4D" w:rsidRPr="0055423A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 xml:space="preserve">Фамилия, имя, </w:t>
            </w:r>
            <w:r w:rsidRPr="0055423A">
              <w:rPr>
                <w:b/>
                <w:sz w:val="16"/>
                <w:szCs w:val="16"/>
              </w:rPr>
              <w:br/>
              <w:t>отчество сре</w:t>
            </w:r>
            <w:r w:rsidRPr="0055423A">
              <w:rPr>
                <w:b/>
                <w:sz w:val="16"/>
                <w:szCs w:val="16"/>
              </w:rPr>
              <w:t>д</w:t>
            </w:r>
            <w:r w:rsidRPr="0055423A">
              <w:rPr>
                <w:b/>
                <w:sz w:val="16"/>
                <w:szCs w:val="16"/>
              </w:rPr>
              <w:t xml:space="preserve">него </w:t>
            </w:r>
          </w:p>
          <w:p w:rsidR="00617A4D" w:rsidRPr="0055423A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медицинского рабо</w:t>
            </w:r>
            <w:r w:rsidRPr="0055423A">
              <w:rPr>
                <w:b/>
                <w:sz w:val="16"/>
                <w:szCs w:val="16"/>
              </w:rPr>
              <w:t>т</w:t>
            </w:r>
            <w:r w:rsidRPr="0055423A">
              <w:rPr>
                <w:b/>
                <w:sz w:val="16"/>
                <w:szCs w:val="16"/>
              </w:rPr>
              <w:t xml:space="preserve">ника </w:t>
            </w:r>
          </w:p>
        </w:tc>
        <w:tc>
          <w:tcPr>
            <w:tcW w:w="1277" w:type="dxa"/>
            <w:vAlign w:val="center"/>
          </w:tcPr>
          <w:p w:rsidR="00617A4D" w:rsidRPr="0055423A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 xml:space="preserve">Занимаемая </w:t>
            </w:r>
            <w:r w:rsidRPr="0055423A">
              <w:rPr>
                <w:b/>
                <w:sz w:val="16"/>
                <w:szCs w:val="16"/>
              </w:rPr>
              <w:br/>
              <w:t>дол</w:t>
            </w:r>
            <w:r w:rsidRPr="0055423A">
              <w:rPr>
                <w:b/>
                <w:sz w:val="16"/>
                <w:szCs w:val="16"/>
              </w:rPr>
              <w:t>ж</w:t>
            </w:r>
            <w:r w:rsidRPr="0055423A">
              <w:rPr>
                <w:b/>
                <w:sz w:val="16"/>
                <w:szCs w:val="16"/>
              </w:rPr>
              <w:t>ность</w:t>
            </w:r>
          </w:p>
        </w:tc>
        <w:tc>
          <w:tcPr>
            <w:tcW w:w="1840" w:type="dxa"/>
            <w:vAlign w:val="center"/>
          </w:tcPr>
          <w:p w:rsidR="00617A4D" w:rsidRPr="0055423A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Специал</w:t>
            </w:r>
            <w:r w:rsidRPr="0055423A">
              <w:rPr>
                <w:b/>
                <w:sz w:val="16"/>
                <w:szCs w:val="16"/>
              </w:rPr>
              <w:t>ь</w:t>
            </w:r>
            <w:r w:rsidRPr="0055423A">
              <w:rPr>
                <w:b/>
                <w:sz w:val="16"/>
                <w:szCs w:val="16"/>
              </w:rPr>
              <w:t>ность по диплому (Наимен</w:t>
            </w:r>
            <w:r w:rsidRPr="0055423A">
              <w:rPr>
                <w:b/>
                <w:sz w:val="16"/>
                <w:szCs w:val="16"/>
              </w:rPr>
              <w:t>о</w:t>
            </w:r>
            <w:r w:rsidRPr="0055423A">
              <w:rPr>
                <w:b/>
                <w:sz w:val="16"/>
                <w:szCs w:val="16"/>
              </w:rPr>
              <w:t>вание средне – спец</w:t>
            </w:r>
            <w:r w:rsidRPr="0055423A">
              <w:rPr>
                <w:b/>
                <w:sz w:val="16"/>
                <w:szCs w:val="16"/>
              </w:rPr>
              <w:t>и</w:t>
            </w:r>
            <w:r w:rsidRPr="0055423A">
              <w:rPr>
                <w:b/>
                <w:sz w:val="16"/>
                <w:szCs w:val="16"/>
              </w:rPr>
              <w:t>ального учебного заведения, год око</w:t>
            </w:r>
            <w:r w:rsidRPr="0055423A">
              <w:rPr>
                <w:b/>
                <w:sz w:val="16"/>
                <w:szCs w:val="16"/>
              </w:rPr>
              <w:t>н</w:t>
            </w:r>
            <w:r w:rsidRPr="0055423A">
              <w:rPr>
                <w:b/>
                <w:sz w:val="16"/>
                <w:szCs w:val="16"/>
              </w:rPr>
              <w:t>чания)</w:t>
            </w:r>
          </w:p>
        </w:tc>
        <w:tc>
          <w:tcPr>
            <w:tcW w:w="2838" w:type="dxa"/>
            <w:vAlign w:val="center"/>
          </w:tcPr>
          <w:p w:rsidR="00617A4D" w:rsidRPr="0055423A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Квалификационная категория, наимен</w:t>
            </w:r>
            <w:r w:rsidRPr="0055423A">
              <w:rPr>
                <w:b/>
                <w:sz w:val="16"/>
                <w:szCs w:val="16"/>
              </w:rPr>
              <w:t>о</w:t>
            </w:r>
            <w:r w:rsidRPr="0055423A">
              <w:rPr>
                <w:b/>
                <w:sz w:val="16"/>
                <w:szCs w:val="16"/>
              </w:rPr>
              <w:t>вание специальности. –Дата последней аттестации, наим</w:t>
            </w:r>
            <w:r w:rsidRPr="0055423A">
              <w:rPr>
                <w:b/>
                <w:sz w:val="16"/>
                <w:szCs w:val="16"/>
              </w:rPr>
              <w:t>е</w:t>
            </w:r>
            <w:r w:rsidRPr="0055423A">
              <w:rPr>
                <w:b/>
                <w:sz w:val="16"/>
                <w:szCs w:val="16"/>
              </w:rPr>
              <w:t>нование органа, установившего квалификационную катег</w:t>
            </w:r>
            <w:r w:rsidRPr="0055423A">
              <w:rPr>
                <w:b/>
                <w:sz w:val="16"/>
                <w:szCs w:val="16"/>
              </w:rPr>
              <w:t>о</w:t>
            </w:r>
            <w:r w:rsidRPr="0055423A">
              <w:rPr>
                <w:b/>
                <w:sz w:val="16"/>
                <w:szCs w:val="16"/>
              </w:rPr>
              <w:t>рию</w:t>
            </w:r>
          </w:p>
        </w:tc>
        <w:tc>
          <w:tcPr>
            <w:tcW w:w="2551" w:type="dxa"/>
            <w:vAlign w:val="center"/>
          </w:tcPr>
          <w:p w:rsidR="00617A4D" w:rsidRPr="0055423A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Вид первичной специализации. (Наименование средне – спец</w:t>
            </w:r>
            <w:r w:rsidRPr="0055423A">
              <w:rPr>
                <w:b/>
                <w:sz w:val="16"/>
                <w:szCs w:val="16"/>
              </w:rPr>
              <w:t>и</w:t>
            </w:r>
            <w:r w:rsidRPr="0055423A">
              <w:rPr>
                <w:b/>
                <w:sz w:val="16"/>
                <w:szCs w:val="16"/>
              </w:rPr>
              <w:t>ального учебного заведения, подготовка в течение какого времени, наименование цикла подготовки)</w:t>
            </w:r>
          </w:p>
        </w:tc>
        <w:tc>
          <w:tcPr>
            <w:tcW w:w="2694" w:type="dxa"/>
            <w:vAlign w:val="center"/>
          </w:tcPr>
          <w:p w:rsidR="00617A4D" w:rsidRPr="0055423A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Последнее усовершенствов</w:t>
            </w:r>
            <w:r w:rsidRPr="0055423A">
              <w:rPr>
                <w:b/>
                <w:sz w:val="16"/>
                <w:szCs w:val="16"/>
              </w:rPr>
              <w:t>а</w:t>
            </w:r>
            <w:r w:rsidRPr="0055423A">
              <w:rPr>
                <w:b/>
                <w:sz w:val="16"/>
                <w:szCs w:val="16"/>
              </w:rPr>
              <w:t>ние в течение последних 5 лет (Наименование средне – сп</w:t>
            </w:r>
            <w:r w:rsidRPr="0055423A">
              <w:rPr>
                <w:b/>
                <w:sz w:val="16"/>
                <w:szCs w:val="16"/>
              </w:rPr>
              <w:t>е</w:t>
            </w:r>
            <w:r w:rsidRPr="0055423A">
              <w:rPr>
                <w:b/>
                <w:sz w:val="16"/>
                <w:szCs w:val="16"/>
              </w:rPr>
              <w:t xml:space="preserve">циального учебного заведения, </w:t>
            </w:r>
            <w:proofErr w:type="spellStart"/>
            <w:r w:rsidRPr="0055423A">
              <w:rPr>
                <w:b/>
                <w:sz w:val="16"/>
                <w:szCs w:val="16"/>
              </w:rPr>
              <w:t>подг</w:t>
            </w:r>
            <w:proofErr w:type="spellEnd"/>
            <w:r w:rsidRPr="0055423A">
              <w:rPr>
                <w:b/>
                <w:sz w:val="16"/>
                <w:szCs w:val="16"/>
              </w:rPr>
              <w:t>. в теч</w:t>
            </w:r>
            <w:r w:rsidRPr="0055423A">
              <w:rPr>
                <w:b/>
                <w:sz w:val="16"/>
                <w:szCs w:val="16"/>
              </w:rPr>
              <w:t>е</w:t>
            </w:r>
            <w:r w:rsidRPr="0055423A">
              <w:rPr>
                <w:b/>
                <w:sz w:val="16"/>
                <w:szCs w:val="16"/>
              </w:rPr>
              <w:t>ние какого времени, наименов</w:t>
            </w:r>
            <w:r w:rsidRPr="0055423A">
              <w:rPr>
                <w:b/>
                <w:sz w:val="16"/>
                <w:szCs w:val="16"/>
              </w:rPr>
              <w:t>а</w:t>
            </w:r>
            <w:r w:rsidRPr="0055423A">
              <w:rPr>
                <w:b/>
                <w:sz w:val="16"/>
                <w:szCs w:val="16"/>
              </w:rPr>
              <w:t>ние цикла)</w:t>
            </w:r>
          </w:p>
        </w:tc>
        <w:tc>
          <w:tcPr>
            <w:tcW w:w="2268" w:type="dxa"/>
            <w:vAlign w:val="center"/>
          </w:tcPr>
          <w:p w:rsidR="00617A4D" w:rsidRPr="0055423A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Наличие сертиф</w:t>
            </w:r>
            <w:r w:rsidRPr="0055423A">
              <w:rPr>
                <w:b/>
                <w:sz w:val="16"/>
                <w:szCs w:val="16"/>
              </w:rPr>
              <w:t>и</w:t>
            </w:r>
            <w:r w:rsidRPr="0055423A">
              <w:rPr>
                <w:b/>
                <w:sz w:val="16"/>
                <w:szCs w:val="16"/>
              </w:rPr>
              <w:t>ката</w:t>
            </w:r>
          </w:p>
          <w:p w:rsidR="00617A4D" w:rsidRPr="0055423A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(Наименование средне – специал</w:t>
            </w:r>
            <w:r w:rsidRPr="0055423A">
              <w:rPr>
                <w:b/>
                <w:sz w:val="16"/>
                <w:szCs w:val="16"/>
              </w:rPr>
              <w:t>ь</w:t>
            </w:r>
            <w:r w:rsidRPr="0055423A">
              <w:rPr>
                <w:b/>
                <w:sz w:val="16"/>
                <w:szCs w:val="16"/>
              </w:rPr>
              <w:t>ного учебного заведения, специал</w:t>
            </w:r>
            <w:r w:rsidRPr="0055423A">
              <w:rPr>
                <w:b/>
                <w:sz w:val="16"/>
                <w:szCs w:val="16"/>
              </w:rPr>
              <w:t>ь</w:t>
            </w:r>
            <w:r w:rsidRPr="0055423A">
              <w:rPr>
                <w:b/>
                <w:sz w:val="16"/>
                <w:szCs w:val="16"/>
              </w:rPr>
              <w:t>ности, номер сертификата, дата выд</w:t>
            </w:r>
            <w:r w:rsidRPr="0055423A">
              <w:rPr>
                <w:b/>
                <w:sz w:val="16"/>
                <w:szCs w:val="16"/>
              </w:rPr>
              <w:t>а</w:t>
            </w:r>
            <w:r w:rsidRPr="0055423A">
              <w:rPr>
                <w:b/>
                <w:sz w:val="16"/>
                <w:szCs w:val="16"/>
              </w:rPr>
              <w:t>чи)</w:t>
            </w: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617A4D" w:rsidRPr="0055423A" w:rsidRDefault="00617A4D" w:rsidP="00FE5C43">
            <w:pPr>
              <w:keepNext/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54</w:t>
            </w:r>
          </w:p>
        </w:tc>
        <w:tc>
          <w:tcPr>
            <w:tcW w:w="1841" w:type="dxa"/>
          </w:tcPr>
          <w:p w:rsidR="00617A4D" w:rsidRPr="0055423A" w:rsidRDefault="00617A4D" w:rsidP="00FE5C43">
            <w:pPr>
              <w:keepNext/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КУТОВЕНКО</w:t>
            </w:r>
          </w:p>
          <w:p w:rsidR="00617A4D" w:rsidRPr="0055423A" w:rsidRDefault="00617A4D" w:rsidP="00FE5C43">
            <w:pPr>
              <w:keepNext/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ГАЛИНА</w:t>
            </w:r>
          </w:p>
          <w:p w:rsidR="00617A4D" w:rsidRPr="0055423A" w:rsidRDefault="00617A4D" w:rsidP="00FE5C43">
            <w:pPr>
              <w:keepNext/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ВИКТОРОВНА</w:t>
            </w:r>
          </w:p>
        </w:tc>
        <w:tc>
          <w:tcPr>
            <w:tcW w:w="1277" w:type="dxa"/>
          </w:tcPr>
          <w:p w:rsidR="00617A4D" w:rsidRPr="0055423A" w:rsidRDefault="00617A4D" w:rsidP="00FE5C43">
            <w:pPr>
              <w:keepNext/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старшая </w:t>
            </w:r>
          </w:p>
          <w:p w:rsidR="00617A4D" w:rsidRPr="0055423A" w:rsidRDefault="00617A4D" w:rsidP="00FE5C43">
            <w:pPr>
              <w:keepNext/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медици</w:t>
            </w:r>
            <w:r w:rsidRPr="0055423A">
              <w:rPr>
                <w:sz w:val="16"/>
                <w:szCs w:val="16"/>
              </w:rPr>
              <w:t>н</w:t>
            </w:r>
            <w:r w:rsidRPr="0055423A">
              <w:rPr>
                <w:sz w:val="16"/>
                <w:szCs w:val="16"/>
              </w:rPr>
              <w:t xml:space="preserve">ская </w:t>
            </w:r>
          </w:p>
          <w:p w:rsidR="00617A4D" w:rsidRPr="0055423A" w:rsidRDefault="00617A4D" w:rsidP="00FE5C43">
            <w:pPr>
              <w:keepNext/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сестра</w:t>
            </w:r>
          </w:p>
        </w:tc>
        <w:tc>
          <w:tcPr>
            <w:tcW w:w="1840" w:type="dxa"/>
          </w:tcPr>
          <w:p w:rsidR="00617A4D" w:rsidRPr="0055423A" w:rsidRDefault="00617A4D" w:rsidP="00FE5C43">
            <w:pPr>
              <w:keepNext/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«Медицинская </w:t>
            </w:r>
          </w:p>
          <w:p w:rsidR="00617A4D" w:rsidRPr="0055423A" w:rsidRDefault="00617A4D" w:rsidP="00FE5C43">
            <w:pPr>
              <w:keepNext/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сестра»</w:t>
            </w:r>
          </w:p>
          <w:p w:rsidR="00617A4D" w:rsidRPr="0055423A" w:rsidRDefault="00617A4D" w:rsidP="00FE5C43">
            <w:pPr>
              <w:keepNext/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Пятигорское </w:t>
            </w:r>
          </w:p>
          <w:p w:rsidR="00617A4D" w:rsidRPr="0055423A" w:rsidRDefault="00617A4D" w:rsidP="00FE5C43">
            <w:pPr>
              <w:keepNext/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медицинское </w:t>
            </w:r>
          </w:p>
          <w:p w:rsidR="00617A4D" w:rsidRPr="0055423A" w:rsidRDefault="00617A4D" w:rsidP="00FE5C43">
            <w:pPr>
              <w:keepNext/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учил</w:t>
            </w:r>
            <w:r w:rsidRPr="0055423A">
              <w:rPr>
                <w:sz w:val="16"/>
                <w:szCs w:val="16"/>
              </w:rPr>
              <w:t>и</w:t>
            </w:r>
            <w:r w:rsidRPr="0055423A">
              <w:rPr>
                <w:sz w:val="16"/>
                <w:szCs w:val="16"/>
              </w:rPr>
              <w:t>ще</w:t>
            </w:r>
          </w:p>
          <w:p w:rsidR="00617A4D" w:rsidRPr="0055423A" w:rsidRDefault="00617A4D" w:rsidP="00FE5C43">
            <w:pPr>
              <w:keepNext/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1979г.</w:t>
            </w:r>
          </w:p>
          <w:p w:rsidR="00617A4D" w:rsidRPr="0055423A" w:rsidRDefault="00617A4D" w:rsidP="00FE5C43">
            <w:pPr>
              <w:keepNext/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В Т  №  3 478248</w:t>
            </w:r>
          </w:p>
          <w:p w:rsidR="00617A4D" w:rsidRPr="0055423A" w:rsidRDefault="00617A4D" w:rsidP="00FE5C4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838" w:type="dxa"/>
          </w:tcPr>
          <w:p w:rsidR="00617A4D" w:rsidRPr="0055423A" w:rsidRDefault="00617A4D" w:rsidP="00FE5C43">
            <w:pPr>
              <w:keepNext/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Высшая</w:t>
            </w:r>
          </w:p>
          <w:p w:rsidR="00617A4D" w:rsidRPr="0055423A" w:rsidRDefault="00617A4D" w:rsidP="00FE5C43">
            <w:pPr>
              <w:keepNext/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 квалификационная категория по спец</w:t>
            </w:r>
            <w:r w:rsidRPr="0055423A">
              <w:rPr>
                <w:sz w:val="16"/>
                <w:szCs w:val="16"/>
              </w:rPr>
              <w:t>и</w:t>
            </w:r>
            <w:r w:rsidRPr="0055423A">
              <w:rPr>
                <w:sz w:val="16"/>
                <w:szCs w:val="16"/>
              </w:rPr>
              <w:t xml:space="preserve">альности </w:t>
            </w:r>
          </w:p>
          <w:p w:rsidR="00617A4D" w:rsidRPr="0055423A" w:rsidRDefault="00617A4D" w:rsidP="00FE5C43">
            <w:pPr>
              <w:keepNext/>
              <w:rPr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«</w:t>
            </w:r>
            <w:r w:rsidRPr="0055423A">
              <w:rPr>
                <w:sz w:val="16"/>
                <w:szCs w:val="16"/>
              </w:rPr>
              <w:t>Организ</w:t>
            </w:r>
            <w:r w:rsidRPr="0055423A">
              <w:rPr>
                <w:b/>
                <w:sz w:val="16"/>
                <w:szCs w:val="16"/>
              </w:rPr>
              <w:t>ация с</w:t>
            </w:r>
            <w:r w:rsidRPr="0055423A">
              <w:rPr>
                <w:sz w:val="16"/>
                <w:szCs w:val="16"/>
              </w:rPr>
              <w:t>естринского д</w:t>
            </w:r>
            <w:r w:rsidRPr="0055423A">
              <w:rPr>
                <w:sz w:val="16"/>
                <w:szCs w:val="16"/>
              </w:rPr>
              <w:t>е</w:t>
            </w:r>
            <w:r w:rsidRPr="0055423A">
              <w:rPr>
                <w:sz w:val="16"/>
                <w:szCs w:val="16"/>
              </w:rPr>
              <w:t xml:space="preserve">ло»    </w:t>
            </w:r>
          </w:p>
          <w:p w:rsidR="00617A4D" w:rsidRPr="0055423A" w:rsidRDefault="00617A4D" w:rsidP="00FE5C43">
            <w:pPr>
              <w:keepNext/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 xml:space="preserve">16.03.2016г. </w:t>
            </w:r>
          </w:p>
          <w:p w:rsidR="00617A4D" w:rsidRPr="0055423A" w:rsidRDefault="00617A4D" w:rsidP="00FE5C43">
            <w:pPr>
              <w:keepNext/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Приказ Министра здравоохранения Ставропол</w:t>
            </w:r>
            <w:r w:rsidRPr="0055423A">
              <w:rPr>
                <w:sz w:val="16"/>
                <w:szCs w:val="16"/>
              </w:rPr>
              <w:t>ь</w:t>
            </w:r>
            <w:r w:rsidRPr="0055423A">
              <w:rPr>
                <w:sz w:val="16"/>
                <w:szCs w:val="16"/>
              </w:rPr>
              <w:t xml:space="preserve">ского   края </w:t>
            </w:r>
          </w:p>
          <w:p w:rsidR="00617A4D" w:rsidRPr="0055423A" w:rsidRDefault="00617A4D" w:rsidP="00FE5C43">
            <w:pPr>
              <w:keepNext/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№ 10-03/164</w:t>
            </w:r>
          </w:p>
        </w:tc>
        <w:tc>
          <w:tcPr>
            <w:tcW w:w="2551" w:type="dxa"/>
          </w:tcPr>
          <w:p w:rsidR="00617A4D" w:rsidRPr="0055423A" w:rsidRDefault="00617A4D" w:rsidP="00FE5C43">
            <w:pPr>
              <w:keepNext/>
              <w:rPr>
                <w:sz w:val="16"/>
                <w:szCs w:val="16"/>
              </w:rPr>
            </w:pPr>
            <w:proofErr w:type="spellStart"/>
            <w:r w:rsidRPr="0055423A">
              <w:rPr>
                <w:sz w:val="16"/>
                <w:szCs w:val="16"/>
              </w:rPr>
              <w:t>Ессентукское</w:t>
            </w:r>
            <w:proofErr w:type="spellEnd"/>
            <w:r w:rsidRPr="0055423A">
              <w:rPr>
                <w:sz w:val="16"/>
                <w:szCs w:val="16"/>
              </w:rPr>
              <w:t xml:space="preserve"> </w:t>
            </w:r>
          </w:p>
          <w:p w:rsidR="00617A4D" w:rsidRPr="0055423A" w:rsidRDefault="00617A4D" w:rsidP="00FE5C43">
            <w:pPr>
              <w:keepNext/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училище </w:t>
            </w:r>
          </w:p>
          <w:p w:rsidR="00617A4D" w:rsidRPr="0055423A" w:rsidRDefault="00617A4D" w:rsidP="00FE5C43">
            <w:pPr>
              <w:keepNext/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повышения </w:t>
            </w:r>
          </w:p>
          <w:p w:rsidR="00617A4D" w:rsidRPr="0055423A" w:rsidRDefault="00617A4D" w:rsidP="00FE5C43">
            <w:pPr>
              <w:keepNext/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квалификации</w:t>
            </w:r>
          </w:p>
          <w:p w:rsidR="00617A4D" w:rsidRPr="0055423A" w:rsidRDefault="00617A4D" w:rsidP="00FE5C43">
            <w:pPr>
              <w:keepNext/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01.04.1996г.-01.05.1996.</w:t>
            </w:r>
          </w:p>
          <w:p w:rsidR="00617A4D" w:rsidRPr="0055423A" w:rsidRDefault="00617A4D" w:rsidP="00FE5C43">
            <w:pPr>
              <w:keepNext/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«Старшие медици</w:t>
            </w:r>
            <w:r w:rsidRPr="0055423A">
              <w:rPr>
                <w:sz w:val="16"/>
                <w:szCs w:val="16"/>
              </w:rPr>
              <w:t>н</w:t>
            </w:r>
            <w:r w:rsidRPr="0055423A">
              <w:rPr>
                <w:sz w:val="16"/>
                <w:szCs w:val="16"/>
              </w:rPr>
              <w:t>ские сестры ЛПУ, их р</w:t>
            </w:r>
            <w:r w:rsidRPr="0055423A">
              <w:rPr>
                <w:sz w:val="16"/>
                <w:szCs w:val="16"/>
              </w:rPr>
              <w:t>е</w:t>
            </w:r>
            <w:r w:rsidRPr="0055423A">
              <w:rPr>
                <w:sz w:val="16"/>
                <w:szCs w:val="16"/>
              </w:rPr>
              <w:t>зерв»</w:t>
            </w:r>
          </w:p>
          <w:p w:rsidR="00617A4D" w:rsidRPr="0055423A" w:rsidRDefault="00617A4D" w:rsidP="00FE5C4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НОУ «Центр дополн</w:t>
            </w:r>
            <w:r w:rsidRPr="0055423A">
              <w:rPr>
                <w:sz w:val="16"/>
                <w:szCs w:val="16"/>
              </w:rPr>
              <w:t>и</w:t>
            </w:r>
            <w:r w:rsidRPr="0055423A">
              <w:rPr>
                <w:sz w:val="16"/>
                <w:szCs w:val="16"/>
              </w:rPr>
              <w:t>тельного профессионального образов</w:t>
            </w:r>
            <w:r w:rsidRPr="0055423A">
              <w:rPr>
                <w:sz w:val="16"/>
                <w:szCs w:val="16"/>
              </w:rPr>
              <w:t>а</w:t>
            </w:r>
            <w:r w:rsidRPr="0055423A">
              <w:rPr>
                <w:sz w:val="16"/>
                <w:szCs w:val="16"/>
              </w:rPr>
              <w:t>ния «</w:t>
            </w:r>
            <w:proofErr w:type="spellStart"/>
            <w:r w:rsidRPr="0055423A">
              <w:rPr>
                <w:sz w:val="16"/>
                <w:szCs w:val="16"/>
              </w:rPr>
              <w:t>Альф</w:t>
            </w:r>
            <w:r w:rsidRPr="0055423A">
              <w:rPr>
                <w:sz w:val="16"/>
                <w:szCs w:val="16"/>
              </w:rPr>
              <w:t>а</w:t>
            </w:r>
            <w:r w:rsidRPr="0055423A">
              <w:rPr>
                <w:sz w:val="16"/>
                <w:szCs w:val="16"/>
              </w:rPr>
              <w:t>Мед</w:t>
            </w:r>
            <w:proofErr w:type="spellEnd"/>
            <w:r w:rsidRPr="0055423A">
              <w:rPr>
                <w:sz w:val="16"/>
                <w:szCs w:val="16"/>
              </w:rPr>
              <w:t>»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23.03.2013-23.04.2013г.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 «Современные аспекты упра</w:t>
            </w:r>
            <w:r w:rsidRPr="0055423A">
              <w:rPr>
                <w:sz w:val="16"/>
                <w:szCs w:val="16"/>
              </w:rPr>
              <w:t>в</w:t>
            </w:r>
            <w:r w:rsidRPr="0055423A">
              <w:rPr>
                <w:sz w:val="16"/>
                <w:szCs w:val="16"/>
              </w:rPr>
              <w:t>ления экономики здравоохран</w:t>
            </w:r>
            <w:r w:rsidRPr="0055423A">
              <w:rPr>
                <w:sz w:val="16"/>
                <w:szCs w:val="16"/>
              </w:rPr>
              <w:t>е</w:t>
            </w:r>
            <w:r w:rsidRPr="0055423A">
              <w:rPr>
                <w:sz w:val="16"/>
                <w:szCs w:val="16"/>
              </w:rPr>
              <w:t>ния»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144 часа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Сертификат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А № 3626074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24.04.2013г.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НОУ «Центр дополнительн</w:t>
            </w:r>
            <w:r w:rsidRPr="0055423A">
              <w:rPr>
                <w:sz w:val="16"/>
                <w:szCs w:val="16"/>
              </w:rPr>
              <w:t>о</w:t>
            </w:r>
            <w:r w:rsidRPr="0055423A">
              <w:rPr>
                <w:sz w:val="16"/>
                <w:szCs w:val="16"/>
              </w:rPr>
              <w:t>го профессионального образования «</w:t>
            </w:r>
            <w:proofErr w:type="spellStart"/>
            <w:r w:rsidRPr="0055423A">
              <w:rPr>
                <w:sz w:val="16"/>
                <w:szCs w:val="16"/>
              </w:rPr>
              <w:t>Ал</w:t>
            </w:r>
            <w:r w:rsidRPr="0055423A">
              <w:rPr>
                <w:sz w:val="16"/>
                <w:szCs w:val="16"/>
              </w:rPr>
              <w:t>ь</w:t>
            </w:r>
            <w:r w:rsidRPr="0055423A">
              <w:rPr>
                <w:sz w:val="16"/>
                <w:szCs w:val="16"/>
              </w:rPr>
              <w:t>фаМед</w:t>
            </w:r>
            <w:proofErr w:type="spellEnd"/>
            <w:r w:rsidRPr="0055423A">
              <w:rPr>
                <w:sz w:val="16"/>
                <w:szCs w:val="16"/>
              </w:rPr>
              <w:t>»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 «Организация сестринск</w:t>
            </w:r>
            <w:r w:rsidRPr="0055423A">
              <w:rPr>
                <w:sz w:val="16"/>
                <w:szCs w:val="16"/>
              </w:rPr>
              <w:t>о</w:t>
            </w:r>
            <w:r w:rsidRPr="0055423A">
              <w:rPr>
                <w:sz w:val="16"/>
                <w:szCs w:val="16"/>
              </w:rPr>
              <w:t xml:space="preserve">го дела»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55</w:t>
            </w:r>
          </w:p>
        </w:tc>
        <w:tc>
          <w:tcPr>
            <w:tcW w:w="1841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АРЗУМАНЯН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ИЛОНА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СЕРГЕЕВНА</w:t>
            </w:r>
          </w:p>
        </w:tc>
        <w:tc>
          <w:tcPr>
            <w:tcW w:w="1277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медицинская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сестра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пала</w:t>
            </w:r>
            <w:r w:rsidRPr="0055423A">
              <w:rPr>
                <w:sz w:val="16"/>
                <w:szCs w:val="16"/>
              </w:rPr>
              <w:t>т</w:t>
            </w:r>
            <w:r w:rsidRPr="0055423A">
              <w:rPr>
                <w:sz w:val="16"/>
                <w:szCs w:val="16"/>
              </w:rPr>
              <w:t>ная</w:t>
            </w:r>
          </w:p>
        </w:tc>
        <w:tc>
          <w:tcPr>
            <w:tcW w:w="1840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«Сестринское дело»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Пятигорское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медици</w:t>
            </w:r>
            <w:r w:rsidRPr="0055423A">
              <w:rPr>
                <w:sz w:val="16"/>
                <w:szCs w:val="16"/>
              </w:rPr>
              <w:t>н</w:t>
            </w:r>
            <w:r w:rsidRPr="0055423A">
              <w:rPr>
                <w:sz w:val="16"/>
                <w:szCs w:val="16"/>
              </w:rPr>
              <w:t>ское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училище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2000г.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С Б № 1009832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838" w:type="dxa"/>
          </w:tcPr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Высшая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квалификационная категория</w:t>
            </w:r>
            <w:r w:rsidRPr="0055423A">
              <w:rPr>
                <w:b/>
                <w:sz w:val="16"/>
                <w:szCs w:val="16"/>
              </w:rPr>
              <w:t xml:space="preserve"> </w:t>
            </w:r>
            <w:r w:rsidRPr="0055423A">
              <w:rPr>
                <w:sz w:val="16"/>
                <w:szCs w:val="16"/>
              </w:rPr>
              <w:t>по сп</w:t>
            </w:r>
            <w:r w:rsidRPr="0055423A">
              <w:rPr>
                <w:sz w:val="16"/>
                <w:szCs w:val="16"/>
              </w:rPr>
              <w:t>е</w:t>
            </w:r>
            <w:r w:rsidRPr="0055423A">
              <w:rPr>
                <w:sz w:val="16"/>
                <w:szCs w:val="16"/>
              </w:rPr>
              <w:t xml:space="preserve">циальности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«</w:t>
            </w:r>
            <w:r w:rsidRPr="0055423A">
              <w:rPr>
                <w:sz w:val="16"/>
                <w:szCs w:val="16"/>
              </w:rPr>
              <w:t>Сес</w:t>
            </w:r>
            <w:r w:rsidRPr="0055423A">
              <w:rPr>
                <w:sz w:val="16"/>
                <w:szCs w:val="16"/>
              </w:rPr>
              <w:t>т</w:t>
            </w:r>
            <w:r w:rsidRPr="0055423A">
              <w:rPr>
                <w:sz w:val="16"/>
                <w:szCs w:val="16"/>
              </w:rPr>
              <w:t xml:space="preserve">ринское дело»      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20.02.2013г.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Приказ Министра здравоохранения Ставропол</w:t>
            </w:r>
            <w:r w:rsidRPr="0055423A">
              <w:rPr>
                <w:sz w:val="16"/>
                <w:szCs w:val="16"/>
              </w:rPr>
              <w:t>ь</w:t>
            </w:r>
            <w:r w:rsidRPr="0055423A">
              <w:rPr>
                <w:sz w:val="16"/>
                <w:szCs w:val="16"/>
              </w:rPr>
              <w:t>ского края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 №10 -03/48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НОУ «Центр дополн</w:t>
            </w:r>
            <w:r w:rsidRPr="0055423A">
              <w:rPr>
                <w:sz w:val="16"/>
                <w:szCs w:val="16"/>
              </w:rPr>
              <w:t>и</w:t>
            </w:r>
            <w:r w:rsidRPr="0055423A">
              <w:rPr>
                <w:sz w:val="16"/>
                <w:szCs w:val="16"/>
              </w:rPr>
              <w:t>тельного профессионального образов</w:t>
            </w:r>
            <w:r w:rsidRPr="0055423A">
              <w:rPr>
                <w:sz w:val="16"/>
                <w:szCs w:val="16"/>
              </w:rPr>
              <w:t>а</w:t>
            </w:r>
            <w:r w:rsidRPr="0055423A">
              <w:rPr>
                <w:sz w:val="16"/>
                <w:szCs w:val="16"/>
              </w:rPr>
              <w:t>ния «</w:t>
            </w:r>
            <w:proofErr w:type="spellStart"/>
            <w:r w:rsidRPr="0055423A">
              <w:rPr>
                <w:sz w:val="16"/>
                <w:szCs w:val="16"/>
              </w:rPr>
              <w:t>Альф</w:t>
            </w:r>
            <w:r w:rsidRPr="0055423A">
              <w:rPr>
                <w:sz w:val="16"/>
                <w:szCs w:val="16"/>
              </w:rPr>
              <w:t>а</w:t>
            </w:r>
            <w:r w:rsidRPr="0055423A">
              <w:rPr>
                <w:sz w:val="16"/>
                <w:szCs w:val="16"/>
              </w:rPr>
              <w:t>Мед</w:t>
            </w:r>
            <w:proofErr w:type="spellEnd"/>
            <w:r w:rsidRPr="0055423A">
              <w:rPr>
                <w:sz w:val="16"/>
                <w:szCs w:val="16"/>
              </w:rPr>
              <w:t>»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27.08.2012-27.09.2012г.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«Сестринское дело в терапии»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</w:tcPr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Сертификат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А  № 439478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27.08.2012г.</w:t>
            </w:r>
            <w:r w:rsidRPr="0055423A">
              <w:rPr>
                <w:sz w:val="16"/>
                <w:szCs w:val="16"/>
              </w:rPr>
              <w:t xml:space="preserve">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НОУ «Центр дополнительн</w:t>
            </w:r>
            <w:r w:rsidRPr="0055423A">
              <w:rPr>
                <w:sz w:val="16"/>
                <w:szCs w:val="16"/>
              </w:rPr>
              <w:t>о</w:t>
            </w:r>
            <w:r w:rsidRPr="0055423A">
              <w:rPr>
                <w:sz w:val="16"/>
                <w:szCs w:val="16"/>
              </w:rPr>
              <w:t>го профессионального образования «</w:t>
            </w:r>
            <w:proofErr w:type="spellStart"/>
            <w:r w:rsidRPr="0055423A">
              <w:rPr>
                <w:sz w:val="16"/>
                <w:szCs w:val="16"/>
              </w:rPr>
              <w:t>Ал</w:t>
            </w:r>
            <w:r w:rsidRPr="0055423A">
              <w:rPr>
                <w:sz w:val="16"/>
                <w:szCs w:val="16"/>
              </w:rPr>
              <w:t>ь</w:t>
            </w:r>
            <w:r w:rsidRPr="0055423A">
              <w:rPr>
                <w:sz w:val="16"/>
                <w:szCs w:val="16"/>
              </w:rPr>
              <w:t>фаМед</w:t>
            </w:r>
            <w:proofErr w:type="spellEnd"/>
            <w:r w:rsidRPr="0055423A">
              <w:rPr>
                <w:sz w:val="16"/>
                <w:szCs w:val="16"/>
              </w:rPr>
              <w:t>»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«Сестринское дело».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56</w:t>
            </w:r>
          </w:p>
        </w:tc>
        <w:tc>
          <w:tcPr>
            <w:tcW w:w="1841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КОБЖАСАРОВА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ЕЛИЗАВЕТА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ВАСИЛЬЕВНА</w:t>
            </w:r>
          </w:p>
        </w:tc>
        <w:tc>
          <w:tcPr>
            <w:tcW w:w="1277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медицинская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сестра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пала</w:t>
            </w:r>
            <w:r w:rsidRPr="0055423A">
              <w:rPr>
                <w:sz w:val="16"/>
                <w:szCs w:val="16"/>
              </w:rPr>
              <w:t>т</w:t>
            </w:r>
            <w:r w:rsidRPr="0055423A">
              <w:rPr>
                <w:sz w:val="16"/>
                <w:szCs w:val="16"/>
              </w:rPr>
              <w:t>ная</w:t>
            </w:r>
          </w:p>
        </w:tc>
        <w:tc>
          <w:tcPr>
            <w:tcW w:w="1840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«Акушерк</w:t>
            </w:r>
            <w:r w:rsidRPr="0055423A">
              <w:rPr>
                <w:sz w:val="16"/>
                <w:szCs w:val="16"/>
              </w:rPr>
              <w:t>а</w:t>
            </w:r>
            <w:r w:rsidRPr="0055423A">
              <w:rPr>
                <w:sz w:val="16"/>
                <w:szCs w:val="16"/>
              </w:rPr>
              <w:t>»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proofErr w:type="spellStart"/>
            <w:r w:rsidRPr="0055423A">
              <w:rPr>
                <w:sz w:val="16"/>
                <w:szCs w:val="16"/>
              </w:rPr>
              <w:t>Аркалыкское</w:t>
            </w:r>
            <w:proofErr w:type="spellEnd"/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медици</w:t>
            </w:r>
            <w:r w:rsidRPr="0055423A">
              <w:rPr>
                <w:sz w:val="16"/>
                <w:szCs w:val="16"/>
              </w:rPr>
              <w:t>н</w:t>
            </w:r>
            <w:r w:rsidRPr="0055423A">
              <w:rPr>
                <w:sz w:val="16"/>
                <w:szCs w:val="16"/>
              </w:rPr>
              <w:t>ское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училище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1977г.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838" w:type="dxa"/>
          </w:tcPr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 </w:t>
            </w:r>
            <w:r w:rsidRPr="0055423A">
              <w:rPr>
                <w:b/>
                <w:sz w:val="16"/>
                <w:szCs w:val="16"/>
              </w:rPr>
              <w:t>Высшая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 квалификационная категория по спец</w:t>
            </w:r>
            <w:r w:rsidRPr="0055423A">
              <w:rPr>
                <w:sz w:val="16"/>
                <w:szCs w:val="16"/>
              </w:rPr>
              <w:t>и</w:t>
            </w:r>
            <w:r w:rsidRPr="0055423A">
              <w:rPr>
                <w:sz w:val="16"/>
                <w:szCs w:val="16"/>
              </w:rPr>
              <w:t>альности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 </w:t>
            </w:r>
            <w:r w:rsidRPr="0055423A">
              <w:rPr>
                <w:b/>
                <w:sz w:val="16"/>
                <w:szCs w:val="16"/>
              </w:rPr>
              <w:t>«</w:t>
            </w:r>
            <w:r w:rsidRPr="0055423A">
              <w:rPr>
                <w:sz w:val="16"/>
                <w:szCs w:val="16"/>
              </w:rPr>
              <w:t>Сестринское д</w:t>
            </w:r>
            <w:r w:rsidRPr="0055423A">
              <w:rPr>
                <w:sz w:val="16"/>
                <w:szCs w:val="16"/>
              </w:rPr>
              <w:t>е</w:t>
            </w:r>
            <w:r w:rsidRPr="0055423A">
              <w:rPr>
                <w:sz w:val="16"/>
                <w:szCs w:val="16"/>
              </w:rPr>
              <w:t>ло</w:t>
            </w:r>
            <w:r w:rsidRPr="0055423A">
              <w:rPr>
                <w:b/>
                <w:sz w:val="16"/>
                <w:szCs w:val="16"/>
              </w:rPr>
              <w:t>»</w:t>
            </w:r>
            <w:r w:rsidRPr="0055423A">
              <w:rPr>
                <w:sz w:val="16"/>
                <w:szCs w:val="16"/>
              </w:rPr>
              <w:t xml:space="preserve">    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 xml:space="preserve">11.05.2016г.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Приказ Министра здравоохранения  Ставропол</w:t>
            </w:r>
            <w:r w:rsidRPr="0055423A">
              <w:rPr>
                <w:sz w:val="16"/>
                <w:szCs w:val="16"/>
              </w:rPr>
              <w:t>ь</w:t>
            </w:r>
            <w:r w:rsidRPr="0055423A">
              <w:rPr>
                <w:sz w:val="16"/>
                <w:szCs w:val="16"/>
              </w:rPr>
              <w:t xml:space="preserve">ского края 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№ 10-03/249</w:t>
            </w:r>
          </w:p>
        </w:tc>
        <w:tc>
          <w:tcPr>
            <w:tcW w:w="2551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НОУ «Центр дополн</w:t>
            </w:r>
            <w:r w:rsidRPr="0055423A">
              <w:rPr>
                <w:sz w:val="16"/>
                <w:szCs w:val="16"/>
              </w:rPr>
              <w:t>и</w:t>
            </w:r>
            <w:r w:rsidRPr="0055423A">
              <w:rPr>
                <w:sz w:val="16"/>
                <w:szCs w:val="16"/>
              </w:rPr>
              <w:t>тельного профессионального образов</w:t>
            </w:r>
            <w:r w:rsidRPr="0055423A">
              <w:rPr>
                <w:sz w:val="16"/>
                <w:szCs w:val="16"/>
              </w:rPr>
              <w:t>а</w:t>
            </w:r>
            <w:r w:rsidRPr="0055423A">
              <w:rPr>
                <w:sz w:val="16"/>
                <w:szCs w:val="16"/>
              </w:rPr>
              <w:t>ния «</w:t>
            </w:r>
            <w:proofErr w:type="spellStart"/>
            <w:r w:rsidRPr="0055423A">
              <w:rPr>
                <w:sz w:val="16"/>
                <w:szCs w:val="16"/>
              </w:rPr>
              <w:t>Альф</w:t>
            </w:r>
            <w:r w:rsidRPr="0055423A">
              <w:rPr>
                <w:sz w:val="16"/>
                <w:szCs w:val="16"/>
              </w:rPr>
              <w:t>а</w:t>
            </w:r>
            <w:r w:rsidRPr="0055423A">
              <w:rPr>
                <w:sz w:val="16"/>
                <w:szCs w:val="16"/>
              </w:rPr>
              <w:t>Мед</w:t>
            </w:r>
            <w:proofErr w:type="spellEnd"/>
            <w:r w:rsidRPr="0055423A">
              <w:rPr>
                <w:sz w:val="16"/>
                <w:szCs w:val="16"/>
              </w:rPr>
              <w:t>»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26.12.2015-26.12.2015г.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«Сестринское дело в неврол</w:t>
            </w:r>
            <w:r w:rsidRPr="0055423A">
              <w:rPr>
                <w:sz w:val="16"/>
                <w:szCs w:val="16"/>
              </w:rPr>
              <w:t>о</w:t>
            </w:r>
            <w:r w:rsidRPr="0055423A">
              <w:rPr>
                <w:sz w:val="16"/>
                <w:szCs w:val="16"/>
              </w:rPr>
              <w:t>гии»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</w:tcPr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Сертификат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 xml:space="preserve"> № 1126240855420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28.12.2015г.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ГОУ СПО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НОУ «Центр дополнительн</w:t>
            </w:r>
            <w:r w:rsidRPr="0055423A">
              <w:rPr>
                <w:sz w:val="16"/>
                <w:szCs w:val="16"/>
              </w:rPr>
              <w:t>о</w:t>
            </w:r>
            <w:r w:rsidRPr="0055423A">
              <w:rPr>
                <w:sz w:val="16"/>
                <w:szCs w:val="16"/>
              </w:rPr>
              <w:t>го профессионального образования «</w:t>
            </w:r>
            <w:proofErr w:type="spellStart"/>
            <w:r w:rsidRPr="0055423A">
              <w:rPr>
                <w:sz w:val="16"/>
                <w:szCs w:val="16"/>
              </w:rPr>
              <w:t>Ал</w:t>
            </w:r>
            <w:r w:rsidRPr="0055423A">
              <w:rPr>
                <w:sz w:val="16"/>
                <w:szCs w:val="16"/>
              </w:rPr>
              <w:t>ь</w:t>
            </w:r>
            <w:r w:rsidRPr="0055423A">
              <w:rPr>
                <w:sz w:val="16"/>
                <w:szCs w:val="16"/>
              </w:rPr>
              <w:t>фаМед</w:t>
            </w:r>
            <w:proofErr w:type="spellEnd"/>
            <w:r w:rsidRPr="0055423A">
              <w:rPr>
                <w:sz w:val="16"/>
                <w:szCs w:val="16"/>
              </w:rPr>
              <w:t>»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 «Сестринское дело» 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57</w:t>
            </w:r>
          </w:p>
        </w:tc>
        <w:tc>
          <w:tcPr>
            <w:tcW w:w="1841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НОЗДРАЧЕВА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НАТАЛЬЯ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ВЛАДИСЛАВОВНА</w:t>
            </w:r>
          </w:p>
        </w:tc>
        <w:tc>
          <w:tcPr>
            <w:tcW w:w="1277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медицинская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сестра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пала</w:t>
            </w:r>
            <w:r w:rsidRPr="0055423A">
              <w:rPr>
                <w:sz w:val="16"/>
                <w:szCs w:val="16"/>
              </w:rPr>
              <w:t>т</w:t>
            </w:r>
            <w:r w:rsidRPr="0055423A">
              <w:rPr>
                <w:sz w:val="16"/>
                <w:szCs w:val="16"/>
              </w:rPr>
              <w:t>ная</w:t>
            </w:r>
          </w:p>
        </w:tc>
        <w:tc>
          <w:tcPr>
            <w:tcW w:w="1840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«Сестринское д</w:t>
            </w:r>
            <w:r w:rsidRPr="0055423A">
              <w:rPr>
                <w:sz w:val="16"/>
                <w:szCs w:val="16"/>
              </w:rPr>
              <w:t>е</w:t>
            </w:r>
            <w:r w:rsidRPr="0055423A">
              <w:rPr>
                <w:sz w:val="16"/>
                <w:szCs w:val="16"/>
              </w:rPr>
              <w:t>ло»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Пятигорское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медицинское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учил</w:t>
            </w:r>
            <w:r w:rsidRPr="0055423A">
              <w:rPr>
                <w:sz w:val="16"/>
                <w:szCs w:val="16"/>
              </w:rPr>
              <w:t>и</w:t>
            </w:r>
            <w:r w:rsidRPr="0055423A">
              <w:rPr>
                <w:sz w:val="16"/>
                <w:szCs w:val="16"/>
              </w:rPr>
              <w:t>ще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1993г.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Р Т  №  779131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838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Высшая</w:t>
            </w:r>
            <w:r w:rsidRPr="0055423A">
              <w:rPr>
                <w:sz w:val="16"/>
                <w:szCs w:val="16"/>
              </w:rPr>
              <w:t xml:space="preserve">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квалификационная категория по сп</w:t>
            </w:r>
            <w:r w:rsidRPr="0055423A">
              <w:rPr>
                <w:sz w:val="16"/>
                <w:szCs w:val="16"/>
              </w:rPr>
              <w:t>е</w:t>
            </w:r>
            <w:r w:rsidRPr="0055423A">
              <w:rPr>
                <w:sz w:val="16"/>
                <w:szCs w:val="16"/>
              </w:rPr>
              <w:t xml:space="preserve">циальности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«</w:t>
            </w:r>
            <w:r w:rsidRPr="0055423A">
              <w:rPr>
                <w:sz w:val="16"/>
                <w:szCs w:val="16"/>
              </w:rPr>
              <w:t>Сес</w:t>
            </w:r>
            <w:r w:rsidRPr="0055423A">
              <w:rPr>
                <w:sz w:val="16"/>
                <w:szCs w:val="16"/>
              </w:rPr>
              <w:t>т</w:t>
            </w:r>
            <w:r w:rsidRPr="0055423A">
              <w:rPr>
                <w:sz w:val="16"/>
                <w:szCs w:val="16"/>
              </w:rPr>
              <w:t xml:space="preserve">ринское дело»  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16.03.2016г</w:t>
            </w:r>
            <w:r w:rsidRPr="0055423A">
              <w:rPr>
                <w:sz w:val="16"/>
                <w:szCs w:val="16"/>
              </w:rPr>
              <w:t xml:space="preserve">.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Приказ Министра здравоохран</w:t>
            </w:r>
            <w:r w:rsidRPr="0055423A">
              <w:rPr>
                <w:sz w:val="16"/>
                <w:szCs w:val="16"/>
              </w:rPr>
              <w:t>е</w:t>
            </w:r>
            <w:r w:rsidRPr="0055423A">
              <w:rPr>
                <w:sz w:val="16"/>
                <w:szCs w:val="16"/>
              </w:rPr>
              <w:t xml:space="preserve">ния края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№ 10-03/164</w:t>
            </w:r>
          </w:p>
        </w:tc>
        <w:tc>
          <w:tcPr>
            <w:tcW w:w="2551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proofErr w:type="spellStart"/>
            <w:r w:rsidRPr="0055423A">
              <w:rPr>
                <w:sz w:val="16"/>
                <w:szCs w:val="16"/>
              </w:rPr>
              <w:t>Ессентукский</w:t>
            </w:r>
            <w:proofErr w:type="spellEnd"/>
            <w:r w:rsidRPr="0055423A">
              <w:rPr>
                <w:sz w:val="16"/>
                <w:szCs w:val="16"/>
              </w:rPr>
              <w:t xml:space="preserve"> медицинский ко</w:t>
            </w:r>
            <w:r w:rsidRPr="0055423A">
              <w:rPr>
                <w:sz w:val="16"/>
                <w:szCs w:val="16"/>
              </w:rPr>
              <w:t>л</w:t>
            </w:r>
            <w:r w:rsidRPr="0055423A">
              <w:rPr>
                <w:sz w:val="16"/>
                <w:szCs w:val="16"/>
              </w:rPr>
              <w:t>ледж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Государственное образовательное учр</w:t>
            </w:r>
            <w:r w:rsidRPr="0055423A">
              <w:rPr>
                <w:sz w:val="16"/>
                <w:szCs w:val="16"/>
              </w:rPr>
              <w:t>е</w:t>
            </w:r>
            <w:r w:rsidRPr="0055423A">
              <w:rPr>
                <w:sz w:val="16"/>
                <w:szCs w:val="16"/>
              </w:rPr>
              <w:t>ждение СПО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«Организатор и пр</w:t>
            </w:r>
            <w:r w:rsidRPr="0055423A">
              <w:rPr>
                <w:sz w:val="16"/>
                <w:szCs w:val="16"/>
              </w:rPr>
              <w:t>е</w:t>
            </w:r>
            <w:r w:rsidRPr="0055423A">
              <w:rPr>
                <w:sz w:val="16"/>
                <w:szCs w:val="16"/>
              </w:rPr>
              <w:t>подаватель сестри</w:t>
            </w:r>
            <w:r w:rsidRPr="0055423A">
              <w:rPr>
                <w:sz w:val="16"/>
                <w:szCs w:val="16"/>
              </w:rPr>
              <w:t>н</w:t>
            </w:r>
            <w:r w:rsidRPr="0055423A">
              <w:rPr>
                <w:sz w:val="16"/>
                <w:szCs w:val="16"/>
              </w:rPr>
              <w:t>ского дела»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30.04.2004г.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АК № 1084109</w:t>
            </w:r>
          </w:p>
        </w:tc>
        <w:tc>
          <w:tcPr>
            <w:tcW w:w="2694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НОУ «Центр дополн</w:t>
            </w:r>
            <w:r w:rsidRPr="0055423A">
              <w:rPr>
                <w:sz w:val="16"/>
                <w:szCs w:val="16"/>
              </w:rPr>
              <w:t>и</w:t>
            </w:r>
            <w:r w:rsidRPr="0055423A">
              <w:rPr>
                <w:sz w:val="16"/>
                <w:szCs w:val="16"/>
              </w:rPr>
              <w:t>тельного профессионального образов</w:t>
            </w:r>
            <w:r w:rsidRPr="0055423A">
              <w:rPr>
                <w:sz w:val="16"/>
                <w:szCs w:val="16"/>
              </w:rPr>
              <w:t>а</w:t>
            </w:r>
            <w:r w:rsidRPr="0055423A">
              <w:rPr>
                <w:sz w:val="16"/>
                <w:szCs w:val="16"/>
              </w:rPr>
              <w:t>ния «</w:t>
            </w:r>
            <w:proofErr w:type="spellStart"/>
            <w:r w:rsidRPr="0055423A">
              <w:rPr>
                <w:sz w:val="16"/>
                <w:szCs w:val="16"/>
              </w:rPr>
              <w:t>Альф</w:t>
            </w:r>
            <w:r w:rsidRPr="0055423A">
              <w:rPr>
                <w:sz w:val="16"/>
                <w:szCs w:val="16"/>
              </w:rPr>
              <w:t>а</w:t>
            </w:r>
            <w:r w:rsidRPr="0055423A">
              <w:rPr>
                <w:sz w:val="16"/>
                <w:szCs w:val="16"/>
              </w:rPr>
              <w:t>Мед</w:t>
            </w:r>
            <w:proofErr w:type="spellEnd"/>
            <w:r w:rsidRPr="0055423A">
              <w:rPr>
                <w:sz w:val="16"/>
                <w:szCs w:val="16"/>
              </w:rPr>
              <w:t>»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26.12.2015-26.12.2015г.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«Сестринское дело в неврол</w:t>
            </w:r>
            <w:r w:rsidRPr="0055423A">
              <w:rPr>
                <w:sz w:val="16"/>
                <w:szCs w:val="16"/>
              </w:rPr>
              <w:t>о</w:t>
            </w:r>
            <w:r w:rsidRPr="0055423A">
              <w:rPr>
                <w:sz w:val="16"/>
                <w:szCs w:val="16"/>
              </w:rPr>
              <w:t>гии»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</w:tcPr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Сертификат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 xml:space="preserve"> № 1126240855423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28.12.2015г.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ГОУ СПО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НОУ «Центр дополнительн</w:t>
            </w:r>
            <w:r w:rsidRPr="0055423A">
              <w:rPr>
                <w:sz w:val="16"/>
                <w:szCs w:val="16"/>
              </w:rPr>
              <w:t>о</w:t>
            </w:r>
            <w:r w:rsidRPr="0055423A">
              <w:rPr>
                <w:sz w:val="16"/>
                <w:szCs w:val="16"/>
              </w:rPr>
              <w:t>го профессионального образования «</w:t>
            </w:r>
            <w:proofErr w:type="spellStart"/>
            <w:r w:rsidRPr="0055423A">
              <w:rPr>
                <w:sz w:val="16"/>
                <w:szCs w:val="16"/>
              </w:rPr>
              <w:t>Ал</w:t>
            </w:r>
            <w:r w:rsidRPr="0055423A">
              <w:rPr>
                <w:sz w:val="16"/>
                <w:szCs w:val="16"/>
              </w:rPr>
              <w:t>ь</w:t>
            </w:r>
            <w:r w:rsidRPr="0055423A">
              <w:rPr>
                <w:sz w:val="16"/>
                <w:szCs w:val="16"/>
              </w:rPr>
              <w:t>фаМед</w:t>
            </w:r>
            <w:proofErr w:type="spellEnd"/>
            <w:r w:rsidRPr="0055423A">
              <w:rPr>
                <w:sz w:val="16"/>
                <w:szCs w:val="16"/>
              </w:rPr>
              <w:t>»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 «Сестринское дело» 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lastRenderedPageBreak/>
              <w:t>58</w:t>
            </w:r>
          </w:p>
        </w:tc>
        <w:tc>
          <w:tcPr>
            <w:tcW w:w="1841" w:type="dxa"/>
          </w:tcPr>
          <w:p w:rsidR="00617A4D" w:rsidRPr="0055423A" w:rsidRDefault="00617A4D" w:rsidP="00FE5C43">
            <w:pPr>
              <w:rPr>
                <w:caps/>
                <w:sz w:val="16"/>
                <w:szCs w:val="16"/>
              </w:rPr>
            </w:pPr>
            <w:r w:rsidRPr="0055423A">
              <w:rPr>
                <w:caps/>
                <w:sz w:val="16"/>
                <w:szCs w:val="16"/>
              </w:rPr>
              <w:t>Хондкарян</w:t>
            </w:r>
          </w:p>
          <w:p w:rsidR="00617A4D" w:rsidRPr="0055423A" w:rsidRDefault="00617A4D" w:rsidP="00FE5C43">
            <w:pPr>
              <w:rPr>
                <w:caps/>
                <w:sz w:val="16"/>
                <w:szCs w:val="16"/>
              </w:rPr>
            </w:pPr>
            <w:r w:rsidRPr="0055423A">
              <w:rPr>
                <w:caps/>
                <w:sz w:val="16"/>
                <w:szCs w:val="16"/>
              </w:rPr>
              <w:t>Эвелина</w:t>
            </w:r>
          </w:p>
          <w:p w:rsidR="00617A4D" w:rsidRPr="0055423A" w:rsidRDefault="00617A4D" w:rsidP="00FE5C43">
            <w:pPr>
              <w:rPr>
                <w:caps/>
                <w:sz w:val="16"/>
                <w:szCs w:val="16"/>
              </w:rPr>
            </w:pPr>
            <w:r w:rsidRPr="0055423A">
              <w:rPr>
                <w:caps/>
                <w:sz w:val="16"/>
                <w:szCs w:val="16"/>
              </w:rPr>
              <w:t>Араратовна</w:t>
            </w:r>
          </w:p>
          <w:p w:rsidR="00617A4D" w:rsidRPr="0055423A" w:rsidRDefault="00617A4D" w:rsidP="00FE5C43">
            <w:pPr>
              <w:rPr>
                <w:caps/>
                <w:sz w:val="16"/>
                <w:szCs w:val="16"/>
              </w:rPr>
            </w:pPr>
          </w:p>
        </w:tc>
        <w:tc>
          <w:tcPr>
            <w:tcW w:w="1277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медицинская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сестра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пала</w:t>
            </w:r>
            <w:r w:rsidRPr="0055423A">
              <w:rPr>
                <w:sz w:val="16"/>
                <w:szCs w:val="16"/>
              </w:rPr>
              <w:t>т</w:t>
            </w:r>
            <w:r w:rsidRPr="0055423A">
              <w:rPr>
                <w:sz w:val="16"/>
                <w:szCs w:val="16"/>
              </w:rPr>
              <w:t>ная</w:t>
            </w:r>
          </w:p>
        </w:tc>
        <w:tc>
          <w:tcPr>
            <w:tcW w:w="1840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«Сестринское дело»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Кисловодское медицинское уч</w:t>
            </w:r>
            <w:r w:rsidRPr="0055423A">
              <w:rPr>
                <w:sz w:val="16"/>
                <w:szCs w:val="16"/>
              </w:rPr>
              <w:t>и</w:t>
            </w:r>
            <w:r w:rsidRPr="0055423A">
              <w:rPr>
                <w:sz w:val="16"/>
                <w:szCs w:val="16"/>
              </w:rPr>
              <w:t>лище № 1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2004г.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С Б  № 5088597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838" w:type="dxa"/>
          </w:tcPr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Высшая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квалификационная категория по сп</w:t>
            </w:r>
            <w:r w:rsidRPr="0055423A">
              <w:rPr>
                <w:sz w:val="16"/>
                <w:szCs w:val="16"/>
              </w:rPr>
              <w:t>е</w:t>
            </w:r>
            <w:r w:rsidRPr="0055423A">
              <w:rPr>
                <w:sz w:val="16"/>
                <w:szCs w:val="16"/>
              </w:rPr>
              <w:t>циальности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 </w:t>
            </w:r>
            <w:r w:rsidRPr="0055423A">
              <w:rPr>
                <w:b/>
                <w:sz w:val="16"/>
                <w:szCs w:val="16"/>
              </w:rPr>
              <w:t>«</w:t>
            </w:r>
            <w:r w:rsidRPr="0055423A">
              <w:rPr>
                <w:sz w:val="16"/>
                <w:szCs w:val="16"/>
              </w:rPr>
              <w:t>Сестринское д</w:t>
            </w:r>
            <w:r w:rsidRPr="0055423A">
              <w:rPr>
                <w:sz w:val="16"/>
                <w:szCs w:val="16"/>
              </w:rPr>
              <w:t>е</w:t>
            </w:r>
            <w:r w:rsidRPr="0055423A">
              <w:rPr>
                <w:sz w:val="16"/>
                <w:szCs w:val="16"/>
              </w:rPr>
              <w:t>ло</w:t>
            </w:r>
            <w:r w:rsidRPr="0055423A">
              <w:rPr>
                <w:b/>
                <w:sz w:val="16"/>
                <w:szCs w:val="16"/>
              </w:rPr>
              <w:t>»</w:t>
            </w:r>
            <w:r w:rsidRPr="0055423A">
              <w:rPr>
                <w:sz w:val="16"/>
                <w:szCs w:val="16"/>
              </w:rPr>
              <w:t xml:space="preserve">    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 xml:space="preserve">11.09.2013г. 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Приказ Министра здравоохран</w:t>
            </w:r>
            <w:r w:rsidRPr="0055423A">
              <w:rPr>
                <w:sz w:val="16"/>
                <w:szCs w:val="16"/>
              </w:rPr>
              <w:t>е</w:t>
            </w:r>
            <w:r w:rsidRPr="0055423A">
              <w:rPr>
                <w:sz w:val="16"/>
                <w:szCs w:val="16"/>
              </w:rPr>
              <w:t>ния края  № 10-03/366</w:t>
            </w:r>
          </w:p>
        </w:tc>
        <w:tc>
          <w:tcPr>
            <w:tcW w:w="2551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НОУ ЦДПО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«</w:t>
            </w:r>
            <w:proofErr w:type="spellStart"/>
            <w:r w:rsidRPr="0055423A">
              <w:rPr>
                <w:sz w:val="16"/>
                <w:szCs w:val="16"/>
              </w:rPr>
              <w:t>Альф</w:t>
            </w:r>
            <w:r w:rsidRPr="0055423A">
              <w:rPr>
                <w:sz w:val="16"/>
                <w:szCs w:val="16"/>
              </w:rPr>
              <w:t>а</w:t>
            </w:r>
            <w:r w:rsidRPr="0055423A">
              <w:rPr>
                <w:sz w:val="16"/>
                <w:szCs w:val="16"/>
              </w:rPr>
              <w:t>Мед</w:t>
            </w:r>
            <w:proofErr w:type="spellEnd"/>
            <w:r w:rsidRPr="0055423A">
              <w:rPr>
                <w:sz w:val="16"/>
                <w:szCs w:val="16"/>
              </w:rPr>
              <w:t>»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13.05.2013-13.06.2013г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«Сестринское дело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в терапии» 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144 часов</w:t>
            </w:r>
          </w:p>
        </w:tc>
        <w:tc>
          <w:tcPr>
            <w:tcW w:w="2268" w:type="dxa"/>
          </w:tcPr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К № 0000772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14.06.2013г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НОУ ЦДПО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proofErr w:type="spellStart"/>
            <w:r w:rsidRPr="0055423A">
              <w:rPr>
                <w:sz w:val="16"/>
                <w:szCs w:val="16"/>
              </w:rPr>
              <w:t>Альф</w:t>
            </w:r>
            <w:r w:rsidRPr="0055423A">
              <w:rPr>
                <w:sz w:val="16"/>
                <w:szCs w:val="16"/>
              </w:rPr>
              <w:t>а</w:t>
            </w:r>
            <w:r w:rsidRPr="0055423A">
              <w:rPr>
                <w:sz w:val="16"/>
                <w:szCs w:val="16"/>
              </w:rPr>
              <w:t>мед</w:t>
            </w:r>
            <w:proofErr w:type="spellEnd"/>
            <w:r w:rsidRPr="0055423A">
              <w:rPr>
                <w:sz w:val="16"/>
                <w:szCs w:val="16"/>
              </w:rPr>
              <w:t>»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 «Сестринское дело» 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59</w:t>
            </w:r>
          </w:p>
        </w:tc>
        <w:tc>
          <w:tcPr>
            <w:tcW w:w="1841" w:type="dxa"/>
          </w:tcPr>
          <w:p w:rsidR="00617A4D" w:rsidRPr="0055423A" w:rsidRDefault="00617A4D" w:rsidP="00FE5C43">
            <w:pPr>
              <w:rPr>
                <w:caps/>
                <w:sz w:val="16"/>
                <w:szCs w:val="16"/>
              </w:rPr>
            </w:pPr>
            <w:r w:rsidRPr="0055423A">
              <w:rPr>
                <w:caps/>
                <w:sz w:val="16"/>
                <w:szCs w:val="16"/>
              </w:rPr>
              <w:t xml:space="preserve">ЯЦЕНКО </w:t>
            </w:r>
          </w:p>
          <w:p w:rsidR="00617A4D" w:rsidRPr="0055423A" w:rsidRDefault="00617A4D" w:rsidP="00FE5C43">
            <w:pPr>
              <w:rPr>
                <w:caps/>
                <w:sz w:val="16"/>
                <w:szCs w:val="16"/>
              </w:rPr>
            </w:pPr>
            <w:r w:rsidRPr="0055423A">
              <w:rPr>
                <w:caps/>
                <w:sz w:val="16"/>
                <w:szCs w:val="16"/>
              </w:rPr>
              <w:t>КАРИНА</w:t>
            </w:r>
          </w:p>
          <w:p w:rsidR="00617A4D" w:rsidRPr="0055423A" w:rsidRDefault="00617A4D" w:rsidP="00FE5C43">
            <w:pPr>
              <w:rPr>
                <w:caps/>
                <w:sz w:val="16"/>
                <w:szCs w:val="16"/>
              </w:rPr>
            </w:pPr>
            <w:r w:rsidRPr="0055423A">
              <w:rPr>
                <w:caps/>
                <w:sz w:val="16"/>
                <w:szCs w:val="16"/>
              </w:rPr>
              <w:t>ВИКТОРОВНА</w:t>
            </w:r>
          </w:p>
        </w:tc>
        <w:tc>
          <w:tcPr>
            <w:tcW w:w="1277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медицинская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сестра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пала</w:t>
            </w:r>
            <w:r w:rsidRPr="0055423A">
              <w:rPr>
                <w:sz w:val="16"/>
                <w:szCs w:val="16"/>
              </w:rPr>
              <w:t>т</w:t>
            </w:r>
            <w:r w:rsidRPr="0055423A">
              <w:rPr>
                <w:sz w:val="16"/>
                <w:szCs w:val="16"/>
              </w:rPr>
              <w:t>ная</w:t>
            </w:r>
          </w:p>
        </w:tc>
        <w:tc>
          <w:tcPr>
            <w:tcW w:w="1840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«Акушерское д</w:t>
            </w:r>
            <w:r w:rsidRPr="0055423A">
              <w:rPr>
                <w:sz w:val="16"/>
                <w:szCs w:val="16"/>
              </w:rPr>
              <w:t>е</w:t>
            </w:r>
            <w:r w:rsidRPr="0055423A">
              <w:rPr>
                <w:sz w:val="16"/>
                <w:szCs w:val="16"/>
              </w:rPr>
              <w:t>ло»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ГОУ СПО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«</w:t>
            </w:r>
            <w:proofErr w:type="spellStart"/>
            <w:r w:rsidRPr="0055423A">
              <w:rPr>
                <w:sz w:val="16"/>
                <w:szCs w:val="16"/>
              </w:rPr>
              <w:t>Кизлярское</w:t>
            </w:r>
            <w:proofErr w:type="spellEnd"/>
            <w:r w:rsidRPr="0055423A">
              <w:rPr>
                <w:sz w:val="16"/>
                <w:szCs w:val="16"/>
              </w:rPr>
              <w:t xml:space="preserve"> медицинское уч</w:t>
            </w:r>
            <w:r w:rsidRPr="0055423A">
              <w:rPr>
                <w:sz w:val="16"/>
                <w:szCs w:val="16"/>
              </w:rPr>
              <w:t>и</w:t>
            </w:r>
            <w:r w:rsidRPr="0055423A">
              <w:rPr>
                <w:sz w:val="16"/>
                <w:szCs w:val="16"/>
              </w:rPr>
              <w:t>лище»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2009г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05 БО №0000485</w:t>
            </w:r>
          </w:p>
        </w:tc>
        <w:tc>
          <w:tcPr>
            <w:tcW w:w="2838" w:type="dxa"/>
          </w:tcPr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2551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Дагестанское  медицинское учил</w:t>
            </w:r>
            <w:r w:rsidRPr="0055423A">
              <w:rPr>
                <w:sz w:val="16"/>
                <w:szCs w:val="16"/>
              </w:rPr>
              <w:t>и</w:t>
            </w:r>
            <w:r w:rsidRPr="0055423A">
              <w:rPr>
                <w:sz w:val="16"/>
                <w:szCs w:val="16"/>
              </w:rPr>
              <w:t>ще повышения квалификации работников со средним мед</w:t>
            </w:r>
            <w:r w:rsidRPr="0055423A">
              <w:rPr>
                <w:sz w:val="16"/>
                <w:szCs w:val="16"/>
              </w:rPr>
              <w:t>и</w:t>
            </w:r>
            <w:r w:rsidRPr="0055423A">
              <w:rPr>
                <w:sz w:val="16"/>
                <w:szCs w:val="16"/>
              </w:rPr>
              <w:t>цинским и фармацевтическим образов</w:t>
            </w:r>
            <w:r w:rsidRPr="0055423A">
              <w:rPr>
                <w:sz w:val="16"/>
                <w:szCs w:val="16"/>
              </w:rPr>
              <w:t>а</w:t>
            </w:r>
            <w:r w:rsidRPr="0055423A">
              <w:rPr>
                <w:sz w:val="16"/>
                <w:szCs w:val="16"/>
              </w:rPr>
              <w:t>нием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01.03.2010г-30.04.2010г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«Первичная </w:t>
            </w:r>
            <w:proofErr w:type="spellStart"/>
            <w:r w:rsidRPr="0055423A">
              <w:rPr>
                <w:sz w:val="16"/>
                <w:szCs w:val="16"/>
              </w:rPr>
              <w:t>медико</w:t>
            </w:r>
            <w:proofErr w:type="spellEnd"/>
            <w:r w:rsidRPr="0055423A">
              <w:rPr>
                <w:sz w:val="16"/>
                <w:szCs w:val="16"/>
              </w:rPr>
              <w:t xml:space="preserve"> –санитарная помощь детям»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</w:tcPr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А №4299325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30.04.2010г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Дагестанское  мед</w:t>
            </w:r>
            <w:r w:rsidRPr="0055423A">
              <w:rPr>
                <w:sz w:val="16"/>
                <w:szCs w:val="16"/>
              </w:rPr>
              <w:t>и</w:t>
            </w:r>
            <w:r w:rsidRPr="0055423A">
              <w:rPr>
                <w:sz w:val="16"/>
                <w:szCs w:val="16"/>
              </w:rPr>
              <w:t>цинское училище повышения квал</w:t>
            </w:r>
            <w:r w:rsidRPr="0055423A">
              <w:rPr>
                <w:sz w:val="16"/>
                <w:szCs w:val="16"/>
              </w:rPr>
              <w:t>и</w:t>
            </w:r>
            <w:r w:rsidRPr="0055423A">
              <w:rPr>
                <w:sz w:val="16"/>
                <w:szCs w:val="16"/>
              </w:rPr>
              <w:t>фикации работников со сре</w:t>
            </w:r>
            <w:r w:rsidRPr="0055423A">
              <w:rPr>
                <w:sz w:val="16"/>
                <w:szCs w:val="16"/>
              </w:rPr>
              <w:t>д</w:t>
            </w:r>
            <w:r w:rsidRPr="0055423A">
              <w:rPr>
                <w:sz w:val="16"/>
                <w:szCs w:val="16"/>
              </w:rPr>
              <w:t>ним медицинским и фармацевтическим образ</w:t>
            </w:r>
            <w:r w:rsidRPr="0055423A">
              <w:rPr>
                <w:sz w:val="16"/>
                <w:szCs w:val="16"/>
              </w:rPr>
              <w:t>о</w:t>
            </w:r>
            <w:r w:rsidRPr="0055423A">
              <w:rPr>
                <w:sz w:val="16"/>
                <w:szCs w:val="16"/>
              </w:rPr>
              <w:t>ванием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«Сестринское дело в педиа</w:t>
            </w:r>
            <w:r w:rsidRPr="0055423A">
              <w:rPr>
                <w:sz w:val="16"/>
                <w:szCs w:val="16"/>
              </w:rPr>
              <w:t>т</w:t>
            </w:r>
            <w:r w:rsidRPr="0055423A">
              <w:rPr>
                <w:sz w:val="16"/>
                <w:szCs w:val="16"/>
              </w:rPr>
              <w:t>рии»</w:t>
            </w: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60</w:t>
            </w:r>
          </w:p>
        </w:tc>
        <w:tc>
          <w:tcPr>
            <w:tcW w:w="1841" w:type="dxa"/>
          </w:tcPr>
          <w:p w:rsidR="00617A4D" w:rsidRPr="0055423A" w:rsidRDefault="00617A4D" w:rsidP="00FE5C43">
            <w:pPr>
              <w:rPr>
                <w:caps/>
                <w:sz w:val="16"/>
                <w:szCs w:val="16"/>
              </w:rPr>
            </w:pPr>
            <w:r w:rsidRPr="0055423A">
              <w:rPr>
                <w:caps/>
                <w:sz w:val="16"/>
                <w:szCs w:val="16"/>
              </w:rPr>
              <w:t>ЧУРИЛОВА</w:t>
            </w:r>
          </w:p>
          <w:p w:rsidR="00617A4D" w:rsidRPr="0055423A" w:rsidRDefault="00617A4D" w:rsidP="00FE5C43">
            <w:pPr>
              <w:rPr>
                <w:caps/>
                <w:sz w:val="16"/>
                <w:szCs w:val="16"/>
              </w:rPr>
            </w:pPr>
            <w:r w:rsidRPr="0055423A">
              <w:rPr>
                <w:caps/>
                <w:sz w:val="16"/>
                <w:szCs w:val="16"/>
              </w:rPr>
              <w:t>ЕВГЕНИЯ</w:t>
            </w:r>
          </w:p>
          <w:p w:rsidR="00617A4D" w:rsidRPr="0055423A" w:rsidRDefault="00617A4D" w:rsidP="00FE5C43">
            <w:pPr>
              <w:rPr>
                <w:caps/>
                <w:sz w:val="16"/>
                <w:szCs w:val="16"/>
              </w:rPr>
            </w:pPr>
            <w:r w:rsidRPr="0055423A">
              <w:rPr>
                <w:caps/>
                <w:sz w:val="16"/>
                <w:szCs w:val="16"/>
              </w:rPr>
              <w:t>ВАСИЛЬЕВНА</w:t>
            </w:r>
          </w:p>
        </w:tc>
        <w:tc>
          <w:tcPr>
            <w:tcW w:w="1277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медицинская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сестра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пала</w:t>
            </w:r>
            <w:r w:rsidRPr="0055423A">
              <w:rPr>
                <w:sz w:val="16"/>
                <w:szCs w:val="16"/>
              </w:rPr>
              <w:t>т</w:t>
            </w:r>
            <w:r w:rsidRPr="0055423A">
              <w:rPr>
                <w:sz w:val="16"/>
                <w:szCs w:val="16"/>
              </w:rPr>
              <w:t>ная</w:t>
            </w:r>
          </w:p>
        </w:tc>
        <w:tc>
          <w:tcPr>
            <w:tcW w:w="1840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«Сестринское д</w:t>
            </w:r>
            <w:r w:rsidRPr="0055423A">
              <w:rPr>
                <w:sz w:val="16"/>
                <w:szCs w:val="16"/>
              </w:rPr>
              <w:t>е</w:t>
            </w:r>
            <w:r w:rsidRPr="0055423A">
              <w:rPr>
                <w:sz w:val="16"/>
                <w:szCs w:val="16"/>
              </w:rPr>
              <w:t>ло»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ГОУ СПО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«Базовое медици</w:t>
            </w:r>
            <w:r w:rsidRPr="0055423A">
              <w:rPr>
                <w:sz w:val="16"/>
                <w:szCs w:val="16"/>
              </w:rPr>
              <w:t>н</w:t>
            </w:r>
            <w:r w:rsidRPr="0055423A">
              <w:rPr>
                <w:sz w:val="16"/>
                <w:szCs w:val="16"/>
              </w:rPr>
              <w:t>ское училище на КМВ»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2007г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СБ №7146884</w:t>
            </w:r>
          </w:p>
        </w:tc>
        <w:tc>
          <w:tcPr>
            <w:tcW w:w="2838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Первая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квалификационная категория по сп</w:t>
            </w:r>
            <w:r w:rsidRPr="0055423A">
              <w:rPr>
                <w:sz w:val="16"/>
                <w:szCs w:val="16"/>
              </w:rPr>
              <w:t>е</w:t>
            </w:r>
            <w:r w:rsidRPr="0055423A">
              <w:rPr>
                <w:sz w:val="16"/>
                <w:szCs w:val="16"/>
              </w:rPr>
              <w:t>циальности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 </w:t>
            </w:r>
            <w:r w:rsidRPr="0055423A">
              <w:rPr>
                <w:b/>
                <w:sz w:val="16"/>
                <w:szCs w:val="16"/>
              </w:rPr>
              <w:t>«</w:t>
            </w:r>
            <w:r w:rsidRPr="0055423A">
              <w:rPr>
                <w:sz w:val="16"/>
                <w:szCs w:val="16"/>
              </w:rPr>
              <w:t>Сестринское д</w:t>
            </w:r>
            <w:r w:rsidRPr="0055423A">
              <w:rPr>
                <w:sz w:val="16"/>
                <w:szCs w:val="16"/>
              </w:rPr>
              <w:t>е</w:t>
            </w:r>
            <w:r w:rsidRPr="0055423A">
              <w:rPr>
                <w:sz w:val="16"/>
                <w:szCs w:val="16"/>
              </w:rPr>
              <w:t>ло</w:t>
            </w:r>
            <w:r w:rsidRPr="0055423A">
              <w:rPr>
                <w:b/>
                <w:sz w:val="16"/>
                <w:szCs w:val="16"/>
              </w:rPr>
              <w:t>»</w:t>
            </w:r>
            <w:r w:rsidRPr="0055423A">
              <w:rPr>
                <w:sz w:val="16"/>
                <w:szCs w:val="16"/>
              </w:rPr>
              <w:t xml:space="preserve">    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 xml:space="preserve">17.04.2013г. 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Приказ Министра здравоохран</w:t>
            </w:r>
            <w:r w:rsidRPr="0055423A">
              <w:rPr>
                <w:sz w:val="16"/>
                <w:szCs w:val="16"/>
              </w:rPr>
              <w:t>е</w:t>
            </w:r>
            <w:r w:rsidRPr="0055423A">
              <w:rPr>
                <w:sz w:val="16"/>
                <w:szCs w:val="16"/>
              </w:rPr>
              <w:t>ния края № 10-03/112</w:t>
            </w:r>
          </w:p>
        </w:tc>
        <w:tc>
          <w:tcPr>
            <w:tcW w:w="2551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НОУ Центр дополнительного пр</w:t>
            </w:r>
            <w:r w:rsidRPr="0055423A">
              <w:rPr>
                <w:sz w:val="16"/>
                <w:szCs w:val="16"/>
              </w:rPr>
              <w:t>о</w:t>
            </w:r>
            <w:r w:rsidRPr="0055423A">
              <w:rPr>
                <w:sz w:val="16"/>
                <w:szCs w:val="16"/>
              </w:rPr>
              <w:t>фессионального образования «</w:t>
            </w:r>
            <w:proofErr w:type="spellStart"/>
            <w:r w:rsidRPr="0055423A">
              <w:rPr>
                <w:sz w:val="16"/>
                <w:szCs w:val="16"/>
              </w:rPr>
              <w:t>АльфаМед</w:t>
            </w:r>
            <w:proofErr w:type="spellEnd"/>
            <w:r w:rsidRPr="0055423A">
              <w:rPr>
                <w:sz w:val="16"/>
                <w:szCs w:val="16"/>
              </w:rPr>
              <w:t>».</w:t>
            </w:r>
            <w:r w:rsidRPr="0055423A">
              <w:rPr>
                <w:b/>
                <w:sz w:val="16"/>
                <w:szCs w:val="16"/>
              </w:rPr>
              <w:t xml:space="preserve"> 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01.12.2014г-12.01.2015г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«Сестринское дело в невр</w:t>
            </w:r>
            <w:r w:rsidRPr="0055423A">
              <w:rPr>
                <w:sz w:val="16"/>
                <w:szCs w:val="16"/>
              </w:rPr>
              <w:t>о</w:t>
            </w:r>
            <w:r w:rsidRPr="0055423A">
              <w:rPr>
                <w:sz w:val="16"/>
                <w:szCs w:val="16"/>
              </w:rPr>
              <w:t xml:space="preserve">логии »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144 часа</w:t>
            </w:r>
            <w:r w:rsidRPr="0055423A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</w:tcPr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 xml:space="preserve"> №1126240474230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17.01.2015г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НОУ Центр дополн</w:t>
            </w:r>
            <w:r w:rsidRPr="0055423A">
              <w:rPr>
                <w:sz w:val="16"/>
                <w:szCs w:val="16"/>
              </w:rPr>
              <w:t>и</w:t>
            </w:r>
            <w:r w:rsidRPr="0055423A">
              <w:rPr>
                <w:sz w:val="16"/>
                <w:szCs w:val="16"/>
              </w:rPr>
              <w:t>тельного профессионального образования «</w:t>
            </w:r>
            <w:proofErr w:type="spellStart"/>
            <w:r w:rsidRPr="0055423A">
              <w:rPr>
                <w:sz w:val="16"/>
                <w:szCs w:val="16"/>
              </w:rPr>
              <w:t>Альф</w:t>
            </w:r>
            <w:r w:rsidRPr="0055423A">
              <w:rPr>
                <w:sz w:val="16"/>
                <w:szCs w:val="16"/>
              </w:rPr>
              <w:t>а</w:t>
            </w:r>
            <w:r w:rsidRPr="0055423A">
              <w:rPr>
                <w:sz w:val="16"/>
                <w:szCs w:val="16"/>
              </w:rPr>
              <w:t>Мед</w:t>
            </w:r>
            <w:proofErr w:type="spellEnd"/>
            <w:r w:rsidRPr="0055423A">
              <w:rPr>
                <w:sz w:val="16"/>
                <w:szCs w:val="16"/>
              </w:rPr>
              <w:t>».</w:t>
            </w:r>
            <w:r w:rsidRPr="0055423A">
              <w:rPr>
                <w:b/>
                <w:sz w:val="16"/>
                <w:szCs w:val="16"/>
              </w:rPr>
              <w:t xml:space="preserve">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«Сестринское дело»  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61</w:t>
            </w:r>
          </w:p>
        </w:tc>
        <w:tc>
          <w:tcPr>
            <w:tcW w:w="1841" w:type="dxa"/>
          </w:tcPr>
          <w:p w:rsidR="00617A4D" w:rsidRPr="0055423A" w:rsidRDefault="00617A4D" w:rsidP="00FE5C43">
            <w:pPr>
              <w:rPr>
                <w:caps/>
                <w:sz w:val="16"/>
                <w:szCs w:val="16"/>
              </w:rPr>
            </w:pPr>
            <w:r w:rsidRPr="0055423A">
              <w:rPr>
                <w:caps/>
                <w:sz w:val="16"/>
                <w:szCs w:val="16"/>
              </w:rPr>
              <w:t>сАВОСТИН</w:t>
            </w:r>
          </w:p>
          <w:p w:rsidR="00617A4D" w:rsidRPr="0055423A" w:rsidRDefault="00617A4D" w:rsidP="00FE5C43">
            <w:pPr>
              <w:rPr>
                <w:caps/>
                <w:sz w:val="16"/>
                <w:szCs w:val="16"/>
              </w:rPr>
            </w:pPr>
            <w:r w:rsidRPr="0055423A">
              <w:rPr>
                <w:caps/>
                <w:sz w:val="16"/>
                <w:szCs w:val="16"/>
              </w:rPr>
              <w:t>АЛЕКСАНДР</w:t>
            </w:r>
          </w:p>
          <w:p w:rsidR="00617A4D" w:rsidRPr="0055423A" w:rsidRDefault="00617A4D" w:rsidP="00FE5C43">
            <w:pPr>
              <w:rPr>
                <w:caps/>
                <w:sz w:val="16"/>
                <w:szCs w:val="16"/>
              </w:rPr>
            </w:pPr>
            <w:r w:rsidRPr="0055423A">
              <w:rPr>
                <w:caps/>
                <w:sz w:val="16"/>
                <w:szCs w:val="16"/>
              </w:rPr>
              <w:t>ВЛАДИМИРОВИЧ</w:t>
            </w:r>
          </w:p>
        </w:tc>
        <w:tc>
          <w:tcPr>
            <w:tcW w:w="1277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медицинская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сестра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пала</w:t>
            </w:r>
            <w:r w:rsidRPr="0055423A">
              <w:rPr>
                <w:sz w:val="16"/>
                <w:szCs w:val="16"/>
              </w:rPr>
              <w:t>т</w:t>
            </w:r>
            <w:r w:rsidRPr="0055423A">
              <w:rPr>
                <w:sz w:val="16"/>
                <w:szCs w:val="16"/>
              </w:rPr>
              <w:t>ная</w:t>
            </w:r>
          </w:p>
        </w:tc>
        <w:tc>
          <w:tcPr>
            <w:tcW w:w="1840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«Лечебное д</w:t>
            </w:r>
            <w:r w:rsidRPr="0055423A">
              <w:rPr>
                <w:sz w:val="16"/>
                <w:szCs w:val="16"/>
              </w:rPr>
              <w:t>е</w:t>
            </w:r>
            <w:r w:rsidRPr="0055423A">
              <w:rPr>
                <w:sz w:val="16"/>
                <w:szCs w:val="16"/>
              </w:rPr>
              <w:t>ло»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ГОУ СПО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«Базовое медици</w:t>
            </w:r>
            <w:r w:rsidRPr="0055423A">
              <w:rPr>
                <w:sz w:val="16"/>
                <w:szCs w:val="16"/>
              </w:rPr>
              <w:t>н</w:t>
            </w:r>
            <w:r w:rsidRPr="0055423A">
              <w:rPr>
                <w:sz w:val="16"/>
                <w:szCs w:val="16"/>
              </w:rPr>
              <w:t>ское училище на КМВ»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2010г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26 ПА №0003954</w:t>
            </w:r>
          </w:p>
        </w:tc>
        <w:tc>
          <w:tcPr>
            <w:tcW w:w="2838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Вторая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квалификационная категория по сп</w:t>
            </w:r>
            <w:r w:rsidRPr="0055423A">
              <w:rPr>
                <w:sz w:val="16"/>
                <w:szCs w:val="16"/>
              </w:rPr>
              <w:t>е</w:t>
            </w:r>
            <w:r w:rsidRPr="0055423A">
              <w:rPr>
                <w:sz w:val="16"/>
                <w:szCs w:val="16"/>
              </w:rPr>
              <w:t>циальности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 </w:t>
            </w:r>
            <w:r w:rsidRPr="0055423A">
              <w:rPr>
                <w:b/>
                <w:sz w:val="16"/>
                <w:szCs w:val="16"/>
              </w:rPr>
              <w:t>«</w:t>
            </w:r>
            <w:r w:rsidRPr="0055423A">
              <w:rPr>
                <w:sz w:val="16"/>
                <w:szCs w:val="16"/>
              </w:rPr>
              <w:t>Сестринское д</w:t>
            </w:r>
            <w:r w:rsidRPr="0055423A">
              <w:rPr>
                <w:sz w:val="16"/>
                <w:szCs w:val="16"/>
              </w:rPr>
              <w:t>е</w:t>
            </w:r>
            <w:r w:rsidRPr="0055423A">
              <w:rPr>
                <w:sz w:val="16"/>
                <w:szCs w:val="16"/>
              </w:rPr>
              <w:t>ло</w:t>
            </w:r>
            <w:r w:rsidRPr="0055423A">
              <w:rPr>
                <w:b/>
                <w:sz w:val="16"/>
                <w:szCs w:val="16"/>
              </w:rPr>
              <w:t>»</w:t>
            </w:r>
            <w:r w:rsidRPr="0055423A">
              <w:rPr>
                <w:sz w:val="16"/>
                <w:szCs w:val="16"/>
              </w:rPr>
              <w:t xml:space="preserve">    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 xml:space="preserve">08.07.2015г. 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Приказ Министра здравоохран</w:t>
            </w:r>
            <w:r w:rsidRPr="0055423A">
              <w:rPr>
                <w:sz w:val="16"/>
                <w:szCs w:val="16"/>
              </w:rPr>
              <w:t>е</w:t>
            </w:r>
            <w:r w:rsidRPr="0055423A">
              <w:rPr>
                <w:sz w:val="16"/>
                <w:szCs w:val="16"/>
              </w:rPr>
              <w:t>ния края № 10-03/368</w:t>
            </w:r>
          </w:p>
        </w:tc>
        <w:tc>
          <w:tcPr>
            <w:tcW w:w="2551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НОУ Центр дополнительного пр</w:t>
            </w:r>
            <w:r w:rsidRPr="0055423A">
              <w:rPr>
                <w:sz w:val="16"/>
                <w:szCs w:val="16"/>
              </w:rPr>
              <w:t>о</w:t>
            </w:r>
            <w:r w:rsidRPr="0055423A">
              <w:rPr>
                <w:sz w:val="16"/>
                <w:szCs w:val="16"/>
              </w:rPr>
              <w:t>фессионального образования «</w:t>
            </w:r>
            <w:proofErr w:type="spellStart"/>
            <w:r w:rsidRPr="0055423A">
              <w:rPr>
                <w:sz w:val="16"/>
                <w:szCs w:val="16"/>
              </w:rPr>
              <w:t>АльфаМед</w:t>
            </w:r>
            <w:proofErr w:type="spellEnd"/>
            <w:r w:rsidRPr="0055423A">
              <w:rPr>
                <w:sz w:val="16"/>
                <w:szCs w:val="16"/>
              </w:rPr>
              <w:t>». «Сес</w:t>
            </w:r>
            <w:r w:rsidRPr="0055423A">
              <w:rPr>
                <w:sz w:val="16"/>
                <w:szCs w:val="16"/>
              </w:rPr>
              <w:t>т</w:t>
            </w:r>
            <w:r w:rsidRPr="0055423A">
              <w:rPr>
                <w:sz w:val="16"/>
                <w:szCs w:val="16"/>
              </w:rPr>
              <w:t xml:space="preserve">ринское дело в неврологии » дата выдачи </w:t>
            </w:r>
            <w:r w:rsidRPr="0055423A">
              <w:rPr>
                <w:b/>
                <w:sz w:val="16"/>
                <w:szCs w:val="16"/>
              </w:rPr>
              <w:t xml:space="preserve">25.12.2013г.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144 часа  </w:t>
            </w:r>
          </w:p>
        </w:tc>
        <w:tc>
          <w:tcPr>
            <w:tcW w:w="2268" w:type="dxa"/>
          </w:tcPr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№ 1126240187975 30.12.2013г.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 НОУ Центр дополнительн</w:t>
            </w:r>
            <w:r w:rsidRPr="0055423A">
              <w:rPr>
                <w:sz w:val="16"/>
                <w:szCs w:val="16"/>
              </w:rPr>
              <w:t>о</w:t>
            </w:r>
            <w:r w:rsidRPr="0055423A">
              <w:rPr>
                <w:sz w:val="16"/>
                <w:szCs w:val="16"/>
              </w:rPr>
              <w:t>го профессионального образования «</w:t>
            </w:r>
            <w:proofErr w:type="spellStart"/>
            <w:r w:rsidRPr="0055423A">
              <w:rPr>
                <w:sz w:val="16"/>
                <w:szCs w:val="16"/>
              </w:rPr>
              <w:t>Альф</w:t>
            </w:r>
            <w:r w:rsidRPr="0055423A">
              <w:rPr>
                <w:sz w:val="16"/>
                <w:szCs w:val="16"/>
              </w:rPr>
              <w:t>а</w:t>
            </w:r>
            <w:r w:rsidRPr="0055423A">
              <w:rPr>
                <w:sz w:val="16"/>
                <w:szCs w:val="16"/>
              </w:rPr>
              <w:t>Мед</w:t>
            </w:r>
            <w:proofErr w:type="spellEnd"/>
            <w:r w:rsidRPr="0055423A">
              <w:rPr>
                <w:sz w:val="16"/>
                <w:szCs w:val="16"/>
              </w:rPr>
              <w:t>».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 «Сес</w:t>
            </w:r>
            <w:r w:rsidRPr="0055423A">
              <w:rPr>
                <w:sz w:val="16"/>
                <w:szCs w:val="16"/>
              </w:rPr>
              <w:t>т</w:t>
            </w:r>
            <w:r w:rsidRPr="0055423A">
              <w:rPr>
                <w:sz w:val="16"/>
                <w:szCs w:val="16"/>
              </w:rPr>
              <w:t>ринское дело»</w:t>
            </w: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534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62</w:t>
            </w:r>
          </w:p>
        </w:tc>
        <w:tc>
          <w:tcPr>
            <w:tcW w:w="1841" w:type="dxa"/>
          </w:tcPr>
          <w:p w:rsidR="00617A4D" w:rsidRPr="0055423A" w:rsidRDefault="00617A4D" w:rsidP="00FE5C43">
            <w:pPr>
              <w:rPr>
                <w:caps/>
                <w:sz w:val="16"/>
                <w:szCs w:val="16"/>
              </w:rPr>
            </w:pPr>
            <w:r w:rsidRPr="0055423A">
              <w:rPr>
                <w:caps/>
                <w:sz w:val="16"/>
                <w:szCs w:val="16"/>
              </w:rPr>
              <w:t>ГУСЕЙНОВА</w:t>
            </w:r>
          </w:p>
          <w:p w:rsidR="00617A4D" w:rsidRPr="0055423A" w:rsidRDefault="00617A4D" w:rsidP="00FE5C43">
            <w:pPr>
              <w:rPr>
                <w:caps/>
                <w:sz w:val="16"/>
                <w:szCs w:val="16"/>
              </w:rPr>
            </w:pPr>
            <w:r w:rsidRPr="0055423A">
              <w:rPr>
                <w:caps/>
                <w:sz w:val="16"/>
                <w:szCs w:val="16"/>
              </w:rPr>
              <w:t>АННА</w:t>
            </w:r>
          </w:p>
          <w:p w:rsidR="00617A4D" w:rsidRPr="0055423A" w:rsidRDefault="00617A4D" w:rsidP="00FE5C43">
            <w:pPr>
              <w:rPr>
                <w:caps/>
                <w:sz w:val="16"/>
                <w:szCs w:val="16"/>
              </w:rPr>
            </w:pPr>
            <w:r w:rsidRPr="0055423A">
              <w:rPr>
                <w:caps/>
                <w:sz w:val="16"/>
                <w:szCs w:val="16"/>
              </w:rPr>
              <w:t>НИКОЛАЕВНА</w:t>
            </w:r>
          </w:p>
        </w:tc>
        <w:tc>
          <w:tcPr>
            <w:tcW w:w="1277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медицинская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сестра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пала</w:t>
            </w:r>
            <w:r w:rsidRPr="0055423A">
              <w:rPr>
                <w:sz w:val="16"/>
                <w:szCs w:val="16"/>
              </w:rPr>
              <w:t>т</w:t>
            </w:r>
            <w:r w:rsidRPr="0055423A">
              <w:rPr>
                <w:sz w:val="16"/>
                <w:szCs w:val="16"/>
              </w:rPr>
              <w:t>ная</w:t>
            </w:r>
          </w:p>
        </w:tc>
        <w:tc>
          <w:tcPr>
            <w:tcW w:w="1840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«Лечебное дело»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ГБОУ СПО СК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«Пятигорский медицинский ко</w:t>
            </w:r>
            <w:r w:rsidRPr="0055423A">
              <w:rPr>
                <w:sz w:val="16"/>
                <w:szCs w:val="16"/>
              </w:rPr>
              <w:t>л</w:t>
            </w:r>
            <w:r w:rsidRPr="0055423A">
              <w:rPr>
                <w:sz w:val="16"/>
                <w:szCs w:val="16"/>
              </w:rPr>
              <w:t>ледж»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2012г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26 СПА 0009520</w:t>
            </w:r>
          </w:p>
        </w:tc>
        <w:tc>
          <w:tcPr>
            <w:tcW w:w="2838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Вторая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квалификационная категория по сп</w:t>
            </w:r>
            <w:r w:rsidRPr="0055423A">
              <w:rPr>
                <w:sz w:val="16"/>
                <w:szCs w:val="16"/>
              </w:rPr>
              <w:t>е</w:t>
            </w:r>
            <w:r w:rsidRPr="0055423A">
              <w:rPr>
                <w:sz w:val="16"/>
                <w:szCs w:val="16"/>
              </w:rPr>
              <w:t>циальности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 </w:t>
            </w:r>
            <w:r w:rsidRPr="0055423A">
              <w:rPr>
                <w:b/>
                <w:sz w:val="16"/>
                <w:szCs w:val="16"/>
              </w:rPr>
              <w:t>«</w:t>
            </w:r>
            <w:r w:rsidRPr="0055423A">
              <w:rPr>
                <w:sz w:val="16"/>
                <w:szCs w:val="16"/>
              </w:rPr>
              <w:t>Сестринское д</w:t>
            </w:r>
            <w:r w:rsidRPr="0055423A">
              <w:rPr>
                <w:sz w:val="16"/>
                <w:szCs w:val="16"/>
              </w:rPr>
              <w:t>е</w:t>
            </w:r>
            <w:r w:rsidRPr="0055423A">
              <w:rPr>
                <w:sz w:val="16"/>
                <w:szCs w:val="16"/>
              </w:rPr>
              <w:t>ло</w:t>
            </w:r>
            <w:r w:rsidRPr="0055423A">
              <w:rPr>
                <w:b/>
                <w:sz w:val="16"/>
                <w:szCs w:val="16"/>
              </w:rPr>
              <w:t>»</w:t>
            </w:r>
            <w:r w:rsidRPr="0055423A">
              <w:rPr>
                <w:sz w:val="16"/>
                <w:szCs w:val="16"/>
              </w:rPr>
              <w:t xml:space="preserve">    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 xml:space="preserve">08.07.2015г. 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Приказ Министра здравоохран</w:t>
            </w:r>
            <w:r w:rsidRPr="0055423A">
              <w:rPr>
                <w:sz w:val="16"/>
                <w:szCs w:val="16"/>
              </w:rPr>
              <w:t>е</w:t>
            </w:r>
            <w:r w:rsidRPr="0055423A">
              <w:rPr>
                <w:sz w:val="16"/>
                <w:szCs w:val="16"/>
              </w:rPr>
              <w:t>ния края № 10-03/368</w:t>
            </w:r>
          </w:p>
        </w:tc>
        <w:tc>
          <w:tcPr>
            <w:tcW w:w="2551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ГБОУ СПО СК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«Пятигорский медицинский ко</w:t>
            </w:r>
            <w:r w:rsidRPr="0055423A">
              <w:rPr>
                <w:sz w:val="16"/>
                <w:szCs w:val="16"/>
              </w:rPr>
              <w:t>л</w:t>
            </w:r>
            <w:r w:rsidRPr="0055423A">
              <w:rPr>
                <w:sz w:val="16"/>
                <w:szCs w:val="16"/>
              </w:rPr>
              <w:t>ледж»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02.04.2012г-02.05.2012г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«Сестринское дело в терапии»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А №4645143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03.05.2012г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ГБОУ СПО СК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«Пятигорский мед</w:t>
            </w:r>
            <w:r w:rsidRPr="0055423A">
              <w:rPr>
                <w:sz w:val="16"/>
                <w:szCs w:val="16"/>
              </w:rPr>
              <w:t>и</w:t>
            </w:r>
            <w:r w:rsidRPr="0055423A">
              <w:rPr>
                <w:sz w:val="16"/>
                <w:szCs w:val="16"/>
              </w:rPr>
              <w:t>цинский колледж»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«Сестринское дело»  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534" w:type="dxa"/>
            <w:vMerge w:val="restart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63,</w:t>
            </w:r>
          </w:p>
        </w:tc>
        <w:tc>
          <w:tcPr>
            <w:tcW w:w="1841" w:type="dxa"/>
            <w:vMerge w:val="restart"/>
          </w:tcPr>
          <w:p w:rsidR="00617A4D" w:rsidRPr="0055423A" w:rsidRDefault="00617A4D" w:rsidP="00FE5C43">
            <w:pPr>
              <w:rPr>
                <w:caps/>
                <w:sz w:val="16"/>
                <w:szCs w:val="16"/>
              </w:rPr>
            </w:pPr>
            <w:r w:rsidRPr="0055423A">
              <w:rPr>
                <w:caps/>
                <w:sz w:val="16"/>
                <w:szCs w:val="16"/>
              </w:rPr>
              <w:t>МУСАЭЛЯН</w:t>
            </w:r>
          </w:p>
          <w:p w:rsidR="00617A4D" w:rsidRPr="0055423A" w:rsidRDefault="00617A4D" w:rsidP="00FE5C43">
            <w:pPr>
              <w:rPr>
                <w:caps/>
                <w:sz w:val="16"/>
                <w:szCs w:val="16"/>
              </w:rPr>
            </w:pPr>
            <w:r w:rsidRPr="0055423A">
              <w:rPr>
                <w:caps/>
                <w:sz w:val="16"/>
                <w:szCs w:val="16"/>
              </w:rPr>
              <w:t>ЛОРА</w:t>
            </w:r>
          </w:p>
          <w:p w:rsidR="00617A4D" w:rsidRPr="0055423A" w:rsidRDefault="00617A4D" w:rsidP="00FE5C43">
            <w:pPr>
              <w:rPr>
                <w:caps/>
                <w:sz w:val="16"/>
                <w:szCs w:val="16"/>
              </w:rPr>
            </w:pPr>
            <w:r w:rsidRPr="0055423A">
              <w:rPr>
                <w:caps/>
                <w:sz w:val="16"/>
                <w:szCs w:val="16"/>
              </w:rPr>
              <w:t>ХОРЕНОВНА</w:t>
            </w:r>
          </w:p>
        </w:tc>
        <w:tc>
          <w:tcPr>
            <w:tcW w:w="1277" w:type="dxa"/>
            <w:vMerge w:val="restart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медицинская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сестра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пала</w:t>
            </w:r>
            <w:r w:rsidRPr="0055423A">
              <w:rPr>
                <w:sz w:val="16"/>
                <w:szCs w:val="16"/>
              </w:rPr>
              <w:t>т</w:t>
            </w:r>
            <w:r w:rsidRPr="0055423A">
              <w:rPr>
                <w:sz w:val="16"/>
                <w:szCs w:val="16"/>
              </w:rPr>
              <w:t>ная</w:t>
            </w:r>
          </w:p>
        </w:tc>
        <w:tc>
          <w:tcPr>
            <w:tcW w:w="1840" w:type="dxa"/>
            <w:vMerge w:val="restart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«Акушерская»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proofErr w:type="spellStart"/>
            <w:r w:rsidRPr="0055423A">
              <w:rPr>
                <w:sz w:val="16"/>
                <w:szCs w:val="16"/>
              </w:rPr>
              <w:t>Степанокертское</w:t>
            </w:r>
            <w:proofErr w:type="spellEnd"/>
            <w:r w:rsidRPr="0055423A">
              <w:rPr>
                <w:sz w:val="16"/>
                <w:szCs w:val="16"/>
              </w:rPr>
              <w:t xml:space="preserve"> медицинское уч</w:t>
            </w:r>
            <w:r w:rsidRPr="0055423A">
              <w:rPr>
                <w:sz w:val="16"/>
                <w:szCs w:val="16"/>
              </w:rPr>
              <w:t>и</w:t>
            </w:r>
            <w:r w:rsidRPr="0055423A">
              <w:rPr>
                <w:sz w:val="16"/>
                <w:szCs w:val="16"/>
              </w:rPr>
              <w:t>лище Ми</w:t>
            </w:r>
            <w:r w:rsidRPr="0055423A">
              <w:rPr>
                <w:sz w:val="16"/>
                <w:szCs w:val="16"/>
              </w:rPr>
              <w:t>н</w:t>
            </w:r>
            <w:r w:rsidRPr="0055423A">
              <w:rPr>
                <w:sz w:val="16"/>
                <w:szCs w:val="16"/>
              </w:rPr>
              <w:t>здрава Аз ССР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1977г.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Я № 010028</w:t>
            </w:r>
          </w:p>
        </w:tc>
        <w:tc>
          <w:tcPr>
            <w:tcW w:w="2838" w:type="dxa"/>
            <w:vMerge w:val="restart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Первая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квалификационная категория по сп</w:t>
            </w:r>
            <w:r w:rsidRPr="0055423A">
              <w:rPr>
                <w:sz w:val="16"/>
                <w:szCs w:val="16"/>
              </w:rPr>
              <w:t>е</w:t>
            </w:r>
            <w:r w:rsidRPr="0055423A">
              <w:rPr>
                <w:sz w:val="16"/>
                <w:szCs w:val="16"/>
              </w:rPr>
              <w:t>циальности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 </w:t>
            </w:r>
            <w:r w:rsidRPr="0055423A">
              <w:rPr>
                <w:b/>
                <w:sz w:val="16"/>
                <w:szCs w:val="16"/>
              </w:rPr>
              <w:t>«</w:t>
            </w:r>
            <w:r w:rsidRPr="0055423A">
              <w:rPr>
                <w:sz w:val="16"/>
                <w:szCs w:val="16"/>
              </w:rPr>
              <w:t>Сестринское д</w:t>
            </w:r>
            <w:r w:rsidRPr="0055423A">
              <w:rPr>
                <w:sz w:val="16"/>
                <w:szCs w:val="16"/>
              </w:rPr>
              <w:t>е</w:t>
            </w:r>
            <w:r w:rsidRPr="0055423A">
              <w:rPr>
                <w:sz w:val="16"/>
                <w:szCs w:val="16"/>
              </w:rPr>
              <w:t>ло</w:t>
            </w:r>
            <w:r w:rsidRPr="0055423A">
              <w:rPr>
                <w:b/>
                <w:sz w:val="16"/>
                <w:szCs w:val="16"/>
              </w:rPr>
              <w:t>»</w:t>
            </w:r>
            <w:r w:rsidRPr="0055423A">
              <w:rPr>
                <w:sz w:val="16"/>
                <w:szCs w:val="16"/>
              </w:rPr>
              <w:t xml:space="preserve">    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 xml:space="preserve">08.07.2015г. 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Приказ Министра здравоохран</w:t>
            </w:r>
            <w:r w:rsidRPr="0055423A">
              <w:rPr>
                <w:sz w:val="16"/>
                <w:szCs w:val="16"/>
              </w:rPr>
              <w:t>е</w:t>
            </w:r>
            <w:r w:rsidRPr="0055423A">
              <w:rPr>
                <w:sz w:val="16"/>
                <w:szCs w:val="16"/>
              </w:rPr>
              <w:t>ния края № 10-03/368</w:t>
            </w:r>
          </w:p>
        </w:tc>
        <w:tc>
          <w:tcPr>
            <w:tcW w:w="2551" w:type="dxa"/>
            <w:vMerge w:val="restart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ГБОУ СПО СК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«Пятигорский медицинский ко</w:t>
            </w:r>
            <w:r w:rsidRPr="0055423A">
              <w:rPr>
                <w:sz w:val="16"/>
                <w:szCs w:val="16"/>
              </w:rPr>
              <w:t>л</w:t>
            </w:r>
            <w:r w:rsidRPr="0055423A">
              <w:rPr>
                <w:sz w:val="16"/>
                <w:szCs w:val="16"/>
              </w:rPr>
              <w:t>ледж»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25.09.2012г-25.10.2012г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«Сестринское дело в терапии»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А №4645309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26.10.2012г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ГБОУ СПО СК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«Пятигорский мед</w:t>
            </w:r>
            <w:r w:rsidRPr="0055423A">
              <w:rPr>
                <w:sz w:val="16"/>
                <w:szCs w:val="16"/>
              </w:rPr>
              <w:t>и</w:t>
            </w:r>
            <w:r w:rsidRPr="0055423A">
              <w:rPr>
                <w:sz w:val="16"/>
                <w:szCs w:val="16"/>
              </w:rPr>
              <w:t>цинский колледж»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«Сестринское дело»  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534" w:type="dxa"/>
            <w:vMerge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617A4D" w:rsidRPr="0055423A" w:rsidRDefault="00617A4D" w:rsidP="00FE5C43">
            <w:pPr>
              <w:rPr>
                <w:caps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838" w:type="dxa"/>
            <w:vMerge/>
          </w:tcPr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НОУ ЦДПО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 «</w:t>
            </w:r>
            <w:proofErr w:type="spellStart"/>
            <w:r w:rsidRPr="0055423A">
              <w:rPr>
                <w:sz w:val="16"/>
                <w:szCs w:val="16"/>
              </w:rPr>
              <w:t>Альф</w:t>
            </w:r>
            <w:r w:rsidRPr="0055423A">
              <w:rPr>
                <w:sz w:val="16"/>
                <w:szCs w:val="16"/>
              </w:rPr>
              <w:t>а</w:t>
            </w:r>
            <w:r w:rsidRPr="0055423A">
              <w:rPr>
                <w:sz w:val="16"/>
                <w:szCs w:val="16"/>
              </w:rPr>
              <w:t>Мед</w:t>
            </w:r>
            <w:proofErr w:type="spellEnd"/>
            <w:r w:rsidRPr="0055423A">
              <w:rPr>
                <w:sz w:val="16"/>
                <w:szCs w:val="16"/>
              </w:rPr>
              <w:t>»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28.09.2015г. -28.11.2015г.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«Функциональная диа</w:t>
            </w:r>
            <w:r w:rsidRPr="0055423A">
              <w:rPr>
                <w:sz w:val="16"/>
                <w:szCs w:val="16"/>
              </w:rPr>
              <w:t>г</w:t>
            </w:r>
            <w:r w:rsidRPr="0055423A">
              <w:rPr>
                <w:sz w:val="16"/>
                <w:szCs w:val="16"/>
              </w:rPr>
              <w:t xml:space="preserve">ностика»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144 часа </w:t>
            </w:r>
          </w:p>
        </w:tc>
        <w:tc>
          <w:tcPr>
            <w:tcW w:w="2268" w:type="dxa"/>
          </w:tcPr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№ 1126240855265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07.12.2015г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НОУ ЦДПО 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«</w:t>
            </w:r>
            <w:proofErr w:type="spellStart"/>
            <w:r w:rsidRPr="0055423A">
              <w:rPr>
                <w:sz w:val="16"/>
                <w:szCs w:val="16"/>
              </w:rPr>
              <w:t>АльфаМед</w:t>
            </w:r>
            <w:proofErr w:type="spellEnd"/>
            <w:r w:rsidRPr="0055423A">
              <w:rPr>
                <w:sz w:val="16"/>
                <w:szCs w:val="16"/>
              </w:rPr>
              <w:t>»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«Функциональная диагн</w:t>
            </w:r>
            <w:r w:rsidRPr="0055423A">
              <w:rPr>
                <w:sz w:val="16"/>
                <w:szCs w:val="16"/>
              </w:rPr>
              <w:t>о</w:t>
            </w:r>
            <w:r w:rsidRPr="0055423A">
              <w:rPr>
                <w:sz w:val="16"/>
                <w:szCs w:val="16"/>
              </w:rPr>
              <w:t xml:space="preserve">стика»  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64</w:t>
            </w:r>
          </w:p>
        </w:tc>
        <w:tc>
          <w:tcPr>
            <w:tcW w:w="1841" w:type="dxa"/>
          </w:tcPr>
          <w:p w:rsidR="00617A4D" w:rsidRPr="0055423A" w:rsidRDefault="00617A4D" w:rsidP="00FE5C43">
            <w:pPr>
              <w:rPr>
                <w:caps/>
                <w:sz w:val="16"/>
                <w:szCs w:val="16"/>
              </w:rPr>
            </w:pPr>
            <w:r w:rsidRPr="0055423A">
              <w:rPr>
                <w:caps/>
                <w:sz w:val="16"/>
                <w:szCs w:val="16"/>
              </w:rPr>
              <w:t>СТОЛБОВСКАЯ</w:t>
            </w:r>
          </w:p>
          <w:p w:rsidR="00617A4D" w:rsidRPr="0055423A" w:rsidRDefault="00617A4D" w:rsidP="00FE5C43">
            <w:pPr>
              <w:rPr>
                <w:caps/>
                <w:sz w:val="16"/>
                <w:szCs w:val="16"/>
              </w:rPr>
            </w:pPr>
            <w:r w:rsidRPr="0055423A">
              <w:rPr>
                <w:caps/>
                <w:sz w:val="16"/>
                <w:szCs w:val="16"/>
              </w:rPr>
              <w:t xml:space="preserve">АНАСТАСИЯ </w:t>
            </w:r>
          </w:p>
          <w:p w:rsidR="00617A4D" w:rsidRPr="0055423A" w:rsidRDefault="00617A4D" w:rsidP="00FE5C43">
            <w:pPr>
              <w:rPr>
                <w:caps/>
                <w:sz w:val="16"/>
                <w:szCs w:val="16"/>
              </w:rPr>
            </w:pPr>
            <w:r w:rsidRPr="0055423A">
              <w:rPr>
                <w:caps/>
                <w:sz w:val="16"/>
                <w:szCs w:val="16"/>
              </w:rPr>
              <w:t>ГЕОРГИЕВНА</w:t>
            </w:r>
          </w:p>
        </w:tc>
        <w:tc>
          <w:tcPr>
            <w:tcW w:w="1277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медицинская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сестра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пала</w:t>
            </w:r>
            <w:r w:rsidRPr="0055423A">
              <w:rPr>
                <w:sz w:val="16"/>
                <w:szCs w:val="16"/>
              </w:rPr>
              <w:t>т</w:t>
            </w:r>
            <w:r w:rsidRPr="0055423A">
              <w:rPr>
                <w:sz w:val="16"/>
                <w:szCs w:val="16"/>
              </w:rPr>
              <w:t>ная</w:t>
            </w:r>
          </w:p>
        </w:tc>
        <w:tc>
          <w:tcPr>
            <w:tcW w:w="1840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«Сестринское дело»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ГБОУ СРО СК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«Пятигорский1 медицинский ко</w:t>
            </w:r>
            <w:r w:rsidRPr="0055423A">
              <w:rPr>
                <w:sz w:val="16"/>
                <w:szCs w:val="16"/>
              </w:rPr>
              <w:t>л</w:t>
            </w:r>
            <w:r w:rsidRPr="0055423A">
              <w:rPr>
                <w:sz w:val="16"/>
                <w:szCs w:val="16"/>
              </w:rPr>
              <w:t>ледж»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2010г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 26 БА №0019303</w:t>
            </w:r>
          </w:p>
        </w:tc>
        <w:tc>
          <w:tcPr>
            <w:tcW w:w="2838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Первая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квалификационная категория по сп</w:t>
            </w:r>
            <w:r w:rsidRPr="0055423A">
              <w:rPr>
                <w:sz w:val="16"/>
                <w:szCs w:val="16"/>
              </w:rPr>
              <w:t>е</w:t>
            </w:r>
            <w:r w:rsidRPr="0055423A">
              <w:rPr>
                <w:sz w:val="16"/>
                <w:szCs w:val="16"/>
              </w:rPr>
              <w:t>циальности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 </w:t>
            </w:r>
            <w:r w:rsidRPr="0055423A">
              <w:rPr>
                <w:b/>
                <w:sz w:val="16"/>
                <w:szCs w:val="16"/>
              </w:rPr>
              <w:t>«</w:t>
            </w:r>
            <w:r w:rsidRPr="0055423A">
              <w:rPr>
                <w:sz w:val="16"/>
                <w:szCs w:val="16"/>
              </w:rPr>
              <w:t>Сестринское д</w:t>
            </w:r>
            <w:r w:rsidRPr="0055423A">
              <w:rPr>
                <w:sz w:val="16"/>
                <w:szCs w:val="16"/>
              </w:rPr>
              <w:t>е</w:t>
            </w:r>
            <w:r w:rsidRPr="0055423A">
              <w:rPr>
                <w:sz w:val="16"/>
                <w:szCs w:val="16"/>
              </w:rPr>
              <w:t>ло</w:t>
            </w:r>
            <w:r w:rsidRPr="0055423A">
              <w:rPr>
                <w:b/>
                <w:sz w:val="16"/>
                <w:szCs w:val="16"/>
              </w:rPr>
              <w:t>»</w:t>
            </w:r>
            <w:r w:rsidRPr="0055423A">
              <w:rPr>
                <w:sz w:val="16"/>
                <w:szCs w:val="16"/>
              </w:rPr>
              <w:t xml:space="preserve">    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 xml:space="preserve">14.12.2016г.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Приказ Министра здравоохранения 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Ставропол</w:t>
            </w:r>
            <w:r w:rsidRPr="0055423A">
              <w:rPr>
                <w:sz w:val="16"/>
                <w:szCs w:val="16"/>
              </w:rPr>
              <w:t>ь</w:t>
            </w:r>
            <w:r w:rsidRPr="0055423A">
              <w:rPr>
                <w:sz w:val="16"/>
                <w:szCs w:val="16"/>
              </w:rPr>
              <w:t>ского края № 10-03/715</w:t>
            </w:r>
          </w:p>
        </w:tc>
        <w:tc>
          <w:tcPr>
            <w:tcW w:w="2551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НОУ Центр дополнительного пр</w:t>
            </w:r>
            <w:r w:rsidRPr="0055423A">
              <w:rPr>
                <w:sz w:val="16"/>
                <w:szCs w:val="16"/>
              </w:rPr>
              <w:t>о</w:t>
            </w:r>
            <w:r w:rsidRPr="0055423A">
              <w:rPr>
                <w:sz w:val="16"/>
                <w:szCs w:val="16"/>
              </w:rPr>
              <w:t>фессионального образования «</w:t>
            </w:r>
            <w:proofErr w:type="spellStart"/>
            <w:r w:rsidRPr="0055423A">
              <w:rPr>
                <w:sz w:val="16"/>
                <w:szCs w:val="16"/>
              </w:rPr>
              <w:t>АльфаМед</w:t>
            </w:r>
            <w:proofErr w:type="spellEnd"/>
            <w:r w:rsidRPr="0055423A">
              <w:rPr>
                <w:sz w:val="16"/>
                <w:szCs w:val="16"/>
              </w:rPr>
              <w:t>»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. «Сес</w:t>
            </w:r>
            <w:r w:rsidRPr="0055423A">
              <w:rPr>
                <w:sz w:val="16"/>
                <w:szCs w:val="16"/>
              </w:rPr>
              <w:t>т</w:t>
            </w:r>
            <w:r w:rsidRPr="0055423A">
              <w:rPr>
                <w:sz w:val="16"/>
                <w:szCs w:val="16"/>
              </w:rPr>
              <w:t>ринское дело в неврологии »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дата выдачи </w:t>
            </w:r>
            <w:r w:rsidRPr="0055423A">
              <w:rPr>
                <w:b/>
                <w:sz w:val="16"/>
                <w:szCs w:val="16"/>
              </w:rPr>
              <w:t>25.12.2013г.</w:t>
            </w:r>
            <w:r w:rsidRPr="0055423A">
              <w:rPr>
                <w:sz w:val="16"/>
                <w:szCs w:val="16"/>
              </w:rPr>
              <w:t xml:space="preserve">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</w:tcPr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Сертификат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№ 1126240187976 30.12.2013г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. НОУ Центр дополнительн</w:t>
            </w:r>
            <w:r w:rsidRPr="0055423A">
              <w:rPr>
                <w:sz w:val="16"/>
                <w:szCs w:val="16"/>
              </w:rPr>
              <w:t>о</w:t>
            </w:r>
            <w:r w:rsidRPr="0055423A">
              <w:rPr>
                <w:sz w:val="16"/>
                <w:szCs w:val="16"/>
              </w:rPr>
              <w:t>го профессионального обр</w:t>
            </w:r>
            <w:r w:rsidRPr="0055423A">
              <w:rPr>
                <w:sz w:val="16"/>
                <w:szCs w:val="16"/>
              </w:rPr>
              <w:t>а</w:t>
            </w:r>
            <w:r w:rsidRPr="0055423A">
              <w:rPr>
                <w:sz w:val="16"/>
                <w:szCs w:val="16"/>
              </w:rPr>
              <w:t>зования «</w:t>
            </w:r>
            <w:proofErr w:type="spellStart"/>
            <w:r w:rsidRPr="0055423A">
              <w:rPr>
                <w:sz w:val="16"/>
                <w:szCs w:val="16"/>
              </w:rPr>
              <w:t>АльфаМед</w:t>
            </w:r>
            <w:proofErr w:type="spellEnd"/>
            <w:r w:rsidRPr="0055423A">
              <w:rPr>
                <w:sz w:val="16"/>
                <w:szCs w:val="16"/>
              </w:rPr>
              <w:t>». «Сес</w:t>
            </w:r>
            <w:r w:rsidRPr="0055423A">
              <w:rPr>
                <w:sz w:val="16"/>
                <w:szCs w:val="16"/>
              </w:rPr>
              <w:t>т</w:t>
            </w:r>
            <w:r w:rsidRPr="0055423A">
              <w:rPr>
                <w:sz w:val="16"/>
                <w:szCs w:val="16"/>
              </w:rPr>
              <w:t>ринское дело»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65</w:t>
            </w:r>
          </w:p>
        </w:tc>
        <w:tc>
          <w:tcPr>
            <w:tcW w:w="1841" w:type="dxa"/>
          </w:tcPr>
          <w:p w:rsidR="00617A4D" w:rsidRPr="0055423A" w:rsidRDefault="00617A4D" w:rsidP="00FE5C43">
            <w:pPr>
              <w:rPr>
                <w:caps/>
                <w:sz w:val="16"/>
                <w:szCs w:val="16"/>
              </w:rPr>
            </w:pPr>
            <w:r w:rsidRPr="0055423A">
              <w:rPr>
                <w:caps/>
                <w:sz w:val="16"/>
                <w:szCs w:val="16"/>
              </w:rPr>
              <w:t xml:space="preserve">Мишхожева </w:t>
            </w:r>
          </w:p>
          <w:p w:rsidR="00617A4D" w:rsidRPr="0055423A" w:rsidRDefault="00617A4D" w:rsidP="00FE5C43">
            <w:pPr>
              <w:rPr>
                <w:caps/>
                <w:sz w:val="16"/>
                <w:szCs w:val="16"/>
              </w:rPr>
            </w:pPr>
            <w:r w:rsidRPr="0055423A">
              <w:rPr>
                <w:caps/>
                <w:sz w:val="16"/>
                <w:szCs w:val="16"/>
              </w:rPr>
              <w:t xml:space="preserve">лариса </w:t>
            </w:r>
          </w:p>
          <w:p w:rsidR="00617A4D" w:rsidRPr="0055423A" w:rsidRDefault="00617A4D" w:rsidP="00FE5C43">
            <w:pPr>
              <w:rPr>
                <w:caps/>
                <w:sz w:val="16"/>
                <w:szCs w:val="16"/>
              </w:rPr>
            </w:pPr>
            <w:r w:rsidRPr="0055423A">
              <w:rPr>
                <w:caps/>
                <w:sz w:val="16"/>
                <w:szCs w:val="16"/>
              </w:rPr>
              <w:t>никол</w:t>
            </w:r>
            <w:r w:rsidRPr="0055423A">
              <w:rPr>
                <w:caps/>
                <w:sz w:val="16"/>
                <w:szCs w:val="16"/>
              </w:rPr>
              <w:t>а</w:t>
            </w:r>
            <w:r w:rsidRPr="0055423A">
              <w:rPr>
                <w:caps/>
                <w:sz w:val="16"/>
                <w:szCs w:val="16"/>
              </w:rPr>
              <w:t>евна</w:t>
            </w:r>
          </w:p>
        </w:tc>
        <w:tc>
          <w:tcPr>
            <w:tcW w:w="1277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медицинская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сестра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пала</w:t>
            </w:r>
            <w:r w:rsidRPr="0055423A">
              <w:rPr>
                <w:sz w:val="16"/>
                <w:szCs w:val="16"/>
              </w:rPr>
              <w:t>т</w:t>
            </w:r>
            <w:r w:rsidRPr="0055423A">
              <w:rPr>
                <w:sz w:val="16"/>
                <w:szCs w:val="16"/>
              </w:rPr>
              <w:t>ная</w:t>
            </w:r>
          </w:p>
        </w:tc>
        <w:tc>
          <w:tcPr>
            <w:tcW w:w="1840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«Сестринское дело»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Пятигорское медицинское уч</w:t>
            </w:r>
            <w:r w:rsidRPr="0055423A">
              <w:rPr>
                <w:sz w:val="16"/>
                <w:szCs w:val="16"/>
              </w:rPr>
              <w:t>и</w:t>
            </w:r>
            <w:r w:rsidRPr="0055423A">
              <w:rPr>
                <w:sz w:val="16"/>
                <w:szCs w:val="16"/>
              </w:rPr>
              <w:t xml:space="preserve">лище 1995г.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УТ № 091966</w:t>
            </w:r>
          </w:p>
        </w:tc>
        <w:tc>
          <w:tcPr>
            <w:tcW w:w="2838" w:type="dxa"/>
          </w:tcPr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Высшая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квалификационная категория по сп</w:t>
            </w:r>
            <w:r w:rsidRPr="0055423A">
              <w:rPr>
                <w:sz w:val="16"/>
                <w:szCs w:val="16"/>
              </w:rPr>
              <w:t>е</w:t>
            </w:r>
            <w:r w:rsidRPr="0055423A">
              <w:rPr>
                <w:sz w:val="16"/>
                <w:szCs w:val="16"/>
              </w:rPr>
              <w:t>циальности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 </w:t>
            </w:r>
            <w:r w:rsidRPr="0055423A">
              <w:rPr>
                <w:b/>
                <w:sz w:val="16"/>
                <w:szCs w:val="16"/>
              </w:rPr>
              <w:t>«</w:t>
            </w:r>
            <w:r w:rsidRPr="0055423A">
              <w:rPr>
                <w:sz w:val="16"/>
                <w:szCs w:val="16"/>
              </w:rPr>
              <w:t>Сестринское д</w:t>
            </w:r>
            <w:r w:rsidRPr="0055423A">
              <w:rPr>
                <w:sz w:val="16"/>
                <w:szCs w:val="16"/>
              </w:rPr>
              <w:t>е</w:t>
            </w:r>
            <w:r w:rsidRPr="0055423A">
              <w:rPr>
                <w:sz w:val="16"/>
                <w:szCs w:val="16"/>
              </w:rPr>
              <w:t>ло</w:t>
            </w:r>
            <w:r w:rsidRPr="0055423A">
              <w:rPr>
                <w:b/>
                <w:sz w:val="16"/>
                <w:szCs w:val="16"/>
              </w:rPr>
              <w:t>»</w:t>
            </w:r>
            <w:r w:rsidRPr="0055423A">
              <w:rPr>
                <w:sz w:val="16"/>
                <w:szCs w:val="16"/>
              </w:rPr>
              <w:t xml:space="preserve">    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 xml:space="preserve">17.11.2015г. 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Приказ МЗ СК от 18.11.2015 № 10-03/591</w:t>
            </w:r>
          </w:p>
        </w:tc>
        <w:tc>
          <w:tcPr>
            <w:tcW w:w="2551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НОУ Центр дополнительного пр</w:t>
            </w:r>
            <w:r w:rsidRPr="0055423A">
              <w:rPr>
                <w:sz w:val="16"/>
                <w:szCs w:val="16"/>
              </w:rPr>
              <w:t>о</w:t>
            </w:r>
            <w:r w:rsidRPr="0055423A">
              <w:rPr>
                <w:sz w:val="16"/>
                <w:szCs w:val="16"/>
              </w:rPr>
              <w:t>фессионального образования «</w:t>
            </w:r>
            <w:proofErr w:type="spellStart"/>
            <w:r w:rsidRPr="0055423A">
              <w:rPr>
                <w:sz w:val="16"/>
                <w:szCs w:val="16"/>
              </w:rPr>
              <w:t>АльфаМед</w:t>
            </w:r>
            <w:proofErr w:type="spellEnd"/>
            <w:r w:rsidRPr="0055423A">
              <w:rPr>
                <w:sz w:val="16"/>
                <w:szCs w:val="16"/>
              </w:rPr>
              <w:t xml:space="preserve">». 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 «Сес</w:t>
            </w:r>
            <w:r w:rsidRPr="0055423A">
              <w:rPr>
                <w:sz w:val="16"/>
                <w:szCs w:val="16"/>
              </w:rPr>
              <w:t>т</w:t>
            </w:r>
            <w:r w:rsidRPr="0055423A">
              <w:rPr>
                <w:sz w:val="16"/>
                <w:szCs w:val="16"/>
              </w:rPr>
              <w:t xml:space="preserve">ринское дело в неврологии»  </w:t>
            </w:r>
            <w:r w:rsidRPr="0055423A">
              <w:rPr>
                <w:b/>
                <w:sz w:val="16"/>
                <w:szCs w:val="16"/>
              </w:rPr>
              <w:t>25.12.2013г.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</w:tcPr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 xml:space="preserve"> № 1126240187973 30.12.2013г.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НОУ Центр дополн</w:t>
            </w:r>
            <w:r w:rsidRPr="0055423A">
              <w:rPr>
                <w:sz w:val="16"/>
                <w:szCs w:val="16"/>
              </w:rPr>
              <w:t>и</w:t>
            </w:r>
            <w:r w:rsidRPr="0055423A">
              <w:rPr>
                <w:sz w:val="16"/>
                <w:szCs w:val="16"/>
              </w:rPr>
              <w:t>тельного профессионального образования «</w:t>
            </w:r>
            <w:proofErr w:type="spellStart"/>
            <w:r w:rsidRPr="0055423A">
              <w:rPr>
                <w:sz w:val="16"/>
                <w:szCs w:val="16"/>
              </w:rPr>
              <w:t>Альф</w:t>
            </w:r>
            <w:r w:rsidRPr="0055423A">
              <w:rPr>
                <w:sz w:val="16"/>
                <w:szCs w:val="16"/>
              </w:rPr>
              <w:t>а</w:t>
            </w:r>
            <w:r w:rsidRPr="0055423A">
              <w:rPr>
                <w:sz w:val="16"/>
                <w:szCs w:val="16"/>
              </w:rPr>
              <w:t>Мед</w:t>
            </w:r>
            <w:proofErr w:type="spellEnd"/>
            <w:r w:rsidRPr="0055423A">
              <w:rPr>
                <w:sz w:val="16"/>
                <w:szCs w:val="16"/>
              </w:rPr>
              <w:t>».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«Сестринское дело»  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66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17A4D" w:rsidRPr="0055423A" w:rsidRDefault="00617A4D" w:rsidP="00FE5C43">
            <w:pPr>
              <w:rPr>
                <w:caps/>
                <w:sz w:val="16"/>
                <w:szCs w:val="16"/>
              </w:rPr>
            </w:pPr>
            <w:r w:rsidRPr="0055423A">
              <w:rPr>
                <w:caps/>
                <w:sz w:val="16"/>
                <w:szCs w:val="16"/>
              </w:rPr>
              <w:t>ТОмилова</w:t>
            </w:r>
          </w:p>
          <w:p w:rsidR="00617A4D" w:rsidRPr="0055423A" w:rsidRDefault="00617A4D" w:rsidP="00FE5C43">
            <w:pPr>
              <w:rPr>
                <w:caps/>
                <w:sz w:val="16"/>
                <w:szCs w:val="16"/>
              </w:rPr>
            </w:pPr>
            <w:r w:rsidRPr="0055423A">
              <w:rPr>
                <w:caps/>
                <w:sz w:val="16"/>
                <w:szCs w:val="16"/>
              </w:rPr>
              <w:t>Мария</w:t>
            </w:r>
          </w:p>
          <w:p w:rsidR="00617A4D" w:rsidRPr="0055423A" w:rsidRDefault="00617A4D" w:rsidP="00FE5C43">
            <w:pPr>
              <w:rPr>
                <w:caps/>
                <w:sz w:val="16"/>
                <w:szCs w:val="16"/>
              </w:rPr>
            </w:pPr>
            <w:r w:rsidRPr="0055423A">
              <w:rPr>
                <w:caps/>
                <w:sz w:val="16"/>
                <w:szCs w:val="16"/>
              </w:rPr>
              <w:t>Алексеевна</w:t>
            </w:r>
          </w:p>
        </w:tc>
        <w:tc>
          <w:tcPr>
            <w:tcW w:w="1277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медицинская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сестра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пала</w:t>
            </w:r>
            <w:r w:rsidRPr="0055423A">
              <w:rPr>
                <w:sz w:val="16"/>
                <w:szCs w:val="16"/>
              </w:rPr>
              <w:t>т</w:t>
            </w:r>
            <w:r w:rsidRPr="0055423A">
              <w:rPr>
                <w:sz w:val="16"/>
                <w:szCs w:val="16"/>
              </w:rPr>
              <w:t>ная</w:t>
            </w:r>
          </w:p>
        </w:tc>
        <w:tc>
          <w:tcPr>
            <w:tcW w:w="1840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«Сестринское дело»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ГБОУ СПО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«Пятигорский медицинский ко</w:t>
            </w:r>
            <w:r w:rsidRPr="0055423A">
              <w:rPr>
                <w:sz w:val="16"/>
                <w:szCs w:val="16"/>
              </w:rPr>
              <w:t>л</w:t>
            </w:r>
            <w:r w:rsidRPr="0055423A">
              <w:rPr>
                <w:sz w:val="16"/>
                <w:szCs w:val="16"/>
              </w:rPr>
              <w:t>ледж»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2015г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112624  0932105</w:t>
            </w:r>
          </w:p>
        </w:tc>
        <w:tc>
          <w:tcPr>
            <w:tcW w:w="2838" w:type="dxa"/>
          </w:tcPr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2551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Сертификат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№0826060129024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.</w:t>
            </w:r>
            <w:r w:rsidRPr="0055423A">
              <w:rPr>
                <w:b/>
                <w:sz w:val="16"/>
                <w:szCs w:val="16"/>
              </w:rPr>
              <w:t xml:space="preserve">2015г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ГБОУ СПО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«Пятигорский мед</w:t>
            </w:r>
            <w:r w:rsidRPr="0055423A">
              <w:rPr>
                <w:sz w:val="16"/>
                <w:szCs w:val="16"/>
              </w:rPr>
              <w:t>и</w:t>
            </w:r>
            <w:r w:rsidRPr="0055423A">
              <w:rPr>
                <w:sz w:val="16"/>
                <w:szCs w:val="16"/>
              </w:rPr>
              <w:t>цинский ко</w:t>
            </w:r>
            <w:r w:rsidRPr="0055423A">
              <w:rPr>
                <w:sz w:val="16"/>
                <w:szCs w:val="16"/>
              </w:rPr>
              <w:t>л</w:t>
            </w:r>
            <w:r w:rsidRPr="0055423A">
              <w:rPr>
                <w:sz w:val="16"/>
                <w:szCs w:val="16"/>
              </w:rPr>
              <w:t>ледж»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«Сестринское дело»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67</w:t>
            </w:r>
          </w:p>
        </w:tc>
        <w:tc>
          <w:tcPr>
            <w:tcW w:w="1841" w:type="dxa"/>
          </w:tcPr>
          <w:p w:rsidR="00617A4D" w:rsidRPr="0055423A" w:rsidRDefault="00617A4D" w:rsidP="00FE5C43">
            <w:pPr>
              <w:rPr>
                <w:caps/>
                <w:sz w:val="16"/>
                <w:szCs w:val="16"/>
              </w:rPr>
            </w:pPr>
            <w:r w:rsidRPr="0055423A">
              <w:rPr>
                <w:caps/>
                <w:sz w:val="16"/>
                <w:szCs w:val="16"/>
              </w:rPr>
              <w:t>коробка</w:t>
            </w:r>
          </w:p>
          <w:p w:rsidR="00617A4D" w:rsidRPr="0055423A" w:rsidRDefault="00617A4D" w:rsidP="00FE5C43">
            <w:pPr>
              <w:rPr>
                <w:caps/>
                <w:sz w:val="16"/>
                <w:szCs w:val="16"/>
              </w:rPr>
            </w:pPr>
            <w:r w:rsidRPr="0055423A">
              <w:rPr>
                <w:caps/>
                <w:sz w:val="16"/>
                <w:szCs w:val="16"/>
              </w:rPr>
              <w:t>татьяна</w:t>
            </w:r>
          </w:p>
          <w:p w:rsidR="00617A4D" w:rsidRPr="0055423A" w:rsidRDefault="00617A4D" w:rsidP="00FE5C43">
            <w:pPr>
              <w:rPr>
                <w:caps/>
                <w:sz w:val="16"/>
                <w:szCs w:val="16"/>
              </w:rPr>
            </w:pPr>
            <w:r w:rsidRPr="0055423A">
              <w:rPr>
                <w:caps/>
                <w:sz w:val="16"/>
                <w:szCs w:val="16"/>
              </w:rPr>
              <w:t>владимировна</w:t>
            </w:r>
          </w:p>
        </w:tc>
        <w:tc>
          <w:tcPr>
            <w:tcW w:w="1277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медицинская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сестра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пала</w:t>
            </w:r>
            <w:r w:rsidRPr="0055423A">
              <w:rPr>
                <w:sz w:val="16"/>
                <w:szCs w:val="16"/>
              </w:rPr>
              <w:t>т</w:t>
            </w:r>
            <w:r w:rsidRPr="0055423A">
              <w:rPr>
                <w:sz w:val="16"/>
                <w:szCs w:val="16"/>
              </w:rPr>
              <w:t>ная</w:t>
            </w:r>
          </w:p>
        </w:tc>
        <w:tc>
          <w:tcPr>
            <w:tcW w:w="1840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«Санитарно-фельдшерская»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Ставропольское  баз</w:t>
            </w:r>
            <w:r w:rsidRPr="0055423A">
              <w:rPr>
                <w:sz w:val="16"/>
                <w:szCs w:val="16"/>
              </w:rPr>
              <w:t>о</w:t>
            </w:r>
            <w:r w:rsidRPr="0055423A">
              <w:rPr>
                <w:sz w:val="16"/>
                <w:szCs w:val="16"/>
              </w:rPr>
              <w:t>вое медицинское уч</w:t>
            </w:r>
            <w:r w:rsidRPr="0055423A">
              <w:rPr>
                <w:sz w:val="16"/>
                <w:szCs w:val="16"/>
              </w:rPr>
              <w:t>и</w:t>
            </w:r>
            <w:r w:rsidRPr="0055423A">
              <w:rPr>
                <w:sz w:val="16"/>
                <w:szCs w:val="16"/>
              </w:rPr>
              <w:t>лище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1988г</w:t>
            </w:r>
          </w:p>
        </w:tc>
        <w:tc>
          <w:tcPr>
            <w:tcW w:w="2838" w:type="dxa"/>
          </w:tcPr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Высшая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квалификационная категория по сп</w:t>
            </w:r>
            <w:r w:rsidRPr="0055423A">
              <w:rPr>
                <w:sz w:val="16"/>
                <w:szCs w:val="16"/>
              </w:rPr>
              <w:t>е</w:t>
            </w:r>
            <w:r w:rsidRPr="0055423A">
              <w:rPr>
                <w:sz w:val="16"/>
                <w:szCs w:val="16"/>
              </w:rPr>
              <w:t>циальности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 </w:t>
            </w:r>
            <w:r w:rsidRPr="0055423A">
              <w:rPr>
                <w:b/>
                <w:sz w:val="16"/>
                <w:szCs w:val="16"/>
              </w:rPr>
              <w:t>«</w:t>
            </w:r>
            <w:r w:rsidRPr="0055423A">
              <w:rPr>
                <w:sz w:val="16"/>
                <w:szCs w:val="16"/>
              </w:rPr>
              <w:t>Сестринское д</w:t>
            </w:r>
            <w:r w:rsidRPr="0055423A">
              <w:rPr>
                <w:sz w:val="16"/>
                <w:szCs w:val="16"/>
              </w:rPr>
              <w:t>е</w:t>
            </w:r>
            <w:r w:rsidRPr="0055423A">
              <w:rPr>
                <w:sz w:val="16"/>
                <w:szCs w:val="16"/>
              </w:rPr>
              <w:t>ло</w:t>
            </w:r>
            <w:r w:rsidRPr="0055423A">
              <w:rPr>
                <w:b/>
                <w:sz w:val="16"/>
                <w:szCs w:val="16"/>
              </w:rPr>
              <w:t>»</w:t>
            </w:r>
            <w:r w:rsidRPr="0055423A">
              <w:rPr>
                <w:sz w:val="16"/>
                <w:szCs w:val="16"/>
              </w:rPr>
              <w:t xml:space="preserve">    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 xml:space="preserve">14.12.2016г. 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Приказ МЗ СК № 10-03/715</w:t>
            </w:r>
          </w:p>
        </w:tc>
        <w:tc>
          <w:tcPr>
            <w:tcW w:w="2551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Ставропольский базовый медицинский ко</w:t>
            </w:r>
            <w:r w:rsidRPr="0055423A">
              <w:rPr>
                <w:sz w:val="16"/>
                <w:szCs w:val="16"/>
              </w:rPr>
              <w:t>л</w:t>
            </w:r>
            <w:r w:rsidRPr="0055423A">
              <w:rPr>
                <w:sz w:val="16"/>
                <w:szCs w:val="16"/>
              </w:rPr>
              <w:t>ледж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01.09.1999г-26.06.2000г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Сестринское дело</w:t>
            </w:r>
          </w:p>
        </w:tc>
        <w:tc>
          <w:tcPr>
            <w:tcW w:w="2694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АНО  ДПО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 «</w:t>
            </w:r>
            <w:proofErr w:type="spellStart"/>
            <w:r w:rsidRPr="0055423A">
              <w:rPr>
                <w:sz w:val="16"/>
                <w:szCs w:val="16"/>
              </w:rPr>
              <w:t>Альф</w:t>
            </w:r>
            <w:r w:rsidRPr="0055423A">
              <w:rPr>
                <w:sz w:val="16"/>
                <w:szCs w:val="16"/>
              </w:rPr>
              <w:t>а</w:t>
            </w:r>
            <w:r w:rsidRPr="0055423A">
              <w:rPr>
                <w:sz w:val="16"/>
                <w:szCs w:val="16"/>
              </w:rPr>
              <w:t>Мед</w:t>
            </w:r>
            <w:proofErr w:type="spellEnd"/>
            <w:r w:rsidRPr="0055423A">
              <w:rPr>
                <w:sz w:val="16"/>
                <w:szCs w:val="16"/>
              </w:rPr>
              <w:t>»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11.05.2016г. -11.06.2016г.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 «Сестринское дело в неврологии»</w:t>
            </w:r>
          </w:p>
        </w:tc>
        <w:tc>
          <w:tcPr>
            <w:tcW w:w="2268" w:type="dxa"/>
          </w:tcPr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№1126241020071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 xml:space="preserve">14.06.2016г.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АНО  ДПО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 «</w:t>
            </w:r>
            <w:proofErr w:type="spellStart"/>
            <w:r w:rsidRPr="0055423A">
              <w:rPr>
                <w:sz w:val="16"/>
                <w:szCs w:val="16"/>
              </w:rPr>
              <w:t>Альф</w:t>
            </w:r>
            <w:r w:rsidRPr="0055423A">
              <w:rPr>
                <w:sz w:val="16"/>
                <w:szCs w:val="16"/>
              </w:rPr>
              <w:t>а</w:t>
            </w:r>
            <w:r w:rsidRPr="0055423A">
              <w:rPr>
                <w:sz w:val="16"/>
                <w:szCs w:val="16"/>
              </w:rPr>
              <w:t>Мед</w:t>
            </w:r>
            <w:proofErr w:type="spellEnd"/>
            <w:r w:rsidRPr="0055423A">
              <w:rPr>
                <w:sz w:val="16"/>
                <w:szCs w:val="16"/>
              </w:rPr>
              <w:t>»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 «Сестринское дело»</w:t>
            </w: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  <w:trHeight w:val="1543"/>
        </w:trPr>
        <w:tc>
          <w:tcPr>
            <w:tcW w:w="534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68</w:t>
            </w:r>
          </w:p>
        </w:tc>
        <w:tc>
          <w:tcPr>
            <w:tcW w:w="1841" w:type="dxa"/>
          </w:tcPr>
          <w:p w:rsidR="00617A4D" w:rsidRPr="0055423A" w:rsidRDefault="00617A4D" w:rsidP="00FE5C43">
            <w:pPr>
              <w:rPr>
                <w:caps/>
                <w:sz w:val="16"/>
                <w:szCs w:val="16"/>
              </w:rPr>
            </w:pPr>
            <w:r w:rsidRPr="0055423A">
              <w:rPr>
                <w:caps/>
                <w:sz w:val="16"/>
                <w:szCs w:val="16"/>
              </w:rPr>
              <w:t>линькова</w:t>
            </w:r>
          </w:p>
          <w:p w:rsidR="00617A4D" w:rsidRPr="0055423A" w:rsidRDefault="00617A4D" w:rsidP="00FE5C43">
            <w:pPr>
              <w:rPr>
                <w:caps/>
                <w:sz w:val="16"/>
                <w:szCs w:val="16"/>
              </w:rPr>
            </w:pPr>
            <w:r w:rsidRPr="0055423A">
              <w:rPr>
                <w:caps/>
                <w:sz w:val="16"/>
                <w:szCs w:val="16"/>
              </w:rPr>
              <w:t>екатерина</w:t>
            </w:r>
          </w:p>
          <w:p w:rsidR="00617A4D" w:rsidRPr="0055423A" w:rsidRDefault="00617A4D" w:rsidP="00FE5C43">
            <w:pPr>
              <w:rPr>
                <w:caps/>
                <w:sz w:val="16"/>
                <w:szCs w:val="16"/>
              </w:rPr>
            </w:pPr>
            <w:r w:rsidRPr="0055423A">
              <w:rPr>
                <w:caps/>
                <w:sz w:val="16"/>
                <w:szCs w:val="16"/>
              </w:rPr>
              <w:t>игоревна</w:t>
            </w:r>
          </w:p>
        </w:tc>
        <w:tc>
          <w:tcPr>
            <w:tcW w:w="1277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медицинская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сестра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пала</w:t>
            </w:r>
            <w:r w:rsidRPr="0055423A">
              <w:rPr>
                <w:sz w:val="16"/>
                <w:szCs w:val="16"/>
              </w:rPr>
              <w:t>т</w:t>
            </w:r>
            <w:r w:rsidRPr="0055423A">
              <w:rPr>
                <w:sz w:val="16"/>
                <w:szCs w:val="16"/>
              </w:rPr>
              <w:t>ная</w:t>
            </w:r>
          </w:p>
        </w:tc>
        <w:tc>
          <w:tcPr>
            <w:tcW w:w="1840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«Акушерское д</w:t>
            </w:r>
            <w:r w:rsidRPr="0055423A">
              <w:rPr>
                <w:sz w:val="16"/>
                <w:szCs w:val="16"/>
              </w:rPr>
              <w:t>е</w:t>
            </w:r>
            <w:r w:rsidRPr="0055423A">
              <w:rPr>
                <w:sz w:val="16"/>
                <w:szCs w:val="16"/>
              </w:rPr>
              <w:t>ло»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ГБОУ СПО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«Кисловодский медицинский ко</w:t>
            </w:r>
            <w:r w:rsidRPr="0055423A">
              <w:rPr>
                <w:sz w:val="16"/>
                <w:szCs w:val="16"/>
              </w:rPr>
              <w:t>л</w:t>
            </w:r>
            <w:r w:rsidRPr="0055423A">
              <w:rPr>
                <w:sz w:val="16"/>
                <w:szCs w:val="16"/>
              </w:rPr>
              <w:t>ледж»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2014г</w:t>
            </w:r>
          </w:p>
        </w:tc>
        <w:tc>
          <w:tcPr>
            <w:tcW w:w="2838" w:type="dxa"/>
          </w:tcPr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Некоммерческое партнерство «Межрегиональный центр профе</w:t>
            </w:r>
            <w:r w:rsidRPr="0055423A">
              <w:rPr>
                <w:sz w:val="16"/>
                <w:szCs w:val="16"/>
              </w:rPr>
              <w:t>с</w:t>
            </w:r>
            <w:r w:rsidRPr="0055423A">
              <w:rPr>
                <w:sz w:val="16"/>
                <w:szCs w:val="16"/>
              </w:rPr>
              <w:t>сиональной послевузовской подг</w:t>
            </w:r>
            <w:r w:rsidRPr="0055423A">
              <w:rPr>
                <w:sz w:val="16"/>
                <w:szCs w:val="16"/>
              </w:rPr>
              <w:t>о</w:t>
            </w:r>
            <w:r w:rsidRPr="0055423A">
              <w:rPr>
                <w:sz w:val="16"/>
                <w:szCs w:val="16"/>
              </w:rPr>
              <w:t>товки и повышения квалификации специалистов «Разв</w:t>
            </w:r>
            <w:r w:rsidRPr="0055423A">
              <w:rPr>
                <w:sz w:val="16"/>
                <w:szCs w:val="16"/>
              </w:rPr>
              <w:t>и</w:t>
            </w:r>
            <w:r w:rsidRPr="0055423A">
              <w:rPr>
                <w:sz w:val="16"/>
                <w:szCs w:val="16"/>
              </w:rPr>
              <w:t>тие»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22.08.2016г. -17.09.2016г.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 «Сестринское дело в терапии»</w:t>
            </w:r>
          </w:p>
        </w:tc>
        <w:tc>
          <w:tcPr>
            <w:tcW w:w="2268" w:type="dxa"/>
          </w:tcPr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№1126310060375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 xml:space="preserve">17.09.2016г.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 Некоммерческое партнерство «Межреги</w:t>
            </w:r>
            <w:r w:rsidRPr="0055423A">
              <w:rPr>
                <w:sz w:val="16"/>
                <w:szCs w:val="16"/>
              </w:rPr>
              <w:t>о</w:t>
            </w:r>
            <w:r w:rsidRPr="0055423A">
              <w:rPr>
                <w:sz w:val="16"/>
                <w:szCs w:val="16"/>
              </w:rPr>
              <w:t>нальный центр профессиональной послев</w:t>
            </w:r>
            <w:r w:rsidRPr="0055423A">
              <w:rPr>
                <w:sz w:val="16"/>
                <w:szCs w:val="16"/>
              </w:rPr>
              <w:t>у</w:t>
            </w:r>
            <w:r w:rsidRPr="0055423A">
              <w:rPr>
                <w:sz w:val="16"/>
                <w:szCs w:val="16"/>
              </w:rPr>
              <w:t>зовской подготовки и повышения квалификации специалистов «Разв</w:t>
            </w:r>
            <w:r w:rsidRPr="0055423A">
              <w:rPr>
                <w:sz w:val="16"/>
                <w:szCs w:val="16"/>
              </w:rPr>
              <w:t>и</w:t>
            </w:r>
            <w:r w:rsidRPr="0055423A">
              <w:rPr>
                <w:sz w:val="16"/>
                <w:szCs w:val="16"/>
              </w:rPr>
              <w:t>тие»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  «Сестринское дело»</w:t>
            </w: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lastRenderedPageBreak/>
              <w:t>69</w:t>
            </w:r>
          </w:p>
        </w:tc>
        <w:tc>
          <w:tcPr>
            <w:tcW w:w="1841" w:type="dxa"/>
          </w:tcPr>
          <w:p w:rsidR="00617A4D" w:rsidRPr="0055423A" w:rsidRDefault="00617A4D" w:rsidP="00FE5C43">
            <w:pPr>
              <w:rPr>
                <w:caps/>
                <w:sz w:val="16"/>
                <w:szCs w:val="16"/>
              </w:rPr>
            </w:pPr>
            <w:r w:rsidRPr="0055423A">
              <w:rPr>
                <w:caps/>
                <w:sz w:val="16"/>
                <w:szCs w:val="16"/>
              </w:rPr>
              <w:t>ДЕНИСОВА</w:t>
            </w:r>
          </w:p>
          <w:p w:rsidR="00617A4D" w:rsidRPr="0055423A" w:rsidRDefault="00617A4D" w:rsidP="00FE5C43">
            <w:pPr>
              <w:rPr>
                <w:caps/>
                <w:sz w:val="16"/>
                <w:szCs w:val="16"/>
              </w:rPr>
            </w:pPr>
            <w:r w:rsidRPr="0055423A">
              <w:rPr>
                <w:caps/>
                <w:sz w:val="16"/>
                <w:szCs w:val="16"/>
              </w:rPr>
              <w:t>АННА</w:t>
            </w:r>
          </w:p>
          <w:p w:rsidR="00617A4D" w:rsidRPr="0055423A" w:rsidRDefault="00617A4D" w:rsidP="00FE5C43">
            <w:pPr>
              <w:rPr>
                <w:caps/>
                <w:sz w:val="16"/>
                <w:szCs w:val="16"/>
              </w:rPr>
            </w:pPr>
            <w:r w:rsidRPr="0055423A">
              <w:rPr>
                <w:caps/>
                <w:sz w:val="16"/>
                <w:szCs w:val="16"/>
              </w:rPr>
              <w:t>СЕРГЕЕВНА</w:t>
            </w:r>
          </w:p>
        </w:tc>
        <w:tc>
          <w:tcPr>
            <w:tcW w:w="1277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медицинская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сестра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пала</w:t>
            </w:r>
            <w:r w:rsidRPr="0055423A">
              <w:rPr>
                <w:sz w:val="16"/>
                <w:szCs w:val="16"/>
              </w:rPr>
              <w:t>т</w:t>
            </w:r>
            <w:r w:rsidRPr="0055423A">
              <w:rPr>
                <w:sz w:val="16"/>
                <w:szCs w:val="16"/>
              </w:rPr>
              <w:t>ная</w:t>
            </w:r>
          </w:p>
        </w:tc>
        <w:tc>
          <w:tcPr>
            <w:tcW w:w="1840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«Акушерское д</w:t>
            </w:r>
            <w:r w:rsidRPr="0055423A">
              <w:rPr>
                <w:sz w:val="16"/>
                <w:szCs w:val="16"/>
              </w:rPr>
              <w:t>е</w:t>
            </w:r>
            <w:r w:rsidRPr="0055423A">
              <w:rPr>
                <w:sz w:val="16"/>
                <w:szCs w:val="16"/>
              </w:rPr>
              <w:t>ло»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ГБОУ СПО СК «Кисловодский медицинский ко</w:t>
            </w:r>
            <w:r w:rsidRPr="0055423A">
              <w:rPr>
                <w:sz w:val="16"/>
                <w:szCs w:val="16"/>
              </w:rPr>
              <w:t>л</w:t>
            </w:r>
            <w:r w:rsidRPr="0055423A">
              <w:rPr>
                <w:sz w:val="16"/>
                <w:szCs w:val="16"/>
              </w:rPr>
              <w:t>ледж»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112624 0333639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2014г</w:t>
            </w:r>
          </w:p>
        </w:tc>
        <w:tc>
          <w:tcPr>
            <w:tcW w:w="2838" w:type="dxa"/>
          </w:tcPr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2551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Некоммерческое партнерство «Межрегиональный центр профе</w:t>
            </w:r>
            <w:r w:rsidRPr="0055423A">
              <w:rPr>
                <w:sz w:val="16"/>
                <w:szCs w:val="16"/>
              </w:rPr>
              <w:t>с</w:t>
            </w:r>
            <w:r w:rsidRPr="0055423A">
              <w:rPr>
                <w:sz w:val="16"/>
                <w:szCs w:val="16"/>
              </w:rPr>
              <w:t>сиональной послевузовской подг</w:t>
            </w:r>
            <w:r w:rsidRPr="0055423A">
              <w:rPr>
                <w:sz w:val="16"/>
                <w:szCs w:val="16"/>
              </w:rPr>
              <w:t>о</w:t>
            </w:r>
            <w:r w:rsidRPr="0055423A">
              <w:rPr>
                <w:sz w:val="16"/>
                <w:szCs w:val="16"/>
              </w:rPr>
              <w:t>товки и повышения квалификации специалистов «Разв</w:t>
            </w:r>
            <w:r w:rsidRPr="0055423A">
              <w:rPr>
                <w:sz w:val="16"/>
                <w:szCs w:val="16"/>
              </w:rPr>
              <w:t>и</w:t>
            </w:r>
            <w:r w:rsidRPr="0055423A">
              <w:rPr>
                <w:sz w:val="16"/>
                <w:szCs w:val="16"/>
              </w:rPr>
              <w:t>тие»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22.08.2016г. -17.09.2016г.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 «Сестринское дело в терапии»</w:t>
            </w:r>
          </w:p>
        </w:tc>
        <w:tc>
          <w:tcPr>
            <w:tcW w:w="2268" w:type="dxa"/>
          </w:tcPr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№1126310060390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 xml:space="preserve">17.09.2016г.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 Некоммерческое партнерство «Межреги</w:t>
            </w:r>
            <w:r w:rsidRPr="0055423A">
              <w:rPr>
                <w:sz w:val="16"/>
                <w:szCs w:val="16"/>
              </w:rPr>
              <w:t>о</w:t>
            </w:r>
            <w:r w:rsidRPr="0055423A">
              <w:rPr>
                <w:sz w:val="16"/>
                <w:szCs w:val="16"/>
              </w:rPr>
              <w:t>нальный центр профессиональной послев</w:t>
            </w:r>
            <w:r w:rsidRPr="0055423A">
              <w:rPr>
                <w:sz w:val="16"/>
                <w:szCs w:val="16"/>
              </w:rPr>
              <w:t>у</w:t>
            </w:r>
            <w:r w:rsidRPr="0055423A">
              <w:rPr>
                <w:sz w:val="16"/>
                <w:szCs w:val="16"/>
              </w:rPr>
              <w:t>зовской подготовки и повышения квалификации специалистов «Разв</w:t>
            </w:r>
            <w:r w:rsidRPr="0055423A">
              <w:rPr>
                <w:sz w:val="16"/>
                <w:szCs w:val="16"/>
              </w:rPr>
              <w:t>и</w:t>
            </w:r>
            <w:r w:rsidRPr="0055423A">
              <w:rPr>
                <w:sz w:val="16"/>
                <w:szCs w:val="16"/>
              </w:rPr>
              <w:t>тие»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  «Сестринское дело»</w:t>
            </w: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70</w:t>
            </w:r>
          </w:p>
        </w:tc>
        <w:tc>
          <w:tcPr>
            <w:tcW w:w="1841" w:type="dxa"/>
          </w:tcPr>
          <w:p w:rsidR="00617A4D" w:rsidRPr="0055423A" w:rsidRDefault="00617A4D" w:rsidP="00FE5C43">
            <w:pPr>
              <w:rPr>
                <w:caps/>
                <w:sz w:val="16"/>
                <w:szCs w:val="16"/>
              </w:rPr>
            </w:pPr>
            <w:r w:rsidRPr="0055423A">
              <w:rPr>
                <w:caps/>
                <w:sz w:val="16"/>
                <w:szCs w:val="16"/>
              </w:rPr>
              <w:t>КУБАЛОВА</w:t>
            </w:r>
          </w:p>
          <w:p w:rsidR="00617A4D" w:rsidRPr="0055423A" w:rsidRDefault="00617A4D" w:rsidP="00FE5C43">
            <w:pPr>
              <w:rPr>
                <w:caps/>
                <w:sz w:val="16"/>
                <w:szCs w:val="16"/>
              </w:rPr>
            </w:pPr>
            <w:r w:rsidRPr="0055423A">
              <w:rPr>
                <w:caps/>
                <w:sz w:val="16"/>
                <w:szCs w:val="16"/>
              </w:rPr>
              <w:t>МАРЬЯНА</w:t>
            </w:r>
          </w:p>
          <w:p w:rsidR="00617A4D" w:rsidRPr="0055423A" w:rsidRDefault="00617A4D" w:rsidP="00FE5C43">
            <w:pPr>
              <w:rPr>
                <w:caps/>
                <w:sz w:val="16"/>
                <w:szCs w:val="16"/>
              </w:rPr>
            </w:pPr>
            <w:r w:rsidRPr="0055423A">
              <w:rPr>
                <w:caps/>
                <w:sz w:val="16"/>
                <w:szCs w:val="16"/>
              </w:rPr>
              <w:t>АРТУРОВНА</w:t>
            </w:r>
          </w:p>
        </w:tc>
        <w:tc>
          <w:tcPr>
            <w:tcW w:w="1277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медицинская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сестра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пала</w:t>
            </w:r>
            <w:r w:rsidRPr="0055423A">
              <w:rPr>
                <w:sz w:val="16"/>
                <w:szCs w:val="16"/>
              </w:rPr>
              <w:t>т</w:t>
            </w:r>
            <w:r w:rsidRPr="0055423A">
              <w:rPr>
                <w:sz w:val="16"/>
                <w:szCs w:val="16"/>
              </w:rPr>
              <w:t>ная</w:t>
            </w:r>
          </w:p>
        </w:tc>
        <w:tc>
          <w:tcPr>
            <w:tcW w:w="1840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«Сестринское дело»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ГБОУ СПО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 «Пятигорский мед</w:t>
            </w:r>
            <w:r w:rsidRPr="0055423A">
              <w:rPr>
                <w:sz w:val="16"/>
                <w:szCs w:val="16"/>
              </w:rPr>
              <w:t>и</w:t>
            </w:r>
            <w:r w:rsidRPr="0055423A">
              <w:rPr>
                <w:sz w:val="16"/>
                <w:szCs w:val="16"/>
              </w:rPr>
              <w:t>цинский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 ко</w:t>
            </w:r>
            <w:r w:rsidRPr="0055423A">
              <w:rPr>
                <w:sz w:val="16"/>
                <w:szCs w:val="16"/>
              </w:rPr>
              <w:t>л</w:t>
            </w:r>
            <w:r w:rsidRPr="0055423A">
              <w:rPr>
                <w:sz w:val="16"/>
                <w:szCs w:val="16"/>
              </w:rPr>
              <w:t>ледж»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 xml:space="preserve">2015г.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112624 № 0931859</w:t>
            </w:r>
          </w:p>
        </w:tc>
        <w:tc>
          <w:tcPr>
            <w:tcW w:w="2838" w:type="dxa"/>
          </w:tcPr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2551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Сертификат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№ 0826060129011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 xml:space="preserve">06.07.2015г.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ГБОУ СПО «Пят</w:t>
            </w:r>
            <w:r w:rsidRPr="0055423A">
              <w:rPr>
                <w:sz w:val="16"/>
                <w:szCs w:val="16"/>
              </w:rPr>
              <w:t>и</w:t>
            </w:r>
            <w:r w:rsidRPr="0055423A">
              <w:rPr>
                <w:sz w:val="16"/>
                <w:szCs w:val="16"/>
              </w:rPr>
              <w:t>горский медицинский ко</w:t>
            </w:r>
            <w:r w:rsidRPr="0055423A">
              <w:rPr>
                <w:sz w:val="16"/>
                <w:szCs w:val="16"/>
              </w:rPr>
              <w:t>л</w:t>
            </w:r>
            <w:r w:rsidRPr="0055423A">
              <w:rPr>
                <w:sz w:val="16"/>
                <w:szCs w:val="16"/>
              </w:rPr>
              <w:t>ледж»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 xml:space="preserve"> </w:t>
            </w:r>
            <w:r w:rsidRPr="0055423A">
              <w:rPr>
                <w:sz w:val="16"/>
                <w:szCs w:val="16"/>
              </w:rPr>
              <w:t>«Сестринское д</w:t>
            </w:r>
            <w:r w:rsidRPr="0055423A">
              <w:rPr>
                <w:sz w:val="16"/>
                <w:szCs w:val="16"/>
              </w:rPr>
              <w:t>е</w:t>
            </w:r>
            <w:r w:rsidRPr="0055423A">
              <w:rPr>
                <w:sz w:val="16"/>
                <w:szCs w:val="16"/>
              </w:rPr>
              <w:t>ло»</w:t>
            </w: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71</w:t>
            </w:r>
          </w:p>
        </w:tc>
        <w:tc>
          <w:tcPr>
            <w:tcW w:w="1841" w:type="dxa"/>
          </w:tcPr>
          <w:p w:rsidR="00617A4D" w:rsidRPr="0055423A" w:rsidRDefault="00617A4D" w:rsidP="00FE5C43">
            <w:pPr>
              <w:rPr>
                <w:caps/>
                <w:sz w:val="16"/>
                <w:szCs w:val="16"/>
              </w:rPr>
            </w:pPr>
            <w:r w:rsidRPr="0055423A">
              <w:rPr>
                <w:caps/>
                <w:sz w:val="16"/>
                <w:szCs w:val="16"/>
              </w:rPr>
              <w:t>БАБУГОЕВА</w:t>
            </w:r>
          </w:p>
          <w:p w:rsidR="00617A4D" w:rsidRPr="0055423A" w:rsidRDefault="00617A4D" w:rsidP="00FE5C43">
            <w:pPr>
              <w:rPr>
                <w:caps/>
                <w:sz w:val="16"/>
                <w:szCs w:val="16"/>
              </w:rPr>
            </w:pPr>
            <w:r w:rsidRPr="0055423A">
              <w:rPr>
                <w:caps/>
                <w:sz w:val="16"/>
                <w:szCs w:val="16"/>
              </w:rPr>
              <w:t>ФАТИМАТ</w:t>
            </w:r>
          </w:p>
          <w:p w:rsidR="00617A4D" w:rsidRPr="0055423A" w:rsidRDefault="00617A4D" w:rsidP="00FE5C43">
            <w:pPr>
              <w:rPr>
                <w:caps/>
                <w:sz w:val="16"/>
                <w:szCs w:val="16"/>
              </w:rPr>
            </w:pPr>
            <w:r w:rsidRPr="0055423A">
              <w:rPr>
                <w:caps/>
                <w:sz w:val="16"/>
                <w:szCs w:val="16"/>
              </w:rPr>
              <w:t>БОРИСОВНА</w:t>
            </w:r>
          </w:p>
        </w:tc>
        <w:tc>
          <w:tcPr>
            <w:tcW w:w="1277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медицинская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сестра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пала</w:t>
            </w:r>
            <w:r w:rsidRPr="0055423A">
              <w:rPr>
                <w:sz w:val="16"/>
                <w:szCs w:val="16"/>
              </w:rPr>
              <w:t>т</w:t>
            </w:r>
            <w:r w:rsidRPr="0055423A">
              <w:rPr>
                <w:sz w:val="16"/>
                <w:szCs w:val="16"/>
              </w:rPr>
              <w:t>ная</w:t>
            </w:r>
          </w:p>
        </w:tc>
        <w:tc>
          <w:tcPr>
            <w:tcW w:w="1840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«Акушерское д</w:t>
            </w:r>
            <w:r w:rsidRPr="0055423A">
              <w:rPr>
                <w:sz w:val="16"/>
                <w:szCs w:val="16"/>
              </w:rPr>
              <w:t>е</w:t>
            </w:r>
            <w:r w:rsidRPr="0055423A">
              <w:rPr>
                <w:sz w:val="16"/>
                <w:szCs w:val="16"/>
              </w:rPr>
              <w:t>ло»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ГОУ ВПО « Кабард</w:t>
            </w:r>
            <w:r w:rsidRPr="0055423A">
              <w:rPr>
                <w:sz w:val="16"/>
                <w:szCs w:val="16"/>
              </w:rPr>
              <w:t>и</w:t>
            </w:r>
            <w:r w:rsidRPr="0055423A">
              <w:rPr>
                <w:sz w:val="16"/>
                <w:szCs w:val="16"/>
              </w:rPr>
              <w:t>но-Балкарский государственный униве</w:t>
            </w:r>
            <w:r w:rsidRPr="0055423A">
              <w:rPr>
                <w:sz w:val="16"/>
                <w:szCs w:val="16"/>
              </w:rPr>
              <w:t>р</w:t>
            </w:r>
            <w:r w:rsidRPr="0055423A">
              <w:rPr>
                <w:sz w:val="16"/>
                <w:szCs w:val="16"/>
              </w:rPr>
              <w:t>ситет»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04.07.2011г.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90 СПА № 0001717</w:t>
            </w:r>
          </w:p>
        </w:tc>
        <w:tc>
          <w:tcPr>
            <w:tcW w:w="2838" w:type="dxa"/>
          </w:tcPr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2551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ГБОУ СПО СК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«Кисловодский  медицинский ко</w:t>
            </w:r>
            <w:r w:rsidRPr="0055423A">
              <w:rPr>
                <w:sz w:val="16"/>
                <w:szCs w:val="16"/>
              </w:rPr>
              <w:t>л</w:t>
            </w:r>
            <w:r w:rsidRPr="0055423A">
              <w:rPr>
                <w:sz w:val="16"/>
                <w:szCs w:val="16"/>
              </w:rPr>
              <w:t>ледж»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18.03.2014г.-05.07.2014г.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«Сестринское дело в терапии»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</w:tcPr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№ 082604 0004883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05.07.2014г.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ГБОУ СПО СК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«Кисловодский  медицинский ко</w:t>
            </w:r>
            <w:r w:rsidRPr="0055423A">
              <w:rPr>
                <w:sz w:val="16"/>
                <w:szCs w:val="16"/>
              </w:rPr>
              <w:t>л</w:t>
            </w:r>
            <w:r w:rsidRPr="0055423A">
              <w:rPr>
                <w:sz w:val="16"/>
                <w:szCs w:val="16"/>
              </w:rPr>
              <w:t>ледж»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 «Сестринское дело»</w:t>
            </w: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72</w:t>
            </w:r>
          </w:p>
        </w:tc>
        <w:tc>
          <w:tcPr>
            <w:tcW w:w="1841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ХОДКАРЯН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ЭММА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АРАРАТОВНА</w:t>
            </w:r>
          </w:p>
        </w:tc>
        <w:tc>
          <w:tcPr>
            <w:tcW w:w="1277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медици</w:t>
            </w:r>
            <w:r w:rsidRPr="0055423A">
              <w:rPr>
                <w:sz w:val="16"/>
                <w:szCs w:val="16"/>
              </w:rPr>
              <w:t>н</w:t>
            </w:r>
            <w:r w:rsidRPr="0055423A">
              <w:rPr>
                <w:sz w:val="16"/>
                <w:szCs w:val="16"/>
              </w:rPr>
              <w:t>ская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сестра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процеду</w:t>
            </w:r>
            <w:r w:rsidRPr="0055423A">
              <w:rPr>
                <w:sz w:val="16"/>
                <w:szCs w:val="16"/>
              </w:rPr>
              <w:t>р</w:t>
            </w:r>
            <w:r w:rsidRPr="0055423A">
              <w:rPr>
                <w:sz w:val="16"/>
                <w:szCs w:val="16"/>
              </w:rPr>
              <w:t>ной</w:t>
            </w:r>
          </w:p>
        </w:tc>
        <w:tc>
          <w:tcPr>
            <w:tcW w:w="1840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«Сестринское д</w:t>
            </w:r>
            <w:r w:rsidRPr="0055423A">
              <w:rPr>
                <w:sz w:val="16"/>
                <w:szCs w:val="16"/>
              </w:rPr>
              <w:t>е</w:t>
            </w:r>
            <w:r w:rsidRPr="0055423A">
              <w:rPr>
                <w:sz w:val="16"/>
                <w:szCs w:val="16"/>
              </w:rPr>
              <w:t>ло»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ГОУ Кислово</w:t>
            </w:r>
            <w:r w:rsidRPr="0055423A">
              <w:rPr>
                <w:sz w:val="16"/>
                <w:szCs w:val="16"/>
              </w:rPr>
              <w:t>д</w:t>
            </w:r>
            <w:r w:rsidRPr="0055423A">
              <w:rPr>
                <w:sz w:val="16"/>
                <w:szCs w:val="16"/>
              </w:rPr>
              <w:t>ское медицинское уч</w:t>
            </w:r>
            <w:r w:rsidRPr="0055423A">
              <w:rPr>
                <w:sz w:val="16"/>
                <w:szCs w:val="16"/>
              </w:rPr>
              <w:t>и</w:t>
            </w:r>
            <w:r w:rsidRPr="0055423A">
              <w:rPr>
                <w:sz w:val="16"/>
                <w:szCs w:val="16"/>
              </w:rPr>
              <w:t>лище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2004</w:t>
            </w:r>
            <w:r w:rsidRPr="0055423A">
              <w:rPr>
                <w:sz w:val="16"/>
                <w:szCs w:val="16"/>
              </w:rPr>
              <w:t>г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СБ №4149787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«Сестринское д</w:t>
            </w:r>
            <w:r w:rsidRPr="0055423A">
              <w:rPr>
                <w:sz w:val="16"/>
                <w:szCs w:val="16"/>
              </w:rPr>
              <w:t>е</w:t>
            </w:r>
            <w:r w:rsidRPr="0055423A">
              <w:rPr>
                <w:sz w:val="16"/>
                <w:szCs w:val="16"/>
              </w:rPr>
              <w:t>ло»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ГБОУ ВПО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«Ставропольская гос</w:t>
            </w:r>
            <w:r w:rsidRPr="0055423A">
              <w:rPr>
                <w:sz w:val="16"/>
                <w:szCs w:val="16"/>
              </w:rPr>
              <w:t>у</w:t>
            </w:r>
            <w:r w:rsidRPr="0055423A">
              <w:rPr>
                <w:sz w:val="16"/>
                <w:szCs w:val="16"/>
              </w:rPr>
              <w:t>дарственная медицинская ак</w:t>
            </w:r>
            <w:r w:rsidRPr="0055423A">
              <w:rPr>
                <w:sz w:val="16"/>
                <w:szCs w:val="16"/>
              </w:rPr>
              <w:t>а</w:t>
            </w:r>
            <w:r w:rsidRPr="0055423A">
              <w:rPr>
                <w:sz w:val="16"/>
                <w:szCs w:val="16"/>
              </w:rPr>
              <w:t>демия»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2012г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КГ №31467</w:t>
            </w:r>
          </w:p>
        </w:tc>
        <w:tc>
          <w:tcPr>
            <w:tcW w:w="2838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Высшая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квалификационная категория по сп</w:t>
            </w:r>
            <w:r w:rsidRPr="0055423A">
              <w:rPr>
                <w:sz w:val="16"/>
                <w:szCs w:val="16"/>
              </w:rPr>
              <w:t>е</w:t>
            </w:r>
            <w:r w:rsidRPr="0055423A">
              <w:rPr>
                <w:sz w:val="16"/>
                <w:szCs w:val="16"/>
              </w:rPr>
              <w:t>циальности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 xml:space="preserve"> «Сестринское дело»    </w:t>
            </w:r>
          </w:p>
          <w:p w:rsidR="00617A4D" w:rsidRPr="0055423A" w:rsidRDefault="00617A4D" w:rsidP="00FE5C43">
            <w:pPr>
              <w:pStyle w:val="a9"/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19.09.2012г.</w:t>
            </w:r>
          </w:p>
          <w:p w:rsidR="00617A4D" w:rsidRPr="0055423A" w:rsidRDefault="00617A4D" w:rsidP="00FE5C43">
            <w:pPr>
              <w:pStyle w:val="a9"/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Приказ Министра здравоохранения  Ставропол</w:t>
            </w:r>
            <w:r w:rsidRPr="0055423A">
              <w:rPr>
                <w:sz w:val="16"/>
                <w:szCs w:val="16"/>
              </w:rPr>
              <w:t>ь</w:t>
            </w:r>
            <w:r w:rsidRPr="0055423A">
              <w:rPr>
                <w:sz w:val="16"/>
                <w:szCs w:val="16"/>
              </w:rPr>
              <w:t xml:space="preserve">ского края 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№ 10-03/382 </w:t>
            </w:r>
          </w:p>
        </w:tc>
        <w:tc>
          <w:tcPr>
            <w:tcW w:w="2551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ГБОУ ВПО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«Ставропольский государстве</w:t>
            </w:r>
            <w:r w:rsidRPr="0055423A">
              <w:rPr>
                <w:sz w:val="16"/>
                <w:szCs w:val="16"/>
              </w:rPr>
              <w:t>н</w:t>
            </w:r>
            <w:r w:rsidRPr="0055423A">
              <w:rPr>
                <w:sz w:val="16"/>
                <w:szCs w:val="16"/>
              </w:rPr>
              <w:t>ный медицинский ун</w:t>
            </w:r>
            <w:r w:rsidRPr="0055423A">
              <w:rPr>
                <w:sz w:val="16"/>
                <w:szCs w:val="16"/>
              </w:rPr>
              <w:t>и</w:t>
            </w:r>
            <w:r w:rsidRPr="0055423A">
              <w:rPr>
                <w:sz w:val="16"/>
                <w:szCs w:val="16"/>
              </w:rPr>
              <w:t>верситет»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Интернатура 01.09.2013г-31.08.2014г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«Управление сестринской деятельн</w:t>
            </w:r>
            <w:r w:rsidRPr="0055423A">
              <w:rPr>
                <w:sz w:val="16"/>
                <w:szCs w:val="16"/>
              </w:rPr>
              <w:t>о</w:t>
            </w:r>
            <w:r w:rsidRPr="0055423A">
              <w:rPr>
                <w:sz w:val="16"/>
                <w:szCs w:val="16"/>
              </w:rPr>
              <w:t>стью»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ГБОУ ДПО « Российская медицинская академия последипломного образов</w:t>
            </w:r>
            <w:r w:rsidRPr="0055423A">
              <w:rPr>
                <w:sz w:val="16"/>
                <w:szCs w:val="16"/>
              </w:rPr>
              <w:t>а</w:t>
            </w:r>
            <w:r w:rsidRPr="0055423A">
              <w:rPr>
                <w:sz w:val="16"/>
                <w:szCs w:val="16"/>
              </w:rPr>
              <w:t>ния»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10.01.2012-06.03.2012г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«Сестринское дело»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288 часов</w:t>
            </w:r>
          </w:p>
        </w:tc>
        <w:tc>
          <w:tcPr>
            <w:tcW w:w="2268" w:type="dxa"/>
          </w:tcPr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Сертификат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А  №  3308027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06.03.2012г</w:t>
            </w:r>
            <w:r w:rsidRPr="0055423A">
              <w:rPr>
                <w:sz w:val="16"/>
                <w:szCs w:val="16"/>
              </w:rPr>
              <w:t xml:space="preserve">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ГБОУ ДПО « Росси</w:t>
            </w:r>
            <w:r w:rsidRPr="0055423A">
              <w:rPr>
                <w:sz w:val="16"/>
                <w:szCs w:val="16"/>
              </w:rPr>
              <w:t>й</w:t>
            </w:r>
            <w:r w:rsidRPr="0055423A">
              <w:rPr>
                <w:sz w:val="16"/>
                <w:szCs w:val="16"/>
              </w:rPr>
              <w:t>ская медицинская академия последипломного образов</w:t>
            </w:r>
            <w:r w:rsidRPr="0055423A">
              <w:rPr>
                <w:sz w:val="16"/>
                <w:szCs w:val="16"/>
              </w:rPr>
              <w:t>а</w:t>
            </w:r>
            <w:r w:rsidRPr="0055423A">
              <w:rPr>
                <w:sz w:val="16"/>
                <w:szCs w:val="16"/>
              </w:rPr>
              <w:t>ния»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 «Сестринское д</w:t>
            </w:r>
            <w:r w:rsidRPr="0055423A">
              <w:rPr>
                <w:sz w:val="16"/>
                <w:szCs w:val="16"/>
              </w:rPr>
              <w:t>е</w:t>
            </w:r>
            <w:r w:rsidRPr="0055423A">
              <w:rPr>
                <w:sz w:val="16"/>
                <w:szCs w:val="16"/>
              </w:rPr>
              <w:t>ло»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proofErr w:type="spellStart"/>
            <w:r w:rsidRPr="0055423A">
              <w:rPr>
                <w:b/>
                <w:sz w:val="16"/>
                <w:szCs w:val="16"/>
              </w:rPr>
              <w:t>Сертифика</w:t>
            </w:r>
            <w:proofErr w:type="spellEnd"/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 xml:space="preserve">  №  0126060014833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31.07.2014г</w:t>
            </w:r>
            <w:r w:rsidRPr="0055423A">
              <w:rPr>
                <w:sz w:val="16"/>
                <w:szCs w:val="16"/>
              </w:rPr>
              <w:t xml:space="preserve">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ГБОУ ВПО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«Ставропольский государс</w:t>
            </w:r>
            <w:r w:rsidRPr="0055423A">
              <w:rPr>
                <w:sz w:val="16"/>
                <w:szCs w:val="16"/>
              </w:rPr>
              <w:t>т</w:t>
            </w:r>
            <w:r w:rsidRPr="0055423A">
              <w:rPr>
                <w:sz w:val="16"/>
                <w:szCs w:val="16"/>
              </w:rPr>
              <w:t>венный медицинский ун</w:t>
            </w:r>
            <w:r w:rsidRPr="0055423A">
              <w:rPr>
                <w:sz w:val="16"/>
                <w:szCs w:val="16"/>
              </w:rPr>
              <w:t>и</w:t>
            </w:r>
            <w:r w:rsidRPr="0055423A">
              <w:rPr>
                <w:sz w:val="16"/>
                <w:szCs w:val="16"/>
              </w:rPr>
              <w:t>верситет»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 «Управление сес</w:t>
            </w:r>
            <w:r w:rsidRPr="0055423A">
              <w:rPr>
                <w:sz w:val="16"/>
                <w:szCs w:val="16"/>
              </w:rPr>
              <w:t>т</w:t>
            </w:r>
            <w:r w:rsidRPr="0055423A">
              <w:rPr>
                <w:sz w:val="16"/>
                <w:szCs w:val="16"/>
              </w:rPr>
              <w:t>ринской деятельн</w:t>
            </w:r>
            <w:r w:rsidRPr="0055423A">
              <w:rPr>
                <w:sz w:val="16"/>
                <w:szCs w:val="16"/>
              </w:rPr>
              <w:t>о</w:t>
            </w:r>
            <w:r w:rsidRPr="0055423A">
              <w:rPr>
                <w:sz w:val="16"/>
                <w:szCs w:val="16"/>
              </w:rPr>
              <w:t>стью»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lastRenderedPageBreak/>
              <w:t>73</w:t>
            </w:r>
          </w:p>
        </w:tc>
        <w:tc>
          <w:tcPr>
            <w:tcW w:w="1841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КАЗАКОВА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ТАТЬЯНА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ВИКТОРОВНА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медицинская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сестра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процедурной</w:t>
            </w:r>
          </w:p>
        </w:tc>
        <w:tc>
          <w:tcPr>
            <w:tcW w:w="1840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«Фельдшерская»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Пятигорское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proofErr w:type="spellStart"/>
            <w:r w:rsidRPr="0055423A">
              <w:rPr>
                <w:sz w:val="16"/>
                <w:szCs w:val="16"/>
              </w:rPr>
              <w:t>Медицинско</w:t>
            </w:r>
            <w:proofErr w:type="spellEnd"/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е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учил</w:t>
            </w:r>
            <w:r w:rsidRPr="0055423A">
              <w:rPr>
                <w:sz w:val="16"/>
                <w:szCs w:val="16"/>
              </w:rPr>
              <w:t>и</w:t>
            </w:r>
            <w:r w:rsidRPr="0055423A">
              <w:rPr>
                <w:sz w:val="16"/>
                <w:szCs w:val="16"/>
              </w:rPr>
              <w:t>ще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1982г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ГТ № 275740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proofErr w:type="spellStart"/>
            <w:r w:rsidRPr="0055423A">
              <w:rPr>
                <w:sz w:val="16"/>
                <w:szCs w:val="16"/>
              </w:rPr>
              <w:t>рег.№</w:t>
            </w:r>
            <w:proofErr w:type="spellEnd"/>
            <w:r w:rsidRPr="0055423A">
              <w:rPr>
                <w:sz w:val="16"/>
                <w:szCs w:val="16"/>
              </w:rPr>
              <w:t xml:space="preserve"> 4459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838" w:type="dxa"/>
          </w:tcPr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 xml:space="preserve">Высшая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квалификационная катег</w:t>
            </w:r>
            <w:r w:rsidRPr="0055423A">
              <w:rPr>
                <w:sz w:val="16"/>
                <w:szCs w:val="16"/>
              </w:rPr>
              <w:t>о</w:t>
            </w:r>
            <w:r w:rsidRPr="0055423A">
              <w:rPr>
                <w:sz w:val="16"/>
                <w:szCs w:val="16"/>
              </w:rPr>
              <w:t xml:space="preserve">рия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по специальности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«Сестринское д</w:t>
            </w:r>
            <w:r w:rsidRPr="0055423A">
              <w:rPr>
                <w:sz w:val="16"/>
                <w:szCs w:val="16"/>
              </w:rPr>
              <w:t>е</w:t>
            </w:r>
            <w:r w:rsidRPr="0055423A">
              <w:rPr>
                <w:sz w:val="16"/>
                <w:szCs w:val="16"/>
              </w:rPr>
              <w:t xml:space="preserve">ло»  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 xml:space="preserve">14.11.2012г. 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Приказ Министра здравоохранения Ставропол</w:t>
            </w:r>
            <w:r w:rsidRPr="0055423A">
              <w:rPr>
                <w:sz w:val="16"/>
                <w:szCs w:val="16"/>
              </w:rPr>
              <w:t>ь</w:t>
            </w:r>
            <w:r w:rsidRPr="0055423A">
              <w:rPr>
                <w:sz w:val="16"/>
                <w:szCs w:val="16"/>
              </w:rPr>
              <w:t>ского края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№ 10-03/447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НОУ Центр дополнительного пр</w:t>
            </w:r>
            <w:r w:rsidRPr="0055423A">
              <w:rPr>
                <w:sz w:val="16"/>
                <w:szCs w:val="16"/>
              </w:rPr>
              <w:t>о</w:t>
            </w:r>
            <w:r w:rsidRPr="0055423A">
              <w:rPr>
                <w:sz w:val="16"/>
                <w:szCs w:val="16"/>
              </w:rPr>
              <w:t>фессионального образования «</w:t>
            </w:r>
            <w:proofErr w:type="spellStart"/>
            <w:r w:rsidRPr="0055423A">
              <w:rPr>
                <w:sz w:val="16"/>
                <w:szCs w:val="16"/>
              </w:rPr>
              <w:t>АльфаМед</w:t>
            </w:r>
            <w:proofErr w:type="spellEnd"/>
            <w:r w:rsidRPr="0055423A">
              <w:rPr>
                <w:sz w:val="16"/>
                <w:szCs w:val="16"/>
              </w:rPr>
              <w:t>»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12.11.2012-12.12.2012г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«Первичная медико-профилактическая помощь насел</w:t>
            </w:r>
            <w:r w:rsidRPr="0055423A">
              <w:rPr>
                <w:sz w:val="16"/>
                <w:szCs w:val="16"/>
              </w:rPr>
              <w:t>е</w:t>
            </w:r>
            <w:r w:rsidRPr="0055423A">
              <w:rPr>
                <w:sz w:val="16"/>
                <w:szCs w:val="16"/>
              </w:rPr>
              <w:t>нию»</w:t>
            </w:r>
          </w:p>
        </w:tc>
        <w:tc>
          <w:tcPr>
            <w:tcW w:w="2268" w:type="dxa"/>
          </w:tcPr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А  №3532370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b/>
                <w:sz w:val="16"/>
                <w:szCs w:val="16"/>
              </w:rPr>
              <w:t>13.12.2012г.</w:t>
            </w:r>
          </w:p>
          <w:p w:rsidR="00617A4D" w:rsidRPr="0055423A" w:rsidRDefault="00617A4D" w:rsidP="00FE5C43">
            <w:pPr>
              <w:rPr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>НОУ Центр дополн</w:t>
            </w:r>
            <w:r w:rsidRPr="0055423A">
              <w:rPr>
                <w:sz w:val="16"/>
                <w:szCs w:val="16"/>
              </w:rPr>
              <w:t>и</w:t>
            </w:r>
            <w:r w:rsidRPr="0055423A">
              <w:rPr>
                <w:sz w:val="16"/>
                <w:szCs w:val="16"/>
              </w:rPr>
              <w:t>тельного профессионального образования «</w:t>
            </w:r>
            <w:proofErr w:type="spellStart"/>
            <w:r w:rsidRPr="0055423A">
              <w:rPr>
                <w:sz w:val="16"/>
                <w:szCs w:val="16"/>
              </w:rPr>
              <w:t>Ал</w:t>
            </w:r>
            <w:r w:rsidRPr="0055423A">
              <w:rPr>
                <w:sz w:val="16"/>
                <w:szCs w:val="16"/>
              </w:rPr>
              <w:t>ь</w:t>
            </w:r>
            <w:r w:rsidRPr="0055423A">
              <w:rPr>
                <w:sz w:val="16"/>
                <w:szCs w:val="16"/>
              </w:rPr>
              <w:t>фаМед</w:t>
            </w:r>
            <w:proofErr w:type="spellEnd"/>
            <w:r w:rsidRPr="0055423A">
              <w:rPr>
                <w:sz w:val="16"/>
                <w:szCs w:val="16"/>
              </w:rPr>
              <w:t xml:space="preserve"> ГОУ </w:t>
            </w:r>
          </w:p>
          <w:p w:rsidR="00617A4D" w:rsidRPr="0055423A" w:rsidRDefault="00617A4D" w:rsidP="00FE5C43">
            <w:pPr>
              <w:rPr>
                <w:b/>
                <w:sz w:val="16"/>
                <w:szCs w:val="16"/>
              </w:rPr>
            </w:pPr>
            <w:r w:rsidRPr="0055423A">
              <w:rPr>
                <w:sz w:val="16"/>
                <w:szCs w:val="16"/>
              </w:rPr>
              <w:t xml:space="preserve">«Сестринское дело» </w:t>
            </w:r>
          </w:p>
        </w:tc>
      </w:tr>
    </w:tbl>
    <w:p w:rsidR="00617A4D" w:rsidRDefault="00617A4D" w:rsidP="00617A4D">
      <w:pPr>
        <w:sectPr w:rsidR="00617A4D" w:rsidSect="00D16C37">
          <w:footerReference w:type="default" r:id="rId12"/>
          <w:pgSz w:w="16840" w:h="11907" w:orient="landscape" w:code="9"/>
          <w:pgMar w:top="567" w:right="567" w:bottom="284" w:left="567" w:header="720" w:footer="720" w:gutter="0"/>
          <w:pgNumType w:start="1"/>
          <w:cols w:space="720"/>
          <w:titlePg/>
        </w:sectPr>
      </w:pPr>
    </w:p>
    <w:p w:rsidR="00617A4D" w:rsidRPr="000A70D4" w:rsidRDefault="00617A4D" w:rsidP="00617A4D">
      <w:pPr>
        <w:pStyle w:val="2"/>
        <w:rPr>
          <w:color w:val="000000"/>
        </w:rPr>
      </w:pPr>
      <w:r>
        <w:rPr>
          <w:color w:val="000000"/>
        </w:rPr>
        <w:lastRenderedPageBreak/>
        <w:t>Отделение  реанимации и интенсивной терапии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841"/>
        <w:gridCol w:w="1419"/>
        <w:gridCol w:w="1698"/>
        <w:gridCol w:w="2838"/>
        <w:gridCol w:w="2551"/>
        <w:gridCol w:w="2694"/>
        <w:gridCol w:w="2268"/>
      </w:tblGrid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Align w:val="center"/>
          </w:tcPr>
          <w:p w:rsidR="00617A4D" w:rsidRPr="00F00625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F00625">
              <w:rPr>
                <w:b/>
                <w:sz w:val="16"/>
                <w:szCs w:val="16"/>
              </w:rPr>
              <w:t>п</w:t>
            </w:r>
            <w:proofErr w:type="spellEnd"/>
            <w:r w:rsidRPr="00F00625">
              <w:rPr>
                <w:b/>
                <w:sz w:val="16"/>
                <w:szCs w:val="16"/>
              </w:rPr>
              <w:t>/</w:t>
            </w:r>
            <w:proofErr w:type="spellStart"/>
            <w:r w:rsidRPr="00F00625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1" w:type="dxa"/>
            <w:vAlign w:val="center"/>
          </w:tcPr>
          <w:p w:rsidR="00617A4D" w:rsidRPr="00F00625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 xml:space="preserve">Фамилия, имя, </w:t>
            </w:r>
            <w:r w:rsidRPr="00F00625">
              <w:rPr>
                <w:b/>
                <w:sz w:val="16"/>
                <w:szCs w:val="16"/>
              </w:rPr>
              <w:br/>
              <w:t>отчество сре</w:t>
            </w:r>
            <w:r w:rsidRPr="00F00625">
              <w:rPr>
                <w:b/>
                <w:sz w:val="16"/>
                <w:szCs w:val="16"/>
              </w:rPr>
              <w:t>д</w:t>
            </w:r>
            <w:r w:rsidRPr="00F00625">
              <w:rPr>
                <w:b/>
                <w:sz w:val="16"/>
                <w:szCs w:val="16"/>
              </w:rPr>
              <w:t xml:space="preserve">него </w:t>
            </w:r>
          </w:p>
          <w:p w:rsidR="00617A4D" w:rsidRPr="00F00625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>медицинского рабо</w:t>
            </w:r>
            <w:r w:rsidRPr="00F00625">
              <w:rPr>
                <w:b/>
                <w:sz w:val="16"/>
                <w:szCs w:val="16"/>
              </w:rPr>
              <w:t>т</w:t>
            </w:r>
            <w:r w:rsidRPr="00F00625">
              <w:rPr>
                <w:b/>
                <w:sz w:val="16"/>
                <w:szCs w:val="16"/>
              </w:rPr>
              <w:t xml:space="preserve">ника </w:t>
            </w:r>
          </w:p>
        </w:tc>
        <w:tc>
          <w:tcPr>
            <w:tcW w:w="1419" w:type="dxa"/>
            <w:vAlign w:val="center"/>
          </w:tcPr>
          <w:p w:rsidR="00617A4D" w:rsidRPr="00F00625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 xml:space="preserve">Занимаемая </w:t>
            </w:r>
            <w:r w:rsidRPr="00F00625">
              <w:rPr>
                <w:b/>
                <w:sz w:val="16"/>
                <w:szCs w:val="16"/>
              </w:rPr>
              <w:br/>
              <w:t>дол</w:t>
            </w:r>
            <w:r w:rsidRPr="00F00625">
              <w:rPr>
                <w:b/>
                <w:sz w:val="16"/>
                <w:szCs w:val="16"/>
              </w:rPr>
              <w:t>ж</w:t>
            </w:r>
            <w:r w:rsidRPr="00F00625">
              <w:rPr>
                <w:b/>
                <w:sz w:val="16"/>
                <w:szCs w:val="16"/>
              </w:rPr>
              <w:t>ность</w:t>
            </w:r>
          </w:p>
        </w:tc>
        <w:tc>
          <w:tcPr>
            <w:tcW w:w="1698" w:type="dxa"/>
            <w:vAlign w:val="center"/>
          </w:tcPr>
          <w:p w:rsidR="00617A4D" w:rsidRPr="00F00625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>Специал</w:t>
            </w:r>
            <w:r w:rsidRPr="00F00625">
              <w:rPr>
                <w:b/>
                <w:sz w:val="16"/>
                <w:szCs w:val="16"/>
              </w:rPr>
              <w:t>ь</w:t>
            </w:r>
            <w:r w:rsidRPr="00F00625">
              <w:rPr>
                <w:b/>
                <w:sz w:val="16"/>
                <w:szCs w:val="16"/>
              </w:rPr>
              <w:t>ность по диплому (Наимен</w:t>
            </w:r>
            <w:r w:rsidRPr="00F00625">
              <w:rPr>
                <w:b/>
                <w:sz w:val="16"/>
                <w:szCs w:val="16"/>
              </w:rPr>
              <w:t>о</w:t>
            </w:r>
            <w:r w:rsidRPr="00F00625">
              <w:rPr>
                <w:b/>
                <w:sz w:val="16"/>
                <w:szCs w:val="16"/>
              </w:rPr>
              <w:t>вание средне – сп</w:t>
            </w:r>
            <w:r w:rsidRPr="00F00625">
              <w:rPr>
                <w:b/>
                <w:sz w:val="16"/>
                <w:szCs w:val="16"/>
              </w:rPr>
              <w:t>е</w:t>
            </w:r>
            <w:r w:rsidRPr="00F00625">
              <w:rPr>
                <w:b/>
                <w:sz w:val="16"/>
                <w:szCs w:val="16"/>
              </w:rPr>
              <w:t>циального учебного заведения, год оконч</w:t>
            </w:r>
            <w:r w:rsidRPr="00F00625">
              <w:rPr>
                <w:b/>
                <w:sz w:val="16"/>
                <w:szCs w:val="16"/>
              </w:rPr>
              <w:t>а</w:t>
            </w:r>
            <w:r w:rsidRPr="00F00625">
              <w:rPr>
                <w:b/>
                <w:sz w:val="16"/>
                <w:szCs w:val="16"/>
              </w:rPr>
              <w:t>ния)</w:t>
            </w:r>
          </w:p>
        </w:tc>
        <w:tc>
          <w:tcPr>
            <w:tcW w:w="2838" w:type="dxa"/>
            <w:vAlign w:val="center"/>
          </w:tcPr>
          <w:p w:rsidR="00617A4D" w:rsidRPr="00F00625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>Квалификационная категория, наимен</w:t>
            </w:r>
            <w:r w:rsidRPr="00F00625">
              <w:rPr>
                <w:b/>
                <w:sz w:val="16"/>
                <w:szCs w:val="16"/>
              </w:rPr>
              <w:t>о</w:t>
            </w:r>
            <w:r w:rsidRPr="00F00625">
              <w:rPr>
                <w:b/>
                <w:sz w:val="16"/>
                <w:szCs w:val="16"/>
              </w:rPr>
              <w:t>вание специальности. –Дата последней аттестации, наим</w:t>
            </w:r>
            <w:r w:rsidRPr="00F00625">
              <w:rPr>
                <w:b/>
                <w:sz w:val="16"/>
                <w:szCs w:val="16"/>
              </w:rPr>
              <w:t>е</w:t>
            </w:r>
            <w:r w:rsidRPr="00F00625">
              <w:rPr>
                <w:b/>
                <w:sz w:val="16"/>
                <w:szCs w:val="16"/>
              </w:rPr>
              <w:t>нование органа, установившего квалификационную катег</w:t>
            </w:r>
            <w:r w:rsidRPr="00F00625">
              <w:rPr>
                <w:b/>
                <w:sz w:val="16"/>
                <w:szCs w:val="16"/>
              </w:rPr>
              <w:t>о</w:t>
            </w:r>
            <w:r w:rsidRPr="00F00625">
              <w:rPr>
                <w:b/>
                <w:sz w:val="16"/>
                <w:szCs w:val="16"/>
              </w:rPr>
              <w:t>рию</w:t>
            </w:r>
          </w:p>
        </w:tc>
        <w:tc>
          <w:tcPr>
            <w:tcW w:w="2551" w:type="dxa"/>
            <w:vAlign w:val="center"/>
          </w:tcPr>
          <w:p w:rsidR="00617A4D" w:rsidRPr="00F00625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>Вид первичной сп</w:t>
            </w:r>
            <w:r w:rsidRPr="00F00625">
              <w:rPr>
                <w:b/>
                <w:sz w:val="16"/>
                <w:szCs w:val="16"/>
              </w:rPr>
              <w:t>е</w:t>
            </w:r>
            <w:r w:rsidRPr="00F00625">
              <w:rPr>
                <w:b/>
                <w:sz w:val="16"/>
                <w:szCs w:val="16"/>
              </w:rPr>
              <w:t>циализации. (Наименование средне – специального учебного зав</w:t>
            </w:r>
            <w:r w:rsidRPr="00F00625">
              <w:rPr>
                <w:b/>
                <w:sz w:val="16"/>
                <w:szCs w:val="16"/>
              </w:rPr>
              <w:t>е</w:t>
            </w:r>
            <w:r w:rsidRPr="00F00625">
              <w:rPr>
                <w:b/>
                <w:sz w:val="16"/>
                <w:szCs w:val="16"/>
              </w:rPr>
              <w:t>дения, подготовка в течение какого времени, наименование цикла подг</w:t>
            </w:r>
            <w:r w:rsidRPr="00F00625">
              <w:rPr>
                <w:b/>
                <w:sz w:val="16"/>
                <w:szCs w:val="16"/>
              </w:rPr>
              <w:t>о</w:t>
            </w:r>
            <w:r w:rsidRPr="00F00625">
              <w:rPr>
                <w:b/>
                <w:sz w:val="16"/>
                <w:szCs w:val="16"/>
              </w:rPr>
              <w:t>товки)</w:t>
            </w:r>
          </w:p>
        </w:tc>
        <w:tc>
          <w:tcPr>
            <w:tcW w:w="2694" w:type="dxa"/>
            <w:vAlign w:val="center"/>
          </w:tcPr>
          <w:p w:rsidR="00617A4D" w:rsidRPr="00F00625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>Последнее усоверше</w:t>
            </w:r>
            <w:r w:rsidRPr="00F00625">
              <w:rPr>
                <w:b/>
                <w:sz w:val="16"/>
                <w:szCs w:val="16"/>
              </w:rPr>
              <w:t>н</w:t>
            </w:r>
            <w:r w:rsidRPr="00F00625">
              <w:rPr>
                <w:b/>
                <w:sz w:val="16"/>
                <w:szCs w:val="16"/>
              </w:rPr>
              <w:t>ствование в течение последних 5 лет (Наименование средне – специал</w:t>
            </w:r>
            <w:r w:rsidRPr="00F00625">
              <w:rPr>
                <w:b/>
                <w:sz w:val="16"/>
                <w:szCs w:val="16"/>
              </w:rPr>
              <w:t>ь</w:t>
            </w:r>
            <w:r w:rsidRPr="00F00625">
              <w:rPr>
                <w:b/>
                <w:sz w:val="16"/>
                <w:szCs w:val="16"/>
              </w:rPr>
              <w:t xml:space="preserve">ного учебного заведения, </w:t>
            </w:r>
            <w:proofErr w:type="spellStart"/>
            <w:r w:rsidRPr="00F00625">
              <w:rPr>
                <w:b/>
                <w:sz w:val="16"/>
                <w:szCs w:val="16"/>
              </w:rPr>
              <w:t>подг</w:t>
            </w:r>
            <w:proofErr w:type="spellEnd"/>
            <w:r w:rsidRPr="00F00625">
              <w:rPr>
                <w:b/>
                <w:sz w:val="16"/>
                <w:szCs w:val="16"/>
              </w:rPr>
              <w:t>. в теч</w:t>
            </w:r>
            <w:r w:rsidRPr="00F00625">
              <w:rPr>
                <w:b/>
                <w:sz w:val="16"/>
                <w:szCs w:val="16"/>
              </w:rPr>
              <w:t>е</w:t>
            </w:r>
            <w:r w:rsidRPr="00F00625">
              <w:rPr>
                <w:b/>
                <w:sz w:val="16"/>
                <w:szCs w:val="16"/>
              </w:rPr>
              <w:t>ние какого времени, наименов</w:t>
            </w:r>
            <w:r w:rsidRPr="00F00625">
              <w:rPr>
                <w:b/>
                <w:sz w:val="16"/>
                <w:szCs w:val="16"/>
              </w:rPr>
              <w:t>а</w:t>
            </w:r>
            <w:r w:rsidRPr="00F00625">
              <w:rPr>
                <w:b/>
                <w:sz w:val="16"/>
                <w:szCs w:val="16"/>
              </w:rPr>
              <w:t>ние цикла)</w:t>
            </w:r>
          </w:p>
        </w:tc>
        <w:tc>
          <w:tcPr>
            <w:tcW w:w="2268" w:type="dxa"/>
            <w:vAlign w:val="center"/>
          </w:tcPr>
          <w:p w:rsidR="00617A4D" w:rsidRPr="00F00625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>Наличие сертиф</w:t>
            </w:r>
            <w:r w:rsidRPr="00F00625">
              <w:rPr>
                <w:b/>
                <w:sz w:val="16"/>
                <w:szCs w:val="16"/>
              </w:rPr>
              <w:t>и</w:t>
            </w:r>
            <w:r w:rsidRPr="00F00625">
              <w:rPr>
                <w:b/>
                <w:sz w:val="16"/>
                <w:szCs w:val="16"/>
              </w:rPr>
              <w:t>ката</w:t>
            </w:r>
          </w:p>
          <w:p w:rsidR="00617A4D" w:rsidRPr="00F00625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>(Наименование средне – специал</w:t>
            </w:r>
            <w:r w:rsidRPr="00F00625">
              <w:rPr>
                <w:b/>
                <w:sz w:val="16"/>
                <w:szCs w:val="16"/>
              </w:rPr>
              <w:t>ь</w:t>
            </w:r>
            <w:r w:rsidRPr="00F00625">
              <w:rPr>
                <w:b/>
                <w:sz w:val="16"/>
                <w:szCs w:val="16"/>
              </w:rPr>
              <w:t>ного учебного заведения, специал</w:t>
            </w:r>
            <w:r w:rsidRPr="00F00625">
              <w:rPr>
                <w:b/>
                <w:sz w:val="16"/>
                <w:szCs w:val="16"/>
              </w:rPr>
              <w:t>ь</w:t>
            </w:r>
            <w:r w:rsidRPr="00F00625">
              <w:rPr>
                <w:b/>
                <w:sz w:val="16"/>
                <w:szCs w:val="16"/>
              </w:rPr>
              <w:t>ности, номер сертификата, дата выд</w:t>
            </w:r>
            <w:r w:rsidRPr="00F00625">
              <w:rPr>
                <w:b/>
                <w:sz w:val="16"/>
                <w:szCs w:val="16"/>
              </w:rPr>
              <w:t>а</w:t>
            </w:r>
            <w:r w:rsidRPr="00F00625">
              <w:rPr>
                <w:b/>
                <w:sz w:val="16"/>
                <w:szCs w:val="16"/>
              </w:rPr>
              <w:t>чи)</w:t>
            </w: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74</w:t>
            </w:r>
          </w:p>
        </w:tc>
        <w:tc>
          <w:tcPr>
            <w:tcW w:w="1841" w:type="dxa"/>
          </w:tcPr>
          <w:p w:rsidR="00617A4D" w:rsidRPr="00F00625" w:rsidRDefault="00617A4D" w:rsidP="00FE5C43">
            <w:pPr>
              <w:keepNext/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ИГИТЯН</w:t>
            </w:r>
          </w:p>
          <w:p w:rsidR="00617A4D" w:rsidRPr="00F00625" w:rsidRDefault="00617A4D" w:rsidP="00FE5C43">
            <w:pPr>
              <w:keepNext/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КАРИНЕ</w:t>
            </w:r>
          </w:p>
          <w:p w:rsidR="00617A4D" w:rsidRPr="00F00625" w:rsidRDefault="00617A4D" w:rsidP="00FE5C43">
            <w:pPr>
              <w:keepNext/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ЦОЛАКО</w:t>
            </w:r>
          </w:p>
          <w:p w:rsidR="00617A4D" w:rsidRPr="00F00625" w:rsidRDefault="00617A4D" w:rsidP="00FE5C43">
            <w:pPr>
              <w:keepNext/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ВНА</w:t>
            </w:r>
          </w:p>
        </w:tc>
        <w:tc>
          <w:tcPr>
            <w:tcW w:w="1419" w:type="dxa"/>
          </w:tcPr>
          <w:p w:rsidR="00617A4D" w:rsidRPr="00F00625" w:rsidRDefault="00617A4D" w:rsidP="00FE5C43">
            <w:pPr>
              <w:keepNext/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 xml:space="preserve">старшая </w:t>
            </w:r>
          </w:p>
          <w:p w:rsidR="00617A4D" w:rsidRPr="00F00625" w:rsidRDefault="00617A4D" w:rsidP="00FE5C43">
            <w:pPr>
              <w:keepNext/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медици</w:t>
            </w:r>
            <w:r w:rsidRPr="00F00625">
              <w:rPr>
                <w:sz w:val="16"/>
                <w:szCs w:val="16"/>
              </w:rPr>
              <w:t>н</w:t>
            </w:r>
            <w:r w:rsidRPr="00F00625">
              <w:rPr>
                <w:sz w:val="16"/>
                <w:szCs w:val="16"/>
              </w:rPr>
              <w:t xml:space="preserve">ская </w:t>
            </w:r>
          </w:p>
          <w:p w:rsidR="00617A4D" w:rsidRPr="00F00625" w:rsidRDefault="00617A4D" w:rsidP="00FE5C43">
            <w:pPr>
              <w:keepNext/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сестра</w:t>
            </w:r>
          </w:p>
        </w:tc>
        <w:tc>
          <w:tcPr>
            <w:tcW w:w="1698" w:type="dxa"/>
          </w:tcPr>
          <w:p w:rsidR="00617A4D" w:rsidRPr="00F00625" w:rsidRDefault="00617A4D" w:rsidP="00FE5C43">
            <w:pPr>
              <w:keepNext/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«Мед</w:t>
            </w:r>
            <w:r w:rsidRPr="00F00625">
              <w:rPr>
                <w:sz w:val="16"/>
                <w:szCs w:val="16"/>
              </w:rPr>
              <w:t>и</w:t>
            </w:r>
            <w:r w:rsidRPr="00F00625">
              <w:rPr>
                <w:sz w:val="16"/>
                <w:szCs w:val="16"/>
              </w:rPr>
              <w:t xml:space="preserve">цинская </w:t>
            </w:r>
          </w:p>
          <w:p w:rsidR="00617A4D" w:rsidRPr="00F00625" w:rsidRDefault="00617A4D" w:rsidP="00FE5C43">
            <w:pPr>
              <w:keepNext/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сестра»</w:t>
            </w:r>
          </w:p>
          <w:p w:rsidR="00617A4D" w:rsidRPr="00F00625" w:rsidRDefault="00617A4D" w:rsidP="00FE5C43">
            <w:pPr>
              <w:keepNext/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Пятиго</w:t>
            </w:r>
            <w:r w:rsidRPr="00F00625">
              <w:rPr>
                <w:sz w:val="16"/>
                <w:szCs w:val="16"/>
              </w:rPr>
              <w:t>р</w:t>
            </w:r>
            <w:r w:rsidRPr="00F00625">
              <w:rPr>
                <w:sz w:val="16"/>
                <w:szCs w:val="16"/>
              </w:rPr>
              <w:t xml:space="preserve">ское </w:t>
            </w:r>
          </w:p>
          <w:p w:rsidR="00617A4D" w:rsidRPr="00F00625" w:rsidRDefault="00617A4D" w:rsidP="00FE5C43">
            <w:pPr>
              <w:keepNext/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медици</w:t>
            </w:r>
            <w:r w:rsidRPr="00F00625">
              <w:rPr>
                <w:sz w:val="16"/>
                <w:szCs w:val="16"/>
              </w:rPr>
              <w:t>н</w:t>
            </w:r>
            <w:r w:rsidRPr="00F00625">
              <w:rPr>
                <w:sz w:val="16"/>
                <w:szCs w:val="16"/>
              </w:rPr>
              <w:t xml:space="preserve">ское </w:t>
            </w:r>
          </w:p>
          <w:p w:rsidR="00617A4D" w:rsidRPr="00F00625" w:rsidRDefault="00617A4D" w:rsidP="00FE5C43">
            <w:pPr>
              <w:keepNext/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учил</w:t>
            </w:r>
            <w:r w:rsidRPr="00F00625">
              <w:rPr>
                <w:sz w:val="16"/>
                <w:szCs w:val="16"/>
              </w:rPr>
              <w:t>и</w:t>
            </w:r>
            <w:r w:rsidRPr="00F00625">
              <w:rPr>
                <w:sz w:val="16"/>
                <w:szCs w:val="16"/>
              </w:rPr>
              <w:t>ще</w:t>
            </w:r>
          </w:p>
          <w:p w:rsidR="00617A4D" w:rsidRPr="00F00625" w:rsidRDefault="00617A4D" w:rsidP="00FE5C43">
            <w:pPr>
              <w:keepNext/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1980г.</w:t>
            </w:r>
          </w:p>
          <w:p w:rsidR="00617A4D" w:rsidRPr="00F00625" w:rsidRDefault="00617A4D" w:rsidP="00FE5C43">
            <w:pPr>
              <w:keepNext/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>Я  №  282781</w:t>
            </w:r>
          </w:p>
          <w:p w:rsidR="00617A4D" w:rsidRPr="00F00625" w:rsidRDefault="00617A4D" w:rsidP="00FE5C4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838" w:type="dxa"/>
          </w:tcPr>
          <w:p w:rsidR="00617A4D" w:rsidRPr="00F00625" w:rsidRDefault="00617A4D" w:rsidP="00FE5C43">
            <w:pPr>
              <w:keepNext/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>Высшая</w:t>
            </w:r>
          </w:p>
          <w:p w:rsidR="00617A4D" w:rsidRPr="00F00625" w:rsidRDefault="00617A4D" w:rsidP="00FE5C43">
            <w:pPr>
              <w:keepNext/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 xml:space="preserve"> квалификационная катег</w:t>
            </w:r>
            <w:r w:rsidRPr="00F00625">
              <w:rPr>
                <w:sz w:val="16"/>
                <w:szCs w:val="16"/>
              </w:rPr>
              <w:t>о</w:t>
            </w:r>
            <w:r w:rsidRPr="00F00625">
              <w:rPr>
                <w:sz w:val="16"/>
                <w:szCs w:val="16"/>
              </w:rPr>
              <w:t>рия по специальности</w:t>
            </w:r>
          </w:p>
          <w:p w:rsidR="00617A4D" w:rsidRPr="00F00625" w:rsidRDefault="00617A4D" w:rsidP="00FE5C43">
            <w:pPr>
              <w:keepNext/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 xml:space="preserve"> </w:t>
            </w:r>
            <w:r w:rsidRPr="00F00625">
              <w:rPr>
                <w:b/>
                <w:sz w:val="16"/>
                <w:szCs w:val="16"/>
              </w:rPr>
              <w:t>«Организация с</w:t>
            </w:r>
            <w:r w:rsidRPr="00F00625">
              <w:rPr>
                <w:sz w:val="16"/>
                <w:szCs w:val="16"/>
              </w:rPr>
              <w:t>естринского д</w:t>
            </w:r>
            <w:r w:rsidRPr="00F00625">
              <w:rPr>
                <w:sz w:val="16"/>
                <w:szCs w:val="16"/>
              </w:rPr>
              <w:t>е</w:t>
            </w:r>
            <w:r w:rsidRPr="00F00625">
              <w:rPr>
                <w:sz w:val="16"/>
                <w:szCs w:val="16"/>
              </w:rPr>
              <w:t xml:space="preserve">ла»    </w:t>
            </w:r>
          </w:p>
          <w:p w:rsidR="00617A4D" w:rsidRPr="00F00625" w:rsidRDefault="00617A4D" w:rsidP="00FE5C43">
            <w:pPr>
              <w:keepNext/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 xml:space="preserve">13.04.2016г. </w:t>
            </w:r>
          </w:p>
          <w:p w:rsidR="00617A4D" w:rsidRPr="00F00625" w:rsidRDefault="00617A4D" w:rsidP="00FE5C43">
            <w:pPr>
              <w:keepNext/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Приказ Министра здравоохран</w:t>
            </w:r>
            <w:r w:rsidRPr="00F00625">
              <w:rPr>
                <w:sz w:val="16"/>
                <w:szCs w:val="16"/>
              </w:rPr>
              <w:t>е</w:t>
            </w:r>
            <w:r w:rsidRPr="00F00625">
              <w:rPr>
                <w:sz w:val="16"/>
                <w:szCs w:val="16"/>
              </w:rPr>
              <w:t xml:space="preserve">ния края </w:t>
            </w:r>
          </w:p>
          <w:p w:rsidR="00617A4D" w:rsidRPr="00F00625" w:rsidRDefault="00617A4D" w:rsidP="00FE5C43">
            <w:pPr>
              <w:keepNext/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№ 10-03/208</w:t>
            </w:r>
          </w:p>
          <w:p w:rsidR="00617A4D" w:rsidRPr="00F00625" w:rsidRDefault="00617A4D" w:rsidP="00FE5C4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617A4D" w:rsidRPr="00F00625" w:rsidRDefault="00617A4D" w:rsidP="00FE5C43">
            <w:pPr>
              <w:rPr>
                <w:sz w:val="16"/>
                <w:szCs w:val="16"/>
              </w:rPr>
            </w:pPr>
            <w:proofErr w:type="spellStart"/>
            <w:r w:rsidRPr="00F00625">
              <w:rPr>
                <w:sz w:val="16"/>
                <w:szCs w:val="16"/>
              </w:rPr>
              <w:t>Ессентукское</w:t>
            </w:r>
            <w:proofErr w:type="spellEnd"/>
            <w:r w:rsidRPr="00F00625">
              <w:rPr>
                <w:sz w:val="16"/>
                <w:szCs w:val="16"/>
              </w:rPr>
              <w:t xml:space="preserve"> училище повышения квалиф</w:t>
            </w:r>
            <w:r w:rsidRPr="00F00625">
              <w:rPr>
                <w:sz w:val="16"/>
                <w:szCs w:val="16"/>
              </w:rPr>
              <w:t>и</w:t>
            </w:r>
            <w:r w:rsidRPr="00F00625">
              <w:rPr>
                <w:sz w:val="16"/>
                <w:szCs w:val="16"/>
              </w:rPr>
              <w:t>кации</w:t>
            </w:r>
          </w:p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 xml:space="preserve">06.09.1994г.-06.10.1994г. 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«Старшие медици</w:t>
            </w:r>
            <w:r w:rsidRPr="00F00625">
              <w:rPr>
                <w:sz w:val="16"/>
                <w:szCs w:val="16"/>
              </w:rPr>
              <w:t>н</w:t>
            </w:r>
            <w:r w:rsidRPr="00F00625">
              <w:rPr>
                <w:sz w:val="16"/>
                <w:szCs w:val="16"/>
              </w:rPr>
              <w:t>ские сестры отделений ЛПУ, их р</w:t>
            </w:r>
            <w:r w:rsidRPr="00F00625">
              <w:rPr>
                <w:sz w:val="16"/>
                <w:szCs w:val="16"/>
              </w:rPr>
              <w:t>е</w:t>
            </w:r>
            <w:r w:rsidRPr="00F00625">
              <w:rPr>
                <w:sz w:val="16"/>
                <w:szCs w:val="16"/>
              </w:rPr>
              <w:t>зерв»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proofErr w:type="spellStart"/>
            <w:r w:rsidRPr="00F00625">
              <w:rPr>
                <w:sz w:val="16"/>
                <w:szCs w:val="16"/>
              </w:rPr>
              <w:t>Ессентукское</w:t>
            </w:r>
            <w:proofErr w:type="spellEnd"/>
            <w:r w:rsidRPr="00F00625">
              <w:rPr>
                <w:sz w:val="16"/>
                <w:szCs w:val="16"/>
              </w:rPr>
              <w:t xml:space="preserve"> училище повышения квалиф</w:t>
            </w:r>
            <w:r w:rsidRPr="00F00625">
              <w:rPr>
                <w:sz w:val="16"/>
                <w:szCs w:val="16"/>
              </w:rPr>
              <w:t>и</w:t>
            </w:r>
            <w:r w:rsidRPr="00F00625">
              <w:rPr>
                <w:sz w:val="16"/>
                <w:szCs w:val="16"/>
              </w:rPr>
              <w:t>кации</w:t>
            </w:r>
          </w:p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>17.10.1988г.-16.01.1989г.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 xml:space="preserve">«Медицинские </w:t>
            </w:r>
            <w:proofErr w:type="spellStart"/>
            <w:r w:rsidRPr="00F00625">
              <w:rPr>
                <w:sz w:val="16"/>
                <w:szCs w:val="16"/>
              </w:rPr>
              <w:t>сес</w:t>
            </w:r>
            <w:r w:rsidRPr="00F00625">
              <w:rPr>
                <w:sz w:val="16"/>
                <w:szCs w:val="16"/>
              </w:rPr>
              <w:t>т</w:t>
            </w:r>
            <w:r w:rsidRPr="00F00625">
              <w:rPr>
                <w:sz w:val="16"/>
                <w:szCs w:val="16"/>
              </w:rPr>
              <w:t>ры-анестезисты</w:t>
            </w:r>
            <w:proofErr w:type="spellEnd"/>
            <w:r w:rsidRPr="00F00625">
              <w:rPr>
                <w:sz w:val="16"/>
                <w:szCs w:val="16"/>
              </w:rPr>
              <w:t xml:space="preserve"> о</w:t>
            </w:r>
            <w:r w:rsidRPr="00F00625">
              <w:rPr>
                <w:sz w:val="16"/>
                <w:szCs w:val="16"/>
              </w:rPr>
              <w:t>т</w:t>
            </w:r>
            <w:r w:rsidRPr="00F00625">
              <w:rPr>
                <w:sz w:val="16"/>
                <w:szCs w:val="16"/>
              </w:rPr>
              <w:t>делений (групп) анестезиологии и реаним</w:t>
            </w:r>
            <w:r w:rsidRPr="00F00625">
              <w:rPr>
                <w:sz w:val="16"/>
                <w:szCs w:val="16"/>
              </w:rPr>
              <w:t>а</w:t>
            </w:r>
            <w:r w:rsidRPr="00F00625">
              <w:rPr>
                <w:sz w:val="16"/>
                <w:szCs w:val="16"/>
              </w:rPr>
              <w:t>ции»</w:t>
            </w:r>
          </w:p>
        </w:tc>
        <w:tc>
          <w:tcPr>
            <w:tcW w:w="2694" w:type="dxa"/>
          </w:tcPr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НОУ «Центр дополн</w:t>
            </w:r>
            <w:r w:rsidRPr="00F00625">
              <w:rPr>
                <w:sz w:val="16"/>
                <w:szCs w:val="16"/>
              </w:rPr>
              <w:t>и</w:t>
            </w:r>
            <w:r w:rsidRPr="00F00625">
              <w:rPr>
                <w:sz w:val="16"/>
                <w:szCs w:val="16"/>
              </w:rPr>
              <w:t>тельного профессионального обр</w:t>
            </w:r>
            <w:r w:rsidRPr="00F00625">
              <w:rPr>
                <w:sz w:val="16"/>
                <w:szCs w:val="16"/>
              </w:rPr>
              <w:t>а</w:t>
            </w:r>
            <w:r w:rsidRPr="00F00625">
              <w:rPr>
                <w:sz w:val="16"/>
                <w:szCs w:val="16"/>
              </w:rPr>
              <w:t>зования «</w:t>
            </w:r>
            <w:proofErr w:type="spellStart"/>
            <w:r w:rsidRPr="00F00625">
              <w:rPr>
                <w:sz w:val="16"/>
                <w:szCs w:val="16"/>
              </w:rPr>
              <w:t>Альф</w:t>
            </w:r>
            <w:r w:rsidRPr="00F00625">
              <w:rPr>
                <w:sz w:val="16"/>
                <w:szCs w:val="16"/>
              </w:rPr>
              <w:t>а</w:t>
            </w:r>
            <w:r w:rsidRPr="00F00625">
              <w:rPr>
                <w:sz w:val="16"/>
                <w:szCs w:val="16"/>
              </w:rPr>
              <w:t>Мед</w:t>
            </w:r>
            <w:proofErr w:type="spellEnd"/>
            <w:r w:rsidRPr="00F00625">
              <w:rPr>
                <w:sz w:val="16"/>
                <w:szCs w:val="16"/>
              </w:rPr>
              <w:t>»</w:t>
            </w:r>
          </w:p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>23.03.2013-23.04.2013г.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«Современные аспекты управл</w:t>
            </w:r>
            <w:r w:rsidRPr="00F00625">
              <w:rPr>
                <w:sz w:val="16"/>
                <w:szCs w:val="16"/>
              </w:rPr>
              <w:t>е</w:t>
            </w:r>
            <w:r w:rsidRPr="00F00625">
              <w:rPr>
                <w:sz w:val="16"/>
                <w:szCs w:val="16"/>
              </w:rPr>
              <w:t>ния экономики здравоохр</w:t>
            </w:r>
            <w:r w:rsidRPr="00F00625">
              <w:rPr>
                <w:sz w:val="16"/>
                <w:szCs w:val="16"/>
              </w:rPr>
              <w:t>а</w:t>
            </w:r>
            <w:r w:rsidRPr="00F00625">
              <w:rPr>
                <w:sz w:val="16"/>
                <w:szCs w:val="16"/>
              </w:rPr>
              <w:t>нения»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144 часа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НОУ ЦДПО  «</w:t>
            </w:r>
            <w:proofErr w:type="spellStart"/>
            <w:r w:rsidRPr="00F00625">
              <w:rPr>
                <w:sz w:val="16"/>
                <w:szCs w:val="16"/>
              </w:rPr>
              <w:t>Альф</w:t>
            </w:r>
            <w:r w:rsidRPr="00F00625">
              <w:rPr>
                <w:sz w:val="16"/>
                <w:szCs w:val="16"/>
              </w:rPr>
              <w:t>а</w:t>
            </w:r>
            <w:r w:rsidRPr="00F00625">
              <w:rPr>
                <w:sz w:val="16"/>
                <w:szCs w:val="16"/>
              </w:rPr>
              <w:t>Мед</w:t>
            </w:r>
            <w:proofErr w:type="spellEnd"/>
            <w:r w:rsidRPr="00F00625">
              <w:rPr>
                <w:sz w:val="16"/>
                <w:szCs w:val="16"/>
              </w:rPr>
              <w:t>»</w:t>
            </w:r>
          </w:p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>03.06.2013-03.07.2013г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 xml:space="preserve"> «Сестри</w:t>
            </w:r>
            <w:r w:rsidRPr="00F00625">
              <w:rPr>
                <w:sz w:val="16"/>
                <w:szCs w:val="16"/>
              </w:rPr>
              <w:t>н</w:t>
            </w:r>
            <w:r w:rsidRPr="00F00625">
              <w:rPr>
                <w:sz w:val="16"/>
                <w:szCs w:val="16"/>
              </w:rPr>
              <w:t>ское дело в терапии»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144 часа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>Сертификат</w:t>
            </w:r>
          </w:p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>А  №  3629021</w:t>
            </w:r>
          </w:p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>24.04.2013г.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НОУ «Центр дополнительн</w:t>
            </w:r>
            <w:r w:rsidRPr="00F00625">
              <w:rPr>
                <w:sz w:val="16"/>
                <w:szCs w:val="16"/>
              </w:rPr>
              <w:t>о</w:t>
            </w:r>
            <w:r w:rsidRPr="00F00625">
              <w:rPr>
                <w:sz w:val="16"/>
                <w:szCs w:val="16"/>
              </w:rPr>
              <w:t>го профессионального образования «</w:t>
            </w:r>
            <w:proofErr w:type="spellStart"/>
            <w:r w:rsidRPr="00F00625">
              <w:rPr>
                <w:sz w:val="16"/>
                <w:szCs w:val="16"/>
              </w:rPr>
              <w:t>Ал</w:t>
            </w:r>
            <w:r w:rsidRPr="00F00625">
              <w:rPr>
                <w:sz w:val="16"/>
                <w:szCs w:val="16"/>
              </w:rPr>
              <w:t>ь</w:t>
            </w:r>
            <w:r w:rsidRPr="00F00625">
              <w:rPr>
                <w:sz w:val="16"/>
                <w:szCs w:val="16"/>
              </w:rPr>
              <w:t>фаМед</w:t>
            </w:r>
            <w:proofErr w:type="spellEnd"/>
            <w:r w:rsidRPr="00F00625">
              <w:rPr>
                <w:sz w:val="16"/>
                <w:szCs w:val="16"/>
              </w:rPr>
              <w:t>»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уч</w:t>
            </w:r>
            <w:r w:rsidRPr="00F00625">
              <w:rPr>
                <w:sz w:val="16"/>
                <w:szCs w:val="16"/>
              </w:rPr>
              <w:t>и</w:t>
            </w:r>
            <w:r w:rsidRPr="00F00625">
              <w:rPr>
                <w:sz w:val="16"/>
                <w:szCs w:val="16"/>
              </w:rPr>
              <w:t>лище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 xml:space="preserve"> «Организация сес</w:t>
            </w:r>
            <w:r w:rsidRPr="00F00625">
              <w:rPr>
                <w:sz w:val="16"/>
                <w:szCs w:val="16"/>
              </w:rPr>
              <w:t>т</w:t>
            </w:r>
            <w:r w:rsidRPr="00F00625">
              <w:rPr>
                <w:sz w:val="16"/>
                <w:szCs w:val="16"/>
              </w:rPr>
              <w:t xml:space="preserve">ринского дела»  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</w:p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>Сертификат</w:t>
            </w:r>
          </w:p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>А  №  2207276</w:t>
            </w:r>
          </w:p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>04.07.2013г.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НОУ ЦДПО «</w:t>
            </w:r>
            <w:proofErr w:type="spellStart"/>
            <w:r w:rsidRPr="00F00625">
              <w:rPr>
                <w:sz w:val="16"/>
                <w:szCs w:val="16"/>
              </w:rPr>
              <w:t>Ал</w:t>
            </w:r>
            <w:r w:rsidRPr="00F00625">
              <w:rPr>
                <w:sz w:val="16"/>
                <w:szCs w:val="16"/>
              </w:rPr>
              <w:t>ь</w:t>
            </w:r>
            <w:r w:rsidRPr="00F00625">
              <w:rPr>
                <w:sz w:val="16"/>
                <w:szCs w:val="16"/>
              </w:rPr>
              <w:t>фаМед</w:t>
            </w:r>
            <w:proofErr w:type="spellEnd"/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«Сестри</w:t>
            </w:r>
            <w:r w:rsidRPr="00F00625">
              <w:rPr>
                <w:sz w:val="16"/>
                <w:szCs w:val="16"/>
              </w:rPr>
              <w:t>н</w:t>
            </w:r>
            <w:r w:rsidRPr="00F00625">
              <w:rPr>
                <w:sz w:val="16"/>
                <w:szCs w:val="16"/>
              </w:rPr>
              <w:t>ское дело»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  <w:trHeight w:val="1833"/>
        </w:trPr>
        <w:tc>
          <w:tcPr>
            <w:tcW w:w="534" w:type="dxa"/>
          </w:tcPr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75</w:t>
            </w:r>
          </w:p>
        </w:tc>
        <w:tc>
          <w:tcPr>
            <w:tcW w:w="1841" w:type="dxa"/>
          </w:tcPr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ГУСЬКОВА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ЕЛЕНА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ВЛАДИМ</w:t>
            </w:r>
            <w:r w:rsidRPr="00F00625">
              <w:rPr>
                <w:sz w:val="16"/>
                <w:szCs w:val="16"/>
              </w:rPr>
              <w:t>И</w:t>
            </w:r>
            <w:r w:rsidRPr="00F00625">
              <w:rPr>
                <w:sz w:val="16"/>
                <w:szCs w:val="16"/>
              </w:rPr>
              <w:t>РОВНА</w:t>
            </w:r>
          </w:p>
        </w:tc>
        <w:tc>
          <w:tcPr>
            <w:tcW w:w="1419" w:type="dxa"/>
          </w:tcPr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медици</w:t>
            </w:r>
            <w:r w:rsidRPr="00F00625">
              <w:rPr>
                <w:sz w:val="16"/>
                <w:szCs w:val="16"/>
              </w:rPr>
              <w:t>н</w:t>
            </w:r>
            <w:r w:rsidRPr="00F00625">
              <w:rPr>
                <w:sz w:val="16"/>
                <w:szCs w:val="16"/>
              </w:rPr>
              <w:t>ская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сестра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пала</w:t>
            </w:r>
            <w:r w:rsidRPr="00F00625">
              <w:rPr>
                <w:sz w:val="16"/>
                <w:szCs w:val="16"/>
              </w:rPr>
              <w:t>т</w:t>
            </w:r>
            <w:r w:rsidRPr="00F00625">
              <w:rPr>
                <w:sz w:val="16"/>
                <w:szCs w:val="16"/>
              </w:rPr>
              <w:t>ная</w:t>
            </w:r>
          </w:p>
        </w:tc>
        <w:tc>
          <w:tcPr>
            <w:tcW w:w="1698" w:type="dxa"/>
          </w:tcPr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«Сестринское д</w:t>
            </w:r>
            <w:r w:rsidRPr="00F00625">
              <w:rPr>
                <w:sz w:val="16"/>
                <w:szCs w:val="16"/>
              </w:rPr>
              <w:t>е</w:t>
            </w:r>
            <w:r w:rsidRPr="00F00625">
              <w:rPr>
                <w:sz w:val="16"/>
                <w:szCs w:val="16"/>
              </w:rPr>
              <w:t>ло»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Ставр</w:t>
            </w:r>
            <w:r w:rsidRPr="00F00625">
              <w:rPr>
                <w:sz w:val="16"/>
                <w:szCs w:val="16"/>
              </w:rPr>
              <w:t>о</w:t>
            </w:r>
            <w:r w:rsidRPr="00F00625">
              <w:rPr>
                <w:sz w:val="16"/>
                <w:szCs w:val="16"/>
              </w:rPr>
              <w:t>польское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медици</w:t>
            </w:r>
            <w:r w:rsidRPr="00F00625">
              <w:rPr>
                <w:sz w:val="16"/>
                <w:szCs w:val="16"/>
              </w:rPr>
              <w:t>н</w:t>
            </w:r>
            <w:r w:rsidRPr="00F00625">
              <w:rPr>
                <w:sz w:val="16"/>
                <w:szCs w:val="16"/>
              </w:rPr>
              <w:t>ское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 xml:space="preserve">училище 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1996г.</w:t>
            </w:r>
          </w:p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>У Т  №  548287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8" w:type="dxa"/>
          </w:tcPr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>Высшая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квалификационная категория по сп</w:t>
            </w:r>
            <w:r w:rsidRPr="00F00625">
              <w:rPr>
                <w:sz w:val="16"/>
                <w:szCs w:val="16"/>
              </w:rPr>
              <w:t>е</w:t>
            </w:r>
            <w:r w:rsidRPr="00F00625">
              <w:rPr>
                <w:sz w:val="16"/>
                <w:szCs w:val="16"/>
              </w:rPr>
              <w:t xml:space="preserve">циальности 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>«</w:t>
            </w:r>
            <w:r w:rsidRPr="00F00625">
              <w:rPr>
                <w:sz w:val="16"/>
                <w:szCs w:val="16"/>
              </w:rPr>
              <w:t>Сестринское д</w:t>
            </w:r>
            <w:r w:rsidRPr="00F00625">
              <w:rPr>
                <w:sz w:val="16"/>
                <w:szCs w:val="16"/>
              </w:rPr>
              <w:t>е</w:t>
            </w:r>
            <w:r w:rsidRPr="00F00625">
              <w:rPr>
                <w:sz w:val="16"/>
                <w:szCs w:val="16"/>
              </w:rPr>
              <w:t>ло</w:t>
            </w:r>
            <w:r w:rsidRPr="00F00625">
              <w:rPr>
                <w:b/>
                <w:sz w:val="16"/>
                <w:szCs w:val="16"/>
              </w:rPr>
              <w:t>»</w:t>
            </w:r>
            <w:r w:rsidRPr="00F00625">
              <w:rPr>
                <w:sz w:val="16"/>
                <w:szCs w:val="16"/>
              </w:rPr>
              <w:t xml:space="preserve">    </w:t>
            </w:r>
          </w:p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 xml:space="preserve">15.04.2015г. 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Приказ Министра здравоохранения  Ставропол</w:t>
            </w:r>
            <w:r w:rsidRPr="00F00625">
              <w:rPr>
                <w:sz w:val="16"/>
                <w:szCs w:val="16"/>
              </w:rPr>
              <w:t>ь</w:t>
            </w:r>
            <w:r w:rsidRPr="00F00625">
              <w:rPr>
                <w:sz w:val="16"/>
                <w:szCs w:val="16"/>
              </w:rPr>
              <w:t>ского края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 xml:space="preserve"> № 10-03/186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617A4D" w:rsidRPr="00F00625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НОУ «Центр дополн</w:t>
            </w:r>
            <w:r w:rsidRPr="00F00625">
              <w:rPr>
                <w:sz w:val="16"/>
                <w:szCs w:val="16"/>
              </w:rPr>
              <w:t>и</w:t>
            </w:r>
            <w:r w:rsidRPr="00F00625">
              <w:rPr>
                <w:sz w:val="16"/>
                <w:szCs w:val="16"/>
              </w:rPr>
              <w:t>тельного профессионального обр</w:t>
            </w:r>
            <w:r w:rsidRPr="00F00625">
              <w:rPr>
                <w:sz w:val="16"/>
                <w:szCs w:val="16"/>
              </w:rPr>
              <w:t>а</w:t>
            </w:r>
            <w:r w:rsidRPr="00F00625">
              <w:rPr>
                <w:sz w:val="16"/>
                <w:szCs w:val="16"/>
              </w:rPr>
              <w:t>зования «</w:t>
            </w:r>
            <w:proofErr w:type="spellStart"/>
            <w:r w:rsidRPr="00F00625">
              <w:rPr>
                <w:sz w:val="16"/>
                <w:szCs w:val="16"/>
              </w:rPr>
              <w:t>Альф</w:t>
            </w:r>
            <w:r w:rsidRPr="00F00625">
              <w:rPr>
                <w:sz w:val="16"/>
                <w:szCs w:val="16"/>
              </w:rPr>
              <w:t>а</w:t>
            </w:r>
            <w:r w:rsidRPr="00F00625">
              <w:rPr>
                <w:sz w:val="16"/>
                <w:szCs w:val="16"/>
              </w:rPr>
              <w:t>Мед</w:t>
            </w:r>
            <w:proofErr w:type="spellEnd"/>
            <w:r w:rsidRPr="00F00625">
              <w:rPr>
                <w:sz w:val="16"/>
                <w:szCs w:val="16"/>
              </w:rPr>
              <w:t>»</w:t>
            </w:r>
          </w:p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>Дата выдачи 30.11.2013г.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«Сестринское дело в тер</w:t>
            </w:r>
            <w:r w:rsidRPr="00F00625">
              <w:rPr>
                <w:sz w:val="16"/>
                <w:szCs w:val="16"/>
              </w:rPr>
              <w:t>а</w:t>
            </w:r>
            <w:r w:rsidRPr="00F00625">
              <w:rPr>
                <w:sz w:val="16"/>
                <w:szCs w:val="16"/>
              </w:rPr>
              <w:t>пии»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 xml:space="preserve">144 часа 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>Сертификат</w:t>
            </w:r>
          </w:p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 xml:space="preserve"> № 1126240135531</w:t>
            </w:r>
          </w:p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>06.12.2013г.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НОУ «Центр дополнительн</w:t>
            </w:r>
            <w:r w:rsidRPr="00F00625">
              <w:rPr>
                <w:sz w:val="16"/>
                <w:szCs w:val="16"/>
              </w:rPr>
              <w:t>о</w:t>
            </w:r>
            <w:r w:rsidRPr="00F00625">
              <w:rPr>
                <w:sz w:val="16"/>
                <w:szCs w:val="16"/>
              </w:rPr>
              <w:t>го профессионального образования «</w:t>
            </w:r>
            <w:proofErr w:type="spellStart"/>
            <w:r w:rsidRPr="00F00625">
              <w:rPr>
                <w:sz w:val="16"/>
                <w:szCs w:val="16"/>
              </w:rPr>
              <w:t>Ал</w:t>
            </w:r>
            <w:r w:rsidRPr="00F00625">
              <w:rPr>
                <w:sz w:val="16"/>
                <w:szCs w:val="16"/>
              </w:rPr>
              <w:t>ь</w:t>
            </w:r>
            <w:r w:rsidRPr="00F00625">
              <w:rPr>
                <w:sz w:val="16"/>
                <w:szCs w:val="16"/>
              </w:rPr>
              <w:t>фаМед</w:t>
            </w:r>
            <w:proofErr w:type="spellEnd"/>
            <w:r w:rsidRPr="00F00625">
              <w:rPr>
                <w:sz w:val="16"/>
                <w:szCs w:val="16"/>
              </w:rPr>
              <w:t>»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«Сестри</w:t>
            </w:r>
            <w:r w:rsidRPr="00F00625">
              <w:rPr>
                <w:sz w:val="16"/>
                <w:szCs w:val="16"/>
              </w:rPr>
              <w:t>н</w:t>
            </w:r>
            <w:r w:rsidRPr="00F00625">
              <w:rPr>
                <w:sz w:val="16"/>
                <w:szCs w:val="16"/>
              </w:rPr>
              <w:t>ское дело»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76</w:t>
            </w:r>
          </w:p>
        </w:tc>
        <w:tc>
          <w:tcPr>
            <w:tcW w:w="1841" w:type="dxa"/>
          </w:tcPr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ГОЛЯНДИНА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АЛЕНА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АЛЕКСЕЕВНА</w:t>
            </w:r>
          </w:p>
        </w:tc>
        <w:tc>
          <w:tcPr>
            <w:tcW w:w="1419" w:type="dxa"/>
          </w:tcPr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медици</w:t>
            </w:r>
            <w:r w:rsidRPr="00F00625">
              <w:rPr>
                <w:sz w:val="16"/>
                <w:szCs w:val="16"/>
              </w:rPr>
              <w:t>н</w:t>
            </w:r>
            <w:r w:rsidRPr="00F00625">
              <w:rPr>
                <w:sz w:val="16"/>
                <w:szCs w:val="16"/>
              </w:rPr>
              <w:t xml:space="preserve">ская 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 xml:space="preserve">сестра 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пала</w:t>
            </w:r>
            <w:r w:rsidRPr="00F00625">
              <w:rPr>
                <w:sz w:val="16"/>
                <w:szCs w:val="16"/>
              </w:rPr>
              <w:t>т</w:t>
            </w:r>
            <w:r w:rsidRPr="00F00625">
              <w:rPr>
                <w:sz w:val="16"/>
                <w:szCs w:val="16"/>
              </w:rPr>
              <w:t>ная</w:t>
            </w:r>
          </w:p>
        </w:tc>
        <w:tc>
          <w:tcPr>
            <w:tcW w:w="1698" w:type="dxa"/>
          </w:tcPr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«Лечебное дело»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ФГОУ СПО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«</w:t>
            </w:r>
            <w:proofErr w:type="spellStart"/>
            <w:r w:rsidRPr="00F00625">
              <w:rPr>
                <w:sz w:val="16"/>
                <w:szCs w:val="16"/>
              </w:rPr>
              <w:t>Ессе</w:t>
            </w:r>
            <w:r w:rsidRPr="00F00625">
              <w:rPr>
                <w:sz w:val="16"/>
                <w:szCs w:val="16"/>
              </w:rPr>
              <w:t>н</w:t>
            </w:r>
            <w:r w:rsidRPr="00F00625">
              <w:rPr>
                <w:sz w:val="16"/>
                <w:szCs w:val="16"/>
              </w:rPr>
              <w:t>тукский</w:t>
            </w:r>
            <w:proofErr w:type="spellEnd"/>
            <w:r w:rsidRPr="00F00625">
              <w:rPr>
                <w:sz w:val="16"/>
                <w:szCs w:val="16"/>
              </w:rPr>
              <w:t xml:space="preserve"> 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медицинский ко</w:t>
            </w:r>
            <w:r w:rsidRPr="00F00625">
              <w:rPr>
                <w:sz w:val="16"/>
                <w:szCs w:val="16"/>
              </w:rPr>
              <w:t>л</w:t>
            </w:r>
            <w:r w:rsidRPr="00F00625">
              <w:rPr>
                <w:sz w:val="16"/>
                <w:szCs w:val="16"/>
              </w:rPr>
              <w:t>ледж»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2008г</w:t>
            </w:r>
          </w:p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>90 ПА №0031792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838" w:type="dxa"/>
          </w:tcPr>
          <w:p w:rsidR="00617A4D" w:rsidRPr="00F00625" w:rsidRDefault="00617A4D" w:rsidP="00FE5C43">
            <w:pPr>
              <w:keepNext/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>Высшая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квалификационная катег</w:t>
            </w:r>
            <w:r w:rsidRPr="00F00625">
              <w:rPr>
                <w:sz w:val="16"/>
                <w:szCs w:val="16"/>
              </w:rPr>
              <w:t>о</w:t>
            </w:r>
            <w:r w:rsidRPr="00F00625">
              <w:rPr>
                <w:sz w:val="16"/>
                <w:szCs w:val="16"/>
              </w:rPr>
              <w:t xml:space="preserve">рия 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 xml:space="preserve">по специальности 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«Сестринское д</w:t>
            </w:r>
            <w:r w:rsidRPr="00F00625">
              <w:rPr>
                <w:sz w:val="16"/>
                <w:szCs w:val="16"/>
              </w:rPr>
              <w:t>е</w:t>
            </w:r>
            <w:r w:rsidRPr="00F00625">
              <w:rPr>
                <w:sz w:val="16"/>
                <w:szCs w:val="16"/>
              </w:rPr>
              <w:t xml:space="preserve">ло»    </w:t>
            </w:r>
          </w:p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 xml:space="preserve">19.10.2016г. 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Приказ Министра здравоохранения Ставропол</w:t>
            </w:r>
            <w:r w:rsidRPr="00F00625">
              <w:rPr>
                <w:sz w:val="16"/>
                <w:szCs w:val="16"/>
              </w:rPr>
              <w:t>ь</w:t>
            </w:r>
            <w:r w:rsidRPr="00F00625">
              <w:rPr>
                <w:sz w:val="16"/>
                <w:szCs w:val="16"/>
              </w:rPr>
              <w:t xml:space="preserve">ского края  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№  10-03/599</w:t>
            </w:r>
          </w:p>
        </w:tc>
        <w:tc>
          <w:tcPr>
            <w:tcW w:w="2551" w:type="dxa"/>
          </w:tcPr>
          <w:p w:rsidR="00617A4D" w:rsidRPr="00F00625" w:rsidRDefault="00617A4D" w:rsidP="00FE5C43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НОУ «Центр дополн</w:t>
            </w:r>
            <w:r w:rsidRPr="00F00625">
              <w:rPr>
                <w:sz w:val="16"/>
                <w:szCs w:val="16"/>
              </w:rPr>
              <w:t>и</w:t>
            </w:r>
            <w:r w:rsidRPr="00F00625">
              <w:rPr>
                <w:sz w:val="16"/>
                <w:szCs w:val="16"/>
              </w:rPr>
              <w:t>тельного профессионального обр</w:t>
            </w:r>
            <w:r w:rsidRPr="00F00625">
              <w:rPr>
                <w:sz w:val="16"/>
                <w:szCs w:val="16"/>
              </w:rPr>
              <w:t>а</w:t>
            </w:r>
            <w:r w:rsidRPr="00F00625">
              <w:rPr>
                <w:sz w:val="16"/>
                <w:szCs w:val="16"/>
              </w:rPr>
              <w:t>зования «</w:t>
            </w:r>
            <w:proofErr w:type="spellStart"/>
            <w:r w:rsidRPr="00F00625">
              <w:rPr>
                <w:sz w:val="16"/>
                <w:szCs w:val="16"/>
              </w:rPr>
              <w:t>Альф</w:t>
            </w:r>
            <w:r w:rsidRPr="00F00625">
              <w:rPr>
                <w:sz w:val="16"/>
                <w:szCs w:val="16"/>
              </w:rPr>
              <w:t>а</w:t>
            </w:r>
            <w:r w:rsidRPr="00F00625">
              <w:rPr>
                <w:sz w:val="16"/>
                <w:szCs w:val="16"/>
              </w:rPr>
              <w:t>Мед</w:t>
            </w:r>
            <w:proofErr w:type="spellEnd"/>
            <w:r w:rsidRPr="00F00625">
              <w:rPr>
                <w:sz w:val="16"/>
                <w:szCs w:val="16"/>
              </w:rPr>
              <w:t>»</w:t>
            </w:r>
          </w:p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>Дата выдачи 30.11.2013г.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«Сестринское дело в тер</w:t>
            </w:r>
            <w:r w:rsidRPr="00F00625">
              <w:rPr>
                <w:sz w:val="16"/>
                <w:szCs w:val="16"/>
              </w:rPr>
              <w:t>а</w:t>
            </w:r>
            <w:r w:rsidRPr="00F00625">
              <w:rPr>
                <w:sz w:val="16"/>
                <w:szCs w:val="16"/>
              </w:rPr>
              <w:t>пии»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 xml:space="preserve">144 часа 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>Сертификат</w:t>
            </w:r>
          </w:p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 xml:space="preserve"> № 1126240135530</w:t>
            </w:r>
          </w:p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>06.12.2013г.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НОУ «Центр дополнительн</w:t>
            </w:r>
            <w:r w:rsidRPr="00F00625">
              <w:rPr>
                <w:sz w:val="16"/>
                <w:szCs w:val="16"/>
              </w:rPr>
              <w:t>о</w:t>
            </w:r>
            <w:r w:rsidRPr="00F00625">
              <w:rPr>
                <w:sz w:val="16"/>
                <w:szCs w:val="16"/>
              </w:rPr>
              <w:t>го профессионального образования «</w:t>
            </w:r>
            <w:proofErr w:type="spellStart"/>
            <w:r w:rsidRPr="00F00625">
              <w:rPr>
                <w:sz w:val="16"/>
                <w:szCs w:val="16"/>
              </w:rPr>
              <w:t>Ал</w:t>
            </w:r>
            <w:r w:rsidRPr="00F00625">
              <w:rPr>
                <w:sz w:val="16"/>
                <w:szCs w:val="16"/>
              </w:rPr>
              <w:t>ь</w:t>
            </w:r>
            <w:r w:rsidRPr="00F00625">
              <w:rPr>
                <w:sz w:val="16"/>
                <w:szCs w:val="16"/>
              </w:rPr>
              <w:t>фаМед</w:t>
            </w:r>
            <w:proofErr w:type="spellEnd"/>
            <w:r w:rsidRPr="00F00625">
              <w:rPr>
                <w:sz w:val="16"/>
                <w:szCs w:val="16"/>
              </w:rPr>
              <w:t>»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«Сестри</w:t>
            </w:r>
            <w:r w:rsidRPr="00F00625">
              <w:rPr>
                <w:sz w:val="16"/>
                <w:szCs w:val="16"/>
              </w:rPr>
              <w:t>н</w:t>
            </w:r>
            <w:r w:rsidRPr="00F00625">
              <w:rPr>
                <w:sz w:val="16"/>
                <w:szCs w:val="16"/>
              </w:rPr>
              <w:t>ское дело»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lastRenderedPageBreak/>
              <w:t>77</w:t>
            </w:r>
          </w:p>
        </w:tc>
        <w:tc>
          <w:tcPr>
            <w:tcW w:w="1841" w:type="dxa"/>
          </w:tcPr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КУРБАНОВА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 xml:space="preserve">ОЛЬГА 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ПЕТРОВНА</w:t>
            </w:r>
          </w:p>
        </w:tc>
        <w:tc>
          <w:tcPr>
            <w:tcW w:w="1419" w:type="dxa"/>
          </w:tcPr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медици</w:t>
            </w:r>
            <w:r w:rsidRPr="00F00625">
              <w:rPr>
                <w:sz w:val="16"/>
                <w:szCs w:val="16"/>
              </w:rPr>
              <w:t>н</w:t>
            </w:r>
            <w:r w:rsidRPr="00F00625">
              <w:rPr>
                <w:sz w:val="16"/>
                <w:szCs w:val="16"/>
              </w:rPr>
              <w:t xml:space="preserve">ская 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 xml:space="preserve">сестра 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пала</w:t>
            </w:r>
            <w:r w:rsidRPr="00F00625">
              <w:rPr>
                <w:sz w:val="16"/>
                <w:szCs w:val="16"/>
              </w:rPr>
              <w:t>т</w:t>
            </w:r>
            <w:r w:rsidRPr="00F00625">
              <w:rPr>
                <w:sz w:val="16"/>
                <w:szCs w:val="16"/>
              </w:rPr>
              <w:t>ная</w:t>
            </w:r>
          </w:p>
        </w:tc>
        <w:tc>
          <w:tcPr>
            <w:tcW w:w="1698" w:type="dxa"/>
          </w:tcPr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«Лечебное дело»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ФГОУ СПО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«</w:t>
            </w:r>
            <w:proofErr w:type="spellStart"/>
            <w:r w:rsidRPr="00F00625">
              <w:rPr>
                <w:sz w:val="16"/>
                <w:szCs w:val="16"/>
              </w:rPr>
              <w:t>Ессе</w:t>
            </w:r>
            <w:r w:rsidRPr="00F00625">
              <w:rPr>
                <w:sz w:val="16"/>
                <w:szCs w:val="16"/>
              </w:rPr>
              <w:t>н</w:t>
            </w:r>
            <w:r w:rsidRPr="00F00625">
              <w:rPr>
                <w:sz w:val="16"/>
                <w:szCs w:val="16"/>
              </w:rPr>
              <w:t>тукский</w:t>
            </w:r>
            <w:proofErr w:type="spellEnd"/>
            <w:r w:rsidRPr="00F00625">
              <w:rPr>
                <w:sz w:val="16"/>
                <w:szCs w:val="16"/>
              </w:rPr>
              <w:t xml:space="preserve"> 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медицинский ко</w:t>
            </w:r>
            <w:r w:rsidRPr="00F00625">
              <w:rPr>
                <w:sz w:val="16"/>
                <w:szCs w:val="16"/>
              </w:rPr>
              <w:t>л</w:t>
            </w:r>
            <w:r w:rsidRPr="00F00625">
              <w:rPr>
                <w:sz w:val="16"/>
                <w:szCs w:val="16"/>
              </w:rPr>
              <w:t>ледж»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2008г</w:t>
            </w:r>
          </w:p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>90 ПО №0009628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838" w:type="dxa"/>
          </w:tcPr>
          <w:p w:rsidR="00617A4D" w:rsidRPr="00F00625" w:rsidRDefault="00617A4D" w:rsidP="00FE5C43">
            <w:pPr>
              <w:keepNext/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>Высшая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квалификационная катег</w:t>
            </w:r>
            <w:r w:rsidRPr="00F00625">
              <w:rPr>
                <w:sz w:val="16"/>
                <w:szCs w:val="16"/>
              </w:rPr>
              <w:t>о</w:t>
            </w:r>
            <w:r w:rsidRPr="00F00625">
              <w:rPr>
                <w:sz w:val="16"/>
                <w:szCs w:val="16"/>
              </w:rPr>
              <w:t xml:space="preserve">рия 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 xml:space="preserve">по специальности 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«Сестринское д</w:t>
            </w:r>
            <w:r w:rsidRPr="00F00625">
              <w:rPr>
                <w:sz w:val="16"/>
                <w:szCs w:val="16"/>
              </w:rPr>
              <w:t>е</w:t>
            </w:r>
            <w:r w:rsidRPr="00F00625">
              <w:rPr>
                <w:sz w:val="16"/>
                <w:szCs w:val="16"/>
              </w:rPr>
              <w:t xml:space="preserve">ло»    </w:t>
            </w:r>
          </w:p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 xml:space="preserve">14.12.2016г. 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Приказ Министра здравоохранения Ставропол</w:t>
            </w:r>
            <w:r w:rsidRPr="00F00625">
              <w:rPr>
                <w:sz w:val="16"/>
                <w:szCs w:val="16"/>
              </w:rPr>
              <w:t>ь</w:t>
            </w:r>
            <w:r w:rsidRPr="00F00625">
              <w:rPr>
                <w:sz w:val="16"/>
                <w:szCs w:val="16"/>
              </w:rPr>
              <w:t xml:space="preserve">ского края  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№  10-03/715</w:t>
            </w:r>
          </w:p>
        </w:tc>
        <w:tc>
          <w:tcPr>
            <w:tcW w:w="2551" w:type="dxa"/>
          </w:tcPr>
          <w:p w:rsidR="00617A4D" w:rsidRPr="00F00625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НОУ «Центр дополн</w:t>
            </w:r>
            <w:r w:rsidRPr="00F00625">
              <w:rPr>
                <w:sz w:val="16"/>
                <w:szCs w:val="16"/>
              </w:rPr>
              <w:t>и</w:t>
            </w:r>
            <w:r w:rsidRPr="00F00625">
              <w:rPr>
                <w:sz w:val="16"/>
                <w:szCs w:val="16"/>
              </w:rPr>
              <w:t>тельного профессионального обр</w:t>
            </w:r>
            <w:r w:rsidRPr="00F00625">
              <w:rPr>
                <w:sz w:val="16"/>
                <w:szCs w:val="16"/>
              </w:rPr>
              <w:t>а</w:t>
            </w:r>
            <w:r w:rsidRPr="00F00625">
              <w:rPr>
                <w:sz w:val="16"/>
                <w:szCs w:val="16"/>
              </w:rPr>
              <w:t>зования «</w:t>
            </w:r>
            <w:proofErr w:type="spellStart"/>
            <w:r w:rsidRPr="00F00625">
              <w:rPr>
                <w:sz w:val="16"/>
                <w:szCs w:val="16"/>
              </w:rPr>
              <w:t>Альф</w:t>
            </w:r>
            <w:r w:rsidRPr="00F00625">
              <w:rPr>
                <w:sz w:val="16"/>
                <w:szCs w:val="16"/>
              </w:rPr>
              <w:t>а</w:t>
            </w:r>
            <w:r w:rsidRPr="00F00625">
              <w:rPr>
                <w:sz w:val="16"/>
                <w:szCs w:val="16"/>
              </w:rPr>
              <w:t>Мед</w:t>
            </w:r>
            <w:proofErr w:type="spellEnd"/>
            <w:r w:rsidRPr="00F00625">
              <w:rPr>
                <w:sz w:val="16"/>
                <w:szCs w:val="16"/>
              </w:rPr>
              <w:t>»</w:t>
            </w:r>
          </w:p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>Дата выдачи 30.11.2013г.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«Сестринское дело в тер</w:t>
            </w:r>
            <w:r w:rsidRPr="00F00625">
              <w:rPr>
                <w:sz w:val="16"/>
                <w:szCs w:val="16"/>
              </w:rPr>
              <w:t>а</w:t>
            </w:r>
            <w:r w:rsidRPr="00F00625">
              <w:rPr>
                <w:sz w:val="16"/>
                <w:szCs w:val="16"/>
              </w:rPr>
              <w:t>пии»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 xml:space="preserve">144 часа 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>Сертификат</w:t>
            </w:r>
          </w:p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 xml:space="preserve"> № 1126240135535</w:t>
            </w:r>
          </w:p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>06.12.2013г.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НОУ «Центр дополнительн</w:t>
            </w:r>
            <w:r w:rsidRPr="00F00625">
              <w:rPr>
                <w:sz w:val="16"/>
                <w:szCs w:val="16"/>
              </w:rPr>
              <w:t>о</w:t>
            </w:r>
            <w:r w:rsidRPr="00F00625">
              <w:rPr>
                <w:sz w:val="16"/>
                <w:szCs w:val="16"/>
              </w:rPr>
              <w:t>го профессионального образования «</w:t>
            </w:r>
            <w:proofErr w:type="spellStart"/>
            <w:r w:rsidRPr="00F00625">
              <w:rPr>
                <w:sz w:val="16"/>
                <w:szCs w:val="16"/>
              </w:rPr>
              <w:t>Ал</w:t>
            </w:r>
            <w:r w:rsidRPr="00F00625">
              <w:rPr>
                <w:sz w:val="16"/>
                <w:szCs w:val="16"/>
              </w:rPr>
              <w:t>ь</w:t>
            </w:r>
            <w:r w:rsidRPr="00F00625">
              <w:rPr>
                <w:sz w:val="16"/>
                <w:szCs w:val="16"/>
              </w:rPr>
              <w:t>фаМед</w:t>
            </w:r>
            <w:proofErr w:type="spellEnd"/>
            <w:r w:rsidRPr="00F00625">
              <w:rPr>
                <w:sz w:val="16"/>
                <w:szCs w:val="16"/>
              </w:rPr>
              <w:t>»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«Сестри</w:t>
            </w:r>
            <w:r w:rsidRPr="00F00625">
              <w:rPr>
                <w:sz w:val="16"/>
                <w:szCs w:val="16"/>
              </w:rPr>
              <w:t>н</w:t>
            </w:r>
            <w:r w:rsidRPr="00F00625">
              <w:rPr>
                <w:sz w:val="16"/>
                <w:szCs w:val="16"/>
              </w:rPr>
              <w:t>ское дело»</w:t>
            </w:r>
          </w:p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  <w:trHeight w:val="1192"/>
        </w:trPr>
        <w:tc>
          <w:tcPr>
            <w:tcW w:w="534" w:type="dxa"/>
          </w:tcPr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78</w:t>
            </w:r>
          </w:p>
        </w:tc>
        <w:tc>
          <w:tcPr>
            <w:tcW w:w="1841" w:type="dxa"/>
          </w:tcPr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КОЛОСОВА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ИРИНА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АЛЕКСЕЕВНА</w:t>
            </w:r>
          </w:p>
        </w:tc>
        <w:tc>
          <w:tcPr>
            <w:tcW w:w="1419" w:type="dxa"/>
          </w:tcPr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медици</w:t>
            </w:r>
            <w:r w:rsidRPr="00F00625">
              <w:rPr>
                <w:sz w:val="16"/>
                <w:szCs w:val="16"/>
              </w:rPr>
              <w:t>н</w:t>
            </w:r>
            <w:r w:rsidRPr="00F00625">
              <w:rPr>
                <w:sz w:val="16"/>
                <w:szCs w:val="16"/>
              </w:rPr>
              <w:t xml:space="preserve">ская 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 xml:space="preserve">сестра 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пала</w:t>
            </w:r>
            <w:r w:rsidRPr="00F00625">
              <w:rPr>
                <w:sz w:val="16"/>
                <w:szCs w:val="16"/>
              </w:rPr>
              <w:t>т</w:t>
            </w:r>
            <w:r w:rsidRPr="00F00625">
              <w:rPr>
                <w:sz w:val="16"/>
                <w:szCs w:val="16"/>
              </w:rPr>
              <w:t>ная</w:t>
            </w:r>
          </w:p>
        </w:tc>
        <w:tc>
          <w:tcPr>
            <w:tcW w:w="1698" w:type="dxa"/>
          </w:tcPr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«Медицинская сес</w:t>
            </w:r>
            <w:r w:rsidRPr="00F00625">
              <w:rPr>
                <w:sz w:val="16"/>
                <w:szCs w:val="16"/>
              </w:rPr>
              <w:t>т</w:t>
            </w:r>
            <w:r w:rsidRPr="00F00625">
              <w:rPr>
                <w:sz w:val="16"/>
                <w:szCs w:val="16"/>
              </w:rPr>
              <w:t>ра»</w:t>
            </w:r>
          </w:p>
          <w:p w:rsidR="00617A4D" w:rsidRPr="00F00625" w:rsidRDefault="00617A4D" w:rsidP="00FE5C43">
            <w:pPr>
              <w:keepNext/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Пятиго</w:t>
            </w:r>
            <w:r w:rsidRPr="00F00625">
              <w:rPr>
                <w:sz w:val="16"/>
                <w:szCs w:val="16"/>
              </w:rPr>
              <w:t>р</w:t>
            </w:r>
            <w:r w:rsidRPr="00F00625">
              <w:rPr>
                <w:sz w:val="16"/>
                <w:szCs w:val="16"/>
              </w:rPr>
              <w:t xml:space="preserve">ское </w:t>
            </w:r>
          </w:p>
          <w:p w:rsidR="00617A4D" w:rsidRPr="00F00625" w:rsidRDefault="00617A4D" w:rsidP="00FE5C43">
            <w:pPr>
              <w:keepNext/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медици</w:t>
            </w:r>
            <w:r w:rsidRPr="00F00625">
              <w:rPr>
                <w:sz w:val="16"/>
                <w:szCs w:val="16"/>
              </w:rPr>
              <w:t>н</w:t>
            </w:r>
            <w:r w:rsidRPr="00F00625">
              <w:rPr>
                <w:sz w:val="16"/>
                <w:szCs w:val="16"/>
              </w:rPr>
              <w:t xml:space="preserve">ское </w:t>
            </w:r>
          </w:p>
          <w:p w:rsidR="00617A4D" w:rsidRPr="00F00625" w:rsidRDefault="00617A4D" w:rsidP="00FE5C43">
            <w:pPr>
              <w:keepNext/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учил</w:t>
            </w:r>
            <w:r w:rsidRPr="00F00625">
              <w:rPr>
                <w:sz w:val="16"/>
                <w:szCs w:val="16"/>
              </w:rPr>
              <w:t>и</w:t>
            </w:r>
            <w:r w:rsidRPr="00F00625">
              <w:rPr>
                <w:sz w:val="16"/>
                <w:szCs w:val="16"/>
              </w:rPr>
              <w:t>ще</w:t>
            </w:r>
          </w:p>
          <w:p w:rsidR="00617A4D" w:rsidRPr="00F00625" w:rsidRDefault="00617A4D" w:rsidP="00FE5C43">
            <w:pPr>
              <w:keepNext/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1984г.</w:t>
            </w:r>
          </w:p>
          <w:p w:rsidR="00617A4D" w:rsidRPr="00F00625" w:rsidRDefault="00617A4D" w:rsidP="00FE5C43">
            <w:pPr>
              <w:keepNext/>
              <w:rPr>
                <w:b/>
                <w:sz w:val="16"/>
                <w:szCs w:val="16"/>
                <w:lang w:val="en-US"/>
              </w:rPr>
            </w:pPr>
            <w:r w:rsidRPr="00F00625">
              <w:rPr>
                <w:b/>
                <w:sz w:val="16"/>
                <w:szCs w:val="16"/>
              </w:rPr>
              <w:t>ДТ-</w:t>
            </w:r>
            <w:r w:rsidRPr="00F00625">
              <w:rPr>
                <w:b/>
                <w:sz w:val="16"/>
                <w:szCs w:val="16"/>
                <w:lang w:val="en-US"/>
              </w:rPr>
              <w:t>I</w:t>
            </w:r>
            <w:r w:rsidRPr="00F00625">
              <w:rPr>
                <w:b/>
                <w:sz w:val="16"/>
                <w:szCs w:val="16"/>
              </w:rPr>
              <w:t xml:space="preserve">  № </w:t>
            </w:r>
            <w:r w:rsidRPr="00F00625">
              <w:rPr>
                <w:b/>
                <w:sz w:val="16"/>
                <w:szCs w:val="16"/>
                <w:lang w:val="en-US"/>
              </w:rPr>
              <w:t>441540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838" w:type="dxa"/>
          </w:tcPr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>Высшая</w:t>
            </w:r>
            <w:r w:rsidRPr="00F00625">
              <w:rPr>
                <w:sz w:val="16"/>
                <w:szCs w:val="16"/>
              </w:rPr>
              <w:t xml:space="preserve"> 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квалификационная катег</w:t>
            </w:r>
            <w:r w:rsidRPr="00F00625">
              <w:rPr>
                <w:sz w:val="16"/>
                <w:szCs w:val="16"/>
              </w:rPr>
              <w:t>о</w:t>
            </w:r>
            <w:r w:rsidRPr="00F00625">
              <w:rPr>
                <w:sz w:val="16"/>
                <w:szCs w:val="16"/>
              </w:rPr>
              <w:t xml:space="preserve">рия 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 xml:space="preserve">по специальности 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«Сестринское д</w:t>
            </w:r>
            <w:r w:rsidRPr="00F00625">
              <w:rPr>
                <w:sz w:val="16"/>
                <w:szCs w:val="16"/>
              </w:rPr>
              <w:t>е</w:t>
            </w:r>
            <w:r w:rsidRPr="00F00625">
              <w:rPr>
                <w:sz w:val="16"/>
                <w:szCs w:val="16"/>
              </w:rPr>
              <w:t xml:space="preserve">ло»    </w:t>
            </w:r>
          </w:p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 xml:space="preserve">13.06.2012г. 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Приказ Министра здравоохранения Ставропол</w:t>
            </w:r>
            <w:r w:rsidRPr="00F00625">
              <w:rPr>
                <w:sz w:val="16"/>
                <w:szCs w:val="16"/>
              </w:rPr>
              <w:t>ь</w:t>
            </w:r>
            <w:r w:rsidRPr="00F00625">
              <w:rPr>
                <w:sz w:val="16"/>
                <w:szCs w:val="16"/>
              </w:rPr>
              <w:t xml:space="preserve">ского края  </w:t>
            </w:r>
          </w:p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№  10-03</w:t>
            </w:r>
            <w:r w:rsidRPr="00F00625">
              <w:rPr>
                <w:sz w:val="16"/>
                <w:szCs w:val="16"/>
                <w:lang w:val="en-US"/>
              </w:rPr>
              <w:t>|</w:t>
            </w:r>
            <w:r w:rsidRPr="00F00625">
              <w:rPr>
                <w:sz w:val="16"/>
                <w:szCs w:val="16"/>
              </w:rPr>
              <w:t>245</w:t>
            </w:r>
          </w:p>
        </w:tc>
        <w:tc>
          <w:tcPr>
            <w:tcW w:w="2551" w:type="dxa"/>
          </w:tcPr>
          <w:p w:rsidR="00617A4D" w:rsidRPr="00F00625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НОУ «Центр дополн</w:t>
            </w:r>
            <w:r w:rsidRPr="00F00625">
              <w:rPr>
                <w:sz w:val="16"/>
                <w:szCs w:val="16"/>
              </w:rPr>
              <w:t>и</w:t>
            </w:r>
            <w:r w:rsidRPr="00F00625">
              <w:rPr>
                <w:sz w:val="16"/>
                <w:szCs w:val="16"/>
              </w:rPr>
              <w:t>тельного профессионального обр</w:t>
            </w:r>
            <w:r w:rsidRPr="00F00625">
              <w:rPr>
                <w:sz w:val="16"/>
                <w:szCs w:val="16"/>
              </w:rPr>
              <w:t>а</w:t>
            </w:r>
            <w:r w:rsidRPr="00F00625">
              <w:rPr>
                <w:sz w:val="16"/>
                <w:szCs w:val="16"/>
              </w:rPr>
              <w:t>зования «</w:t>
            </w:r>
            <w:proofErr w:type="spellStart"/>
            <w:r w:rsidRPr="00F00625">
              <w:rPr>
                <w:sz w:val="16"/>
                <w:szCs w:val="16"/>
              </w:rPr>
              <w:t>Альф</w:t>
            </w:r>
            <w:r w:rsidRPr="00F00625">
              <w:rPr>
                <w:sz w:val="16"/>
                <w:szCs w:val="16"/>
              </w:rPr>
              <w:t>а</w:t>
            </w:r>
            <w:r w:rsidRPr="00F00625">
              <w:rPr>
                <w:sz w:val="16"/>
                <w:szCs w:val="16"/>
              </w:rPr>
              <w:t>Мед</w:t>
            </w:r>
            <w:proofErr w:type="spellEnd"/>
            <w:r w:rsidRPr="00F00625">
              <w:rPr>
                <w:sz w:val="16"/>
                <w:szCs w:val="16"/>
              </w:rPr>
              <w:t>»</w:t>
            </w:r>
          </w:p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>09.06.2015-09.07.2015г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«Сестринское дело в тер</w:t>
            </w:r>
            <w:r w:rsidRPr="00F00625">
              <w:rPr>
                <w:sz w:val="16"/>
                <w:szCs w:val="16"/>
              </w:rPr>
              <w:t>а</w:t>
            </w:r>
            <w:r w:rsidRPr="00F00625">
              <w:rPr>
                <w:sz w:val="16"/>
                <w:szCs w:val="16"/>
              </w:rPr>
              <w:t>пии»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 xml:space="preserve">144 часа 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>Сертификат</w:t>
            </w:r>
          </w:p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 xml:space="preserve"> № 1126240761047</w:t>
            </w:r>
          </w:p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>15.07.2015г.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НОУ «Центр дополнительн</w:t>
            </w:r>
            <w:r w:rsidRPr="00F00625">
              <w:rPr>
                <w:sz w:val="16"/>
                <w:szCs w:val="16"/>
              </w:rPr>
              <w:t>о</w:t>
            </w:r>
            <w:r w:rsidRPr="00F00625">
              <w:rPr>
                <w:sz w:val="16"/>
                <w:szCs w:val="16"/>
              </w:rPr>
              <w:t>го профессионального образования «</w:t>
            </w:r>
            <w:proofErr w:type="spellStart"/>
            <w:r w:rsidRPr="00F00625">
              <w:rPr>
                <w:sz w:val="16"/>
                <w:szCs w:val="16"/>
              </w:rPr>
              <w:t>Ал</w:t>
            </w:r>
            <w:r w:rsidRPr="00F00625">
              <w:rPr>
                <w:sz w:val="16"/>
                <w:szCs w:val="16"/>
              </w:rPr>
              <w:t>ь</w:t>
            </w:r>
            <w:r w:rsidRPr="00F00625">
              <w:rPr>
                <w:sz w:val="16"/>
                <w:szCs w:val="16"/>
              </w:rPr>
              <w:t>фаМед</w:t>
            </w:r>
            <w:proofErr w:type="spellEnd"/>
            <w:r w:rsidRPr="00F00625">
              <w:rPr>
                <w:sz w:val="16"/>
                <w:szCs w:val="16"/>
              </w:rPr>
              <w:t>»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«Сестри</w:t>
            </w:r>
            <w:r w:rsidRPr="00F00625">
              <w:rPr>
                <w:sz w:val="16"/>
                <w:szCs w:val="16"/>
              </w:rPr>
              <w:t>н</w:t>
            </w:r>
            <w:r w:rsidRPr="00F00625">
              <w:rPr>
                <w:sz w:val="16"/>
                <w:szCs w:val="16"/>
              </w:rPr>
              <w:t>ское дело»</w:t>
            </w:r>
          </w:p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  <w:trHeight w:val="1192"/>
        </w:trPr>
        <w:tc>
          <w:tcPr>
            <w:tcW w:w="534" w:type="dxa"/>
          </w:tcPr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79</w:t>
            </w:r>
          </w:p>
        </w:tc>
        <w:tc>
          <w:tcPr>
            <w:tcW w:w="1841" w:type="dxa"/>
          </w:tcPr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ЕВДОКИМЕ</w:t>
            </w:r>
            <w:r w:rsidRPr="00F00625">
              <w:rPr>
                <w:sz w:val="16"/>
                <w:szCs w:val="16"/>
              </w:rPr>
              <w:t>Н</w:t>
            </w:r>
            <w:r w:rsidRPr="00F00625">
              <w:rPr>
                <w:sz w:val="16"/>
                <w:szCs w:val="16"/>
              </w:rPr>
              <w:t>КО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ЮЛИЯ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СЕРГЕЕВНА</w:t>
            </w:r>
          </w:p>
        </w:tc>
        <w:tc>
          <w:tcPr>
            <w:tcW w:w="1419" w:type="dxa"/>
          </w:tcPr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медици</w:t>
            </w:r>
            <w:r w:rsidRPr="00F00625">
              <w:rPr>
                <w:sz w:val="16"/>
                <w:szCs w:val="16"/>
              </w:rPr>
              <w:t>н</w:t>
            </w:r>
            <w:r w:rsidRPr="00F00625">
              <w:rPr>
                <w:sz w:val="16"/>
                <w:szCs w:val="16"/>
              </w:rPr>
              <w:t xml:space="preserve">ская 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 xml:space="preserve">сестра 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пала</w:t>
            </w:r>
            <w:r w:rsidRPr="00F00625">
              <w:rPr>
                <w:sz w:val="16"/>
                <w:szCs w:val="16"/>
              </w:rPr>
              <w:t>т</w:t>
            </w:r>
            <w:r w:rsidRPr="00F00625">
              <w:rPr>
                <w:sz w:val="16"/>
                <w:szCs w:val="16"/>
              </w:rPr>
              <w:t>ная</w:t>
            </w:r>
          </w:p>
        </w:tc>
        <w:tc>
          <w:tcPr>
            <w:tcW w:w="1698" w:type="dxa"/>
          </w:tcPr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«Сестринское д</w:t>
            </w:r>
            <w:r w:rsidRPr="00F00625">
              <w:rPr>
                <w:sz w:val="16"/>
                <w:szCs w:val="16"/>
              </w:rPr>
              <w:t>е</w:t>
            </w:r>
            <w:r w:rsidRPr="00F00625">
              <w:rPr>
                <w:sz w:val="16"/>
                <w:szCs w:val="16"/>
              </w:rPr>
              <w:t>ло»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 xml:space="preserve"> ФГОУ СПО 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Кислово</w:t>
            </w:r>
            <w:r w:rsidRPr="00F00625">
              <w:rPr>
                <w:sz w:val="16"/>
                <w:szCs w:val="16"/>
              </w:rPr>
              <w:t>д</w:t>
            </w:r>
            <w:r w:rsidRPr="00F00625">
              <w:rPr>
                <w:sz w:val="16"/>
                <w:szCs w:val="16"/>
              </w:rPr>
              <w:t>ский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медици</w:t>
            </w:r>
            <w:r w:rsidRPr="00F00625">
              <w:rPr>
                <w:sz w:val="16"/>
                <w:szCs w:val="16"/>
              </w:rPr>
              <w:t>н</w:t>
            </w:r>
            <w:r w:rsidRPr="00F00625">
              <w:rPr>
                <w:sz w:val="16"/>
                <w:szCs w:val="16"/>
              </w:rPr>
              <w:t>ский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колледж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2002г.</w:t>
            </w:r>
          </w:p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>С Б  № 2109091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838" w:type="dxa"/>
          </w:tcPr>
          <w:p w:rsidR="00617A4D" w:rsidRPr="00F00625" w:rsidRDefault="00617A4D" w:rsidP="00FE5C43">
            <w:pPr>
              <w:keepNext/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>Высшая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квалификационная катег</w:t>
            </w:r>
            <w:r w:rsidRPr="00F00625">
              <w:rPr>
                <w:sz w:val="16"/>
                <w:szCs w:val="16"/>
              </w:rPr>
              <w:t>о</w:t>
            </w:r>
            <w:r w:rsidRPr="00F00625">
              <w:rPr>
                <w:sz w:val="16"/>
                <w:szCs w:val="16"/>
              </w:rPr>
              <w:t xml:space="preserve">рия 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 xml:space="preserve">по специальности 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«Сестринское д</w:t>
            </w:r>
            <w:r w:rsidRPr="00F00625">
              <w:rPr>
                <w:sz w:val="16"/>
                <w:szCs w:val="16"/>
              </w:rPr>
              <w:t>е</w:t>
            </w:r>
            <w:r w:rsidRPr="00F00625">
              <w:rPr>
                <w:sz w:val="16"/>
                <w:szCs w:val="16"/>
              </w:rPr>
              <w:t xml:space="preserve">ло»    </w:t>
            </w:r>
          </w:p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 xml:space="preserve">19.09.2012г. 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Приказ Министра здравоохранения Ставропол</w:t>
            </w:r>
            <w:r w:rsidRPr="00F00625">
              <w:rPr>
                <w:sz w:val="16"/>
                <w:szCs w:val="16"/>
              </w:rPr>
              <w:t>ь</w:t>
            </w:r>
            <w:r w:rsidRPr="00F00625">
              <w:rPr>
                <w:sz w:val="16"/>
                <w:szCs w:val="16"/>
              </w:rPr>
              <w:t xml:space="preserve">ского края  </w:t>
            </w:r>
          </w:p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№  10-03/382</w:t>
            </w:r>
          </w:p>
        </w:tc>
        <w:tc>
          <w:tcPr>
            <w:tcW w:w="2551" w:type="dxa"/>
          </w:tcPr>
          <w:p w:rsidR="00617A4D" w:rsidRPr="00F00625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НОУ «Центр дополн</w:t>
            </w:r>
            <w:r w:rsidRPr="00F00625">
              <w:rPr>
                <w:sz w:val="16"/>
                <w:szCs w:val="16"/>
              </w:rPr>
              <w:t>и</w:t>
            </w:r>
            <w:r w:rsidRPr="00F00625">
              <w:rPr>
                <w:sz w:val="16"/>
                <w:szCs w:val="16"/>
              </w:rPr>
              <w:t>тельного профессионального обр</w:t>
            </w:r>
            <w:r w:rsidRPr="00F00625">
              <w:rPr>
                <w:sz w:val="16"/>
                <w:szCs w:val="16"/>
              </w:rPr>
              <w:t>а</w:t>
            </w:r>
            <w:r w:rsidRPr="00F00625">
              <w:rPr>
                <w:sz w:val="16"/>
                <w:szCs w:val="16"/>
              </w:rPr>
              <w:t>зования «</w:t>
            </w:r>
            <w:proofErr w:type="spellStart"/>
            <w:r w:rsidRPr="00F00625">
              <w:rPr>
                <w:sz w:val="16"/>
                <w:szCs w:val="16"/>
              </w:rPr>
              <w:t>Альф</w:t>
            </w:r>
            <w:r w:rsidRPr="00F00625">
              <w:rPr>
                <w:sz w:val="16"/>
                <w:szCs w:val="16"/>
              </w:rPr>
              <w:t>а</w:t>
            </w:r>
            <w:r w:rsidRPr="00F00625">
              <w:rPr>
                <w:sz w:val="16"/>
                <w:szCs w:val="16"/>
              </w:rPr>
              <w:t>Мед</w:t>
            </w:r>
            <w:proofErr w:type="spellEnd"/>
            <w:r w:rsidRPr="00F00625">
              <w:rPr>
                <w:sz w:val="16"/>
                <w:szCs w:val="16"/>
              </w:rPr>
              <w:t>»</w:t>
            </w:r>
          </w:p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>06.02.2012-06.03.2012г.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«Сестринское дело в тер</w:t>
            </w:r>
            <w:r w:rsidRPr="00F00625">
              <w:rPr>
                <w:sz w:val="16"/>
                <w:szCs w:val="16"/>
              </w:rPr>
              <w:t>а</w:t>
            </w:r>
            <w:r w:rsidRPr="00F00625">
              <w:rPr>
                <w:sz w:val="16"/>
                <w:szCs w:val="16"/>
              </w:rPr>
              <w:t>пии»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</w:tcPr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>А № 1701343</w:t>
            </w:r>
          </w:p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>07.03.2012г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ГБОУ СПО «Кисловодский медици</w:t>
            </w:r>
            <w:r w:rsidRPr="00F00625">
              <w:rPr>
                <w:sz w:val="16"/>
                <w:szCs w:val="16"/>
              </w:rPr>
              <w:t>н</w:t>
            </w:r>
            <w:r w:rsidRPr="00F00625">
              <w:rPr>
                <w:sz w:val="16"/>
                <w:szCs w:val="16"/>
              </w:rPr>
              <w:t>ский колледж»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 xml:space="preserve"> «Сестри</w:t>
            </w:r>
            <w:r w:rsidRPr="00F00625">
              <w:rPr>
                <w:sz w:val="16"/>
                <w:szCs w:val="16"/>
              </w:rPr>
              <w:t>н</w:t>
            </w:r>
            <w:r w:rsidRPr="00F00625">
              <w:rPr>
                <w:sz w:val="16"/>
                <w:szCs w:val="16"/>
              </w:rPr>
              <w:t xml:space="preserve">ское дело»  </w:t>
            </w:r>
          </w:p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  <w:trHeight w:val="1968"/>
        </w:trPr>
        <w:tc>
          <w:tcPr>
            <w:tcW w:w="534" w:type="dxa"/>
          </w:tcPr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80</w:t>
            </w:r>
          </w:p>
        </w:tc>
        <w:tc>
          <w:tcPr>
            <w:tcW w:w="1841" w:type="dxa"/>
          </w:tcPr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ЯКУБОВИЧ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СВЕТЛАНА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АЛЕКСА</w:t>
            </w:r>
            <w:r w:rsidRPr="00F00625">
              <w:rPr>
                <w:sz w:val="16"/>
                <w:szCs w:val="16"/>
              </w:rPr>
              <w:t>Н</w:t>
            </w:r>
            <w:r w:rsidRPr="00F00625">
              <w:rPr>
                <w:sz w:val="16"/>
                <w:szCs w:val="16"/>
              </w:rPr>
              <w:t>ДРОВНА</w:t>
            </w:r>
          </w:p>
        </w:tc>
        <w:tc>
          <w:tcPr>
            <w:tcW w:w="1419" w:type="dxa"/>
          </w:tcPr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медици</w:t>
            </w:r>
            <w:r w:rsidRPr="00F00625">
              <w:rPr>
                <w:sz w:val="16"/>
                <w:szCs w:val="16"/>
              </w:rPr>
              <w:t>н</w:t>
            </w:r>
            <w:r w:rsidRPr="00F00625">
              <w:rPr>
                <w:sz w:val="16"/>
                <w:szCs w:val="16"/>
              </w:rPr>
              <w:t xml:space="preserve">ская 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 xml:space="preserve">сестра 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пала</w:t>
            </w:r>
            <w:r w:rsidRPr="00F00625">
              <w:rPr>
                <w:sz w:val="16"/>
                <w:szCs w:val="16"/>
              </w:rPr>
              <w:t>т</w:t>
            </w:r>
            <w:r w:rsidRPr="00F00625">
              <w:rPr>
                <w:sz w:val="16"/>
                <w:szCs w:val="16"/>
              </w:rPr>
              <w:t>ная</w:t>
            </w:r>
          </w:p>
        </w:tc>
        <w:tc>
          <w:tcPr>
            <w:tcW w:w="1698" w:type="dxa"/>
          </w:tcPr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«Сестри</w:t>
            </w:r>
            <w:r w:rsidRPr="00F00625">
              <w:rPr>
                <w:sz w:val="16"/>
                <w:szCs w:val="16"/>
              </w:rPr>
              <w:t>н</w:t>
            </w:r>
            <w:r w:rsidRPr="00F00625">
              <w:rPr>
                <w:sz w:val="16"/>
                <w:szCs w:val="16"/>
              </w:rPr>
              <w:t xml:space="preserve">ское 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д</w:t>
            </w:r>
            <w:r w:rsidRPr="00F00625">
              <w:rPr>
                <w:sz w:val="16"/>
                <w:szCs w:val="16"/>
              </w:rPr>
              <w:t>е</w:t>
            </w:r>
            <w:r w:rsidRPr="00F00625">
              <w:rPr>
                <w:sz w:val="16"/>
                <w:szCs w:val="16"/>
              </w:rPr>
              <w:t>ло»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proofErr w:type="spellStart"/>
            <w:r w:rsidRPr="00F00625">
              <w:rPr>
                <w:sz w:val="16"/>
                <w:szCs w:val="16"/>
              </w:rPr>
              <w:t>Балашо</w:t>
            </w:r>
            <w:r w:rsidRPr="00F00625">
              <w:rPr>
                <w:sz w:val="16"/>
                <w:szCs w:val="16"/>
              </w:rPr>
              <w:t>в</w:t>
            </w:r>
            <w:r w:rsidRPr="00F00625">
              <w:rPr>
                <w:sz w:val="16"/>
                <w:szCs w:val="16"/>
              </w:rPr>
              <w:t>ское</w:t>
            </w:r>
            <w:proofErr w:type="spellEnd"/>
            <w:r w:rsidRPr="00F00625">
              <w:rPr>
                <w:sz w:val="16"/>
                <w:szCs w:val="16"/>
              </w:rPr>
              <w:t xml:space="preserve"> 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медици</w:t>
            </w:r>
            <w:r w:rsidRPr="00F00625">
              <w:rPr>
                <w:sz w:val="16"/>
                <w:szCs w:val="16"/>
              </w:rPr>
              <w:t>н</w:t>
            </w:r>
            <w:r w:rsidRPr="00F00625">
              <w:rPr>
                <w:sz w:val="16"/>
                <w:szCs w:val="16"/>
              </w:rPr>
              <w:t xml:space="preserve">ское 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учил</w:t>
            </w:r>
            <w:r w:rsidRPr="00F00625">
              <w:rPr>
                <w:sz w:val="16"/>
                <w:szCs w:val="16"/>
              </w:rPr>
              <w:t>и</w:t>
            </w:r>
            <w:r w:rsidRPr="00F00625">
              <w:rPr>
                <w:sz w:val="16"/>
                <w:szCs w:val="16"/>
              </w:rPr>
              <w:t>ще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1992г.</w:t>
            </w:r>
          </w:p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>С Т  №  138638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838" w:type="dxa"/>
          </w:tcPr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>Высшая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 xml:space="preserve"> квалификационная катег</w:t>
            </w:r>
            <w:r w:rsidRPr="00F00625">
              <w:rPr>
                <w:sz w:val="16"/>
                <w:szCs w:val="16"/>
              </w:rPr>
              <w:t>о</w:t>
            </w:r>
            <w:r w:rsidRPr="00F00625">
              <w:rPr>
                <w:sz w:val="16"/>
                <w:szCs w:val="16"/>
              </w:rPr>
              <w:t>рия по специальности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 xml:space="preserve"> </w:t>
            </w:r>
            <w:r w:rsidRPr="00F00625">
              <w:rPr>
                <w:b/>
                <w:sz w:val="16"/>
                <w:szCs w:val="16"/>
              </w:rPr>
              <w:t>«</w:t>
            </w:r>
            <w:r w:rsidRPr="00F00625">
              <w:rPr>
                <w:sz w:val="16"/>
                <w:szCs w:val="16"/>
              </w:rPr>
              <w:t>Сестринское дело</w:t>
            </w:r>
            <w:r w:rsidRPr="00F00625">
              <w:rPr>
                <w:b/>
                <w:sz w:val="16"/>
                <w:szCs w:val="16"/>
              </w:rPr>
              <w:t>»</w:t>
            </w:r>
            <w:r w:rsidRPr="00F00625">
              <w:rPr>
                <w:sz w:val="16"/>
                <w:szCs w:val="16"/>
              </w:rPr>
              <w:t xml:space="preserve">   </w:t>
            </w:r>
          </w:p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 xml:space="preserve">17.02.2016г. 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Приказ Министра здравоохран</w:t>
            </w:r>
            <w:r w:rsidRPr="00F00625">
              <w:rPr>
                <w:sz w:val="16"/>
                <w:szCs w:val="16"/>
              </w:rPr>
              <w:t>е</w:t>
            </w:r>
            <w:r w:rsidRPr="00F00625">
              <w:rPr>
                <w:sz w:val="16"/>
                <w:szCs w:val="16"/>
              </w:rPr>
              <w:t xml:space="preserve">ния  края 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 xml:space="preserve"> № 10-03/119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617A4D" w:rsidRPr="00F00625" w:rsidRDefault="00617A4D" w:rsidP="00FE5C43">
            <w:pPr>
              <w:rPr>
                <w:sz w:val="16"/>
                <w:szCs w:val="16"/>
              </w:rPr>
            </w:pPr>
            <w:proofErr w:type="spellStart"/>
            <w:r w:rsidRPr="00F00625">
              <w:rPr>
                <w:sz w:val="16"/>
                <w:szCs w:val="16"/>
              </w:rPr>
              <w:t>Ессентукское</w:t>
            </w:r>
            <w:proofErr w:type="spellEnd"/>
            <w:r w:rsidRPr="00F00625">
              <w:rPr>
                <w:sz w:val="16"/>
                <w:szCs w:val="16"/>
              </w:rPr>
              <w:t xml:space="preserve"> училище повышения квалиф</w:t>
            </w:r>
            <w:r w:rsidRPr="00F00625">
              <w:rPr>
                <w:sz w:val="16"/>
                <w:szCs w:val="16"/>
              </w:rPr>
              <w:t>и</w:t>
            </w:r>
            <w:r w:rsidRPr="00F00625">
              <w:rPr>
                <w:sz w:val="16"/>
                <w:szCs w:val="16"/>
              </w:rPr>
              <w:t xml:space="preserve">кации </w:t>
            </w:r>
          </w:p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>27.01.1997г.-27.06.1997г.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 xml:space="preserve">«Медицинские </w:t>
            </w:r>
            <w:proofErr w:type="spellStart"/>
            <w:r w:rsidRPr="00F00625">
              <w:rPr>
                <w:sz w:val="16"/>
                <w:szCs w:val="16"/>
              </w:rPr>
              <w:t>сес</w:t>
            </w:r>
            <w:r w:rsidRPr="00F00625">
              <w:rPr>
                <w:sz w:val="16"/>
                <w:szCs w:val="16"/>
              </w:rPr>
              <w:t>т</w:t>
            </w:r>
            <w:r w:rsidRPr="00F00625">
              <w:rPr>
                <w:sz w:val="16"/>
                <w:szCs w:val="16"/>
              </w:rPr>
              <w:t>ры-анестезисты</w:t>
            </w:r>
            <w:proofErr w:type="spellEnd"/>
            <w:r w:rsidRPr="00F00625">
              <w:rPr>
                <w:sz w:val="16"/>
                <w:szCs w:val="16"/>
              </w:rPr>
              <w:t xml:space="preserve"> о</w:t>
            </w:r>
            <w:r w:rsidRPr="00F00625">
              <w:rPr>
                <w:sz w:val="16"/>
                <w:szCs w:val="16"/>
              </w:rPr>
              <w:t>т</w:t>
            </w:r>
            <w:r w:rsidRPr="00F00625">
              <w:rPr>
                <w:sz w:val="16"/>
                <w:szCs w:val="16"/>
              </w:rPr>
              <w:t>делений  (групп) анестезиологии и реаним</w:t>
            </w:r>
            <w:r w:rsidRPr="00F00625">
              <w:rPr>
                <w:sz w:val="16"/>
                <w:szCs w:val="16"/>
              </w:rPr>
              <w:t>а</w:t>
            </w:r>
            <w:r w:rsidRPr="00F00625">
              <w:rPr>
                <w:sz w:val="16"/>
                <w:szCs w:val="16"/>
              </w:rPr>
              <w:t>ции»</w:t>
            </w:r>
          </w:p>
        </w:tc>
        <w:tc>
          <w:tcPr>
            <w:tcW w:w="2694" w:type="dxa"/>
          </w:tcPr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НОУ «Центр дополн</w:t>
            </w:r>
            <w:r w:rsidRPr="00F00625">
              <w:rPr>
                <w:sz w:val="16"/>
                <w:szCs w:val="16"/>
              </w:rPr>
              <w:t>и</w:t>
            </w:r>
            <w:r w:rsidRPr="00F00625">
              <w:rPr>
                <w:sz w:val="16"/>
                <w:szCs w:val="16"/>
              </w:rPr>
              <w:t>тельного профессионального обр</w:t>
            </w:r>
            <w:r w:rsidRPr="00F00625">
              <w:rPr>
                <w:sz w:val="16"/>
                <w:szCs w:val="16"/>
              </w:rPr>
              <w:t>а</w:t>
            </w:r>
            <w:r w:rsidRPr="00F00625">
              <w:rPr>
                <w:sz w:val="16"/>
                <w:szCs w:val="16"/>
              </w:rPr>
              <w:t>зования «</w:t>
            </w:r>
            <w:proofErr w:type="spellStart"/>
            <w:r w:rsidRPr="00F00625">
              <w:rPr>
                <w:sz w:val="16"/>
                <w:szCs w:val="16"/>
              </w:rPr>
              <w:t>Альф</w:t>
            </w:r>
            <w:r w:rsidRPr="00F00625">
              <w:rPr>
                <w:sz w:val="16"/>
                <w:szCs w:val="16"/>
              </w:rPr>
              <w:t>а</w:t>
            </w:r>
            <w:r w:rsidRPr="00F00625">
              <w:rPr>
                <w:sz w:val="16"/>
                <w:szCs w:val="16"/>
              </w:rPr>
              <w:t>Мед</w:t>
            </w:r>
            <w:proofErr w:type="spellEnd"/>
            <w:r w:rsidRPr="00F00625">
              <w:rPr>
                <w:sz w:val="16"/>
                <w:szCs w:val="16"/>
              </w:rPr>
              <w:t>»</w:t>
            </w:r>
          </w:p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>09.06.2015-09.07.2015г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«Сестринское дело в тер</w:t>
            </w:r>
            <w:r w:rsidRPr="00F00625">
              <w:rPr>
                <w:sz w:val="16"/>
                <w:szCs w:val="16"/>
              </w:rPr>
              <w:t>а</w:t>
            </w:r>
            <w:r w:rsidRPr="00F00625">
              <w:rPr>
                <w:sz w:val="16"/>
                <w:szCs w:val="16"/>
              </w:rPr>
              <w:t>пии»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 xml:space="preserve">144 часа 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>Сертификат</w:t>
            </w:r>
          </w:p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 xml:space="preserve"> № 11262402930282</w:t>
            </w:r>
          </w:p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>15.07.2015г.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НОУ «Центр дополнительн</w:t>
            </w:r>
            <w:r w:rsidRPr="00F00625">
              <w:rPr>
                <w:sz w:val="16"/>
                <w:szCs w:val="16"/>
              </w:rPr>
              <w:t>о</w:t>
            </w:r>
            <w:r w:rsidRPr="00F00625">
              <w:rPr>
                <w:sz w:val="16"/>
                <w:szCs w:val="16"/>
              </w:rPr>
              <w:t>го профессионального образования «</w:t>
            </w:r>
            <w:proofErr w:type="spellStart"/>
            <w:r w:rsidRPr="00F00625">
              <w:rPr>
                <w:sz w:val="16"/>
                <w:szCs w:val="16"/>
              </w:rPr>
              <w:t>Ал</w:t>
            </w:r>
            <w:r w:rsidRPr="00F00625">
              <w:rPr>
                <w:sz w:val="16"/>
                <w:szCs w:val="16"/>
              </w:rPr>
              <w:t>ь</w:t>
            </w:r>
            <w:r w:rsidRPr="00F00625">
              <w:rPr>
                <w:sz w:val="16"/>
                <w:szCs w:val="16"/>
              </w:rPr>
              <w:t>фаМед</w:t>
            </w:r>
            <w:proofErr w:type="spellEnd"/>
            <w:r w:rsidRPr="00F00625">
              <w:rPr>
                <w:sz w:val="16"/>
                <w:szCs w:val="16"/>
              </w:rPr>
              <w:t>»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«Сестри</w:t>
            </w:r>
            <w:r w:rsidRPr="00F00625">
              <w:rPr>
                <w:sz w:val="16"/>
                <w:szCs w:val="16"/>
              </w:rPr>
              <w:t>н</w:t>
            </w:r>
            <w:r w:rsidRPr="00F00625">
              <w:rPr>
                <w:sz w:val="16"/>
                <w:szCs w:val="16"/>
              </w:rPr>
              <w:t>ское дело»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  <w:trHeight w:val="1826"/>
        </w:trPr>
        <w:tc>
          <w:tcPr>
            <w:tcW w:w="534" w:type="dxa"/>
          </w:tcPr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81</w:t>
            </w:r>
          </w:p>
        </w:tc>
        <w:tc>
          <w:tcPr>
            <w:tcW w:w="1841" w:type="dxa"/>
          </w:tcPr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МАРЯНЯН</w:t>
            </w:r>
            <w:r w:rsidRPr="00F00625">
              <w:rPr>
                <w:sz w:val="16"/>
                <w:szCs w:val="16"/>
              </w:rPr>
              <w:br/>
              <w:t>ЖАСМЕН</w:t>
            </w:r>
            <w:r w:rsidRPr="00F00625">
              <w:rPr>
                <w:sz w:val="16"/>
                <w:szCs w:val="16"/>
              </w:rPr>
              <w:br/>
              <w:t>ЭДВАРДОВНА</w:t>
            </w:r>
          </w:p>
        </w:tc>
        <w:tc>
          <w:tcPr>
            <w:tcW w:w="1419" w:type="dxa"/>
          </w:tcPr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медици</w:t>
            </w:r>
            <w:r w:rsidRPr="00F00625">
              <w:rPr>
                <w:sz w:val="16"/>
                <w:szCs w:val="16"/>
              </w:rPr>
              <w:t>н</w:t>
            </w:r>
            <w:r w:rsidRPr="00F00625">
              <w:rPr>
                <w:sz w:val="16"/>
                <w:szCs w:val="16"/>
              </w:rPr>
              <w:t xml:space="preserve">ская 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 xml:space="preserve">сестра 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пала</w:t>
            </w:r>
            <w:r w:rsidRPr="00F00625">
              <w:rPr>
                <w:sz w:val="16"/>
                <w:szCs w:val="16"/>
              </w:rPr>
              <w:t>т</w:t>
            </w:r>
            <w:r w:rsidRPr="00F00625">
              <w:rPr>
                <w:sz w:val="16"/>
                <w:szCs w:val="16"/>
              </w:rPr>
              <w:t>ная</w:t>
            </w:r>
          </w:p>
        </w:tc>
        <w:tc>
          <w:tcPr>
            <w:tcW w:w="1698" w:type="dxa"/>
          </w:tcPr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«Медицинская сес</w:t>
            </w:r>
            <w:r w:rsidRPr="00F00625">
              <w:rPr>
                <w:sz w:val="16"/>
                <w:szCs w:val="16"/>
              </w:rPr>
              <w:t>т</w:t>
            </w:r>
            <w:r w:rsidRPr="00F00625">
              <w:rPr>
                <w:sz w:val="16"/>
                <w:szCs w:val="16"/>
              </w:rPr>
              <w:t>ра»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proofErr w:type="spellStart"/>
            <w:r w:rsidRPr="00F00625">
              <w:rPr>
                <w:sz w:val="16"/>
                <w:szCs w:val="16"/>
              </w:rPr>
              <w:t>Кафанское</w:t>
            </w:r>
            <w:proofErr w:type="spellEnd"/>
            <w:r w:rsidRPr="00F00625">
              <w:rPr>
                <w:sz w:val="16"/>
                <w:szCs w:val="16"/>
              </w:rPr>
              <w:t xml:space="preserve"> медици</w:t>
            </w:r>
            <w:r w:rsidRPr="00F00625">
              <w:rPr>
                <w:sz w:val="16"/>
                <w:szCs w:val="16"/>
              </w:rPr>
              <w:t>н</w:t>
            </w:r>
            <w:r w:rsidRPr="00F00625">
              <w:rPr>
                <w:sz w:val="16"/>
                <w:szCs w:val="16"/>
              </w:rPr>
              <w:t xml:space="preserve">ское </w:t>
            </w:r>
            <w:proofErr w:type="spellStart"/>
            <w:r w:rsidRPr="00F00625">
              <w:rPr>
                <w:sz w:val="16"/>
                <w:szCs w:val="16"/>
              </w:rPr>
              <w:t>училищеминз</w:t>
            </w:r>
            <w:r w:rsidRPr="00F00625">
              <w:rPr>
                <w:sz w:val="16"/>
                <w:szCs w:val="16"/>
              </w:rPr>
              <w:t>д</w:t>
            </w:r>
            <w:r w:rsidRPr="00F00625">
              <w:rPr>
                <w:sz w:val="16"/>
                <w:szCs w:val="16"/>
              </w:rPr>
              <w:t>равоохранения</w:t>
            </w:r>
            <w:proofErr w:type="spellEnd"/>
            <w:r w:rsidRPr="00F00625">
              <w:rPr>
                <w:sz w:val="16"/>
                <w:szCs w:val="16"/>
              </w:rPr>
              <w:t xml:space="preserve"> А</w:t>
            </w:r>
            <w:r w:rsidRPr="00F00625">
              <w:rPr>
                <w:sz w:val="16"/>
                <w:szCs w:val="16"/>
              </w:rPr>
              <w:t>р</w:t>
            </w:r>
            <w:r w:rsidRPr="00F00625">
              <w:rPr>
                <w:sz w:val="16"/>
                <w:szCs w:val="16"/>
              </w:rPr>
              <w:t xml:space="preserve">мянской ССР 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1983г.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ДТ № 004806</w:t>
            </w:r>
          </w:p>
        </w:tc>
        <w:tc>
          <w:tcPr>
            <w:tcW w:w="2838" w:type="dxa"/>
          </w:tcPr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>Высшая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квалификационная категория по сп</w:t>
            </w:r>
            <w:r w:rsidRPr="00F00625">
              <w:rPr>
                <w:sz w:val="16"/>
                <w:szCs w:val="16"/>
              </w:rPr>
              <w:t>е</w:t>
            </w:r>
            <w:r w:rsidRPr="00F00625">
              <w:rPr>
                <w:sz w:val="16"/>
                <w:szCs w:val="16"/>
              </w:rPr>
              <w:t>циальности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 xml:space="preserve"> </w:t>
            </w:r>
            <w:r w:rsidRPr="00F00625">
              <w:rPr>
                <w:b/>
                <w:sz w:val="16"/>
                <w:szCs w:val="16"/>
              </w:rPr>
              <w:t>«</w:t>
            </w:r>
            <w:r w:rsidRPr="00F00625">
              <w:rPr>
                <w:sz w:val="16"/>
                <w:szCs w:val="16"/>
              </w:rPr>
              <w:t>Сестринское дело</w:t>
            </w:r>
            <w:r w:rsidRPr="00F00625">
              <w:rPr>
                <w:b/>
                <w:sz w:val="16"/>
                <w:szCs w:val="16"/>
              </w:rPr>
              <w:t>»</w:t>
            </w:r>
            <w:r w:rsidRPr="00F00625">
              <w:rPr>
                <w:sz w:val="16"/>
                <w:szCs w:val="16"/>
              </w:rPr>
              <w:t xml:space="preserve">   </w:t>
            </w:r>
          </w:p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 xml:space="preserve">17.10.2012г. 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Приказ Министра здравоохранения  Ставропол</w:t>
            </w:r>
            <w:r w:rsidRPr="00F00625">
              <w:rPr>
                <w:sz w:val="16"/>
                <w:szCs w:val="16"/>
              </w:rPr>
              <w:t>ь</w:t>
            </w:r>
            <w:r w:rsidRPr="00F00625">
              <w:rPr>
                <w:sz w:val="16"/>
                <w:szCs w:val="16"/>
              </w:rPr>
              <w:t xml:space="preserve">ского края 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 xml:space="preserve"> № 10-03/415</w:t>
            </w:r>
          </w:p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17A4D" w:rsidRPr="00F00625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НОУ «Центр дополн</w:t>
            </w:r>
            <w:r w:rsidRPr="00F00625">
              <w:rPr>
                <w:sz w:val="16"/>
                <w:szCs w:val="16"/>
              </w:rPr>
              <w:t>и</w:t>
            </w:r>
            <w:r w:rsidRPr="00F00625">
              <w:rPr>
                <w:sz w:val="16"/>
                <w:szCs w:val="16"/>
              </w:rPr>
              <w:t>тельного профессионального обр</w:t>
            </w:r>
            <w:r w:rsidRPr="00F00625">
              <w:rPr>
                <w:sz w:val="16"/>
                <w:szCs w:val="16"/>
              </w:rPr>
              <w:t>а</w:t>
            </w:r>
            <w:r w:rsidRPr="00F00625">
              <w:rPr>
                <w:sz w:val="16"/>
                <w:szCs w:val="16"/>
              </w:rPr>
              <w:t>зования «</w:t>
            </w:r>
            <w:proofErr w:type="spellStart"/>
            <w:r w:rsidRPr="00F00625">
              <w:rPr>
                <w:sz w:val="16"/>
                <w:szCs w:val="16"/>
              </w:rPr>
              <w:t>Альф</w:t>
            </w:r>
            <w:r w:rsidRPr="00F00625">
              <w:rPr>
                <w:sz w:val="16"/>
                <w:szCs w:val="16"/>
              </w:rPr>
              <w:t>а</w:t>
            </w:r>
            <w:r w:rsidRPr="00F00625">
              <w:rPr>
                <w:sz w:val="16"/>
                <w:szCs w:val="16"/>
              </w:rPr>
              <w:t>Мед</w:t>
            </w:r>
            <w:proofErr w:type="spellEnd"/>
            <w:r w:rsidRPr="00F00625">
              <w:rPr>
                <w:sz w:val="16"/>
                <w:szCs w:val="16"/>
              </w:rPr>
              <w:t>»</w:t>
            </w:r>
          </w:p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>09.06.2015-09.07.2015г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«Сестринское дело в тер</w:t>
            </w:r>
            <w:r w:rsidRPr="00F00625">
              <w:rPr>
                <w:sz w:val="16"/>
                <w:szCs w:val="16"/>
              </w:rPr>
              <w:t>а</w:t>
            </w:r>
            <w:r w:rsidRPr="00F00625">
              <w:rPr>
                <w:sz w:val="16"/>
                <w:szCs w:val="16"/>
              </w:rPr>
              <w:t>пии»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 xml:space="preserve">144 часа 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>Сертификат</w:t>
            </w:r>
          </w:p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 xml:space="preserve"> 1126240761048</w:t>
            </w:r>
          </w:p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>15.07.2015г.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НОУ «Центр дополнительн</w:t>
            </w:r>
            <w:r w:rsidRPr="00F00625">
              <w:rPr>
                <w:sz w:val="16"/>
                <w:szCs w:val="16"/>
              </w:rPr>
              <w:t>о</w:t>
            </w:r>
            <w:r w:rsidRPr="00F00625">
              <w:rPr>
                <w:sz w:val="16"/>
                <w:szCs w:val="16"/>
              </w:rPr>
              <w:t>го профессионального образования «</w:t>
            </w:r>
            <w:proofErr w:type="spellStart"/>
            <w:r w:rsidRPr="00F00625">
              <w:rPr>
                <w:sz w:val="16"/>
                <w:szCs w:val="16"/>
              </w:rPr>
              <w:t>Ал</w:t>
            </w:r>
            <w:r w:rsidRPr="00F00625">
              <w:rPr>
                <w:sz w:val="16"/>
                <w:szCs w:val="16"/>
              </w:rPr>
              <w:t>ь</w:t>
            </w:r>
            <w:r w:rsidRPr="00F00625">
              <w:rPr>
                <w:sz w:val="16"/>
                <w:szCs w:val="16"/>
              </w:rPr>
              <w:t>фаМед</w:t>
            </w:r>
            <w:proofErr w:type="spellEnd"/>
            <w:r w:rsidRPr="00F00625">
              <w:rPr>
                <w:sz w:val="16"/>
                <w:szCs w:val="16"/>
              </w:rPr>
              <w:t>»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«Сестри</w:t>
            </w:r>
            <w:r w:rsidRPr="00F00625">
              <w:rPr>
                <w:sz w:val="16"/>
                <w:szCs w:val="16"/>
              </w:rPr>
              <w:t>н</w:t>
            </w:r>
            <w:r w:rsidRPr="00F00625">
              <w:rPr>
                <w:sz w:val="16"/>
                <w:szCs w:val="16"/>
              </w:rPr>
              <w:t>ское дело»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  <w:trHeight w:val="1412"/>
        </w:trPr>
        <w:tc>
          <w:tcPr>
            <w:tcW w:w="534" w:type="dxa"/>
          </w:tcPr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lastRenderedPageBreak/>
              <w:t>82</w:t>
            </w:r>
          </w:p>
        </w:tc>
        <w:tc>
          <w:tcPr>
            <w:tcW w:w="1841" w:type="dxa"/>
          </w:tcPr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 xml:space="preserve">ДУТЧЕНКО 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АНГЕЛИНА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 xml:space="preserve"> ВЛАДИМ</w:t>
            </w:r>
            <w:r w:rsidRPr="00F00625">
              <w:rPr>
                <w:sz w:val="16"/>
                <w:szCs w:val="16"/>
              </w:rPr>
              <w:t>И</w:t>
            </w:r>
            <w:r w:rsidRPr="00F00625">
              <w:rPr>
                <w:sz w:val="16"/>
                <w:szCs w:val="16"/>
              </w:rPr>
              <w:t>РОВНА</w:t>
            </w:r>
          </w:p>
        </w:tc>
        <w:tc>
          <w:tcPr>
            <w:tcW w:w="1419" w:type="dxa"/>
          </w:tcPr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медици</w:t>
            </w:r>
            <w:r w:rsidRPr="00F00625">
              <w:rPr>
                <w:sz w:val="16"/>
                <w:szCs w:val="16"/>
              </w:rPr>
              <w:t>н</w:t>
            </w:r>
            <w:r w:rsidRPr="00F00625">
              <w:rPr>
                <w:sz w:val="16"/>
                <w:szCs w:val="16"/>
              </w:rPr>
              <w:t xml:space="preserve">ская 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 xml:space="preserve">сестра 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пала</w:t>
            </w:r>
            <w:r w:rsidRPr="00F00625">
              <w:rPr>
                <w:sz w:val="16"/>
                <w:szCs w:val="16"/>
              </w:rPr>
              <w:t>т</w:t>
            </w:r>
            <w:r w:rsidRPr="00F00625">
              <w:rPr>
                <w:sz w:val="16"/>
                <w:szCs w:val="16"/>
              </w:rPr>
              <w:t>ная</w:t>
            </w:r>
          </w:p>
        </w:tc>
        <w:tc>
          <w:tcPr>
            <w:tcW w:w="1698" w:type="dxa"/>
          </w:tcPr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«Сестринское дело» Пятигорское медицинское уч</w:t>
            </w:r>
            <w:r w:rsidRPr="00F00625">
              <w:rPr>
                <w:sz w:val="16"/>
                <w:szCs w:val="16"/>
              </w:rPr>
              <w:t>и</w:t>
            </w:r>
            <w:r w:rsidRPr="00F00625">
              <w:rPr>
                <w:sz w:val="16"/>
                <w:szCs w:val="16"/>
              </w:rPr>
              <w:t>лище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F00625">
                <w:rPr>
                  <w:sz w:val="16"/>
                  <w:szCs w:val="16"/>
                </w:rPr>
                <w:t>2002 г</w:t>
              </w:r>
            </w:smartTag>
            <w:r w:rsidRPr="00F00625">
              <w:rPr>
                <w:sz w:val="16"/>
                <w:szCs w:val="16"/>
              </w:rPr>
              <w:t>.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СВ № 2584057</w:t>
            </w:r>
          </w:p>
        </w:tc>
        <w:tc>
          <w:tcPr>
            <w:tcW w:w="2838" w:type="dxa"/>
          </w:tcPr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 xml:space="preserve">Высшая </w:t>
            </w:r>
          </w:p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квалификационная категория по специальности «Сестринское д</w:t>
            </w:r>
            <w:r w:rsidRPr="00F00625">
              <w:rPr>
                <w:sz w:val="16"/>
                <w:szCs w:val="16"/>
              </w:rPr>
              <w:t>е</w:t>
            </w:r>
            <w:r w:rsidRPr="00F00625">
              <w:rPr>
                <w:sz w:val="16"/>
                <w:szCs w:val="16"/>
              </w:rPr>
              <w:t>ло»</w:t>
            </w:r>
            <w:r w:rsidRPr="00F00625">
              <w:rPr>
                <w:b/>
                <w:sz w:val="16"/>
                <w:szCs w:val="16"/>
              </w:rPr>
              <w:t xml:space="preserve"> 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>16.09.2015г</w:t>
            </w:r>
            <w:r w:rsidRPr="00F00625">
              <w:rPr>
                <w:sz w:val="16"/>
                <w:szCs w:val="16"/>
              </w:rPr>
              <w:t xml:space="preserve">. </w:t>
            </w:r>
          </w:p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Приказ Министерства здравоохранения Ставропол</w:t>
            </w:r>
            <w:r w:rsidRPr="00F00625">
              <w:rPr>
                <w:sz w:val="16"/>
                <w:szCs w:val="16"/>
              </w:rPr>
              <w:t>ь</w:t>
            </w:r>
            <w:r w:rsidRPr="00F00625">
              <w:rPr>
                <w:sz w:val="16"/>
                <w:szCs w:val="16"/>
              </w:rPr>
              <w:t>ского края № 10-03/477</w:t>
            </w:r>
          </w:p>
        </w:tc>
        <w:tc>
          <w:tcPr>
            <w:tcW w:w="2551" w:type="dxa"/>
          </w:tcPr>
          <w:p w:rsidR="00617A4D" w:rsidRPr="00F00625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 xml:space="preserve">НОУ ЦДПО 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«</w:t>
            </w:r>
            <w:proofErr w:type="spellStart"/>
            <w:r w:rsidRPr="00F00625">
              <w:rPr>
                <w:sz w:val="16"/>
                <w:szCs w:val="16"/>
              </w:rPr>
              <w:t>Альф</w:t>
            </w:r>
            <w:r w:rsidRPr="00F00625">
              <w:rPr>
                <w:sz w:val="16"/>
                <w:szCs w:val="16"/>
              </w:rPr>
              <w:t>а</w:t>
            </w:r>
            <w:r w:rsidRPr="00F00625">
              <w:rPr>
                <w:sz w:val="16"/>
                <w:szCs w:val="16"/>
              </w:rPr>
              <w:t>Мед</w:t>
            </w:r>
            <w:proofErr w:type="spellEnd"/>
            <w:r w:rsidRPr="00F00625">
              <w:rPr>
                <w:sz w:val="16"/>
                <w:szCs w:val="16"/>
              </w:rPr>
              <w:t xml:space="preserve">» 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>«Сестринское дело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 xml:space="preserve">в терапии» </w:t>
            </w:r>
          </w:p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>выдано 21.09.2013г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 xml:space="preserve"> 144 часа</w:t>
            </w:r>
          </w:p>
        </w:tc>
        <w:tc>
          <w:tcPr>
            <w:tcW w:w="2268" w:type="dxa"/>
          </w:tcPr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>№1126240135256</w:t>
            </w:r>
          </w:p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  <w:r w:rsidRPr="00F00625">
              <w:rPr>
                <w:b/>
                <w:sz w:val="16"/>
                <w:szCs w:val="16"/>
              </w:rPr>
              <w:t>26.09.2013г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 xml:space="preserve">НОУ ЦДПО 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 xml:space="preserve"> «</w:t>
            </w:r>
            <w:proofErr w:type="spellStart"/>
            <w:r w:rsidRPr="00F00625">
              <w:rPr>
                <w:sz w:val="16"/>
                <w:szCs w:val="16"/>
              </w:rPr>
              <w:t>Альф</w:t>
            </w:r>
            <w:r w:rsidRPr="00F00625">
              <w:rPr>
                <w:sz w:val="16"/>
                <w:szCs w:val="16"/>
              </w:rPr>
              <w:t>а</w:t>
            </w:r>
            <w:r w:rsidRPr="00F00625">
              <w:rPr>
                <w:sz w:val="16"/>
                <w:szCs w:val="16"/>
              </w:rPr>
              <w:t>Мед</w:t>
            </w:r>
            <w:proofErr w:type="spellEnd"/>
            <w:r w:rsidRPr="00F00625">
              <w:rPr>
                <w:sz w:val="16"/>
                <w:szCs w:val="16"/>
              </w:rPr>
              <w:t>»</w:t>
            </w:r>
          </w:p>
          <w:p w:rsidR="00617A4D" w:rsidRPr="00F00625" w:rsidRDefault="00617A4D" w:rsidP="00FE5C43">
            <w:pPr>
              <w:rPr>
                <w:sz w:val="16"/>
                <w:szCs w:val="16"/>
              </w:rPr>
            </w:pPr>
            <w:r w:rsidRPr="00F00625">
              <w:rPr>
                <w:sz w:val="16"/>
                <w:szCs w:val="16"/>
              </w:rPr>
              <w:t xml:space="preserve"> «Сестри</w:t>
            </w:r>
            <w:r w:rsidRPr="00F00625">
              <w:rPr>
                <w:sz w:val="16"/>
                <w:szCs w:val="16"/>
              </w:rPr>
              <w:t>н</w:t>
            </w:r>
            <w:r w:rsidRPr="00F00625">
              <w:rPr>
                <w:sz w:val="16"/>
                <w:szCs w:val="16"/>
              </w:rPr>
              <w:t xml:space="preserve">ское дело»  </w:t>
            </w:r>
          </w:p>
          <w:p w:rsidR="00617A4D" w:rsidRPr="00F00625" w:rsidRDefault="00617A4D" w:rsidP="00FE5C43">
            <w:pPr>
              <w:rPr>
                <w:b/>
                <w:sz w:val="16"/>
                <w:szCs w:val="16"/>
              </w:rPr>
            </w:pPr>
          </w:p>
        </w:tc>
      </w:tr>
    </w:tbl>
    <w:p w:rsidR="00617A4D" w:rsidRDefault="00617A4D" w:rsidP="00617A4D">
      <w:pPr>
        <w:sectPr w:rsidR="00617A4D" w:rsidSect="00D16C37">
          <w:pgSz w:w="16840" w:h="11907" w:orient="landscape" w:code="9"/>
          <w:pgMar w:top="567" w:right="567" w:bottom="284" w:left="567" w:header="720" w:footer="720" w:gutter="0"/>
          <w:pgNumType w:start="1"/>
          <w:cols w:space="720"/>
          <w:titlePg/>
        </w:sectPr>
      </w:pPr>
    </w:p>
    <w:p w:rsidR="00617A4D" w:rsidRPr="000A70D4" w:rsidRDefault="00617A4D" w:rsidP="00617A4D">
      <w:pPr>
        <w:pStyle w:val="2"/>
        <w:rPr>
          <w:color w:val="000000"/>
        </w:rPr>
      </w:pPr>
      <w:r w:rsidRPr="000A70D4">
        <w:lastRenderedPageBreak/>
        <w:t>ПРИЕМНОЕ ОТД</w:t>
      </w:r>
      <w:r w:rsidRPr="000A70D4">
        <w:t>Е</w:t>
      </w:r>
      <w:r w:rsidRPr="000A70D4">
        <w:t>ЛЕНИЕ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841"/>
        <w:gridCol w:w="1419"/>
        <w:gridCol w:w="1698"/>
        <w:gridCol w:w="2838"/>
        <w:gridCol w:w="2551"/>
        <w:gridCol w:w="2694"/>
        <w:gridCol w:w="2268"/>
      </w:tblGrid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34" w:type="dxa"/>
            <w:vAlign w:val="center"/>
          </w:tcPr>
          <w:p w:rsidR="00617A4D" w:rsidRPr="00B548A3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B548A3">
              <w:rPr>
                <w:b/>
                <w:sz w:val="16"/>
                <w:szCs w:val="16"/>
              </w:rPr>
              <w:t>п</w:t>
            </w:r>
            <w:proofErr w:type="spellEnd"/>
            <w:r w:rsidRPr="00B548A3">
              <w:rPr>
                <w:b/>
                <w:sz w:val="16"/>
                <w:szCs w:val="16"/>
              </w:rPr>
              <w:t>/</w:t>
            </w:r>
            <w:proofErr w:type="spellStart"/>
            <w:r w:rsidRPr="00B548A3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1" w:type="dxa"/>
            <w:vAlign w:val="center"/>
          </w:tcPr>
          <w:p w:rsidR="00617A4D" w:rsidRPr="00B548A3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 xml:space="preserve">Фамилия, имя, </w:t>
            </w:r>
            <w:r w:rsidRPr="00B548A3">
              <w:rPr>
                <w:b/>
                <w:sz w:val="16"/>
                <w:szCs w:val="16"/>
              </w:rPr>
              <w:br/>
              <w:t>отчество сре</w:t>
            </w:r>
            <w:r w:rsidRPr="00B548A3">
              <w:rPr>
                <w:b/>
                <w:sz w:val="16"/>
                <w:szCs w:val="16"/>
              </w:rPr>
              <w:t>д</w:t>
            </w:r>
            <w:r w:rsidRPr="00B548A3">
              <w:rPr>
                <w:b/>
                <w:sz w:val="16"/>
                <w:szCs w:val="16"/>
              </w:rPr>
              <w:t xml:space="preserve">него </w:t>
            </w:r>
          </w:p>
          <w:p w:rsidR="00617A4D" w:rsidRPr="00B548A3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медицинского рабо</w:t>
            </w:r>
            <w:r w:rsidRPr="00B548A3">
              <w:rPr>
                <w:b/>
                <w:sz w:val="16"/>
                <w:szCs w:val="16"/>
              </w:rPr>
              <w:t>т</w:t>
            </w:r>
            <w:r w:rsidRPr="00B548A3">
              <w:rPr>
                <w:b/>
                <w:sz w:val="16"/>
                <w:szCs w:val="16"/>
              </w:rPr>
              <w:t xml:space="preserve">ника </w:t>
            </w:r>
          </w:p>
        </w:tc>
        <w:tc>
          <w:tcPr>
            <w:tcW w:w="1419" w:type="dxa"/>
            <w:vAlign w:val="center"/>
          </w:tcPr>
          <w:p w:rsidR="00617A4D" w:rsidRPr="00B548A3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 xml:space="preserve">Занимаемая </w:t>
            </w:r>
            <w:r w:rsidRPr="00B548A3">
              <w:rPr>
                <w:b/>
                <w:sz w:val="16"/>
                <w:szCs w:val="16"/>
              </w:rPr>
              <w:br/>
              <w:t>дол</w:t>
            </w:r>
            <w:r w:rsidRPr="00B548A3">
              <w:rPr>
                <w:b/>
                <w:sz w:val="16"/>
                <w:szCs w:val="16"/>
              </w:rPr>
              <w:t>ж</w:t>
            </w:r>
            <w:r w:rsidRPr="00B548A3">
              <w:rPr>
                <w:b/>
                <w:sz w:val="16"/>
                <w:szCs w:val="16"/>
              </w:rPr>
              <w:t>ность</w:t>
            </w:r>
          </w:p>
        </w:tc>
        <w:tc>
          <w:tcPr>
            <w:tcW w:w="1698" w:type="dxa"/>
            <w:vAlign w:val="center"/>
          </w:tcPr>
          <w:p w:rsidR="00617A4D" w:rsidRPr="00B548A3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Специал</w:t>
            </w:r>
            <w:r w:rsidRPr="00B548A3">
              <w:rPr>
                <w:b/>
                <w:sz w:val="16"/>
                <w:szCs w:val="16"/>
              </w:rPr>
              <w:t>ь</w:t>
            </w:r>
            <w:r w:rsidRPr="00B548A3">
              <w:rPr>
                <w:b/>
                <w:sz w:val="16"/>
                <w:szCs w:val="16"/>
              </w:rPr>
              <w:t>ность по диплому (Наимен</w:t>
            </w:r>
            <w:r w:rsidRPr="00B548A3">
              <w:rPr>
                <w:b/>
                <w:sz w:val="16"/>
                <w:szCs w:val="16"/>
              </w:rPr>
              <w:t>о</w:t>
            </w:r>
            <w:r w:rsidRPr="00B548A3">
              <w:rPr>
                <w:b/>
                <w:sz w:val="16"/>
                <w:szCs w:val="16"/>
              </w:rPr>
              <w:t>вание средне – сп</w:t>
            </w:r>
            <w:r w:rsidRPr="00B548A3">
              <w:rPr>
                <w:b/>
                <w:sz w:val="16"/>
                <w:szCs w:val="16"/>
              </w:rPr>
              <w:t>е</w:t>
            </w:r>
            <w:r w:rsidRPr="00B548A3">
              <w:rPr>
                <w:b/>
                <w:sz w:val="16"/>
                <w:szCs w:val="16"/>
              </w:rPr>
              <w:t>циального учебного заведения, год оконч</w:t>
            </w:r>
            <w:r w:rsidRPr="00B548A3">
              <w:rPr>
                <w:b/>
                <w:sz w:val="16"/>
                <w:szCs w:val="16"/>
              </w:rPr>
              <w:t>а</w:t>
            </w:r>
            <w:r w:rsidRPr="00B548A3">
              <w:rPr>
                <w:b/>
                <w:sz w:val="16"/>
                <w:szCs w:val="16"/>
              </w:rPr>
              <w:t>ния)</w:t>
            </w:r>
          </w:p>
        </w:tc>
        <w:tc>
          <w:tcPr>
            <w:tcW w:w="2838" w:type="dxa"/>
            <w:vAlign w:val="center"/>
          </w:tcPr>
          <w:p w:rsidR="00617A4D" w:rsidRPr="00B548A3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Квалификационная категория, наимен</w:t>
            </w:r>
            <w:r w:rsidRPr="00B548A3">
              <w:rPr>
                <w:b/>
                <w:sz w:val="16"/>
                <w:szCs w:val="16"/>
              </w:rPr>
              <w:t>о</w:t>
            </w:r>
            <w:r w:rsidRPr="00B548A3">
              <w:rPr>
                <w:b/>
                <w:sz w:val="16"/>
                <w:szCs w:val="16"/>
              </w:rPr>
              <w:t>вание специальности. –Дата последней аттестации, наим</w:t>
            </w:r>
            <w:r w:rsidRPr="00B548A3">
              <w:rPr>
                <w:b/>
                <w:sz w:val="16"/>
                <w:szCs w:val="16"/>
              </w:rPr>
              <w:t>е</w:t>
            </w:r>
            <w:r w:rsidRPr="00B548A3">
              <w:rPr>
                <w:b/>
                <w:sz w:val="16"/>
                <w:szCs w:val="16"/>
              </w:rPr>
              <w:t>нование органа, установившего квалификационную катег</w:t>
            </w:r>
            <w:r w:rsidRPr="00B548A3">
              <w:rPr>
                <w:b/>
                <w:sz w:val="16"/>
                <w:szCs w:val="16"/>
              </w:rPr>
              <w:t>о</w:t>
            </w:r>
            <w:r w:rsidRPr="00B548A3">
              <w:rPr>
                <w:b/>
                <w:sz w:val="16"/>
                <w:szCs w:val="16"/>
              </w:rPr>
              <w:t>рию</w:t>
            </w:r>
          </w:p>
        </w:tc>
        <w:tc>
          <w:tcPr>
            <w:tcW w:w="2551" w:type="dxa"/>
            <w:vAlign w:val="center"/>
          </w:tcPr>
          <w:p w:rsidR="00617A4D" w:rsidRPr="00B548A3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Вид первичной специализации. (Наименование средне – спец</w:t>
            </w:r>
            <w:r w:rsidRPr="00B548A3">
              <w:rPr>
                <w:b/>
                <w:sz w:val="16"/>
                <w:szCs w:val="16"/>
              </w:rPr>
              <w:t>и</w:t>
            </w:r>
            <w:r w:rsidRPr="00B548A3">
              <w:rPr>
                <w:b/>
                <w:sz w:val="16"/>
                <w:szCs w:val="16"/>
              </w:rPr>
              <w:t>ального учебного заведения, подготовка в течение какого времени, наименование цикла подготовки)</w:t>
            </w:r>
          </w:p>
        </w:tc>
        <w:tc>
          <w:tcPr>
            <w:tcW w:w="2694" w:type="dxa"/>
            <w:vAlign w:val="center"/>
          </w:tcPr>
          <w:p w:rsidR="00617A4D" w:rsidRPr="00B548A3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Последнее усовершенствов</w:t>
            </w:r>
            <w:r w:rsidRPr="00B548A3">
              <w:rPr>
                <w:b/>
                <w:sz w:val="16"/>
                <w:szCs w:val="16"/>
              </w:rPr>
              <w:t>а</w:t>
            </w:r>
            <w:r w:rsidRPr="00B548A3">
              <w:rPr>
                <w:b/>
                <w:sz w:val="16"/>
                <w:szCs w:val="16"/>
              </w:rPr>
              <w:t>ние в течение последних 5 лет (Наименование средне – сп</w:t>
            </w:r>
            <w:r w:rsidRPr="00B548A3">
              <w:rPr>
                <w:b/>
                <w:sz w:val="16"/>
                <w:szCs w:val="16"/>
              </w:rPr>
              <w:t>е</w:t>
            </w:r>
            <w:r w:rsidRPr="00B548A3">
              <w:rPr>
                <w:b/>
                <w:sz w:val="16"/>
                <w:szCs w:val="16"/>
              </w:rPr>
              <w:t xml:space="preserve">циального учебного заведения, </w:t>
            </w:r>
            <w:proofErr w:type="spellStart"/>
            <w:r w:rsidRPr="00B548A3">
              <w:rPr>
                <w:b/>
                <w:sz w:val="16"/>
                <w:szCs w:val="16"/>
              </w:rPr>
              <w:t>подг</w:t>
            </w:r>
            <w:proofErr w:type="spellEnd"/>
            <w:r w:rsidRPr="00B548A3">
              <w:rPr>
                <w:b/>
                <w:sz w:val="16"/>
                <w:szCs w:val="16"/>
              </w:rPr>
              <w:t>. в теч</w:t>
            </w:r>
            <w:r w:rsidRPr="00B548A3">
              <w:rPr>
                <w:b/>
                <w:sz w:val="16"/>
                <w:szCs w:val="16"/>
              </w:rPr>
              <w:t>е</w:t>
            </w:r>
            <w:r w:rsidRPr="00B548A3">
              <w:rPr>
                <w:b/>
                <w:sz w:val="16"/>
                <w:szCs w:val="16"/>
              </w:rPr>
              <w:t>ние какого времени, наименов</w:t>
            </w:r>
            <w:r w:rsidRPr="00B548A3">
              <w:rPr>
                <w:b/>
                <w:sz w:val="16"/>
                <w:szCs w:val="16"/>
              </w:rPr>
              <w:t>а</w:t>
            </w:r>
            <w:r w:rsidRPr="00B548A3">
              <w:rPr>
                <w:b/>
                <w:sz w:val="16"/>
                <w:szCs w:val="16"/>
              </w:rPr>
              <w:t>ние цикла)</w:t>
            </w:r>
          </w:p>
        </w:tc>
        <w:tc>
          <w:tcPr>
            <w:tcW w:w="2268" w:type="dxa"/>
            <w:vAlign w:val="center"/>
          </w:tcPr>
          <w:p w:rsidR="00617A4D" w:rsidRPr="00B548A3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Наличие сертиф</w:t>
            </w:r>
            <w:r w:rsidRPr="00B548A3">
              <w:rPr>
                <w:b/>
                <w:sz w:val="16"/>
                <w:szCs w:val="16"/>
              </w:rPr>
              <w:t>и</w:t>
            </w:r>
            <w:r w:rsidRPr="00B548A3">
              <w:rPr>
                <w:b/>
                <w:sz w:val="16"/>
                <w:szCs w:val="16"/>
              </w:rPr>
              <w:t>ката</w:t>
            </w:r>
          </w:p>
          <w:p w:rsidR="00617A4D" w:rsidRPr="00B548A3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(Наименование средне – специал</w:t>
            </w:r>
            <w:r w:rsidRPr="00B548A3">
              <w:rPr>
                <w:b/>
                <w:sz w:val="16"/>
                <w:szCs w:val="16"/>
              </w:rPr>
              <w:t>ь</w:t>
            </w:r>
            <w:r w:rsidRPr="00B548A3">
              <w:rPr>
                <w:b/>
                <w:sz w:val="16"/>
                <w:szCs w:val="16"/>
              </w:rPr>
              <w:t>ного учебного заведения, специал</w:t>
            </w:r>
            <w:r w:rsidRPr="00B548A3">
              <w:rPr>
                <w:b/>
                <w:sz w:val="16"/>
                <w:szCs w:val="16"/>
              </w:rPr>
              <w:t>ь</w:t>
            </w:r>
            <w:r w:rsidRPr="00B548A3">
              <w:rPr>
                <w:b/>
                <w:sz w:val="16"/>
                <w:szCs w:val="16"/>
              </w:rPr>
              <w:t>ности, номер сертификата, дата выд</w:t>
            </w:r>
            <w:r w:rsidRPr="00B548A3">
              <w:rPr>
                <w:b/>
                <w:sz w:val="16"/>
                <w:szCs w:val="16"/>
              </w:rPr>
              <w:t>а</w:t>
            </w:r>
            <w:r w:rsidRPr="00B548A3">
              <w:rPr>
                <w:b/>
                <w:sz w:val="16"/>
                <w:szCs w:val="16"/>
              </w:rPr>
              <w:t>чи)</w:t>
            </w: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  <w:trHeight w:val="1849"/>
        </w:trPr>
        <w:tc>
          <w:tcPr>
            <w:tcW w:w="534" w:type="dxa"/>
            <w:tcBorders>
              <w:bottom w:val="single" w:sz="4" w:space="0" w:color="auto"/>
            </w:tcBorders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83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ГРЕК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АЛЛА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АНАТОЛЬЕВНА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старшая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медици</w:t>
            </w:r>
            <w:r w:rsidRPr="00B548A3">
              <w:rPr>
                <w:sz w:val="16"/>
                <w:szCs w:val="16"/>
              </w:rPr>
              <w:t>н</w:t>
            </w:r>
            <w:r w:rsidRPr="00B548A3">
              <w:rPr>
                <w:sz w:val="16"/>
                <w:szCs w:val="16"/>
              </w:rPr>
              <w:t xml:space="preserve">ская 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сес</w:t>
            </w:r>
            <w:r w:rsidRPr="00B548A3">
              <w:rPr>
                <w:sz w:val="16"/>
                <w:szCs w:val="16"/>
              </w:rPr>
              <w:t>т</w:t>
            </w:r>
            <w:r w:rsidRPr="00B548A3">
              <w:rPr>
                <w:sz w:val="16"/>
                <w:szCs w:val="16"/>
              </w:rPr>
              <w:t>ра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«Мед</w:t>
            </w:r>
            <w:r w:rsidRPr="00B548A3">
              <w:rPr>
                <w:sz w:val="16"/>
                <w:szCs w:val="16"/>
              </w:rPr>
              <w:t>и</w:t>
            </w:r>
            <w:r w:rsidRPr="00B548A3">
              <w:rPr>
                <w:sz w:val="16"/>
                <w:szCs w:val="16"/>
              </w:rPr>
              <w:t xml:space="preserve">цинская 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сестра»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Пятиго</w:t>
            </w:r>
            <w:r w:rsidRPr="00B548A3">
              <w:rPr>
                <w:sz w:val="16"/>
                <w:szCs w:val="16"/>
              </w:rPr>
              <w:t>р</w:t>
            </w:r>
            <w:r w:rsidRPr="00B548A3">
              <w:rPr>
                <w:sz w:val="16"/>
                <w:szCs w:val="16"/>
              </w:rPr>
              <w:t xml:space="preserve">ское 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медици</w:t>
            </w:r>
            <w:r w:rsidRPr="00B548A3">
              <w:rPr>
                <w:sz w:val="16"/>
                <w:szCs w:val="16"/>
              </w:rPr>
              <w:t>н</w:t>
            </w:r>
            <w:r w:rsidRPr="00B548A3">
              <w:rPr>
                <w:sz w:val="16"/>
                <w:szCs w:val="16"/>
              </w:rPr>
              <w:t xml:space="preserve">ское 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учил</w:t>
            </w:r>
            <w:r w:rsidRPr="00B548A3">
              <w:rPr>
                <w:sz w:val="16"/>
                <w:szCs w:val="16"/>
              </w:rPr>
              <w:t>и</w:t>
            </w:r>
            <w:r w:rsidRPr="00B548A3">
              <w:rPr>
                <w:sz w:val="16"/>
                <w:szCs w:val="16"/>
              </w:rPr>
              <w:t>ще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1981г.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 xml:space="preserve">Д Т  -  </w:t>
            </w:r>
            <w:r w:rsidRPr="00B548A3">
              <w:rPr>
                <w:sz w:val="16"/>
                <w:szCs w:val="16"/>
                <w:lang w:val="en-US"/>
              </w:rPr>
              <w:t>I</w:t>
            </w:r>
            <w:r w:rsidRPr="00B548A3">
              <w:rPr>
                <w:sz w:val="16"/>
                <w:szCs w:val="16"/>
              </w:rPr>
              <w:t xml:space="preserve">  № 041707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 xml:space="preserve">Высшая 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квалификационная категория по сп</w:t>
            </w:r>
            <w:r w:rsidRPr="00B548A3">
              <w:rPr>
                <w:sz w:val="16"/>
                <w:szCs w:val="16"/>
              </w:rPr>
              <w:t>е</w:t>
            </w:r>
            <w:r w:rsidRPr="00B548A3">
              <w:rPr>
                <w:sz w:val="16"/>
                <w:szCs w:val="16"/>
              </w:rPr>
              <w:t xml:space="preserve">циальности 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«</w:t>
            </w:r>
            <w:r w:rsidRPr="00B548A3">
              <w:rPr>
                <w:sz w:val="16"/>
                <w:szCs w:val="16"/>
              </w:rPr>
              <w:t>Сестринское д</w:t>
            </w:r>
            <w:r w:rsidRPr="00B548A3">
              <w:rPr>
                <w:sz w:val="16"/>
                <w:szCs w:val="16"/>
              </w:rPr>
              <w:t>е</w:t>
            </w:r>
            <w:r w:rsidRPr="00B548A3">
              <w:rPr>
                <w:sz w:val="16"/>
                <w:szCs w:val="16"/>
              </w:rPr>
              <w:t>ло</w:t>
            </w:r>
            <w:r w:rsidRPr="00B548A3">
              <w:rPr>
                <w:b/>
                <w:sz w:val="16"/>
                <w:szCs w:val="16"/>
              </w:rPr>
              <w:t>»</w:t>
            </w:r>
            <w:r w:rsidRPr="00B548A3">
              <w:rPr>
                <w:sz w:val="16"/>
                <w:szCs w:val="16"/>
              </w:rPr>
              <w:t xml:space="preserve">   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 xml:space="preserve">17.09.2014г. 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Приказ Министра здравоохранения Правительс</w:t>
            </w:r>
            <w:r w:rsidRPr="00B548A3">
              <w:rPr>
                <w:sz w:val="16"/>
                <w:szCs w:val="16"/>
              </w:rPr>
              <w:t>т</w:t>
            </w:r>
            <w:r w:rsidRPr="00B548A3">
              <w:rPr>
                <w:sz w:val="16"/>
                <w:szCs w:val="16"/>
              </w:rPr>
              <w:t>ва края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 xml:space="preserve"> № 10-03/500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ГБОУ СПО  «Пятигорский медицинский ко</w:t>
            </w:r>
            <w:r w:rsidRPr="00B548A3">
              <w:rPr>
                <w:sz w:val="16"/>
                <w:szCs w:val="16"/>
              </w:rPr>
              <w:t>л</w:t>
            </w:r>
            <w:r w:rsidRPr="00B548A3">
              <w:rPr>
                <w:sz w:val="16"/>
                <w:szCs w:val="16"/>
              </w:rPr>
              <w:t>ледж»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01.02.2012-29.02.2012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«Сестринское дело в тер</w:t>
            </w:r>
            <w:r w:rsidRPr="00B548A3">
              <w:rPr>
                <w:sz w:val="16"/>
                <w:szCs w:val="16"/>
              </w:rPr>
              <w:t>а</w:t>
            </w:r>
            <w:r w:rsidRPr="00B548A3">
              <w:rPr>
                <w:sz w:val="16"/>
                <w:szCs w:val="16"/>
              </w:rPr>
              <w:t>пии»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Сертификат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А № 1828011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02.03.2012г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ГБОУ СПО  «Пятигорский медици</w:t>
            </w:r>
            <w:r w:rsidRPr="00B548A3">
              <w:rPr>
                <w:sz w:val="16"/>
                <w:szCs w:val="16"/>
              </w:rPr>
              <w:t>н</w:t>
            </w:r>
            <w:r w:rsidRPr="00B548A3">
              <w:rPr>
                <w:sz w:val="16"/>
                <w:szCs w:val="16"/>
              </w:rPr>
              <w:t>ский колледж»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«Сестринское д</w:t>
            </w:r>
            <w:r w:rsidRPr="00B548A3">
              <w:rPr>
                <w:sz w:val="16"/>
                <w:szCs w:val="16"/>
              </w:rPr>
              <w:t>е</w:t>
            </w:r>
            <w:r w:rsidRPr="00B548A3">
              <w:rPr>
                <w:sz w:val="16"/>
                <w:szCs w:val="16"/>
              </w:rPr>
              <w:t xml:space="preserve">ло»   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84</w:t>
            </w:r>
          </w:p>
        </w:tc>
        <w:tc>
          <w:tcPr>
            <w:tcW w:w="1841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СУХЕНКО</w:t>
            </w:r>
            <w:r w:rsidRPr="00B548A3">
              <w:rPr>
                <w:sz w:val="16"/>
                <w:szCs w:val="16"/>
              </w:rPr>
              <w:br/>
              <w:t>ОЛЬГА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ВИССАРИ</w:t>
            </w:r>
            <w:r w:rsidRPr="00B548A3">
              <w:rPr>
                <w:sz w:val="16"/>
                <w:szCs w:val="16"/>
              </w:rPr>
              <w:t>О</w:t>
            </w:r>
            <w:r w:rsidRPr="00B548A3">
              <w:rPr>
                <w:sz w:val="16"/>
                <w:szCs w:val="16"/>
              </w:rPr>
              <w:t>НОВНА</w:t>
            </w:r>
          </w:p>
        </w:tc>
        <w:tc>
          <w:tcPr>
            <w:tcW w:w="1419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медици</w:t>
            </w:r>
            <w:r w:rsidRPr="00B548A3">
              <w:rPr>
                <w:sz w:val="16"/>
                <w:szCs w:val="16"/>
              </w:rPr>
              <w:t>н</w:t>
            </w:r>
            <w:r w:rsidRPr="00B548A3">
              <w:rPr>
                <w:sz w:val="16"/>
                <w:szCs w:val="16"/>
              </w:rPr>
              <w:t>ская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 xml:space="preserve"> сестра приемного отдел</w:t>
            </w:r>
            <w:r w:rsidRPr="00B548A3">
              <w:rPr>
                <w:sz w:val="16"/>
                <w:szCs w:val="16"/>
              </w:rPr>
              <w:t>е</w:t>
            </w:r>
            <w:r w:rsidRPr="00B548A3">
              <w:rPr>
                <w:sz w:val="16"/>
                <w:szCs w:val="16"/>
              </w:rPr>
              <w:t>ния</w:t>
            </w:r>
          </w:p>
        </w:tc>
        <w:tc>
          <w:tcPr>
            <w:tcW w:w="1698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«Сестринское д</w:t>
            </w:r>
            <w:r w:rsidRPr="00B548A3">
              <w:rPr>
                <w:sz w:val="16"/>
                <w:szCs w:val="16"/>
              </w:rPr>
              <w:t>е</w:t>
            </w:r>
            <w:r w:rsidRPr="00B548A3">
              <w:rPr>
                <w:sz w:val="16"/>
                <w:szCs w:val="16"/>
              </w:rPr>
              <w:t>ло»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ГБОУ СПО СК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«Кисловодский медицинский ко</w:t>
            </w:r>
            <w:r w:rsidRPr="00B548A3">
              <w:rPr>
                <w:sz w:val="16"/>
                <w:szCs w:val="16"/>
              </w:rPr>
              <w:t>л</w:t>
            </w:r>
            <w:r w:rsidRPr="00B548A3">
              <w:rPr>
                <w:sz w:val="16"/>
                <w:szCs w:val="16"/>
              </w:rPr>
              <w:t>ледж»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2013г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26 СПА №0011574</w:t>
            </w:r>
          </w:p>
        </w:tc>
        <w:tc>
          <w:tcPr>
            <w:tcW w:w="2838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нет</w:t>
            </w:r>
          </w:p>
        </w:tc>
        <w:tc>
          <w:tcPr>
            <w:tcW w:w="2551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АНО  ДПО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 xml:space="preserve"> «</w:t>
            </w:r>
            <w:proofErr w:type="spellStart"/>
            <w:r w:rsidRPr="00B548A3">
              <w:rPr>
                <w:sz w:val="16"/>
                <w:szCs w:val="16"/>
              </w:rPr>
              <w:t>Альф</w:t>
            </w:r>
            <w:r w:rsidRPr="00B548A3">
              <w:rPr>
                <w:sz w:val="16"/>
                <w:szCs w:val="16"/>
              </w:rPr>
              <w:t>а</w:t>
            </w:r>
            <w:r w:rsidRPr="00B548A3">
              <w:rPr>
                <w:sz w:val="16"/>
                <w:szCs w:val="16"/>
              </w:rPr>
              <w:t>Мед</w:t>
            </w:r>
            <w:proofErr w:type="spellEnd"/>
            <w:r w:rsidRPr="00B548A3">
              <w:rPr>
                <w:sz w:val="16"/>
                <w:szCs w:val="16"/>
              </w:rPr>
              <w:t>»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15.03.2016г. -15.04.2016г.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«Сестринское дело в тер</w:t>
            </w:r>
            <w:r w:rsidRPr="00B548A3">
              <w:rPr>
                <w:sz w:val="16"/>
                <w:szCs w:val="16"/>
              </w:rPr>
              <w:t>а</w:t>
            </w:r>
            <w:r w:rsidRPr="00B548A3">
              <w:rPr>
                <w:sz w:val="16"/>
                <w:szCs w:val="16"/>
              </w:rPr>
              <w:t>пии»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144 часа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Сертификат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№1126241019826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16.04.2016г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АНО  ДПО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 xml:space="preserve"> «</w:t>
            </w:r>
            <w:proofErr w:type="spellStart"/>
            <w:r w:rsidRPr="00B548A3">
              <w:rPr>
                <w:sz w:val="16"/>
                <w:szCs w:val="16"/>
              </w:rPr>
              <w:t>Альф</w:t>
            </w:r>
            <w:r w:rsidRPr="00B548A3">
              <w:rPr>
                <w:sz w:val="16"/>
                <w:szCs w:val="16"/>
              </w:rPr>
              <w:t>а</w:t>
            </w:r>
            <w:r w:rsidRPr="00B548A3">
              <w:rPr>
                <w:sz w:val="16"/>
                <w:szCs w:val="16"/>
              </w:rPr>
              <w:t>Мед</w:t>
            </w:r>
            <w:proofErr w:type="spellEnd"/>
            <w:r w:rsidRPr="00B548A3">
              <w:rPr>
                <w:sz w:val="16"/>
                <w:szCs w:val="16"/>
              </w:rPr>
              <w:t>»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 xml:space="preserve"> «Сестринское д</w:t>
            </w:r>
            <w:r w:rsidRPr="00B548A3">
              <w:rPr>
                <w:sz w:val="16"/>
                <w:szCs w:val="16"/>
              </w:rPr>
              <w:t>е</w:t>
            </w:r>
            <w:r w:rsidRPr="00B548A3">
              <w:rPr>
                <w:sz w:val="16"/>
                <w:szCs w:val="16"/>
              </w:rPr>
              <w:t xml:space="preserve">ло»   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85</w:t>
            </w:r>
          </w:p>
        </w:tc>
        <w:tc>
          <w:tcPr>
            <w:tcW w:w="1841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 xml:space="preserve">АБИДОВА 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 xml:space="preserve">АСИЯТ 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БОРИСОВНА</w:t>
            </w:r>
          </w:p>
        </w:tc>
        <w:tc>
          <w:tcPr>
            <w:tcW w:w="1419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медицинская сестра приемного отдел</w:t>
            </w:r>
            <w:r w:rsidRPr="00B548A3">
              <w:rPr>
                <w:sz w:val="16"/>
                <w:szCs w:val="16"/>
              </w:rPr>
              <w:t>е</w:t>
            </w:r>
            <w:r w:rsidRPr="00B548A3">
              <w:rPr>
                <w:sz w:val="16"/>
                <w:szCs w:val="16"/>
              </w:rPr>
              <w:t>ния</w:t>
            </w:r>
          </w:p>
        </w:tc>
        <w:tc>
          <w:tcPr>
            <w:tcW w:w="1698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«Акушерское д</w:t>
            </w:r>
            <w:r w:rsidRPr="00B548A3">
              <w:rPr>
                <w:sz w:val="16"/>
                <w:szCs w:val="16"/>
              </w:rPr>
              <w:t>е</w:t>
            </w:r>
            <w:r w:rsidRPr="00B548A3">
              <w:rPr>
                <w:sz w:val="16"/>
                <w:szCs w:val="16"/>
              </w:rPr>
              <w:t>ло» ГБОУ СПО «Пят</w:t>
            </w:r>
            <w:r w:rsidRPr="00B548A3">
              <w:rPr>
                <w:sz w:val="16"/>
                <w:szCs w:val="16"/>
              </w:rPr>
              <w:t>и</w:t>
            </w:r>
            <w:r w:rsidRPr="00B548A3">
              <w:rPr>
                <w:sz w:val="16"/>
                <w:szCs w:val="16"/>
              </w:rPr>
              <w:t>горский медици</w:t>
            </w:r>
            <w:r w:rsidRPr="00B548A3">
              <w:rPr>
                <w:sz w:val="16"/>
                <w:szCs w:val="16"/>
              </w:rPr>
              <w:t>н</w:t>
            </w:r>
            <w:r w:rsidRPr="00B548A3">
              <w:rPr>
                <w:sz w:val="16"/>
                <w:szCs w:val="16"/>
              </w:rPr>
              <w:t>ский колледж» Д</w:t>
            </w:r>
            <w:r w:rsidRPr="00B548A3">
              <w:rPr>
                <w:sz w:val="16"/>
                <w:szCs w:val="16"/>
              </w:rPr>
              <w:t>и</w:t>
            </w:r>
            <w:r w:rsidRPr="00B548A3">
              <w:rPr>
                <w:sz w:val="16"/>
                <w:szCs w:val="16"/>
              </w:rPr>
              <w:t xml:space="preserve">плом 26 СПА № 0004411 </w:t>
            </w:r>
            <w:r w:rsidRPr="00B548A3">
              <w:rPr>
                <w:b/>
                <w:sz w:val="16"/>
                <w:szCs w:val="16"/>
              </w:rPr>
              <w:t>2011г.</w:t>
            </w:r>
          </w:p>
        </w:tc>
        <w:tc>
          <w:tcPr>
            <w:tcW w:w="2838" w:type="dxa"/>
          </w:tcPr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Вторая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квалификационная категория по сп</w:t>
            </w:r>
            <w:r w:rsidRPr="00B548A3">
              <w:rPr>
                <w:sz w:val="16"/>
                <w:szCs w:val="16"/>
              </w:rPr>
              <w:t>е</w:t>
            </w:r>
            <w:r w:rsidRPr="00B548A3">
              <w:rPr>
                <w:sz w:val="16"/>
                <w:szCs w:val="16"/>
              </w:rPr>
              <w:t xml:space="preserve">циальности 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«</w:t>
            </w:r>
            <w:r w:rsidRPr="00B548A3">
              <w:rPr>
                <w:sz w:val="16"/>
                <w:szCs w:val="16"/>
              </w:rPr>
              <w:t>Сестринское д</w:t>
            </w:r>
            <w:r w:rsidRPr="00B548A3">
              <w:rPr>
                <w:sz w:val="16"/>
                <w:szCs w:val="16"/>
              </w:rPr>
              <w:t>е</w:t>
            </w:r>
            <w:r w:rsidRPr="00B548A3">
              <w:rPr>
                <w:sz w:val="16"/>
                <w:szCs w:val="16"/>
              </w:rPr>
              <w:t>ло</w:t>
            </w:r>
            <w:r w:rsidRPr="00B548A3">
              <w:rPr>
                <w:b/>
                <w:sz w:val="16"/>
                <w:szCs w:val="16"/>
              </w:rPr>
              <w:t>»</w:t>
            </w:r>
            <w:r w:rsidRPr="00B548A3">
              <w:rPr>
                <w:sz w:val="16"/>
                <w:szCs w:val="16"/>
              </w:rPr>
              <w:t xml:space="preserve">   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 xml:space="preserve">19.11.2014г. 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Приказ Министра здравоохранения Правительс</w:t>
            </w:r>
            <w:r w:rsidRPr="00B548A3">
              <w:rPr>
                <w:sz w:val="16"/>
                <w:szCs w:val="16"/>
              </w:rPr>
              <w:t>т</w:t>
            </w:r>
            <w:r w:rsidRPr="00B548A3">
              <w:rPr>
                <w:sz w:val="16"/>
                <w:szCs w:val="16"/>
              </w:rPr>
              <w:t>ва края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 xml:space="preserve"> № 10-03/622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АНО ДПО «</w:t>
            </w:r>
            <w:proofErr w:type="spellStart"/>
            <w:r w:rsidRPr="00B548A3">
              <w:rPr>
                <w:sz w:val="16"/>
                <w:szCs w:val="16"/>
              </w:rPr>
              <w:t>АльфаМед</w:t>
            </w:r>
            <w:proofErr w:type="spellEnd"/>
            <w:r w:rsidRPr="00B548A3">
              <w:rPr>
                <w:sz w:val="16"/>
                <w:szCs w:val="16"/>
              </w:rPr>
              <w:t>»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 xml:space="preserve"> </w:t>
            </w:r>
            <w:r w:rsidRPr="00B548A3">
              <w:rPr>
                <w:b/>
                <w:sz w:val="16"/>
                <w:szCs w:val="16"/>
              </w:rPr>
              <w:t xml:space="preserve">16.06.2016г. 16.07.2016г. 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«Сестри</w:t>
            </w:r>
            <w:r w:rsidRPr="00B548A3">
              <w:rPr>
                <w:sz w:val="16"/>
                <w:szCs w:val="16"/>
              </w:rPr>
              <w:t>н</w:t>
            </w:r>
            <w:r w:rsidRPr="00B548A3">
              <w:rPr>
                <w:sz w:val="16"/>
                <w:szCs w:val="16"/>
              </w:rPr>
              <w:t xml:space="preserve">ское дело в терапии» 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144 ч</w:t>
            </w:r>
            <w:r w:rsidRPr="00B548A3">
              <w:rPr>
                <w:sz w:val="16"/>
                <w:szCs w:val="16"/>
              </w:rPr>
              <w:t>а</w:t>
            </w:r>
            <w:r w:rsidRPr="00B548A3">
              <w:rPr>
                <w:sz w:val="16"/>
                <w:szCs w:val="16"/>
              </w:rPr>
              <w:t>сов</w:t>
            </w:r>
          </w:p>
        </w:tc>
        <w:tc>
          <w:tcPr>
            <w:tcW w:w="2268" w:type="dxa"/>
          </w:tcPr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Сертификат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№1126241067749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19.07.2016г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АНО ДПО «</w:t>
            </w:r>
            <w:proofErr w:type="spellStart"/>
            <w:r w:rsidRPr="00B548A3">
              <w:rPr>
                <w:sz w:val="16"/>
                <w:szCs w:val="16"/>
              </w:rPr>
              <w:t>Альф</w:t>
            </w:r>
            <w:r w:rsidRPr="00B548A3">
              <w:rPr>
                <w:sz w:val="16"/>
                <w:szCs w:val="16"/>
              </w:rPr>
              <w:t>а</w:t>
            </w:r>
            <w:r w:rsidRPr="00B548A3">
              <w:rPr>
                <w:sz w:val="16"/>
                <w:szCs w:val="16"/>
              </w:rPr>
              <w:t>Мед</w:t>
            </w:r>
            <w:proofErr w:type="spellEnd"/>
            <w:r w:rsidRPr="00B548A3">
              <w:rPr>
                <w:sz w:val="16"/>
                <w:szCs w:val="16"/>
              </w:rPr>
              <w:t>»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«Сестринское д</w:t>
            </w:r>
            <w:r w:rsidRPr="00B548A3">
              <w:rPr>
                <w:sz w:val="16"/>
                <w:szCs w:val="16"/>
              </w:rPr>
              <w:t>е</w:t>
            </w:r>
            <w:r w:rsidRPr="00B548A3">
              <w:rPr>
                <w:sz w:val="16"/>
                <w:szCs w:val="16"/>
              </w:rPr>
              <w:t xml:space="preserve">ло»   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86</w:t>
            </w:r>
          </w:p>
        </w:tc>
        <w:tc>
          <w:tcPr>
            <w:tcW w:w="1841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МАРЕМШАОВА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 xml:space="preserve"> ЗАРЕМА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 xml:space="preserve"> МУ</w:t>
            </w:r>
            <w:r w:rsidRPr="00B548A3">
              <w:rPr>
                <w:sz w:val="16"/>
                <w:szCs w:val="16"/>
              </w:rPr>
              <w:t>А</w:t>
            </w:r>
            <w:r w:rsidRPr="00B548A3">
              <w:rPr>
                <w:sz w:val="16"/>
                <w:szCs w:val="16"/>
              </w:rPr>
              <w:t>ЕДОВНА</w:t>
            </w:r>
          </w:p>
        </w:tc>
        <w:tc>
          <w:tcPr>
            <w:tcW w:w="1419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медицинская сестра приемного отдел</w:t>
            </w:r>
            <w:r w:rsidRPr="00B548A3">
              <w:rPr>
                <w:sz w:val="16"/>
                <w:szCs w:val="16"/>
              </w:rPr>
              <w:t>е</w:t>
            </w:r>
            <w:r w:rsidRPr="00B548A3">
              <w:rPr>
                <w:sz w:val="16"/>
                <w:szCs w:val="16"/>
              </w:rPr>
              <w:t>ния</w:t>
            </w:r>
          </w:p>
        </w:tc>
        <w:tc>
          <w:tcPr>
            <w:tcW w:w="1698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«Акушерское д</w:t>
            </w:r>
            <w:r w:rsidRPr="00B548A3">
              <w:rPr>
                <w:sz w:val="16"/>
                <w:szCs w:val="16"/>
              </w:rPr>
              <w:t>е</w:t>
            </w:r>
            <w:r w:rsidRPr="00B548A3">
              <w:rPr>
                <w:sz w:val="16"/>
                <w:szCs w:val="16"/>
              </w:rPr>
              <w:t>ло» ГБОУ СПО «Пят</w:t>
            </w:r>
            <w:r w:rsidRPr="00B548A3">
              <w:rPr>
                <w:sz w:val="16"/>
                <w:szCs w:val="16"/>
              </w:rPr>
              <w:t>и</w:t>
            </w:r>
            <w:r w:rsidRPr="00B548A3">
              <w:rPr>
                <w:sz w:val="16"/>
                <w:szCs w:val="16"/>
              </w:rPr>
              <w:t>горский медици</w:t>
            </w:r>
            <w:r w:rsidRPr="00B548A3">
              <w:rPr>
                <w:sz w:val="16"/>
                <w:szCs w:val="16"/>
              </w:rPr>
              <w:t>н</w:t>
            </w:r>
            <w:r w:rsidRPr="00B548A3">
              <w:rPr>
                <w:sz w:val="16"/>
                <w:szCs w:val="16"/>
              </w:rPr>
              <w:t>ский колледж» Д</w:t>
            </w:r>
            <w:r w:rsidRPr="00B548A3">
              <w:rPr>
                <w:sz w:val="16"/>
                <w:szCs w:val="16"/>
              </w:rPr>
              <w:t>и</w:t>
            </w:r>
            <w:r w:rsidRPr="00B548A3">
              <w:rPr>
                <w:sz w:val="16"/>
                <w:szCs w:val="16"/>
              </w:rPr>
              <w:t xml:space="preserve">плом 26 СПА № 0016575 </w:t>
            </w:r>
            <w:r w:rsidRPr="00B548A3">
              <w:rPr>
                <w:b/>
                <w:sz w:val="16"/>
                <w:szCs w:val="16"/>
              </w:rPr>
              <w:t>2013г.</w:t>
            </w:r>
          </w:p>
        </w:tc>
        <w:tc>
          <w:tcPr>
            <w:tcW w:w="2838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нет</w:t>
            </w:r>
          </w:p>
        </w:tc>
        <w:tc>
          <w:tcPr>
            <w:tcW w:w="2551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АНО  ДПО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 xml:space="preserve"> «</w:t>
            </w:r>
            <w:proofErr w:type="spellStart"/>
            <w:r w:rsidRPr="00B548A3">
              <w:rPr>
                <w:sz w:val="16"/>
                <w:szCs w:val="16"/>
              </w:rPr>
              <w:t>Альф</w:t>
            </w:r>
            <w:r w:rsidRPr="00B548A3">
              <w:rPr>
                <w:sz w:val="16"/>
                <w:szCs w:val="16"/>
              </w:rPr>
              <w:t>а</w:t>
            </w:r>
            <w:r w:rsidRPr="00B548A3">
              <w:rPr>
                <w:sz w:val="16"/>
                <w:szCs w:val="16"/>
              </w:rPr>
              <w:t>Мед</w:t>
            </w:r>
            <w:proofErr w:type="spellEnd"/>
            <w:r w:rsidRPr="00B548A3">
              <w:rPr>
                <w:sz w:val="16"/>
                <w:szCs w:val="16"/>
              </w:rPr>
              <w:t>»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15.03.2016г. -15.04.2016г.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«Сестринское дело в тер</w:t>
            </w:r>
            <w:r w:rsidRPr="00B548A3">
              <w:rPr>
                <w:sz w:val="16"/>
                <w:szCs w:val="16"/>
              </w:rPr>
              <w:t>а</w:t>
            </w:r>
            <w:r w:rsidRPr="00B548A3">
              <w:rPr>
                <w:sz w:val="16"/>
                <w:szCs w:val="16"/>
              </w:rPr>
              <w:t>пии»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144 часа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Сертификат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№1126241019818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16.04.2016г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АНО  ДПО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 xml:space="preserve"> «</w:t>
            </w:r>
            <w:proofErr w:type="spellStart"/>
            <w:r w:rsidRPr="00B548A3">
              <w:rPr>
                <w:sz w:val="16"/>
                <w:szCs w:val="16"/>
              </w:rPr>
              <w:t>Альф</w:t>
            </w:r>
            <w:r w:rsidRPr="00B548A3">
              <w:rPr>
                <w:sz w:val="16"/>
                <w:szCs w:val="16"/>
              </w:rPr>
              <w:t>а</w:t>
            </w:r>
            <w:r w:rsidRPr="00B548A3">
              <w:rPr>
                <w:sz w:val="16"/>
                <w:szCs w:val="16"/>
              </w:rPr>
              <w:t>Мед</w:t>
            </w:r>
            <w:proofErr w:type="spellEnd"/>
            <w:r w:rsidRPr="00B548A3">
              <w:rPr>
                <w:sz w:val="16"/>
                <w:szCs w:val="16"/>
              </w:rPr>
              <w:t>»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 xml:space="preserve"> «Сестринское д</w:t>
            </w:r>
            <w:r w:rsidRPr="00B548A3">
              <w:rPr>
                <w:sz w:val="16"/>
                <w:szCs w:val="16"/>
              </w:rPr>
              <w:t>е</w:t>
            </w:r>
            <w:r w:rsidRPr="00B548A3">
              <w:rPr>
                <w:sz w:val="16"/>
                <w:szCs w:val="16"/>
              </w:rPr>
              <w:t xml:space="preserve">ло»   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87</w:t>
            </w:r>
          </w:p>
        </w:tc>
        <w:tc>
          <w:tcPr>
            <w:tcW w:w="1841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ЖИГАТОВА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МИЛАНА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КАЗБЕКОВНА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медицинская сестра приемного отдел</w:t>
            </w:r>
            <w:r w:rsidRPr="00B548A3">
              <w:rPr>
                <w:sz w:val="16"/>
                <w:szCs w:val="16"/>
              </w:rPr>
              <w:t>е</w:t>
            </w:r>
            <w:r w:rsidRPr="00B548A3">
              <w:rPr>
                <w:sz w:val="16"/>
                <w:szCs w:val="16"/>
              </w:rPr>
              <w:t>ния</w:t>
            </w:r>
          </w:p>
        </w:tc>
        <w:tc>
          <w:tcPr>
            <w:tcW w:w="1698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«Лечебное д</w:t>
            </w:r>
            <w:r w:rsidRPr="00B548A3">
              <w:rPr>
                <w:sz w:val="16"/>
                <w:szCs w:val="16"/>
              </w:rPr>
              <w:t>е</w:t>
            </w:r>
            <w:r w:rsidRPr="00B548A3">
              <w:rPr>
                <w:sz w:val="16"/>
                <w:szCs w:val="16"/>
              </w:rPr>
              <w:t>ло»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ГБОУ СПО СК «П</w:t>
            </w:r>
            <w:r w:rsidRPr="00B548A3">
              <w:rPr>
                <w:sz w:val="16"/>
                <w:szCs w:val="16"/>
              </w:rPr>
              <w:t>я</w:t>
            </w:r>
            <w:r w:rsidRPr="00B548A3">
              <w:rPr>
                <w:sz w:val="16"/>
                <w:szCs w:val="16"/>
              </w:rPr>
              <w:t>тигорский медици</w:t>
            </w:r>
            <w:r w:rsidRPr="00B548A3">
              <w:rPr>
                <w:sz w:val="16"/>
                <w:szCs w:val="16"/>
              </w:rPr>
              <w:t>н</w:t>
            </w:r>
            <w:r w:rsidRPr="00B548A3">
              <w:rPr>
                <w:sz w:val="16"/>
                <w:szCs w:val="16"/>
              </w:rPr>
              <w:t xml:space="preserve">ский 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ко</w:t>
            </w:r>
            <w:r w:rsidRPr="00B548A3">
              <w:rPr>
                <w:sz w:val="16"/>
                <w:szCs w:val="16"/>
              </w:rPr>
              <w:t>л</w:t>
            </w:r>
            <w:r w:rsidRPr="00B548A3">
              <w:rPr>
                <w:sz w:val="16"/>
                <w:szCs w:val="16"/>
              </w:rPr>
              <w:t>ледж»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112624 №0284014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2015г</w:t>
            </w:r>
          </w:p>
        </w:tc>
        <w:tc>
          <w:tcPr>
            <w:tcW w:w="2838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нет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Сертификат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№0826060128980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26.06.2015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ГБОУ СПО СК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 xml:space="preserve"> «Пятигорский  медицинский ко</w:t>
            </w:r>
            <w:r w:rsidRPr="00B548A3">
              <w:rPr>
                <w:sz w:val="16"/>
                <w:szCs w:val="16"/>
              </w:rPr>
              <w:t>л</w:t>
            </w:r>
            <w:r w:rsidRPr="00B548A3">
              <w:rPr>
                <w:sz w:val="16"/>
                <w:szCs w:val="16"/>
              </w:rPr>
              <w:t>ледж»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«Сестринское д</w:t>
            </w:r>
            <w:r w:rsidRPr="00B548A3">
              <w:rPr>
                <w:sz w:val="16"/>
                <w:szCs w:val="16"/>
              </w:rPr>
              <w:t>е</w:t>
            </w:r>
            <w:r w:rsidRPr="00B548A3">
              <w:rPr>
                <w:sz w:val="16"/>
                <w:szCs w:val="16"/>
              </w:rPr>
              <w:t xml:space="preserve">ло»   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lastRenderedPageBreak/>
              <w:t>88</w:t>
            </w:r>
          </w:p>
        </w:tc>
        <w:tc>
          <w:tcPr>
            <w:tcW w:w="1841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 xml:space="preserve">БАГИРЯН 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 xml:space="preserve">ЛИЛИЯ 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САРУХ</w:t>
            </w:r>
            <w:r w:rsidRPr="00B548A3">
              <w:rPr>
                <w:sz w:val="16"/>
                <w:szCs w:val="16"/>
              </w:rPr>
              <w:t>А</w:t>
            </w:r>
            <w:r w:rsidRPr="00B548A3">
              <w:rPr>
                <w:sz w:val="16"/>
                <w:szCs w:val="16"/>
              </w:rPr>
              <w:t>НОВНА</w:t>
            </w:r>
          </w:p>
        </w:tc>
        <w:tc>
          <w:tcPr>
            <w:tcW w:w="1419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медицинская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сестра приемн</w:t>
            </w:r>
            <w:r w:rsidRPr="00B548A3">
              <w:rPr>
                <w:sz w:val="16"/>
                <w:szCs w:val="16"/>
              </w:rPr>
              <w:t>о</w:t>
            </w:r>
            <w:r w:rsidRPr="00B548A3">
              <w:rPr>
                <w:sz w:val="16"/>
                <w:szCs w:val="16"/>
              </w:rPr>
              <w:t xml:space="preserve">го 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отдел</w:t>
            </w:r>
            <w:r w:rsidRPr="00B548A3">
              <w:rPr>
                <w:sz w:val="16"/>
                <w:szCs w:val="16"/>
              </w:rPr>
              <w:t>е</w:t>
            </w:r>
            <w:r w:rsidRPr="00B548A3">
              <w:rPr>
                <w:sz w:val="16"/>
                <w:szCs w:val="16"/>
              </w:rPr>
              <w:t>ния</w:t>
            </w:r>
          </w:p>
        </w:tc>
        <w:tc>
          <w:tcPr>
            <w:tcW w:w="1698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«Медицинская сес</w:t>
            </w:r>
            <w:r w:rsidRPr="00B548A3">
              <w:rPr>
                <w:sz w:val="16"/>
                <w:szCs w:val="16"/>
              </w:rPr>
              <w:t>т</w:t>
            </w:r>
            <w:r w:rsidRPr="00B548A3">
              <w:rPr>
                <w:sz w:val="16"/>
                <w:szCs w:val="16"/>
              </w:rPr>
              <w:t>ра» Бакинское медицинское уч</w:t>
            </w:r>
            <w:r w:rsidRPr="00B548A3">
              <w:rPr>
                <w:sz w:val="16"/>
                <w:szCs w:val="16"/>
              </w:rPr>
              <w:t>и</w:t>
            </w:r>
            <w:r w:rsidRPr="00B548A3">
              <w:rPr>
                <w:sz w:val="16"/>
                <w:szCs w:val="16"/>
              </w:rPr>
              <w:t xml:space="preserve">лище № 1  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ЛТ № 021257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1987г.</w:t>
            </w:r>
          </w:p>
        </w:tc>
        <w:tc>
          <w:tcPr>
            <w:tcW w:w="2838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нет</w:t>
            </w:r>
          </w:p>
        </w:tc>
        <w:tc>
          <w:tcPr>
            <w:tcW w:w="2551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ГБОУ ВПО Волгогра</w:t>
            </w:r>
            <w:r w:rsidRPr="00B548A3">
              <w:rPr>
                <w:sz w:val="16"/>
                <w:szCs w:val="16"/>
              </w:rPr>
              <w:t>д</w:t>
            </w:r>
            <w:r w:rsidRPr="00B548A3">
              <w:rPr>
                <w:sz w:val="16"/>
                <w:szCs w:val="16"/>
              </w:rPr>
              <w:t>ский ГМУ Ми</w:t>
            </w:r>
            <w:r w:rsidRPr="00B548A3">
              <w:rPr>
                <w:sz w:val="16"/>
                <w:szCs w:val="16"/>
              </w:rPr>
              <w:t>н</w:t>
            </w:r>
            <w:r w:rsidRPr="00B548A3">
              <w:rPr>
                <w:sz w:val="16"/>
                <w:szCs w:val="16"/>
              </w:rPr>
              <w:t xml:space="preserve">здрава России 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26.12.2013г.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18.04.2014г.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«Сестринское дело»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162 часа</w:t>
            </w:r>
          </w:p>
        </w:tc>
        <w:tc>
          <w:tcPr>
            <w:tcW w:w="2268" w:type="dxa"/>
          </w:tcPr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 xml:space="preserve">Сертификат  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Ф № 013496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 xml:space="preserve">ГБОУ ВПО Волгоградский ГМУ Минздрава России 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«Сестри</w:t>
            </w:r>
            <w:r w:rsidRPr="00B548A3">
              <w:rPr>
                <w:sz w:val="16"/>
                <w:szCs w:val="16"/>
              </w:rPr>
              <w:t>н</w:t>
            </w:r>
            <w:r w:rsidRPr="00B548A3">
              <w:rPr>
                <w:sz w:val="16"/>
                <w:szCs w:val="16"/>
              </w:rPr>
              <w:t>ское дело»</w:t>
            </w: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89</w:t>
            </w:r>
          </w:p>
        </w:tc>
        <w:tc>
          <w:tcPr>
            <w:tcW w:w="1841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ЕВСИКОВА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ОЛЬГА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419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медицинская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сестра приемн</w:t>
            </w:r>
            <w:r w:rsidRPr="00B548A3">
              <w:rPr>
                <w:sz w:val="16"/>
                <w:szCs w:val="16"/>
              </w:rPr>
              <w:t>о</w:t>
            </w:r>
            <w:r w:rsidRPr="00B548A3">
              <w:rPr>
                <w:sz w:val="16"/>
                <w:szCs w:val="16"/>
              </w:rPr>
              <w:t xml:space="preserve">го 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отдел</w:t>
            </w:r>
            <w:r w:rsidRPr="00B548A3">
              <w:rPr>
                <w:sz w:val="16"/>
                <w:szCs w:val="16"/>
              </w:rPr>
              <w:t>е</w:t>
            </w:r>
            <w:r w:rsidRPr="00B548A3">
              <w:rPr>
                <w:sz w:val="16"/>
                <w:szCs w:val="16"/>
              </w:rPr>
              <w:t>ния</w:t>
            </w:r>
          </w:p>
        </w:tc>
        <w:tc>
          <w:tcPr>
            <w:tcW w:w="1698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838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нет</w:t>
            </w:r>
          </w:p>
        </w:tc>
        <w:tc>
          <w:tcPr>
            <w:tcW w:w="2551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АНО ДПО «</w:t>
            </w:r>
            <w:proofErr w:type="spellStart"/>
            <w:r w:rsidRPr="00B548A3">
              <w:rPr>
                <w:sz w:val="16"/>
                <w:szCs w:val="16"/>
              </w:rPr>
              <w:t>Альф</w:t>
            </w:r>
            <w:r w:rsidRPr="00B548A3">
              <w:rPr>
                <w:sz w:val="16"/>
                <w:szCs w:val="16"/>
              </w:rPr>
              <w:t>а</w:t>
            </w:r>
            <w:r w:rsidRPr="00B548A3">
              <w:rPr>
                <w:sz w:val="16"/>
                <w:szCs w:val="16"/>
              </w:rPr>
              <w:t>Мед</w:t>
            </w:r>
            <w:proofErr w:type="spellEnd"/>
            <w:r w:rsidRPr="00B548A3">
              <w:rPr>
                <w:sz w:val="16"/>
                <w:szCs w:val="16"/>
              </w:rPr>
              <w:t>»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 xml:space="preserve">16.06.2016г. 16.07.2016г. 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«Сестри</w:t>
            </w:r>
            <w:r w:rsidRPr="00B548A3">
              <w:rPr>
                <w:sz w:val="16"/>
                <w:szCs w:val="16"/>
              </w:rPr>
              <w:t>н</w:t>
            </w:r>
            <w:r w:rsidRPr="00B548A3">
              <w:rPr>
                <w:sz w:val="16"/>
                <w:szCs w:val="16"/>
              </w:rPr>
              <w:t xml:space="preserve">ское дело в терапии» 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144 ч</w:t>
            </w:r>
            <w:r w:rsidRPr="00B548A3">
              <w:rPr>
                <w:sz w:val="16"/>
                <w:szCs w:val="16"/>
              </w:rPr>
              <w:t>а</w:t>
            </w:r>
            <w:r w:rsidRPr="00B548A3">
              <w:rPr>
                <w:sz w:val="16"/>
                <w:szCs w:val="16"/>
              </w:rPr>
              <w:t>сов</w:t>
            </w:r>
          </w:p>
        </w:tc>
        <w:tc>
          <w:tcPr>
            <w:tcW w:w="2268" w:type="dxa"/>
          </w:tcPr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Сертификат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№ 1126241067750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19.07.2016г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АНО ДПО «</w:t>
            </w:r>
            <w:proofErr w:type="spellStart"/>
            <w:r w:rsidRPr="00B548A3">
              <w:rPr>
                <w:sz w:val="16"/>
                <w:szCs w:val="16"/>
              </w:rPr>
              <w:t>Альф</w:t>
            </w:r>
            <w:r w:rsidRPr="00B548A3">
              <w:rPr>
                <w:sz w:val="16"/>
                <w:szCs w:val="16"/>
              </w:rPr>
              <w:t>а</w:t>
            </w:r>
            <w:r w:rsidRPr="00B548A3">
              <w:rPr>
                <w:sz w:val="16"/>
                <w:szCs w:val="16"/>
              </w:rPr>
              <w:t>Мед</w:t>
            </w:r>
            <w:proofErr w:type="spellEnd"/>
            <w:r w:rsidRPr="00B548A3">
              <w:rPr>
                <w:sz w:val="16"/>
                <w:szCs w:val="16"/>
              </w:rPr>
              <w:t>»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«Сестринское д</w:t>
            </w:r>
            <w:r w:rsidRPr="00B548A3">
              <w:rPr>
                <w:sz w:val="16"/>
                <w:szCs w:val="16"/>
              </w:rPr>
              <w:t>е</w:t>
            </w:r>
            <w:r w:rsidRPr="00B548A3">
              <w:rPr>
                <w:sz w:val="16"/>
                <w:szCs w:val="16"/>
              </w:rPr>
              <w:t xml:space="preserve">ло»   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90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КОРОСТЕЛЕВА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ВИКТОРИЯ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медицинская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сестра приемн</w:t>
            </w:r>
            <w:r w:rsidRPr="00B548A3">
              <w:rPr>
                <w:sz w:val="16"/>
                <w:szCs w:val="16"/>
              </w:rPr>
              <w:t>о</w:t>
            </w:r>
            <w:r w:rsidRPr="00B548A3">
              <w:rPr>
                <w:sz w:val="16"/>
                <w:szCs w:val="16"/>
              </w:rPr>
              <w:t xml:space="preserve">го 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отдел</w:t>
            </w:r>
            <w:r w:rsidRPr="00B548A3">
              <w:rPr>
                <w:sz w:val="16"/>
                <w:szCs w:val="16"/>
              </w:rPr>
              <w:t>е</w:t>
            </w:r>
            <w:r w:rsidRPr="00B548A3">
              <w:rPr>
                <w:sz w:val="16"/>
                <w:szCs w:val="16"/>
              </w:rPr>
              <w:t>ния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«Лечебное дело»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Кисловодское медицинское уч</w:t>
            </w:r>
            <w:r w:rsidRPr="00B548A3">
              <w:rPr>
                <w:sz w:val="16"/>
                <w:szCs w:val="16"/>
              </w:rPr>
              <w:t>и</w:t>
            </w:r>
            <w:r w:rsidRPr="00B548A3">
              <w:rPr>
                <w:sz w:val="16"/>
                <w:szCs w:val="16"/>
              </w:rPr>
              <w:t>лище №1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 xml:space="preserve">СТ 037431 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1992</w:t>
            </w: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нет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Некоммерческое партнерство «Межрегиональный центр профе</w:t>
            </w:r>
            <w:r w:rsidRPr="00B548A3">
              <w:rPr>
                <w:sz w:val="16"/>
                <w:szCs w:val="16"/>
              </w:rPr>
              <w:t>с</w:t>
            </w:r>
            <w:r w:rsidRPr="00B548A3">
              <w:rPr>
                <w:sz w:val="16"/>
                <w:szCs w:val="16"/>
              </w:rPr>
              <w:t>сиональной послевузовской подготовки и повышения квалификации специалистов «Разв</w:t>
            </w:r>
            <w:r w:rsidRPr="00B548A3">
              <w:rPr>
                <w:sz w:val="16"/>
                <w:szCs w:val="16"/>
              </w:rPr>
              <w:t>и</w:t>
            </w:r>
            <w:r w:rsidRPr="00B548A3">
              <w:rPr>
                <w:sz w:val="16"/>
                <w:szCs w:val="16"/>
              </w:rPr>
              <w:t>тие»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22.08.2016г. -17.09.2016г.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 xml:space="preserve"> «Сестринское дело в терапии»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№1126310060389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 xml:space="preserve">17.09.2016г. 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 xml:space="preserve"> Некоммерческое партнерство «Ме</w:t>
            </w:r>
            <w:r w:rsidRPr="00B548A3">
              <w:rPr>
                <w:sz w:val="16"/>
                <w:szCs w:val="16"/>
              </w:rPr>
              <w:t>ж</w:t>
            </w:r>
            <w:r w:rsidRPr="00B548A3">
              <w:rPr>
                <w:sz w:val="16"/>
                <w:szCs w:val="16"/>
              </w:rPr>
              <w:t>региональный центр профессиональной послев</w:t>
            </w:r>
            <w:r w:rsidRPr="00B548A3">
              <w:rPr>
                <w:sz w:val="16"/>
                <w:szCs w:val="16"/>
              </w:rPr>
              <w:t>у</w:t>
            </w:r>
            <w:r w:rsidRPr="00B548A3">
              <w:rPr>
                <w:sz w:val="16"/>
                <w:szCs w:val="16"/>
              </w:rPr>
              <w:t>зовской подготовки и повышения квалификации специалистов «Ра</w:t>
            </w:r>
            <w:r w:rsidRPr="00B548A3">
              <w:rPr>
                <w:sz w:val="16"/>
                <w:szCs w:val="16"/>
              </w:rPr>
              <w:t>з</w:t>
            </w:r>
            <w:r w:rsidRPr="00B548A3">
              <w:rPr>
                <w:sz w:val="16"/>
                <w:szCs w:val="16"/>
              </w:rPr>
              <w:t>витие»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 xml:space="preserve">  «Сестринское дело»</w:t>
            </w:r>
          </w:p>
        </w:tc>
      </w:tr>
    </w:tbl>
    <w:p w:rsidR="00617A4D" w:rsidRDefault="00617A4D" w:rsidP="00617A4D">
      <w:pPr>
        <w:sectPr w:rsidR="00617A4D" w:rsidSect="00D16C37">
          <w:pgSz w:w="16840" w:h="11907" w:orient="landscape" w:code="9"/>
          <w:pgMar w:top="567" w:right="567" w:bottom="284" w:left="567" w:header="720" w:footer="720" w:gutter="0"/>
          <w:pgNumType w:start="1"/>
          <w:cols w:space="720"/>
          <w:titlePg/>
        </w:sectPr>
      </w:pPr>
    </w:p>
    <w:p w:rsidR="00617A4D" w:rsidRPr="000A70D4" w:rsidRDefault="00617A4D" w:rsidP="00617A4D">
      <w:pPr>
        <w:pStyle w:val="2"/>
        <w:rPr>
          <w:color w:val="000000"/>
        </w:rPr>
      </w:pPr>
      <w:r>
        <w:lastRenderedPageBreak/>
        <w:t>Отделение лучевой диагностики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841"/>
        <w:gridCol w:w="1419"/>
        <w:gridCol w:w="1698"/>
        <w:gridCol w:w="2980"/>
        <w:gridCol w:w="2551"/>
        <w:gridCol w:w="2552"/>
        <w:gridCol w:w="2268"/>
      </w:tblGrid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34" w:type="dxa"/>
            <w:vAlign w:val="center"/>
          </w:tcPr>
          <w:p w:rsidR="00617A4D" w:rsidRPr="00B548A3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B548A3">
              <w:rPr>
                <w:b/>
                <w:sz w:val="16"/>
                <w:szCs w:val="16"/>
              </w:rPr>
              <w:t>п</w:t>
            </w:r>
            <w:proofErr w:type="spellEnd"/>
            <w:r w:rsidRPr="00B548A3">
              <w:rPr>
                <w:b/>
                <w:sz w:val="16"/>
                <w:szCs w:val="16"/>
              </w:rPr>
              <w:t>/</w:t>
            </w:r>
            <w:proofErr w:type="spellStart"/>
            <w:r w:rsidRPr="00B548A3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1" w:type="dxa"/>
            <w:vAlign w:val="center"/>
          </w:tcPr>
          <w:p w:rsidR="00617A4D" w:rsidRPr="00B548A3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 xml:space="preserve">Фамилия, имя, </w:t>
            </w:r>
            <w:r w:rsidRPr="00B548A3">
              <w:rPr>
                <w:b/>
                <w:sz w:val="16"/>
                <w:szCs w:val="16"/>
              </w:rPr>
              <w:br/>
              <w:t>отчество сре</w:t>
            </w:r>
            <w:r w:rsidRPr="00B548A3">
              <w:rPr>
                <w:b/>
                <w:sz w:val="16"/>
                <w:szCs w:val="16"/>
              </w:rPr>
              <w:t>д</w:t>
            </w:r>
            <w:r w:rsidRPr="00B548A3">
              <w:rPr>
                <w:b/>
                <w:sz w:val="16"/>
                <w:szCs w:val="16"/>
              </w:rPr>
              <w:t xml:space="preserve">него </w:t>
            </w:r>
          </w:p>
          <w:p w:rsidR="00617A4D" w:rsidRPr="00B548A3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медицинского рабо</w:t>
            </w:r>
            <w:r w:rsidRPr="00B548A3">
              <w:rPr>
                <w:b/>
                <w:sz w:val="16"/>
                <w:szCs w:val="16"/>
              </w:rPr>
              <w:t>т</w:t>
            </w:r>
            <w:r w:rsidRPr="00B548A3">
              <w:rPr>
                <w:b/>
                <w:sz w:val="16"/>
                <w:szCs w:val="16"/>
              </w:rPr>
              <w:t xml:space="preserve">ника </w:t>
            </w:r>
          </w:p>
        </w:tc>
        <w:tc>
          <w:tcPr>
            <w:tcW w:w="1419" w:type="dxa"/>
            <w:vAlign w:val="center"/>
          </w:tcPr>
          <w:p w:rsidR="00617A4D" w:rsidRPr="00B548A3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 xml:space="preserve">Занимаемая </w:t>
            </w:r>
            <w:r w:rsidRPr="00B548A3">
              <w:rPr>
                <w:b/>
                <w:sz w:val="16"/>
                <w:szCs w:val="16"/>
              </w:rPr>
              <w:br/>
              <w:t>дол</w:t>
            </w:r>
            <w:r w:rsidRPr="00B548A3">
              <w:rPr>
                <w:b/>
                <w:sz w:val="16"/>
                <w:szCs w:val="16"/>
              </w:rPr>
              <w:t>ж</w:t>
            </w:r>
            <w:r w:rsidRPr="00B548A3">
              <w:rPr>
                <w:b/>
                <w:sz w:val="16"/>
                <w:szCs w:val="16"/>
              </w:rPr>
              <w:t>ность</w:t>
            </w:r>
          </w:p>
        </w:tc>
        <w:tc>
          <w:tcPr>
            <w:tcW w:w="1698" w:type="dxa"/>
            <w:vAlign w:val="center"/>
          </w:tcPr>
          <w:p w:rsidR="00617A4D" w:rsidRPr="00B548A3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Специал</w:t>
            </w:r>
            <w:r w:rsidRPr="00B548A3">
              <w:rPr>
                <w:b/>
                <w:sz w:val="16"/>
                <w:szCs w:val="16"/>
              </w:rPr>
              <w:t>ь</w:t>
            </w:r>
            <w:r w:rsidRPr="00B548A3">
              <w:rPr>
                <w:b/>
                <w:sz w:val="16"/>
                <w:szCs w:val="16"/>
              </w:rPr>
              <w:t>ность по диплому (Наимен</w:t>
            </w:r>
            <w:r w:rsidRPr="00B548A3">
              <w:rPr>
                <w:b/>
                <w:sz w:val="16"/>
                <w:szCs w:val="16"/>
              </w:rPr>
              <w:t>о</w:t>
            </w:r>
            <w:r w:rsidRPr="00B548A3">
              <w:rPr>
                <w:b/>
                <w:sz w:val="16"/>
                <w:szCs w:val="16"/>
              </w:rPr>
              <w:t>вание средне – сп</w:t>
            </w:r>
            <w:r w:rsidRPr="00B548A3">
              <w:rPr>
                <w:b/>
                <w:sz w:val="16"/>
                <w:szCs w:val="16"/>
              </w:rPr>
              <w:t>е</w:t>
            </w:r>
            <w:r w:rsidRPr="00B548A3">
              <w:rPr>
                <w:b/>
                <w:sz w:val="16"/>
                <w:szCs w:val="16"/>
              </w:rPr>
              <w:t>циального учебного заведения, год оконч</w:t>
            </w:r>
            <w:r w:rsidRPr="00B548A3">
              <w:rPr>
                <w:b/>
                <w:sz w:val="16"/>
                <w:szCs w:val="16"/>
              </w:rPr>
              <w:t>а</w:t>
            </w:r>
            <w:r w:rsidRPr="00B548A3">
              <w:rPr>
                <w:b/>
                <w:sz w:val="16"/>
                <w:szCs w:val="16"/>
              </w:rPr>
              <w:t>ния)</w:t>
            </w:r>
          </w:p>
        </w:tc>
        <w:tc>
          <w:tcPr>
            <w:tcW w:w="2980" w:type="dxa"/>
            <w:vAlign w:val="center"/>
          </w:tcPr>
          <w:p w:rsidR="00617A4D" w:rsidRPr="00B548A3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Квалификационная категория, наимен</w:t>
            </w:r>
            <w:r w:rsidRPr="00B548A3">
              <w:rPr>
                <w:b/>
                <w:sz w:val="16"/>
                <w:szCs w:val="16"/>
              </w:rPr>
              <w:t>о</w:t>
            </w:r>
            <w:r w:rsidRPr="00B548A3">
              <w:rPr>
                <w:b/>
                <w:sz w:val="16"/>
                <w:szCs w:val="16"/>
              </w:rPr>
              <w:t>вание специальности. –Дата последней атт</w:t>
            </w:r>
            <w:r w:rsidRPr="00B548A3">
              <w:rPr>
                <w:b/>
                <w:sz w:val="16"/>
                <w:szCs w:val="16"/>
              </w:rPr>
              <w:t>е</w:t>
            </w:r>
            <w:r w:rsidRPr="00B548A3">
              <w:rPr>
                <w:b/>
                <w:sz w:val="16"/>
                <w:szCs w:val="16"/>
              </w:rPr>
              <w:t>стации, наименование органа, установившего квалификационную катег</w:t>
            </w:r>
            <w:r w:rsidRPr="00B548A3">
              <w:rPr>
                <w:b/>
                <w:sz w:val="16"/>
                <w:szCs w:val="16"/>
              </w:rPr>
              <w:t>о</w:t>
            </w:r>
            <w:r w:rsidRPr="00B548A3">
              <w:rPr>
                <w:b/>
                <w:sz w:val="16"/>
                <w:szCs w:val="16"/>
              </w:rPr>
              <w:t>рию</w:t>
            </w:r>
          </w:p>
        </w:tc>
        <w:tc>
          <w:tcPr>
            <w:tcW w:w="2551" w:type="dxa"/>
            <w:vAlign w:val="center"/>
          </w:tcPr>
          <w:p w:rsidR="00617A4D" w:rsidRPr="00B548A3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Вид первичной специализации. (Наименование средне – спец</w:t>
            </w:r>
            <w:r w:rsidRPr="00B548A3">
              <w:rPr>
                <w:b/>
                <w:sz w:val="16"/>
                <w:szCs w:val="16"/>
              </w:rPr>
              <w:t>и</w:t>
            </w:r>
            <w:r w:rsidRPr="00B548A3">
              <w:rPr>
                <w:b/>
                <w:sz w:val="16"/>
                <w:szCs w:val="16"/>
              </w:rPr>
              <w:t>ального учебного заведения, подготовка в течение какого времени, наименование цикла подготовки)</w:t>
            </w:r>
          </w:p>
        </w:tc>
        <w:tc>
          <w:tcPr>
            <w:tcW w:w="2552" w:type="dxa"/>
            <w:vAlign w:val="center"/>
          </w:tcPr>
          <w:p w:rsidR="00617A4D" w:rsidRPr="00B548A3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Последнее усовершенствов</w:t>
            </w:r>
            <w:r w:rsidRPr="00B548A3">
              <w:rPr>
                <w:b/>
                <w:sz w:val="16"/>
                <w:szCs w:val="16"/>
              </w:rPr>
              <w:t>а</w:t>
            </w:r>
            <w:r w:rsidRPr="00B548A3">
              <w:rPr>
                <w:b/>
                <w:sz w:val="16"/>
                <w:szCs w:val="16"/>
              </w:rPr>
              <w:t>ние в течение последних 5 лет (Н</w:t>
            </w:r>
            <w:r w:rsidRPr="00B548A3">
              <w:rPr>
                <w:b/>
                <w:sz w:val="16"/>
                <w:szCs w:val="16"/>
              </w:rPr>
              <w:t>а</w:t>
            </w:r>
            <w:r w:rsidRPr="00B548A3">
              <w:rPr>
                <w:b/>
                <w:sz w:val="16"/>
                <w:szCs w:val="16"/>
              </w:rPr>
              <w:t>именование средне – специального учебного завед</w:t>
            </w:r>
            <w:r w:rsidRPr="00B548A3">
              <w:rPr>
                <w:b/>
                <w:sz w:val="16"/>
                <w:szCs w:val="16"/>
              </w:rPr>
              <w:t>е</w:t>
            </w:r>
            <w:r w:rsidRPr="00B548A3">
              <w:rPr>
                <w:b/>
                <w:sz w:val="16"/>
                <w:szCs w:val="16"/>
              </w:rPr>
              <w:t xml:space="preserve">ния, </w:t>
            </w:r>
            <w:proofErr w:type="spellStart"/>
            <w:r w:rsidRPr="00B548A3">
              <w:rPr>
                <w:b/>
                <w:sz w:val="16"/>
                <w:szCs w:val="16"/>
              </w:rPr>
              <w:t>подг</w:t>
            </w:r>
            <w:proofErr w:type="spellEnd"/>
            <w:r w:rsidRPr="00B548A3">
              <w:rPr>
                <w:b/>
                <w:sz w:val="16"/>
                <w:szCs w:val="16"/>
              </w:rPr>
              <w:t>. В течение какого времени, наимен</w:t>
            </w:r>
            <w:r w:rsidRPr="00B548A3">
              <w:rPr>
                <w:b/>
                <w:sz w:val="16"/>
                <w:szCs w:val="16"/>
              </w:rPr>
              <w:t>о</w:t>
            </w:r>
            <w:r w:rsidRPr="00B548A3">
              <w:rPr>
                <w:b/>
                <w:sz w:val="16"/>
                <w:szCs w:val="16"/>
              </w:rPr>
              <w:t>вание цикла)</w:t>
            </w:r>
          </w:p>
        </w:tc>
        <w:tc>
          <w:tcPr>
            <w:tcW w:w="2268" w:type="dxa"/>
            <w:vAlign w:val="center"/>
          </w:tcPr>
          <w:p w:rsidR="00617A4D" w:rsidRPr="00B548A3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Наличие сертиф</w:t>
            </w:r>
            <w:r w:rsidRPr="00B548A3">
              <w:rPr>
                <w:b/>
                <w:sz w:val="16"/>
                <w:szCs w:val="16"/>
              </w:rPr>
              <w:t>и</w:t>
            </w:r>
            <w:r w:rsidRPr="00B548A3">
              <w:rPr>
                <w:b/>
                <w:sz w:val="16"/>
                <w:szCs w:val="16"/>
              </w:rPr>
              <w:t>ката</w:t>
            </w:r>
          </w:p>
          <w:p w:rsidR="00617A4D" w:rsidRPr="00B548A3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(Наименование средне – специал</w:t>
            </w:r>
            <w:r w:rsidRPr="00B548A3">
              <w:rPr>
                <w:b/>
                <w:sz w:val="16"/>
                <w:szCs w:val="16"/>
              </w:rPr>
              <w:t>ь</w:t>
            </w:r>
            <w:r w:rsidRPr="00B548A3">
              <w:rPr>
                <w:b/>
                <w:sz w:val="16"/>
                <w:szCs w:val="16"/>
              </w:rPr>
              <w:t>ного учебного заведения, специал</w:t>
            </w:r>
            <w:r w:rsidRPr="00B548A3">
              <w:rPr>
                <w:b/>
                <w:sz w:val="16"/>
                <w:szCs w:val="16"/>
              </w:rPr>
              <w:t>ь</w:t>
            </w:r>
            <w:r w:rsidRPr="00B548A3">
              <w:rPr>
                <w:b/>
                <w:sz w:val="16"/>
                <w:szCs w:val="16"/>
              </w:rPr>
              <w:t>ности, номер сертификата, дата выд</w:t>
            </w:r>
            <w:r w:rsidRPr="00B548A3">
              <w:rPr>
                <w:b/>
                <w:sz w:val="16"/>
                <w:szCs w:val="16"/>
              </w:rPr>
              <w:t>а</w:t>
            </w:r>
            <w:r w:rsidRPr="00B548A3">
              <w:rPr>
                <w:b/>
                <w:sz w:val="16"/>
                <w:szCs w:val="16"/>
              </w:rPr>
              <w:t>чи)</w:t>
            </w: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  <w:trHeight w:val="1553"/>
        </w:trPr>
        <w:tc>
          <w:tcPr>
            <w:tcW w:w="534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91</w:t>
            </w:r>
          </w:p>
        </w:tc>
        <w:tc>
          <w:tcPr>
            <w:tcW w:w="1841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ЛЕДОВСКАЯ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НАТАЛЬЯ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ВЛАДИМ</w:t>
            </w:r>
            <w:r w:rsidRPr="00B548A3">
              <w:rPr>
                <w:sz w:val="16"/>
                <w:szCs w:val="16"/>
              </w:rPr>
              <w:t>И</w:t>
            </w:r>
            <w:r w:rsidRPr="00B548A3">
              <w:rPr>
                <w:sz w:val="16"/>
                <w:szCs w:val="16"/>
              </w:rPr>
              <w:t>РОВНА</w:t>
            </w:r>
          </w:p>
        </w:tc>
        <w:tc>
          <w:tcPr>
            <w:tcW w:w="1419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рентгенолаб</w:t>
            </w:r>
            <w:r w:rsidRPr="00B548A3">
              <w:rPr>
                <w:sz w:val="16"/>
                <w:szCs w:val="16"/>
              </w:rPr>
              <w:t>о</w:t>
            </w:r>
            <w:r w:rsidRPr="00B548A3">
              <w:rPr>
                <w:sz w:val="16"/>
                <w:szCs w:val="16"/>
              </w:rPr>
              <w:t>рант</w:t>
            </w:r>
          </w:p>
        </w:tc>
        <w:tc>
          <w:tcPr>
            <w:tcW w:w="1698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«Мед</w:t>
            </w:r>
            <w:r w:rsidRPr="00B548A3">
              <w:rPr>
                <w:sz w:val="16"/>
                <w:szCs w:val="16"/>
              </w:rPr>
              <w:t>и</w:t>
            </w:r>
            <w:r w:rsidRPr="00B548A3">
              <w:rPr>
                <w:sz w:val="16"/>
                <w:szCs w:val="16"/>
              </w:rPr>
              <w:t xml:space="preserve">цинская 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сестра»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Нальчи</w:t>
            </w:r>
            <w:r w:rsidRPr="00B548A3">
              <w:rPr>
                <w:sz w:val="16"/>
                <w:szCs w:val="16"/>
              </w:rPr>
              <w:t>к</w:t>
            </w:r>
            <w:r w:rsidRPr="00B548A3">
              <w:rPr>
                <w:sz w:val="16"/>
                <w:szCs w:val="16"/>
              </w:rPr>
              <w:t>ское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медици</w:t>
            </w:r>
            <w:r w:rsidRPr="00B548A3">
              <w:rPr>
                <w:sz w:val="16"/>
                <w:szCs w:val="16"/>
              </w:rPr>
              <w:t>н</w:t>
            </w:r>
            <w:r w:rsidRPr="00B548A3">
              <w:rPr>
                <w:sz w:val="16"/>
                <w:szCs w:val="16"/>
              </w:rPr>
              <w:t xml:space="preserve">ское 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училище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1988г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ЛТ № 510333</w:t>
            </w:r>
          </w:p>
        </w:tc>
        <w:tc>
          <w:tcPr>
            <w:tcW w:w="2980" w:type="dxa"/>
          </w:tcPr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 xml:space="preserve">Высшая  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квалификационная категория  по специальн</w:t>
            </w:r>
            <w:r w:rsidRPr="00B548A3">
              <w:rPr>
                <w:sz w:val="16"/>
                <w:szCs w:val="16"/>
              </w:rPr>
              <w:t>о</w:t>
            </w:r>
            <w:r w:rsidRPr="00B548A3">
              <w:rPr>
                <w:sz w:val="16"/>
                <w:szCs w:val="16"/>
              </w:rPr>
              <w:t xml:space="preserve">сти 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«Рентгенология»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 xml:space="preserve"> 14.05 .2014г</w:t>
            </w:r>
            <w:r w:rsidRPr="00B548A3">
              <w:rPr>
                <w:sz w:val="16"/>
                <w:szCs w:val="16"/>
              </w:rPr>
              <w:t>.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 xml:space="preserve">Приказ МЗ СК № 10-03/218 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Нальчикское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 xml:space="preserve">медицинское 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училище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01.03.1999-01.06.1999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««</w:t>
            </w:r>
            <w:proofErr w:type="spellStart"/>
            <w:r w:rsidRPr="00B548A3">
              <w:rPr>
                <w:sz w:val="16"/>
                <w:szCs w:val="16"/>
              </w:rPr>
              <w:t>Рентгенолаборат</w:t>
            </w:r>
            <w:r w:rsidRPr="00B548A3">
              <w:rPr>
                <w:sz w:val="16"/>
                <w:szCs w:val="16"/>
              </w:rPr>
              <w:t>о</w:t>
            </w:r>
            <w:r w:rsidRPr="00B548A3">
              <w:rPr>
                <w:sz w:val="16"/>
                <w:szCs w:val="16"/>
              </w:rPr>
              <w:t>ное</w:t>
            </w:r>
            <w:proofErr w:type="spellEnd"/>
            <w:r w:rsidRPr="00B548A3">
              <w:rPr>
                <w:sz w:val="16"/>
                <w:szCs w:val="16"/>
              </w:rPr>
              <w:t xml:space="preserve"> дело»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НОУ «Центр дополн</w:t>
            </w:r>
            <w:r w:rsidRPr="00B548A3">
              <w:rPr>
                <w:sz w:val="16"/>
                <w:szCs w:val="16"/>
              </w:rPr>
              <w:t>и</w:t>
            </w:r>
            <w:r w:rsidRPr="00B548A3">
              <w:rPr>
                <w:sz w:val="16"/>
                <w:szCs w:val="16"/>
              </w:rPr>
              <w:t>тельного професси</w:t>
            </w:r>
            <w:r w:rsidRPr="00B548A3">
              <w:rPr>
                <w:sz w:val="16"/>
                <w:szCs w:val="16"/>
              </w:rPr>
              <w:t>о</w:t>
            </w:r>
            <w:r w:rsidRPr="00B548A3">
              <w:rPr>
                <w:sz w:val="16"/>
                <w:szCs w:val="16"/>
              </w:rPr>
              <w:t>нального образования «</w:t>
            </w:r>
            <w:proofErr w:type="spellStart"/>
            <w:r w:rsidRPr="00B548A3">
              <w:rPr>
                <w:sz w:val="16"/>
                <w:szCs w:val="16"/>
              </w:rPr>
              <w:t>АльфаМед</w:t>
            </w:r>
            <w:proofErr w:type="spellEnd"/>
            <w:r w:rsidRPr="00B548A3">
              <w:rPr>
                <w:sz w:val="16"/>
                <w:szCs w:val="16"/>
              </w:rPr>
              <w:t>»»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08.02.2016-24.03.2016г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«Рентгенол</w:t>
            </w:r>
            <w:r w:rsidRPr="00B548A3">
              <w:rPr>
                <w:sz w:val="16"/>
                <w:szCs w:val="16"/>
              </w:rPr>
              <w:t>о</w:t>
            </w:r>
            <w:r w:rsidRPr="00B548A3">
              <w:rPr>
                <w:sz w:val="16"/>
                <w:szCs w:val="16"/>
              </w:rPr>
              <w:t>гия»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216 часов</w:t>
            </w:r>
          </w:p>
        </w:tc>
        <w:tc>
          <w:tcPr>
            <w:tcW w:w="2268" w:type="dxa"/>
          </w:tcPr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Сертификат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№ 1126240892560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25.03.2016г.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НОУ «Центр дополнительн</w:t>
            </w:r>
            <w:r w:rsidRPr="00B548A3">
              <w:rPr>
                <w:sz w:val="16"/>
                <w:szCs w:val="16"/>
              </w:rPr>
              <w:t>о</w:t>
            </w:r>
            <w:r w:rsidRPr="00B548A3">
              <w:rPr>
                <w:sz w:val="16"/>
                <w:szCs w:val="16"/>
              </w:rPr>
              <w:t>го профессионального образования «</w:t>
            </w:r>
            <w:proofErr w:type="spellStart"/>
            <w:r w:rsidRPr="00B548A3">
              <w:rPr>
                <w:sz w:val="16"/>
                <w:szCs w:val="16"/>
              </w:rPr>
              <w:t>Ал</w:t>
            </w:r>
            <w:r w:rsidRPr="00B548A3">
              <w:rPr>
                <w:sz w:val="16"/>
                <w:szCs w:val="16"/>
              </w:rPr>
              <w:t>ь</w:t>
            </w:r>
            <w:r w:rsidRPr="00B548A3">
              <w:rPr>
                <w:sz w:val="16"/>
                <w:szCs w:val="16"/>
              </w:rPr>
              <w:t>фаМед</w:t>
            </w:r>
            <w:proofErr w:type="spellEnd"/>
            <w:r w:rsidRPr="00B548A3">
              <w:rPr>
                <w:sz w:val="16"/>
                <w:szCs w:val="16"/>
              </w:rPr>
              <w:t>»»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 xml:space="preserve"> «Рентген</w:t>
            </w:r>
            <w:r w:rsidRPr="00B548A3">
              <w:rPr>
                <w:sz w:val="16"/>
                <w:szCs w:val="16"/>
              </w:rPr>
              <w:t>о</w:t>
            </w:r>
            <w:r w:rsidRPr="00B548A3">
              <w:rPr>
                <w:sz w:val="16"/>
                <w:szCs w:val="16"/>
              </w:rPr>
              <w:t>логия»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  <w:trHeight w:val="934"/>
        </w:trPr>
        <w:tc>
          <w:tcPr>
            <w:tcW w:w="534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92</w:t>
            </w:r>
          </w:p>
        </w:tc>
        <w:tc>
          <w:tcPr>
            <w:tcW w:w="1841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ПРЯДКИНА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ОЛЬГА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ВИКТОРОВНА</w:t>
            </w:r>
          </w:p>
        </w:tc>
        <w:tc>
          <w:tcPr>
            <w:tcW w:w="1419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рентгенолаб</w:t>
            </w:r>
            <w:r w:rsidRPr="00B548A3">
              <w:rPr>
                <w:sz w:val="16"/>
                <w:szCs w:val="16"/>
              </w:rPr>
              <w:t>о</w:t>
            </w:r>
            <w:r w:rsidRPr="00B548A3">
              <w:rPr>
                <w:sz w:val="16"/>
                <w:szCs w:val="16"/>
              </w:rPr>
              <w:t>рант</w:t>
            </w:r>
          </w:p>
        </w:tc>
        <w:tc>
          <w:tcPr>
            <w:tcW w:w="1698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«Сестринское д</w:t>
            </w:r>
            <w:r w:rsidRPr="00B548A3">
              <w:rPr>
                <w:sz w:val="16"/>
                <w:szCs w:val="16"/>
              </w:rPr>
              <w:t>е</w:t>
            </w:r>
            <w:r w:rsidRPr="00B548A3">
              <w:rPr>
                <w:sz w:val="16"/>
                <w:szCs w:val="16"/>
              </w:rPr>
              <w:t>ло»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ГОУ СПО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Пятиго</w:t>
            </w:r>
            <w:r w:rsidRPr="00B548A3">
              <w:rPr>
                <w:sz w:val="16"/>
                <w:szCs w:val="16"/>
              </w:rPr>
              <w:t>р</w:t>
            </w:r>
            <w:r w:rsidRPr="00B548A3">
              <w:rPr>
                <w:sz w:val="16"/>
                <w:szCs w:val="16"/>
              </w:rPr>
              <w:t>ское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медици</w:t>
            </w:r>
            <w:r w:rsidRPr="00B548A3">
              <w:rPr>
                <w:sz w:val="16"/>
                <w:szCs w:val="16"/>
              </w:rPr>
              <w:t>н</w:t>
            </w:r>
            <w:r w:rsidRPr="00B548A3">
              <w:rPr>
                <w:sz w:val="16"/>
                <w:szCs w:val="16"/>
              </w:rPr>
              <w:t xml:space="preserve">ское 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училище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2005г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СБ №5968040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proofErr w:type="spellStart"/>
            <w:r w:rsidRPr="00B548A3">
              <w:rPr>
                <w:sz w:val="16"/>
                <w:szCs w:val="16"/>
              </w:rPr>
              <w:t>Рег</w:t>
            </w:r>
            <w:proofErr w:type="spellEnd"/>
            <w:r w:rsidRPr="00B548A3">
              <w:rPr>
                <w:sz w:val="16"/>
                <w:szCs w:val="16"/>
              </w:rPr>
              <w:t>. №9904</w:t>
            </w:r>
          </w:p>
        </w:tc>
        <w:tc>
          <w:tcPr>
            <w:tcW w:w="2980" w:type="dxa"/>
          </w:tcPr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Высшая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квалификационная категория  по специальн</w:t>
            </w:r>
            <w:r w:rsidRPr="00B548A3">
              <w:rPr>
                <w:sz w:val="16"/>
                <w:szCs w:val="16"/>
              </w:rPr>
              <w:t>о</w:t>
            </w:r>
            <w:r w:rsidRPr="00B548A3">
              <w:rPr>
                <w:sz w:val="16"/>
                <w:szCs w:val="16"/>
              </w:rPr>
              <w:t xml:space="preserve">сти 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«Рентгенология»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08.06.2016г.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Приказ МЗ СК № 10-03/327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ГОУ СПО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 xml:space="preserve"> «Базовое медицинское  уч</w:t>
            </w:r>
            <w:r w:rsidRPr="00B548A3">
              <w:rPr>
                <w:sz w:val="16"/>
                <w:szCs w:val="16"/>
              </w:rPr>
              <w:t>и</w:t>
            </w:r>
            <w:r w:rsidRPr="00B548A3">
              <w:rPr>
                <w:sz w:val="16"/>
                <w:szCs w:val="16"/>
              </w:rPr>
              <w:t>лище  на КМВ»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28.01.2009-28.04.2009г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«Лабораторное дело в рентген</w:t>
            </w:r>
            <w:r w:rsidRPr="00B548A3">
              <w:rPr>
                <w:sz w:val="16"/>
                <w:szCs w:val="16"/>
              </w:rPr>
              <w:t>о</w:t>
            </w:r>
            <w:r w:rsidRPr="00B548A3">
              <w:rPr>
                <w:sz w:val="16"/>
                <w:szCs w:val="16"/>
              </w:rPr>
              <w:t>логии»</w:t>
            </w:r>
          </w:p>
        </w:tc>
        <w:tc>
          <w:tcPr>
            <w:tcW w:w="2552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НОУ ЦДПО «</w:t>
            </w:r>
            <w:proofErr w:type="spellStart"/>
            <w:r w:rsidRPr="00B548A3">
              <w:rPr>
                <w:sz w:val="16"/>
                <w:szCs w:val="16"/>
              </w:rPr>
              <w:t>Альф</w:t>
            </w:r>
            <w:r w:rsidRPr="00B548A3">
              <w:rPr>
                <w:sz w:val="16"/>
                <w:szCs w:val="16"/>
              </w:rPr>
              <w:t>а</w:t>
            </w:r>
            <w:r w:rsidRPr="00B548A3">
              <w:rPr>
                <w:sz w:val="16"/>
                <w:szCs w:val="16"/>
              </w:rPr>
              <w:t>Мед</w:t>
            </w:r>
            <w:proofErr w:type="spellEnd"/>
            <w:r w:rsidRPr="00B548A3">
              <w:rPr>
                <w:sz w:val="16"/>
                <w:szCs w:val="16"/>
              </w:rPr>
              <w:t>»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24.03.2014г.-08.05.2014г.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«Лабораторное дело в рентген</w:t>
            </w:r>
            <w:r w:rsidRPr="00B548A3">
              <w:rPr>
                <w:sz w:val="16"/>
                <w:szCs w:val="16"/>
              </w:rPr>
              <w:t>о</w:t>
            </w:r>
            <w:r w:rsidRPr="00B548A3">
              <w:rPr>
                <w:sz w:val="16"/>
                <w:szCs w:val="16"/>
              </w:rPr>
              <w:t>логии»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216 часов</w:t>
            </w:r>
          </w:p>
        </w:tc>
        <w:tc>
          <w:tcPr>
            <w:tcW w:w="2268" w:type="dxa"/>
          </w:tcPr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Сертификат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№ 1126240246953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17.05.2014г.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НОУ ЦДПО «</w:t>
            </w:r>
            <w:proofErr w:type="spellStart"/>
            <w:r w:rsidRPr="00B548A3">
              <w:rPr>
                <w:sz w:val="16"/>
                <w:szCs w:val="16"/>
              </w:rPr>
              <w:t>Ал</w:t>
            </w:r>
            <w:r w:rsidRPr="00B548A3">
              <w:rPr>
                <w:sz w:val="16"/>
                <w:szCs w:val="16"/>
              </w:rPr>
              <w:t>ь</w:t>
            </w:r>
            <w:r w:rsidRPr="00B548A3">
              <w:rPr>
                <w:sz w:val="16"/>
                <w:szCs w:val="16"/>
              </w:rPr>
              <w:t>фаМед</w:t>
            </w:r>
            <w:proofErr w:type="spellEnd"/>
            <w:r w:rsidRPr="00B548A3">
              <w:rPr>
                <w:sz w:val="16"/>
                <w:szCs w:val="16"/>
              </w:rPr>
              <w:t>»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 xml:space="preserve"> «Рентген</w:t>
            </w:r>
            <w:r w:rsidRPr="00B548A3">
              <w:rPr>
                <w:sz w:val="16"/>
                <w:szCs w:val="16"/>
              </w:rPr>
              <w:t>о</w:t>
            </w:r>
            <w:r w:rsidRPr="00B548A3">
              <w:rPr>
                <w:sz w:val="16"/>
                <w:szCs w:val="16"/>
              </w:rPr>
              <w:t>логия»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  <w:trHeight w:val="2997"/>
        </w:trPr>
        <w:tc>
          <w:tcPr>
            <w:tcW w:w="534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93</w:t>
            </w:r>
          </w:p>
        </w:tc>
        <w:tc>
          <w:tcPr>
            <w:tcW w:w="1841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БАКУШКИНА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ЛЮДМИЛА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ВИКТОРОВНА</w:t>
            </w:r>
          </w:p>
        </w:tc>
        <w:tc>
          <w:tcPr>
            <w:tcW w:w="1419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proofErr w:type="spellStart"/>
            <w:r w:rsidRPr="00B548A3">
              <w:rPr>
                <w:sz w:val="16"/>
                <w:szCs w:val="16"/>
              </w:rPr>
              <w:t>Рентге</w:t>
            </w:r>
            <w:r w:rsidRPr="00B548A3">
              <w:rPr>
                <w:sz w:val="16"/>
                <w:szCs w:val="16"/>
              </w:rPr>
              <w:t>н</w:t>
            </w:r>
            <w:r w:rsidRPr="00B548A3">
              <w:rPr>
                <w:sz w:val="16"/>
                <w:szCs w:val="16"/>
              </w:rPr>
              <w:t>лаборант</w:t>
            </w:r>
            <w:proofErr w:type="spellEnd"/>
          </w:p>
        </w:tc>
        <w:tc>
          <w:tcPr>
            <w:tcW w:w="1698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«Акушерское д</w:t>
            </w:r>
            <w:r w:rsidRPr="00B548A3">
              <w:rPr>
                <w:sz w:val="16"/>
                <w:szCs w:val="16"/>
              </w:rPr>
              <w:t>е</w:t>
            </w:r>
            <w:r w:rsidRPr="00B548A3">
              <w:rPr>
                <w:sz w:val="16"/>
                <w:szCs w:val="16"/>
              </w:rPr>
              <w:t>ло»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ГОУ СПО «Баз</w:t>
            </w:r>
            <w:r w:rsidRPr="00B548A3">
              <w:rPr>
                <w:sz w:val="16"/>
                <w:szCs w:val="16"/>
              </w:rPr>
              <w:t>о</w:t>
            </w:r>
            <w:r w:rsidRPr="00B548A3">
              <w:rPr>
                <w:sz w:val="16"/>
                <w:szCs w:val="16"/>
              </w:rPr>
              <w:t>вое медицинское учил</w:t>
            </w:r>
            <w:r w:rsidRPr="00B548A3">
              <w:rPr>
                <w:sz w:val="16"/>
                <w:szCs w:val="16"/>
              </w:rPr>
              <w:t>и</w:t>
            </w:r>
            <w:r w:rsidRPr="00B548A3">
              <w:rPr>
                <w:sz w:val="16"/>
                <w:szCs w:val="16"/>
              </w:rPr>
              <w:t>ще на КМВ»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2008г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26 БА № 0006616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</w:tcPr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2551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НОУ «Центр дополн</w:t>
            </w:r>
            <w:r w:rsidRPr="00B548A3">
              <w:rPr>
                <w:sz w:val="16"/>
                <w:szCs w:val="16"/>
              </w:rPr>
              <w:t>и</w:t>
            </w:r>
            <w:r w:rsidRPr="00B548A3">
              <w:rPr>
                <w:sz w:val="16"/>
                <w:szCs w:val="16"/>
              </w:rPr>
              <w:t>тельного профессионального обр</w:t>
            </w:r>
            <w:r w:rsidRPr="00B548A3">
              <w:rPr>
                <w:sz w:val="16"/>
                <w:szCs w:val="16"/>
              </w:rPr>
              <w:t>а</w:t>
            </w:r>
            <w:r w:rsidRPr="00B548A3">
              <w:rPr>
                <w:sz w:val="16"/>
                <w:szCs w:val="16"/>
              </w:rPr>
              <w:t>зования «</w:t>
            </w:r>
            <w:proofErr w:type="spellStart"/>
            <w:r w:rsidRPr="00B548A3">
              <w:rPr>
                <w:sz w:val="16"/>
                <w:szCs w:val="16"/>
              </w:rPr>
              <w:t>Альф</w:t>
            </w:r>
            <w:r w:rsidRPr="00B548A3">
              <w:rPr>
                <w:sz w:val="16"/>
                <w:szCs w:val="16"/>
              </w:rPr>
              <w:t>а</w:t>
            </w:r>
            <w:r w:rsidRPr="00B548A3">
              <w:rPr>
                <w:sz w:val="16"/>
                <w:szCs w:val="16"/>
              </w:rPr>
              <w:t>Мед</w:t>
            </w:r>
            <w:proofErr w:type="spellEnd"/>
            <w:r w:rsidRPr="00B548A3">
              <w:rPr>
                <w:sz w:val="16"/>
                <w:szCs w:val="16"/>
              </w:rPr>
              <w:t>»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Дата выдачи 06.03.2015г.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«Лабораторное дело в рентген</w:t>
            </w:r>
            <w:r w:rsidRPr="00B548A3">
              <w:rPr>
                <w:sz w:val="16"/>
                <w:szCs w:val="16"/>
              </w:rPr>
              <w:t>о</w:t>
            </w:r>
            <w:r w:rsidRPr="00B548A3">
              <w:rPr>
                <w:sz w:val="16"/>
                <w:szCs w:val="16"/>
              </w:rPr>
              <w:t>логии»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432 часа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НОУ «Центр дополн</w:t>
            </w:r>
            <w:r w:rsidRPr="00B548A3">
              <w:rPr>
                <w:sz w:val="16"/>
                <w:szCs w:val="16"/>
              </w:rPr>
              <w:t>и</w:t>
            </w:r>
            <w:r w:rsidRPr="00B548A3">
              <w:rPr>
                <w:sz w:val="16"/>
                <w:szCs w:val="16"/>
              </w:rPr>
              <w:t>тельного профессионального обр</w:t>
            </w:r>
            <w:r w:rsidRPr="00B548A3">
              <w:rPr>
                <w:sz w:val="16"/>
                <w:szCs w:val="16"/>
              </w:rPr>
              <w:t>а</w:t>
            </w:r>
            <w:r w:rsidRPr="00B548A3">
              <w:rPr>
                <w:sz w:val="16"/>
                <w:szCs w:val="16"/>
              </w:rPr>
              <w:t>зования «</w:t>
            </w:r>
            <w:proofErr w:type="spellStart"/>
            <w:r w:rsidRPr="00B548A3">
              <w:rPr>
                <w:sz w:val="16"/>
                <w:szCs w:val="16"/>
              </w:rPr>
              <w:t>Альф</w:t>
            </w:r>
            <w:r w:rsidRPr="00B548A3">
              <w:rPr>
                <w:sz w:val="16"/>
                <w:szCs w:val="16"/>
              </w:rPr>
              <w:t>а</w:t>
            </w:r>
            <w:r w:rsidRPr="00B548A3">
              <w:rPr>
                <w:sz w:val="16"/>
                <w:szCs w:val="16"/>
              </w:rPr>
              <w:t>Мед</w:t>
            </w:r>
            <w:proofErr w:type="spellEnd"/>
            <w:r w:rsidRPr="00B548A3">
              <w:rPr>
                <w:sz w:val="16"/>
                <w:szCs w:val="16"/>
              </w:rPr>
              <w:t>»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Дата выдачи 17.02.2014г.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 xml:space="preserve"> «Сестри</w:t>
            </w:r>
            <w:r w:rsidRPr="00B548A3">
              <w:rPr>
                <w:sz w:val="16"/>
                <w:szCs w:val="16"/>
              </w:rPr>
              <w:t>н</w:t>
            </w:r>
            <w:r w:rsidRPr="00B548A3">
              <w:rPr>
                <w:sz w:val="16"/>
                <w:szCs w:val="16"/>
              </w:rPr>
              <w:t>ское дело в терапии. Общее усовершенств</w:t>
            </w:r>
            <w:r w:rsidRPr="00B548A3">
              <w:rPr>
                <w:sz w:val="16"/>
                <w:szCs w:val="16"/>
              </w:rPr>
              <w:t>о</w:t>
            </w:r>
            <w:r w:rsidRPr="00B548A3">
              <w:rPr>
                <w:sz w:val="16"/>
                <w:szCs w:val="16"/>
              </w:rPr>
              <w:t>вание»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144 часа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НОУ «Центр дополн</w:t>
            </w:r>
            <w:r w:rsidRPr="00B548A3">
              <w:rPr>
                <w:sz w:val="16"/>
                <w:szCs w:val="16"/>
              </w:rPr>
              <w:t>и</w:t>
            </w:r>
            <w:r w:rsidRPr="00B548A3">
              <w:rPr>
                <w:sz w:val="16"/>
                <w:szCs w:val="16"/>
              </w:rPr>
              <w:t>тельного профессионального обр</w:t>
            </w:r>
            <w:r w:rsidRPr="00B548A3">
              <w:rPr>
                <w:sz w:val="16"/>
                <w:szCs w:val="16"/>
              </w:rPr>
              <w:t>а</w:t>
            </w:r>
            <w:r w:rsidRPr="00B548A3">
              <w:rPr>
                <w:sz w:val="16"/>
                <w:szCs w:val="16"/>
              </w:rPr>
              <w:t>зования «</w:t>
            </w:r>
            <w:proofErr w:type="spellStart"/>
            <w:r w:rsidRPr="00B548A3">
              <w:rPr>
                <w:sz w:val="16"/>
                <w:szCs w:val="16"/>
              </w:rPr>
              <w:t>Альф</w:t>
            </w:r>
            <w:r w:rsidRPr="00B548A3">
              <w:rPr>
                <w:sz w:val="16"/>
                <w:szCs w:val="16"/>
              </w:rPr>
              <w:t>а</w:t>
            </w:r>
            <w:r w:rsidRPr="00B548A3">
              <w:rPr>
                <w:sz w:val="16"/>
                <w:szCs w:val="16"/>
              </w:rPr>
              <w:t>Мед</w:t>
            </w:r>
            <w:proofErr w:type="spellEnd"/>
            <w:r w:rsidRPr="00B548A3">
              <w:rPr>
                <w:sz w:val="16"/>
                <w:szCs w:val="16"/>
              </w:rPr>
              <w:t>»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25.11.2014г -05.03.2015г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Дата выдачи 06.03.2015г.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«Лабораторное дело в рентген</w:t>
            </w:r>
            <w:r w:rsidRPr="00B548A3">
              <w:rPr>
                <w:sz w:val="16"/>
                <w:szCs w:val="16"/>
              </w:rPr>
              <w:t>о</w:t>
            </w:r>
            <w:r w:rsidRPr="00B548A3">
              <w:rPr>
                <w:sz w:val="16"/>
                <w:szCs w:val="16"/>
              </w:rPr>
              <w:t>логии»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432 часа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 xml:space="preserve"> №1126240188009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22.02.2014г.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НОУ Центр дополнительного профессионального образования «</w:t>
            </w:r>
            <w:proofErr w:type="spellStart"/>
            <w:r w:rsidRPr="00B548A3">
              <w:rPr>
                <w:sz w:val="16"/>
                <w:szCs w:val="16"/>
              </w:rPr>
              <w:t>Ал</w:t>
            </w:r>
            <w:r w:rsidRPr="00B548A3">
              <w:rPr>
                <w:sz w:val="16"/>
                <w:szCs w:val="16"/>
              </w:rPr>
              <w:t>ь</w:t>
            </w:r>
            <w:r w:rsidRPr="00B548A3">
              <w:rPr>
                <w:sz w:val="16"/>
                <w:szCs w:val="16"/>
              </w:rPr>
              <w:t>фаМед</w:t>
            </w:r>
            <w:proofErr w:type="spellEnd"/>
            <w:r w:rsidRPr="00B548A3">
              <w:rPr>
                <w:sz w:val="16"/>
                <w:szCs w:val="16"/>
              </w:rPr>
              <w:t xml:space="preserve"> ГОУ 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«Сестри</w:t>
            </w:r>
            <w:r w:rsidRPr="00B548A3">
              <w:rPr>
                <w:sz w:val="16"/>
                <w:szCs w:val="16"/>
              </w:rPr>
              <w:t>н</w:t>
            </w:r>
            <w:r w:rsidRPr="00B548A3">
              <w:rPr>
                <w:sz w:val="16"/>
                <w:szCs w:val="16"/>
              </w:rPr>
              <w:t>ское дело»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Сертификат  №1126240520143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06.03.2015г.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НОУ Центр дополнительного профессионального образования «</w:t>
            </w:r>
            <w:proofErr w:type="spellStart"/>
            <w:r w:rsidRPr="00B548A3">
              <w:rPr>
                <w:sz w:val="16"/>
                <w:szCs w:val="16"/>
              </w:rPr>
              <w:t>Ал</w:t>
            </w:r>
            <w:r w:rsidRPr="00B548A3">
              <w:rPr>
                <w:sz w:val="16"/>
                <w:szCs w:val="16"/>
              </w:rPr>
              <w:t>ь</w:t>
            </w:r>
            <w:r w:rsidRPr="00B548A3">
              <w:rPr>
                <w:sz w:val="16"/>
                <w:szCs w:val="16"/>
              </w:rPr>
              <w:t>фаМед</w:t>
            </w:r>
            <w:proofErr w:type="spellEnd"/>
            <w:r w:rsidRPr="00B548A3">
              <w:rPr>
                <w:sz w:val="16"/>
                <w:szCs w:val="16"/>
              </w:rPr>
              <w:t xml:space="preserve"> ГОУ 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«Рентген</w:t>
            </w:r>
            <w:r w:rsidRPr="00B548A3">
              <w:rPr>
                <w:sz w:val="16"/>
                <w:szCs w:val="16"/>
              </w:rPr>
              <w:t>о</w:t>
            </w:r>
            <w:r w:rsidRPr="00B548A3">
              <w:rPr>
                <w:sz w:val="16"/>
                <w:szCs w:val="16"/>
              </w:rPr>
              <w:t>логия»</w:t>
            </w: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  <w:trHeight w:val="2818"/>
        </w:trPr>
        <w:tc>
          <w:tcPr>
            <w:tcW w:w="534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lastRenderedPageBreak/>
              <w:t>94</w:t>
            </w:r>
          </w:p>
        </w:tc>
        <w:tc>
          <w:tcPr>
            <w:tcW w:w="1841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КОРОСТЕЛЕВА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ЮЛИЯ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ГЕННАДЬЕВНА</w:t>
            </w:r>
          </w:p>
        </w:tc>
        <w:tc>
          <w:tcPr>
            <w:tcW w:w="1419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proofErr w:type="spellStart"/>
            <w:r w:rsidRPr="00B548A3">
              <w:rPr>
                <w:sz w:val="16"/>
                <w:szCs w:val="16"/>
              </w:rPr>
              <w:t>Рентге</w:t>
            </w:r>
            <w:r w:rsidRPr="00B548A3">
              <w:rPr>
                <w:sz w:val="16"/>
                <w:szCs w:val="16"/>
              </w:rPr>
              <w:t>н</w:t>
            </w:r>
            <w:r w:rsidRPr="00B548A3">
              <w:rPr>
                <w:sz w:val="16"/>
                <w:szCs w:val="16"/>
              </w:rPr>
              <w:t>лаборант</w:t>
            </w:r>
            <w:proofErr w:type="spellEnd"/>
          </w:p>
        </w:tc>
        <w:tc>
          <w:tcPr>
            <w:tcW w:w="1698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«Сестринское д</w:t>
            </w:r>
            <w:r w:rsidRPr="00B548A3">
              <w:rPr>
                <w:sz w:val="16"/>
                <w:szCs w:val="16"/>
              </w:rPr>
              <w:t>е</w:t>
            </w:r>
            <w:r w:rsidRPr="00B548A3">
              <w:rPr>
                <w:sz w:val="16"/>
                <w:szCs w:val="16"/>
              </w:rPr>
              <w:t>ло»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ГБОУ СПО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«Пятигорский медицинский ко</w:t>
            </w:r>
            <w:r w:rsidRPr="00B548A3">
              <w:rPr>
                <w:sz w:val="16"/>
                <w:szCs w:val="16"/>
              </w:rPr>
              <w:t>л</w:t>
            </w:r>
            <w:r w:rsidRPr="00B548A3">
              <w:rPr>
                <w:sz w:val="16"/>
                <w:szCs w:val="16"/>
              </w:rPr>
              <w:t>ледж»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2015г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112624  0851190</w:t>
            </w:r>
          </w:p>
        </w:tc>
        <w:tc>
          <w:tcPr>
            <w:tcW w:w="2980" w:type="dxa"/>
          </w:tcPr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2551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ГБОУ СПО СК «Пят</w:t>
            </w:r>
            <w:r w:rsidRPr="00B548A3">
              <w:rPr>
                <w:sz w:val="16"/>
                <w:szCs w:val="16"/>
              </w:rPr>
              <w:t>и</w:t>
            </w:r>
            <w:r w:rsidRPr="00B548A3">
              <w:rPr>
                <w:sz w:val="16"/>
                <w:szCs w:val="16"/>
              </w:rPr>
              <w:t>горский медицинский колледж»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08.07.2015г -07.10.2015г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«Лабораторное дело в рентген</w:t>
            </w:r>
            <w:r w:rsidRPr="00B548A3">
              <w:rPr>
                <w:sz w:val="16"/>
                <w:szCs w:val="16"/>
              </w:rPr>
              <w:t>о</w:t>
            </w:r>
            <w:r w:rsidRPr="00B548A3">
              <w:rPr>
                <w:sz w:val="16"/>
                <w:szCs w:val="16"/>
              </w:rPr>
              <w:t>логии»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432 часа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ГБОУ СПО СК «Пят</w:t>
            </w:r>
            <w:r w:rsidRPr="00B548A3">
              <w:rPr>
                <w:sz w:val="16"/>
                <w:szCs w:val="16"/>
              </w:rPr>
              <w:t>и</w:t>
            </w:r>
            <w:r w:rsidRPr="00B548A3">
              <w:rPr>
                <w:sz w:val="16"/>
                <w:szCs w:val="16"/>
              </w:rPr>
              <w:t>горский медицинский колледж»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08.07.2015г -07.10.2015г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«Лабораторное дело в рентген</w:t>
            </w:r>
            <w:r w:rsidRPr="00B548A3">
              <w:rPr>
                <w:sz w:val="16"/>
                <w:szCs w:val="16"/>
              </w:rPr>
              <w:t>о</w:t>
            </w:r>
            <w:r w:rsidRPr="00B548A3">
              <w:rPr>
                <w:sz w:val="16"/>
                <w:szCs w:val="16"/>
              </w:rPr>
              <w:t>логии»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432 часа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 xml:space="preserve">Сертификат 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№0826060129035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 xml:space="preserve">.2015г 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ГБОУ СПО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«Пятигорский мед</w:t>
            </w:r>
            <w:r w:rsidRPr="00B548A3">
              <w:rPr>
                <w:sz w:val="16"/>
                <w:szCs w:val="16"/>
              </w:rPr>
              <w:t>и</w:t>
            </w:r>
            <w:r w:rsidRPr="00B548A3">
              <w:rPr>
                <w:sz w:val="16"/>
                <w:szCs w:val="16"/>
              </w:rPr>
              <w:t>цинский колледж»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«Сестри</w:t>
            </w:r>
            <w:r w:rsidRPr="00B548A3">
              <w:rPr>
                <w:sz w:val="16"/>
                <w:szCs w:val="16"/>
              </w:rPr>
              <w:t>н</w:t>
            </w:r>
            <w:r w:rsidRPr="00B548A3">
              <w:rPr>
                <w:sz w:val="16"/>
                <w:szCs w:val="16"/>
              </w:rPr>
              <w:t>ское дело»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№ 0826240782583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 xml:space="preserve">15.10.2015г 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ГБОУ СПО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«Пятигорский мед</w:t>
            </w:r>
            <w:r w:rsidRPr="00B548A3">
              <w:rPr>
                <w:sz w:val="16"/>
                <w:szCs w:val="16"/>
              </w:rPr>
              <w:t>и</w:t>
            </w:r>
            <w:r w:rsidRPr="00B548A3">
              <w:rPr>
                <w:sz w:val="16"/>
                <w:szCs w:val="16"/>
              </w:rPr>
              <w:t>цинский колледж»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«Рентгенология»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  <w:trHeight w:val="934"/>
        </w:trPr>
        <w:tc>
          <w:tcPr>
            <w:tcW w:w="534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95</w:t>
            </w:r>
          </w:p>
        </w:tc>
        <w:tc>
          <w:tcPr>
            <w:tcW w:w="1841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МАРТЫНЕ</w:t>
            </w:r>
            <w:r w:rsidRPr="00B548A3">
              <w:rPr>
                <w:sz w:val="16"/>
                <w:szCs w:val="16"/>
              </w:rPr>
              <w:t>Н</w:t>
            </w:r>
            <w:r w:rsidRPr="00B548A3">
              <w:rPr>
                <w:sz w:val="16"/>
                <w:szCs w:val="16"/>
              </w:rPr>
              <w:t>КО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ТАТЬЯНА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ВАЛЕНТИНО</w:t>
            </w:r>
            <w:r w:rsidRPr="00B548A3">
              <w:rPr>
                <w:sz w:val="16"/>
                <w:szCs w:val="16"/>
              </w:rPr>
              <w:t>В</w:t>
            </w:r>
            <w:r w:rsidRPr="00B548A3">
              <w:rPr>
                <w:sz w:val="16"/>
                <w:szCs w:val="16"/>
              </w:rPr>
              <w:t>НА</w:t>
            </w:r>
          </w:p>
        </w:tc>
        <w:tc>
          <w:tcPr>
            <w:tcW w:w="1419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рентгенолаб</w:t>
            </w:r>
            <w:r w:rsidRPr="00B548A3">
              <w:rPr>
                <w:sz w:val="16"/>
                <w:szCs w:val="16"/>
              </w:rPr>
              <w:t>о</w:t>
            </w:r>
            <w:r w:rsidRPr="00B548A3">
              <w:rPr>
                <w:sz w:val="16"/>
                <w:szCs w:val="16"/>
              </w:rPr>
              <w:t>рант</w:t>
            </w:r>
          </w:p>
        </w:tc>
        <w:tc>
          <w:tcPr>
            <w:tcW w:w="1698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«Сестринское д</w:t>
            </w:r>
            <w:r w:rsidRPr="00B548A3">
              <w:rPr>
                <w:sz w:val="16"/>
                <w:szCs w:val="16"/>
              </w:rPr>
              <w:t>е</w:t>
            </w:r>
            <w:r w:rsidRPr="00B548A3">
              <w:rPr>
                <w:sz w:val="16"/>
                <w:szCs w:val="16"/>
              </w:rPr>
              <w:t>ло»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Пятиго</w:t>
            </w:r>
            <w:r w:rsidRPr="00B548A3">
              <w:rPr>
                <w:sz w:val="16"/>
                <w:szCs w:val="16"/>
              </w:rPr>
              <w:t>р</w:t>
            </w:r>
            <w:r w:rsidRPr="00B548A3">
              <w:rPr>
                <w:sz w:val="16"/>
                <w:szCs w:val="16"/>
              </w:rPr>
              <w:t>ское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медици</w:t>
            </w:r>
            <w:r w:rsidRPr="00B548A3">
              <w:rPr>
                <w:sz w:val="16"/>
                <w:szCs w:val="16"/>
              </w:rPr>
              <w:t>н</w:t>
            </w:r>
            <w:r w:rsidRPr="00B548A3">
              <w:rPr>
                <w:sz w:val="16"/>
                <w:szCs w:val="16"/>
              </w:rPr>
              <w:t xml:space="preserve">ское 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училище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1992Г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СТ №037037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</w:tcPr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Высшая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квалификационная категория  по специальн</w:t>
            </w:r>
            <w:r w:rsidRPr="00B548A3">
              <w:rPr>
                <w:sz w:val="16"/>
                <w:szCs w:val="16"/>
              </w:rPr>
              <w:t>о</w:t>
            </w:r>
            <w:r w:rsidRPr="00B548A3">
              <w:rPr>
                <w:sz w:val="16"/>
                <w:szCs w:val="16"/>
              </w:rPr>
              <w:t xml:space="preserve">сти 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«Рентгенология»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08.06.2016г.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Приказ МЗ СК № 10-03/327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ГОУ СПО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 xml:space="preserve"> «Базовое медицинское  уч</w:t>
            </w:r>
            <w:r w:rsidRPr="00B548A3">
              <w:rPr>
                <w:sz w:val="16"/>
                <w:szCs w:val="16"/>
              </w:rPr>
              <w:t>и</w:t>
            </w:r>
            <w:r w:rsidRPr="00B548A3">
              <w:rPr>
                <w:sz w:val="16"/>
                <w:szCs w:val="16"/>
              </w:rPr>
              <w:t>лище  на КМВ»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01.07.2007-01.09.2007г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«Лабораторное дело в рентген</w:t>
            </w:r>
            <w:r w:rsidRPr="00B548A3">
              <w:rPr>
                <w:sz w:val="16"/>
                <w:szCs w:val="16"/>
              </w:rPr>
              <w:t>о</w:t>
            </w:r>
            <w:r w:rsidRPr="00B548A3">
              <w:rPr>
                <w:sz w:val="16"/>
                <w:szCs w:val="16"/>
              </w:rPr>
              <w:t>логии»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432 часа</w:t>
            </w:r>
          </w:p>
        </w:tc>
        <w:tc>
          <w:tcPr>
            <w:tcW w:w="2552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ГОУ «Центр дополн</w:t>
            </w:r>
            <w:r w:rsidRPr="00B548A3">
              <w:rPr>
                <w:sz w:val="16"/>
                <w:szCs w:val="16"/>
              </w:rPr>
              <w:t>и</w:t>
            </w:r>
            <w:r w:rsidRPr="00B548A3">
              <w:rPr>
                <w:sz w:val="16"/>
                <w:szCs w:val="16"/>
              </w:rPr>
              <w:t>тельного професси</w:t>
            </w:r>
            <w:r w:rsidRPr="00B548A3">
              <w:rPr>
                <w:sz w:val="16"/>
                <w:szCs w:val="16"/>
              </w:rPr>
              <w:t>о</w:t>
            </w:r>
            <w:r w:rsidRPr="00B548A3">
              <w:rPr>
                <w:sz w:val="16"/>
                <w:szCs w:val="16"/>
              </w:rPr>
              <w:t>нального образования «</w:t>
            </w:r>
            <w:proofErr w:type="spellStart"/>
            <w:r w:rsidRPr="00B548A3">
              <w:rPr>
                <w:sz w:val="16"/>
                <w:szCs w:val="16"/>
              </w:rPr>
              <w:t>АльфаМед</w:t>
            </w:r>
            <w:proofErr w:type="spellEnd"/>
            <w:r w:rsidRPr="00B548A3">
              <w:rPr>
                <w:sz w:val="16"/>
                <w:szCs w:val="16"/>
              </w:rPr>
              <w:t>»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02.05.2012-16.06.2012г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«Лабораторное дело в рентген</w:t>
            </w:r>
            <w:r w:rsidRPr="00B548A3">
              <w:rPr>
                <w:sz w:val="16"/>
                <w:szCs w:val="16"/>
              </w:rPr>
              <w:t>о</w:t>
            </w:r>
            <w:r w:rsidRPr="00B548A3">
              <w:rPr>
                <w:sz w:val="16"/>
                <w:szCs w:val="16"/>
              </w:rPr>
              <w:t>логии»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216 часов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Сертификат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А № 3308351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22.06.2012г.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ГОУ «Центр дополнительн</w:t>
            </w:r>
            <w:r w:rsidRPr="00B548A3">
              <w:rPr>
                <w:sz w:val="16"/>
                <w:szCs w:val="16"/>
              </w:rPr>
              <w:t>о</w:t>
            </w:r>
            <w:r w:rsidRPr="00B548A3">
              <w:rPr>
                <w:sz w:val="16"/>
                <w:szCs w:val="16"/>
              </w:rPr>
              <w:t>го профессионального образования «</w:t>
            </w:r>
            <w:proofErr w:type="spellStart"/>
            <w:r w:rsidRPr="00B548A3">
              <w:rPr>
                <w:sz w:val="16"/>
                <w:szCs w:val="16"/>
              </w:rPr>
              <w:t>Ал</w:t>
            </w:r>
            <w:r w:rsidRPr="00B548A3">
              <w:rPr>
                <w:sz w:val="16"/>
                <w:szCs w:val="16"/>
              </w:rPr>
              <w:t>ь</w:t>
            </w:r>
            <w:r w:rsidRPr="00B548A3">
              <w:rPr>
                <w:sz w:val="16"/>
                <w:szCs w:val="16"/>
              </w:rPr>
              <w:t>фаМед</w:t>
            </w:r>
            <w:proofErr w:type="spellEnd"/>
            <w:r w:rsidRPr="00B548A3">
              <w:rPr>
                <w:sz w:val="16"/>
                <w:szCs w:val="16"/>
              </w:rPr>
              <w:t>»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 xml:space="preserve"> «Рентген</w:t>
            </w:r>
            <w:r w:rsidRPr="00B548A3">
              <w:rPr>
                <w:sz w:val="16"/>
                <w:szCs w:val="16"/>
              </w:rPr>
              <w:t>о</w:t>
            </w:r>
            <w:r w:rsidRPr="00B548A3">
              <w:rPr>
                <w:sz w:val="16"/>
                <w:szCs w:val="16"/>
              </w:rPr>
              <w:t xml:space="preserve">логия»   </w:t>
            </w: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  <w:trHeight w:val="934"/>
        </w:trPr>
        <w:tc>
          <w:tcPr>
            <w:tcW w:w="534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96</w:t>
            </w:r>
          </w:p>
        </w:tc>
        <w:tc>
          <w:tcPr>
            <w:tcW w:w="1841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СААКЯН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АННА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МИХАЙЛОВНА</w:t>
            </w:r>
          </w:p>
        </w:tc>
        <w:tc>
          <w:tcPr>
            <w:tcW w:w="1419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рентгенолаб</w:t>
            </w:r>
            <w:r w:rsidRPr="00B548A3">
              <w:rPr>
                <w:sz w:val="16"/>
                <w:szCs w:val="16"/>
              </w:rPr>
              <w:t>о</w:t>
            </w:r>
            <w:r w:rsidRPr="00B548A3">
              <w:rPr>
                <w:sz w:val="16"/>
                <w:szCs w:val="16"/>
              </w:rPr>
              <w:t>рант</w:t>
            </w:r>
          </w:p>
        </w:tc>
        <w:tc>
          <w:tcPr>
            <w:tcW w:w="1698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«Сестринское д</w:t>
            </w:r>
            <w:r w:rsidRPr="00B548A3">
              <w:rPr>
                <w:sz w:val="16"/>
                <w:szCs w:val="16"/>
              </w:rPr>
              <w:t>е</w:t>
            </w:r>
            <w:r w:rsidRPr="00B548A3">
              <w:rPr>
                <w:sz w:val="16"/>
                <w:szCs w:val="16"/>
              </w:rPr>
              <w:t>ло»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ГОУ СПО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Пятиго</w:t>
            </w:r>
            <w:r w:rsidRPr="00B548A3">
              <w:rPr>
                <w:sz w:val="16"/>
                <w:szCs w:val="16"/>
              </w:rPr>
              <w:t>р</w:t>
            </w:r>
            <w:r w:rsidRPr="00B548A3">
              <w:rPr>
                <w:sz w:val="16"/>
                <w:szCs w:val="16"/>
              </w:rPr>
              <w:t>ское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медици</w:t>
            </w:r>
            <w:r w:rsidRPr="00B548A3">
              <w:rPr>
                <w:sz w:val="16"/>
                <w:szCs w:val="16"/>
              </w:rPr>
              <w:t>н</w:t>
            </w:r>
            <w:r w:rsidRPr="00B548A3">
              <w:rPr>
                <w:sz w:val="16"/>
                <w:szCs w:val="16"/>
              </w:rPr>
              <w:t xml:space="preserve">ское 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училище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1994Г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УТ№091181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</w:tcPr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Высшая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квалификационная категория  по специальн</w:t>
            </w:r>
            <w:r w:rsidRPr="00B548A3">
              <w:rPr>
                <w:sz w:val="16"/>
                <w:szCs w:val="16"/>
              </w:rPr>
              <w:t>о</w:t>
            </w:r>
            <w:r w:rsidRPr="00B548A3">
              <w:rPr>
                <w:sz w:val="16"/>
                <w:szCs w:val="16"/>
              </w:rPr>
              <w:t xml:space="preserve">сти 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«Рентгенология»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08.06.2016г.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Приказ МЗ СК № 10-03/327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ГОУ СПО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 xml:space="preserve"> «Базовое медицинское  уч</w:t>
            </w:r>
            <w:r w:rsidRPr="00B548A3">
              <w:rPr>
                <w:sz w:val="16"/>
                <w:szCs w:val="16"/>
              </w:rPr>
              <w:t>и</w:t>
            </w:r>
            <w:r w:rsidRPr="00B548A3">
              <w:rPr>
                <w:sz w:val="16"/>
                <w:szCs w:val="16"/>
              </w:rPr>
              <w:t>лище  на КМВ»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01.10.2001-26.12.2001г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«Лабораторное дело в рентген</w:t>
            </w:r>
            <w:r w:rsidRPr="00B548A3">
              <w:rPr>
                <w:sz w:val="16"/>
                <w:szCs w:val="16"/>
              </w:rPr>
              <w:t>о</w:t>
            </w:r>
            <w:r w:rsidRPr="00B548A3">
              <w:rPr>
                <w:sz w:val="16"/>
                <w:szCs w:val="16"/>
              </w:rPr>
              <w:t>логии»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432 часа</w:t>
            </w:r>
          </w:p>
        </w:tc>
        <w:tc>
          <w:tcPr>
            <w:tcW w:w="2552" w:type="dxa"/>
          </w:tcPr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ГОУ «Центр дополн</w:t>
            </w:r>
            <w:r w:rsidRPr="00B548A3">
              <w:rPr>
                <w:sz w:val="16"/>
                <w:szCs w:val="16"/>
              </w:rPr>
              <w:t>и</w:t>
            </w:r>
            <w:r w:rsidRPr="00B548A3">
              <w:rPr>
                <w:sz w:val="16"/>
                <w:szCs w:val="16"/>
              </w:rPr>
              <w:t>тельного професси</w:t>
            </w:r>
            <w:r w:rsidRPr="00B548A3">
              <w:rPr>
                <w:sz w:val="16"/>
                <w:szCs w:val="16"/>
              </w:rPr>
              <w:t>о</w:t>
            </w:r>
            <w:r w:rsidRPr="00B548A3">
              <w:rPr>
                <w:sz w:val="16"/>
                <w:szCs w:val="16"/>
              </w:rPr>
              <w:t>нального образования «</w:t>
            </w:r>
            <w:proofErr w:type="spellStart"/>
            <w:r w:rsidRPr="00B548A3">
              <w:rPr>
                <w:sz w:val="16"/>
                <w:szCs w:val="16"/>
              </w:rPr>
              <w:t>АльфаМед</w:t>
            </w:r>
            <w:proofErr w:type="spellEnd"/>
            <w:r w:rsidRPr="00B548A3">
              <w:rPr>
                <w:sz w:val="16"/>
                <w:szCs w:val="16"/>
              </w:rPr>
              <w:t>»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02.05.2012-16.06.2012г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«Лабораторное дело в рентген</w:t>
            </w:r>
            <w:r w:rsidRPr="00B548A3">
              <w:rPr>
                <w:sz w:val="16"/>
                <w:szCs w:val="16"/>
              </w:rPr>
              <w:t>о</w:t>
            </w:r>
            <w:r w:rsidRPr="00B548A3">
              <w:rPr>
                <w:sz w:val="16"/>
                <w:szCs w:val="16"/>
              </w:rPr>
              <w:t>логии»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216 часов</w:t>
            </w:r>
          </w:p>
        </w:tc>
        <w:tc>
          <w:tcPr>
            <w:tcW w:w="2268" w:type="dxa"/>
          </w:tcPr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Сертификат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А № 2919472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b/>
                <w:sz w:val="16"/>
                <w:szCs w:val="16"/>
              </w:rPr>
              <w:t>22.06.2012г</w:t>
            </w:r>
          </w:p>
          <w:p w:rsidR="00617A4D" w:rsidRPr="00B548A3" w:rsidRDefault="00617A4D" w:rsidP="00FE5C43">
            <w:pPr>
              <w:rPr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ГОУ «Центр дополнительн</w:t>
            </w:r>
            <w:r w:rsidRPr="00B548A3">
              <w:rPr>
                <w:sz w:val="16"/>
                <w:szCs w:val="16"/>
              </w:rPr>
              <w:t>о</w:t>
            </w:r>
            <w:r w:rsidRPr="00B548A3">
              <w:rPr>
                <w:sz w:val="16"/>
                <w:szCs w:val="16"/>
              </w:rPr>
              <w:t>го профессионального образования «</w:t>
            </w:r>
            <w:proofErr w:type="spellStart"/>
            <w:r w:rsidRPr="00B548A3">
              <w:rPr>
                <w:sz w:val="16"/>
                <w:szCs w:val="16"/>
              </w:rPr>
              <w:t>Ал</w:t>
            </w:r>
            <w:r w:rsidRPr="00B548A3">
              <w:rPr>
                <w:sz w:val="16"/>
                <w:szCs w:val="16"/>
              </w:rPr>
              <w:t>ь</w:t>
            </w:r>
            <w:r w:rsidRPr="00B548A3">
              <w:rPr>
                <w:sz w:val="16"/>
                <w:szCs w:val="16"/>
              </w:rPr>
              <w:t>фаМед</w:t>
            </w:r>
            <w:proofErr w:type="spellEnd"/>
            <w:r w:rsidRPr="00B548A3">
              <w:rPr>
                <w:sz w:val="16"/>
                <w:szCs w:val="16"/>
              </w:rPr>
              <w:t>»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  <w:r w:rsidRPr="00B548A3">
              <w:rPr>
                <w:sz w:val="16"/>
                <w:szCs w:val="16"/>
              </w:rPr>
              <w:t>«Рентген</w:t>
            </w:r>
            <w:r w:rsidRPr="00B548A3">
              <w:rPr>
                <w:sz w:val="16"/>
                <w:szCs w:val="16"/>
              </w:rPr>
              <w:t>о</w:t>
            </w:r>
            <w:r w:rsidRPr="00B548A3">
              <w:rPr>
                <w:sz w:val="16"/>
                <w:szCs w:val="16"/>
              </w:rPr>
              <w:t>логия»</w:t>
            </w: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</w:p>
          <w:p w:rsidR="00617A4D" w:rsidRPr="00B548A3" w:rsidRDefault="00617A4D" w:rsidP="00FE5C43">
            <w:pPr>
              <w:rPr>
                <w:b/>
                <w:sz w:val="16"/>
                <w:szCs w:val="16"/>
              </w:rPr>
            </w:pPr>
          </w:p>
        </w:tc>
      </w:tr>
    </w:tbl>
    <w:p w:rsidR="00617A4D" w:rsidRDefault="00617A4D" w:rsidP="00617A4D">
      <w:pPr>
        <w:sectPr w:rsidR="00617A4D" w:rsidSect="00D16C37">
          <w:pgSz w:w="16840" w:h="11907" w:orient="landscape" w:code="9"/>
          <w:pgMar w:top="567" w:right="567" w:bottom="284" w:left="567" w:header="720" w:footer="720" w:gutter="0"/>
          <w:pgNumType w:start="1"/>
          <w:cols w:space="720"/>
          <w:titlePg/>
        </w:sectPr>
      </w:pPr>
    </w:p>
    <w:p w:rsidR="00617A4D" w:rsidRPr="000A70D4" w:rsidRDefault="00617A4D" w:rsidP="00617A4D">
      <w:pPr>
        <w:pStyle w:val="2"/>
        <w:rPr>
          <w:color w:val="000000"/>
        </w:rPr>
      </w:pPr>
      <w:r w:rsidRPr="000A70D4">
        <w:lastRenderedPageBreak/>
        <w:t>ТЕРАПЕВТИЧЕСКОЕ ОТДЕЛ</w:t>
      </w:r>
      <w:r w:rsidRPr="000A70D4">
        <w:t>Е</w:t>
      </w:r>
      <w:r w:rsidRPr="000A70D4">
        <w:t>НИЕ № 1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1840"/>
        <w:gridCol w:w="1421"/>
        <w:gridCol w:w="1698"/>
        <w:gridCol w:w="3121"/>
        <w:gridCol w:w="2410"/>
        <w:gridCol w:w="2552"/>
        <w:gridCol w:w="2268"/>
      </w:tblGrid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33" w:type="dxa"/>
            <w:vAlign w:val="center"/>
          </w:tcPr>
          <w:p w:rsidR="00617A4D" w:rsidRPr="002F3A76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2F3A76">
              <w:rPr>
                <w:b/>
                <w:sz w:val="16"/>
                <w:szCs w:val="16"/>
              </w:rPr>
              <w:t>п</w:t>
            </w:r>
            <w:proofErr w:type="spellEnd"/>
            <w:r w:rsidRPr="002F3A76">
              <w:rPr>
                <w:b/>
                <w:sz w:val="16"/>
                <w:szCs w:val="16"/>
              </w:rPr>
              <w:t>/</w:t>
            </w:r>
            <w:proofErr w:type="spellStart"/>
            <w:r w:rsidRPr="002F3A76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0" w:type="dxa"/>
            <w:vAlign w:val="center"/>
          </w:tcPr>
          <w:p w:rsidR="00617A4D" w:rsidRPr="002F3A76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 xml:space="preserve">Фамилия, имя, </w:t>
            </w:r>
            <w:r w:rsidRPr="002F3A76">
              <w:rPr>
                <w:b/>
                <w:sz w:val="16"/>
                <w:szCs w:val="16"/>
              </w:rPr>
              <w:br/>
              <w:t>отчество сре</w:t>
            </w:r>
            <w:r w:rsidRPr="002F3A76">
              <w:rPr>
                <w:b/>
                <w:sz w:val="16"/>
                <w:szCs w:val="16"/>
              </w:rPr>
              <w:t>д</w:t>
            </w:r>
            <w:r w:rsidRPr="002F3A76">
              <w:rPr>
                <w:b/>
                <w:sz w:val="16"/>
                <w:szCs w:val="16"/>
              </w:rPr>
              <w:t xml:space="preserve">него </w:t>
            </w:r>
          </w:p>
          <w:p w:rsidR="00617A4D" w:rsidRPr="002F3A76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медицинского рабо</w:t>
            </w:r>
            <w:r w:rsidRPr="002F3A76">
              <w:rPr>
                <w:b/>
                <w:sz w:val="16"/>
                <w:szCs w:val="16"/>
              </w:rPr>
              <w:t>т</w:t>
            </w:r>
            <w:r w:rsidRPr="002F3A76">
              <w:rPr>
                <w:b/>
                <w:sz w:val="16"/>
                <w:szCs w:val="16"/>
              </w:rPr>
              <w:t xml:space="preserve">ника </w:t>
            </w:r>
          </w:p>
        </w:tc>
        <w:tc>
          <w:tcPr>
            <w:tcW w:w="1421" w:type="dxa"/>
            <w:vAlign w:val="center"/>
          </w:tcPr>
          <w:p w:rsidR="00617A4D" w:rsidRPr="002F3A76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 xml:space="preserve">Занимаемая </w:t>
            </w:r>
            <w:r w:rsidRPr="002F3A76">
              <w:rPr>
                <w:b/>
                <w:sz w:val="16"/>
                <w:szCs w:val="16"/>
              </w:rPr>
              <w:br/>
              <w:t>дол</w:t>
            </w:r>
            <w:r w:rsidRPr="002F3A76">
              <w:rPr>
                <w:b/>
                <w:sz w:val="16"/>
                <w:szCs w:val="16"/>
              </w:rPr>
              <w:t>ж</w:t>
            </w:r>
            <w:r w:rsidRPr="002F3A76">
              <w:rPr>
                <w:b/>
                <w:sz w:val="16"/>
                <w:szCs w:val="16"/>
              </w:rPr>
              <w:t>ность</w:t>
            </w:r>
          </w:p>
        </w:tc>
        <w:tc>
          <w:tcPr>
            <w:tcW w:w="1698" w:type="dxa"/>
            <w:vAlign w:val="center"/>
          </w:tcPr>
          <w:p w:rsidR="00617A4D" w:rsidRPr="002F3A76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Специал</w:t>
            </w:r>
            <w:r w:rsidRPr="002F3A76">
              <w:rPr>
                <w:b/>
                <w:sz w:val="16"/>
                <w:szCs w:val="16"/>
              </w:rPr>
              <w:t>ь</w:t>
            </w:r>
            <w:r w:rsidRPr="002F3A76">
              <w:rPr>
                <w:b/>
                <w:sz w:val="16"/>
                <w:szCs w:val="16"/>
              </w:rPr>
              <w:t>ность по диплому (Наимен</w:t>
            </w:r>
            <w:r w:rsidRPr="002F3A76">
              <w:rPr>
                <w:b/>
                <w:sz w:val="16"/>
                <w:szCs w:val="16"/>
              </w:rPr>
              <w:t>о</w:t>
            </w:r>
            <w:r w:rsidRPr="002F3A76">
              <w:rPr>
                <w:b/>
                <w:sz w:val="16"/>
                <w:szCs w:val="16"/>
              </w:rPr>
              <w:t>вание средне – сп</w:t>
            </w:r>
            <w:r w:rsidRPr="002F3A76">
              <w:rPr>
                <w:b/>
                <w:sz w:val="16"/>
                <w:szCs w:val="16"/>
              </w:rPr>
              <w:t>е</w:t>
            </w:r>
            <w:r w:rsidRPr="002F3A76">
              <w:rPr>
                <w:b/>
                <w:sz w:val="16"/>
                <w:szCs w:val="16"/>
              </w:rPr>
              <w:t>циального учебного заведения, год оконч</w:t>
            </w:r>
            <w:r w:rsidRPr="002F3A76">
              <w:rPr>
                <w:b/>
                <w:sz w:val="16"/>
                <w:szCs w:val="16"/>
              </w:rPr>
              <w:t>а</w:t>
            </w:r>
            <w:r w:rsidRPr="002F3A76">
              <w:rPr>
                <w:b/>
                <w:sz w:val="16"/>
                <w:szCs w:val="16"/>
              </w:rPr>
              <w:t>ния)</w:t>
            </w:r>
          </w:p>
        </w:tc>
        <w:tc>
          <w:tcPr>
            <w:tcW w:w="3121" w:type="dxa"/>
            <w:vAlign w:val="center"/>
          </w:tcPr>
          <w:p w:rsidR="00617A4D" w:rsidRPr="002F3A76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Квалификационная категория, наим</w:t>
            </w:r>
            <w:r w:rsidRPr="002F3A76">
              <w:rPr>
                <w:b/>
                <w:sz w:val="16"/>
                <w:szCs w:val="16"/>
              </w:rPr>
              <w:t>е</w:t>
            </w:r>
            <w:r w:rsidRPr="002F3A76">
              <w:rPr>
                <w:b/>
                <w:sz w:val="16"/>
                <w:szCs w:val="16"/>
              </w:rPr>
              <w:t>нование специальности. –Дата последней атт</w:t>
            </w:r>
            <w:r w:rsidRPr="002F3A76">
              <w:rPr>
                <w:b/>
                <w:sz w:val="16"/>
                <w:szCs w:val="16"/>
              </w:rPr>
              <w:t>е</w:t>
            </w:r>
            <w:r w:rsidRPr="002F3A76">
              <w:rPr>
                <w:b/>
                <w:sz w:val="16"/>
                <w:szCs w:val="16"/>
              </w:rPr>
              <w:t>стации, наименование органа, установившего квалификационную катег</w:t>
            </w:r>
            <w:r w:rsidRPr="002F3A76">
              <w:rPr>
                <w:b/>
                <w:sz w:val="16"/>
                <w:szCs w:val="16"/>
              </w:rPr>
              <w:t>о</w:t>
            </w:r>
            <w:r w:rsidRPr="002F3A76">
              <w:rPr>
                <w:b/>
                <w:sz w:val="16"/>
                <w:szCs w:val="16"/>
              </w:rPr>
              <w:t>рию</w:t>
            </w:r>
          </w:p>
        </w:tc>
        <w:tc>
          <w:tcPr>
            <w:tcW w:w="2410" w:type="dxa"/>
            <w:vAlign w:val="center"/>
          </w:tcPr>
          <w:p w:rsidR="00617A4D" w:rsidRPr="002F3A76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Вид первичной специализации. (Наим</w:t>
            </w:r>
            <w:r w:rsidRPr="002F3A76">
              <w:rPr>
                <w:b/>
                <w:sz w:val="16"/>
                <w:szCs w:val="16"/>
              </w:rPr>
              <w:t>е</w:t>
            </w:r>
            <w:r w:rsidRPr="002F3A76">
              <w:rPr>
                <w:b/>
                <w:sz w:val="16"/>
                <w:szCs w:val="16"/>
              </w:rPr>
              <w:t>нование средне – специального учебного заведения, подг</w:t>
            </w:r>
            <w:r w:rsidRPr="002F3A76">
              <w:rPr>
                <w:b/>
                <w:sz w:val="16"/>
                <w:szCs w:val="16"/>
              </w:rPr>
              <w:t>о</w:t>
            </w:r>
            <w:r w:rsidRPr="002F3A76">
              <w:rPr>
                <w:b/>
                <w:sz w:val="16"/>
                <w:szCs w:val="16"/>
              </w:rPr>
              <w:t>товка в течение какого времени с __ по __, наименование цикла подг</w:t>
            </w:r>
            <w:r w:rsidRPr="002F3A76">
              <w:rPr>
                <w:b/>
                <w:sz w:val="16"/>
                <w:szCs w:val="16"/>
              </w:rPr>
              <w:t>о</w:t>
            </w:r>
            <w:r w:rsidRPr="002F3A76">
              <w:rPr>
                <w:b/>
                <w:sz w:val="16"/>
                <w:szCs w:val="16"/>
              </w:rPr>
              <w:t>товки)</w:t>
            </w:r>
          </w:p>
        </w:tc>
        <w:tc>
          <w:tcPr>
            <w:tcW w:w="2552" w:type="dxa"/>
            <w:vAlign w:val="center"/>
          </w:tcPr>
          <w:p w:rsidR="00617A4D" w:rsidRPr="002F3A76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Последнее усовершенствов</w:t>
            </w:r>
            <w:r w:rsidRPr="002F3A76">
              <w:rPr>
                <w:b/>
                <w:sz w:val="16"/>
                <w:szCs w:val="16"/>
              </w:rPr>
              <w:t>а</w:t>
            </w:r>
            <w:r w:rsidRPr="002F3A76">
              <w:rPr>
                <w:b/>
                <w:sz w:val="16"/>
                <w:szCs w:val="16"/>
              </w:rPr>
              <w:t>ние в течение последних 5 лет (Н</w:t>
            </w:r>
            <w:r w:rsidRPr="002F3A76">
              <w:rPr>
                <w:b/>
                <w:sz w:val="16"/>
                <w:szCs w:val="16"/>
              </w:rPr>
              <w:t>а</w:t>
            </w:r>
            <w:r w:rsidRPr="002F3A76">
              <w:rPr>
                <w:b/>
                <w:sz w:val="16"/>
                <w:szCs w:val="16"/>
              </w:rPr>
              <w:t>именование средне – специального учебного завед</w:t>
            </w:r>
            <w:r w:rsidRPr="002F3A76">
              <w:rPr>
                <w:b/>
                <w:sz w:val="16"/>
                <w:szCs w:val="16"/>
              </w:rPr>
              <w:t>е</w:t>
            </w:r>
            <w:r w:rsidRPr="002F3A76">
              <w:rPr>
                <w:b/>
                <w:sz w:val="16"/>
                <w:szCs w:val="16"/>
              </w:rPr>
              <w:t xml:space="preserve">ния, </w:t>
            </w:r>
            <w:proofErr w:type="spellStart"/>
            <w:r w:rsidRPr="002F3A76">
              <w:rPr>
                <w:b/>
                <w:sz w:val="16"/>
                <w:szCs w:val="16"/>
              </w:rPr>
              <w:t>подг</w:t>
            </w:r>
            <w:proofErr w:type="spellEnd"/>
            <w:r w:rsidRPr="002F3A76">
              <w:rPr>
                <w:b/>
                <w:sz w:val="16"/>
                <w:szCs w:val="16"/>
              </w:rPr>
              <w:t>. В течение какого времени, наимен</w:t>
            </w:r>
            <w:r w:rsidRPr="002F3A76">
              <w:rPr>
                <w:b/>
                <w:sz w:val="16"/>
                <w:szCs w:val="16"/>
              </w:rPr>
              <w:t>о</w:t>
            </w:r>
            <w:r w:rsidRPr="002F3A76">
              <w:rPr>
                <w:b/>
                <w:sz w:val="16"/>
                <w:szCs w:val="16"/>
              </w:rPr>
              <w:t>вание цикла)</w:t>
            </w:r>
          </w:p>
        </w:tc>
        <w:tc>
          <w:tcPr>
            <w:tcW w:w="2268" w:type="dxa"/>
            <w:vAlign w:val="center"/>
          </w:tcPr>
          <w:p w:rsidR="00617A4D" w:rsidRPr="002F3A76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Наличие сертиф</w:t>
            </w:r>
            <w:r w:rsidRPr="002F3A76">
              <w:rPr>
                <w:b/>
                <w:sz w:val="16"/>
                <w:szCs w:val="16"/>
              </w:rPr>
              <w:t>и</w:t>
            </w:r>
            <w:r w:rsidRPr="002F3A76">
              <w:rPr>
                <w:b/>
                <w:sz w:val="16"/>
                <w:szCs w:val="16"/>
              </w:rPr>
              <w:t>ката</w:t>
            </w:r>
          </w:p>
          <w:p w:rsidR="00617A4D" w:rsidRPr="002F3A76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(Наименование средне – специал</w:t>
            </w:r>
            <w:r w:rsidRPr="002F3A76">
              <w:rPr>
                <w:b/>
                <w:sz w:val="16"/>
                <w:szCs w:val="16"/>
              </w:rPr>
              <w:t>ь</w:t>
            </w:r>
            <w:r w:rsidRPr="002F3A76">
              <w:rPr>
                <w:b/>
                <w:sz w:val="16"/>
                <w:szCs w:val="16"/>
              </w:rPr>
              <w:t>ного учебного заведения, специал</w:t>
            </w:r>
            <w:r w:rsidRPr="002F3A76">
              <w:rPr>
                <w:b/>
                <w:sz w:val="16"/>
                <w:szCs w:val="16"/>
              </w:rPr>
              <w:t>ь</w:t>
            </w:r>
            <w:r w:rsidRPr="002F3A76">
              <w:rPr>
                <w:b/>
                <w:sz w:val="16"/>
                <w:szCs w:val="16"/>
              </w:rPr>
              <w:t>ности, номер сертификата, дата выд</w:t>
            </w:r>
            <w:r w:rsidRPr="002F3A76">
              <w:rPr>
                <w:b/>
                <w:sz w:val="16"/>
                <w:szCs w:val="16"/>
              </w:rPr>
              <w:t>а</w:t>
            </w:r>
            <w:r w:rsidRPr="002F3A76">
              <w:rPr>
                <w:b/>
                <w:sz w:val="16"/>
                <w:szCs w:val="16"/>
              </w:rPr>
              <w:t>чи)</w:t>
            </w: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101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АРАКЕЛОВА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ЛИАНА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МАНУКОВНА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 xml:space="preserve">старшая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медици</w:t>
            </w:r>
            <w:r w:rsidRPr="002F3A76">
              <w:rPr>
                <w:sz w:val="16"/>
                <w:szCs w:val="16"/>
              </w:rPr>
              <w:t>н</w:t>
            </w:r>
            <w:r w:rsidRPr="002F3A76">
              <w:rPr>
                <w:sz w:val="16"/>
                <w:szCs w:val="16"/>
              </w:rPr>
              <w:t xml:space="preserve">ская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сестра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«Мед</w:t>
            </w:r>
            <w:r w:rsidRPr="002F3A76">
              <w:rPr>
                <w:sz w:val="16"/>
                <w:szCs w:val="16"/>
              </w:rPr>
              <w:t>и</w:t>
            </w:r>
            <w:r w:rsidRPr="002F3A76">
              <w:rPr>
                <w:sz w:val="16"/>
                <w:szCs w:val="16"/>
              </w:rPr>
              <w:t xml:space="preserve">цинская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сестра»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Пятиго</w:t>
            </w:r>
            <w:r w:rsidRPr="002F3A76">
              <w:rPr>
                <w:sz w:val="16"/>
                <w:szCs w:val="16"/>
              </w:rPr>
              <w:t>р</w:t>
            </w:r>
            <w:r w:rsidRPr="002F3A76">
              <w:rPr>
                <w:sz w:val="16"/>
                <w:szCs w:val="16"/>
              </w:rPr>
              <w:t xml:space="preserve">ское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медици</w:t>
            </w:r>
            <w:r w:rsidRPr="002F3A76">
              <w:rPr>
                <w:sz w:val="16"/>
                <w:szCs w:val="16"/>
              </w:rPr>
              <w:t>н</w:t>
            </w:r>
            <w:r w:rsidRPr="002F3A76">
              <w:rPr>
                <w:sz w:val="16"/>
                <w:szCs w:val="16"/>
              </w:rPr>
              <w:t xml:space="preserve">ское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учил</w:t>
            </w:r>
            <w:r w:rsidRPr="002F3A76">
              <w:rPr>
                <w:sz w:val="16"/>
                <w:szCs w:val="16"/>
              </w:rPr>
              <w:t>и</w:t>
            </w:r>
            <w:r w:rsidRPr="002F3A76">
              <w:rPr>
                <w:sz w:val="16"/>
                <w:szCs w:val="16"/>
              </w:rPr>
              <w:t>ще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1988г.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Л Т  №  618389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Первая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квалификационная категория по спец</w:t>
            </w:r>
            <w:r w:rsidRPr="002F3A76">
              <w:rPr>
                <w:sz w:val="16"/>
                <w:szCs w:val="16"/>
              </w:rPr>
              <w:t>и</w:t>
            </w:r>
            <w:r w:rsidRPr="002F3A76">
              <w:rPr>
                <w:sz w:val="16"/>
                <w:szCs w:val="16"/>
              </w:rPr>
              <w:t xml:space="preserve">альности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«</w:t>
            </w:r>
            <w:r w:rsidRPr="002F3A76">
              <w:rPr>
                <w:sz w:val="16"/>
                <w:szCs w:val="16"/>
              </w:rPr>
              <w:t>Организация сестринского д</w:t>
            </w:r>
            <w:r w:rsidRPr="002F3A76">
              <w:rPr>
                <w:sz w:val="16"/>
                <w:szCs w:val="16"/>
              </w:rPr>
              <w:t>е</w:t>
            </w:r>
            <w:r w:rsidRPr="002F3A76">
              <w:rPr>
                <w:sz w:val="16"/>
                <w:szCs w:val="16"/>
              </w:rPr>
              <w:t>ла</w:t>
            </w:r>
            <w:r w:rsidRPr="002F3A76">
              <w:rPr>
                <w:b/>
                <w:sz w:val="16"/>
                <w:szCs w:val="16"/>
              </w:rPr>
              <w:t>»</w:t>
            </w:r>
            <w:r w:rsidRPr="002F3A76">
              <w:rPr>
                <w:sz w:val="16"/>
                <w:szCs w:val="16"/>
              </w:rPr>
              <w:t xml:space="preserve">  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20.11.2013г</w:t>
            </w:r>
            <w:r w:rsidRPr="002F3A76">
              <w:rPr>
                <w:sz w:val="16"/>
                <w:szCs w:val="16"/>
              </w:rPr>
              <w:t>.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Приказ Министра здравоохранения Ставропол</w:t>
            </w:r>
            <w:r w:rsidRPr="002F3A76">
              <w:rPr>
                <w:sz w:val="16"/>
                <w:szCs w:val="16"/>
              </w:rPr>
              <w:t>ь</w:t>
            </w:r>
            <w:r w:rsidRPr="002F3A76">
              <w:rPr>
                <w:sz w:val="16"/>
                <w:szCs w:val="16"/>
              </w:rPr>
              <w:t xml:space="preserve">ского края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№ 10-03/447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 xml:space="preserve">Высшая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 xml:space="preserve">квалификационная категория по специальности </w:t>
            </w:r>
            <w:r w:rsidRPr="002F3A76">
              <w:rPr>
                <w:b/>
                <w:sz w:val="16"/>
                <w:szCs w:val="16"/>
              </w:rPr>
              <w:t>«</w:t>
            </w:r>
            <w:r w:rsidRPr="002F3A76">
              <w:rPr>
                <w:sz w:val="16"/>
                <w:szCs w:val="16"/>
              </w:rPr>
              <w:t>Сестринское д</w:t>
            </w:r>
            <w:r w:rsidRPr="002F3A76">
              <w:rPr>
                <w:sz w:val="16"/>
                <w:szCs w:val="16"/>
              </w:rPr>
              <w:t>е</w:t>
            </w:r>
            <w:r w:rsidRPr="002F3A76">
              <w:rPr>
                <w:sz w:val="16"/>
                <w:szCs w:val="16"/>
              </w:rPr>
              <w:t>ло</w:t>
            </w:r>
            <w:r w:rsidRPr="002F3A76">
              <w:rPr>
                <w:b/>
                <w:sz w:val="16"/>
                <w:szCs w:val="16"/>
              </w:rPr>
              <w:t>»</w:t>
            </w:r>
            <w:r w:rsidRPr="002F3A76">
              <w:rPr>
                <w:sz w:val="16"/>
                <w:szCs w:val="16"/>
              </w:rPr>
              <w:t xml:space="preserve">  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20.11.2013г</w:t>
            </w:r>
            <w:r w:rsidRPr="002F3A76">
              <w:rPr>
                <w:sz w:val="16"/>
                <w:szCs w:val="16"/>
              </w:rPr>
              <w:t>.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Приказ Министра здравоохранения Ставропол</w:t>
            </w:r>
            <w:r w:rsidRPr="002F3A76">
              <w:rPr>
                <w:sz w:val="16"/>
                <w:szCs w:val="16"/>
              </w:rPr>
              <w:t>ь</w:t>
            </w:r>
            <w:r w:rsidRPr="002F3A76">
              <w:rPr>
                <w:sz w:val="16"/>
                <w:szCs w:val="16"/>
              </w:rPr>
              <w:t xml:space="preserve">ского края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№ 10-03/447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proofErr w:type="spellStart"/>
            <w:r w:rsidRPr="002F3A76">
              <w:rPr>
                <w:sz w:val="16"/>
                <w:szCs w:val="16"/>
              </w:rPr>
              <w:t>Ессентукское</w:t>
            </w:r>
            <w:proofErr w:type="spellEnd"/>
            <w:r w:rsidRPr="002F3A76">
              <w:rPr>
                <w:sz w:val="16"/>
                <w:szCs w:val="16"/>
              </w:rPr>
              <w:t xml:space="preserve"> учил</w:t>
            </w:r>
            <w:r w:rsidRPr="002F3A76">
              <w:rPr>
                <w:sz w:val="16"/>
                <w:szCs w:val="16"/>
              </w:rPr>
              <w:t>и</w:t>
            </w:r>
            <w:r w:rsidRPr="002F3A76">
              <w:rPr>
                <w:sz w:val="16"/>
                <w:szCs w:val="16"/>
              </w:rPr>
              <w:t xml:space="preserve">ще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повышения квалиф</w:t>
            </w:r>
            <w:r w:rsidRPr="002F3A76">
              <w:rPr>
                <w:sz w:val="16"/>
                <w:szCs w:val="16"/>
              </w:rPr>
              <w:t>и</w:t>
            </w:r>
            <w:r w:rsidRPr="002F3A76">
              <w:rPr>
                <w:sz w:val="16"/>
                <w:szCs w:val="16"/>
              </w:rPr>
              <w:t>кации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20.01.1997г.-18.04.1997г.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«Старшие медици</w:t>
            </w:r>
            <w:r w:rsidRPr="002F3A76">
              <w:rPr>
                <w:sz w:val="16"/>
                <w:szCs w:val="16"/>
              </w:rPr>
              <w:t>н</w:t>
            </w:r>
            <w:r w:rsidRPr="002F3A76">
              <w:rPr>
                <w:sz w:val="16"/>
                <w:szCs w:val="16"/>
              </w:rPr>
              <w:t>ские сестры отделений ЛПУ, их р</w:t>
            </w:r>
            <w:r w:rsidRPr="002F3A76">
              <w:rPr>
                <w:sz w:val="16"/>
                <w:szCs w:val="16"/>
              </w:rPr>
              <w:t>е</w:t>
            </w:r>
            <w:r w:rsidRPr="002F3A76">
              <w:rPr>
                <w:sz w:val="16"/>
                <w:szCs w:val="16"/>
              </w:rPr>
              <w:t>зерв»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НОУ «Центр дополн</w:t>
            </w:r>
            <w:r w:rsidRPr="002F3A76">
              <w:rPr>
                <w:sz w:val="16"/>
                <w:szCs w:val="16"/>
              </w:rPr>
              <w:t>и</w:t>
            </w:r>
            <w:r w:rsidRPr="002F3A76">
              <w:rPr>
                <w:sz w:val="16"/>
                <w:szCs w:val="16"/>
              </w:rPr>
              <w:t>тельного профессионального образов</w:t>
            </w:r>
            <w:r w:rsidRPr="002F3A76">
              <w:rPr>
                <w:sz w:val="16"/>
                <w:szCs w:val="16"/>
              </w:rPr>
              <w:t>а</w:t>
            </w:r>
            <w:r w:rsidRPr="002F3A76">
              <w:rPr>
                <w:sz w:val="16"/>
                <w:szCs w:val="16"/>
              </w:rPr>
              <w:t>ния «</w:t>
            </w:r>
            <w:proofErr w:type="spellStart"/>
            <w:r w:rsidRPr="002F3A76">
              <w:rPr>
                <w:sz w:val="16"/>
                <w:szCs w:val="16"/>
              </w:rPr>
              <w:t>Альф</w:t>
            </w:r>
            <w:r w:rsidRPr="002F3A76">
              <w:rPr>
                <w:sz w:val="16"/>
                <w:szCs w:val="16"/>
              </w:rPr>
              <w:t>а</w:t>
            </w:r>
            <w:r w:rsidRPr="002F3A76">
              <w:rPr>
                <w:sz w:val="16"/>
                <w:szCs w:val="16"/>
              </w:rPr>
              <w:t>Мед</w:t>
            </w:r>
            <w:proofErr w:type="spellEnd"/>
            <w:r w:rsidRPr="002F3A76">
              <w:rPr>
                <w:sz w:val="16"/>
                <w:szCs w:val="16"/>
              </w:rPr>
              <w:t>»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 xml:space="preserve">23.03.2013-23.04.2013г.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«Современные аспекты управл</w:t>
            </w:r>
            <w:r w:rsidRPr="002F3A76">
              <w:rPr>
                <w:sz w:val="16"/>
                <w:szCs w:val="16"/>
              </w:rPr>
              <w:t>е</w:t>
            </w:r>
            <w:r w:rsidRPr="002F3A76">
              <w:rPr>
                <w:sz w:val="16"/>
                <w:szCs w:val="16"/>
              </w:rPr>
              <w:t>ния, экономики здравоохран</w:t>
            </w:r>
            <w:r w:rsidRPr="002F3A76">
              <w:rPr>
                <w:sz w:val="16"/>
                <w:szCs w:val="16"/>
              </w:rPr>
              <w:t>е</w:t>
            </w:r>
            <w:r w:rsidRPr="002F3A76">
              <w:rPr>
                <w:sz w:val="16"/>
                <w:szCs w:val="16"/>
              </w:rPr>
              <w:t>ния»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Сертификат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А №1682560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24.04.2013г.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НОУ «Центр дополнительн</w:t>
            </w:r>
            <w:r w:rsidRPr="002F3A76">
              <w:rPr>
                <w:sz w:val="16"/>
                <w:szCs w:val="16"/>
              </w:rPr>
              <w:t>о</w:t>
            </w:r>
            <w:r w:rsidRPr="002F3A76">
              <w:rPr>
                <w:sz w:val="16"/>
                <w:szCs w:val="16"/>
              </w:rPr>
              <w:t>го профессионального образования «</w:t>
            </w:r>
            <w:proofErr w:type="spellStart"/>
            <w:r w:rsidRPr="002F3A76">
              <w:rPr>
                <w:sz w:val="16"/>
                <w:szCs w:val="16"/>
              </w:rPr>
              <w:t>Ал</w:t>
            </w:r>
            <w:r w:rsidRPr="002F3A76">
              <w:rPr>
                <w:sz w:val="16"/>
                <w:szCs w:val="16"/>
              </w:rPr>
              <w:t>ь</w:t>
            </w:r>
            <w:r w:rsidRPr="002F3A76">
              <w:rPr>
                <w:sz w:val="16"/>
                <w:szCs w:val="16"/>
              </w:rPr>
              <w:t>фаМед</w:t>
            </w:r>
            <w:proofErr w:type="spellEnd"/>
            <w:r w:rsidRPr="002F3A76">
              <w:rPr>
                <w:sz w:val="16"/>
                <w:szCs w:val="16"/>
              </w:rPr>
              <w:t>»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«Организация сес</w:t>
            </w:r>
            <w:r w:rsidRPr="002F3A76">
              <w:rPr>
                <w:sz w:val="16"/>
                <w:szCs w:val="16"/>
              </w:rPr>
              <w:t>т</w:t>
            </w:r>
            <w:r w:rsidRPr="002F3A76">
              <w:rPr>
                <w:sz w:val="16"/>
                <w:szCs w:val="16"/>
              </w:rPr>
              <w:t xml:space="preserve">ринского дела»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102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ГАВРИЛОВА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НАТАЛЬЯ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ВИКТОРОВНА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медици</w:t>
            </w:r>
            <w:r w:rsidRPr="002F3A76">
              <w:rPr>
                <w:sz w:val="16"/>
                <w:szCs w:val="16"/>
              </w:rPr>
              <w:t>н</w:t>
            </w:r>
            <w:r w:rsidRPr="002F3A76">
              <w:rPr>
                <w:sz w:val="16"/>
                <w:szCs w:val="16"/>
              </w:rPr>
              <w:t xml:space="preserve">ская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 xml:space="preserve">сестра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пала</w:t>
            </w:r>
            <w:r w:rsidRPr="002F3A76">
              <w:rPr>
                <w:sz w:val="16"/>
                <w:szCs w:val="16"/>
              </w:rPr>
              <w:t>т</w:t>
            </w:r>
            <w:r w:rsidRPr="002F3A76">
              <w:rPr>
                <w:sz w:val="16"/>
                <w:szCs w:val="16"/>
              </w:rPr>
              <w:t>ная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«Лечебное д</w:t>
            </w:r>
            <w:r w:rsidRPr="002F3A76">
              <w:rPr>
                <w:sz w:val="16"/>
                <w:szCs w:val="16"/>
              </w:rPr>
              <w:t>е</w:t>
            </w:r>
            <w:r w:rsidRPr="002F3A76">
              <w:rPr>
                <w:sz w:val="16"/>
                <w:szCs w:val="16"/>
              </w:rPr>
              <w:t>ло»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Кислово</w:t>
            </w:r>
            <w:r w:rsidRPr="002F3A76">
              <w:rPr>
                <w:sz w:val="16"/>
                <w:szCs w:val="16"/>
              </w:rPr>
              <w:t>д</w:t>
            </w:r>
            <w:r w:rsidRPr="002F3A76">
              <w:rPr>
                <w:sz w:val="16"/>
                <w:szCs w:val="16"/>
              </w:rPr>
              <w:t>ское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медици</w:t>
            </w:r>
            <w:r w:rsidRPr="002F3A76">
              <w:rPr>
                <w:sz w:val="16"/>
                <w:szCs w:val="16"/>
              </w:rPr>
              <w:t>н</w:t>
            </w:r>
            <w:r w:rsidRPr="002F3A76">
              <w:rPr>
                <w:sz w:val="16"/>
                <w:szCs w:val="16"/>
              </w:rPr>
              <w:t>ское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училище  № 1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1994г.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С Т №  561226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 xml:space="preserve">Высшая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квалификационная катег</w:t>
            </w:r>
            <w:r w:rsidRPr="002F3A76">
              <w:rPr>
                <w:sz w:val="16"/>
                <w:szCs w:val="16"/>
              </w:rPr>
              <w:t>о</w:t>
            </w:r>
            <w:r w:rsidRPr="002F3A76">
              <w:rPr>
                <w:sz w:val="16"/>
                <w:szCs w:val="16"/>
              </w:rPr>
              <w:t xml:space="preserve">рия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 xml:space="preserve">по специальности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«Сестринское д</w:t>
            </w:r>
            <w:r w:rsidRPr="002F3A76">
              <w:rPr>
                <w:sz w:val="16"/>
                <w:szCs w:val="16"/>
              </w:rPr>
              <w:t>е</w:t>
            </w:r>
            <w:r w:rsidRPr="002F3A76">
              <w:rPr>
                <w:sz w:val="16"/>
                <w:szCs w:val="16"/>
              </w:rPr>
              <w:t xml:space="preserve">ло»  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 xml:space="preserve">14.11.2012г.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Приказ Министра здравоохранения Ставропол</w:t>
            </w:r>
            <w:r w:rsidRPr="002F3A76">
              <w:rPr>
                <w:sz w:val="16"/>
                <w:szCs w:val="16"/>
              </w:rPr>
              <w:t>ь</w:t>
            </w:r>
            <w:r w:rsidRPr="002F3A76">
              <w:rPr>
                <w:sz w:val="16"/>
                <w:szCs w:val="16"/>
              </w:rPr>
              <w:t>ского края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№ 10-03/447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НОУ «Центр дополн</w:t>
            </w:r>
            <w:r w:rsidRPr="002F3A76">
              <w:rPr>
                <w:sz w:val="16"/>
                <w:szCs w:val="16"/>
              </w:rPr>
              <w:t>и</w:t>
            </w:r>
            <w:r w:rsidRPr="002F3A76">
              <w:rPr>
                <w:sz w:val="16"/>
                <w:szCs w:val="16"/>
              </w:rPr>
              <w:t>тельного профессионального образов</w:t>
            </w:r>
            <w:r w:rsidRPr="002F3A76">
              <w:rPr>
                <w:sz w:val="16"/>
                <w:szCs w:val="16"/>
              </w:rPr>
              <w:t>а</w:t>
            </w:r>
            <w:r w:rsidRPr="002F3A76">
              <w:rPr>
                <w:sz w:val="16"/>
                <w:szCs w:val="16"/>
              </w:rPr>
              <w:t xml:space="preserve">ния </w:t>
            </w:r>
            <w:proofErr w:type="spellStart"/>
            <w:r w:rsidRPr="002F3A76">
              <w:rPr>
                <w:sz w:val="16"/>
                <w:szCs w:val="16"/>
              </w:rPr>
              <w:t>АльфаМед</w:t>
            </w:r>
            <w:proofErr w:type="spellEnd"/>
            <w:r w:rsidRPr="002F3A76">
              <w:rPr>
                <w:sz w:val="16"/>
                <w:szCs w:val="16"/>
              </w:rPr>
              <w:t>»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30.11.2015г-30.12.2015г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«Сестринское дело в тер</w:t>
            </w:r>
            <w:r w:rsidRPr="002F3A76">
              <w:rPr>
                <w:sz w:val="16"/>
                <w:szCs w:val="16"/>
              </w:rPr>
              <w:t>а</w:t>
            </w:r>
            <w:r w:rsidRPr="002F3A76">
              <w:rPr>
                <w:sz w:val="16"/>
                <w:szCs w:val="16"/>
              </w:rPr>
              <w:t>пии»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Сертификат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 xml:space="preserve">  № 1126240892387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12.01.2016г.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НОУ «Центр дополнительн</w:t>
            </w:r>
            <w:r w:rsidRPr="002F3A76">
              <w:rPr>
                <w:sz w:val="16"/>
                <w:szCs w:val="16"/>
              </w:rPr>
              <w:t>о</w:t>
            </w:r>
            <w:r w:rsidRPr="002F3A76">
              <w:rPr>
                <w:sz w:val="16"/>
                <w:szCs w:val="16"/>
              </w:rPr>
              <w:t xml:space="preserve">го профессионального образования </w:t>
            </w:r>
            <w:proofErr w:type="spellStart"/>
            <w:r w:rsidRPr="002F3A76">
              <w:rPr>
                <w:sz w:val="16"/>
                <w:szCs w:val="16"/>
              </w:rPr>
              <w:t>Альф</w:t>
            </w:r>
            <w:r w:rsidRPr="002F3A76">
              <w:rPr>
                <w:sz w:val="16"/>
                <w:szCs w:val="16"/>
              </w:rPr>
              <w:t>а</w:t>
            </w:r>
            <w:r w:rsidRPr="002F3A76">
              <w:rPr>
                <w:sz w:val="16"/>
                <w:szCs w:val="16"/>
              </w:rPr>
              <w:t>Мед</w:t>
            </w:r>
            <w:proofErr w:type="spellEnd"/>
            <w:r w:rsidRPr="002F3A76">
              <w:rPr>
                <w:sz w:val="16"/>
                <w:szCs w:val="16"/>
              </w:rPr>
              <w:t>»</w:t>
            </w:r>
          </w:p>
          <w:p w:rsidR="00617A4D" w:rsidRPr="002F3A76" w:rsidRDefault="00617A4D" w:rsidP="00FE5C43">
            <w:pPr>
              <w:tabs>
                <w:tab w:val="left" w:pos="90"/>
              </w:tabs>
              <w:rPr>
                <w:bCs/>
                <w:snapToGrid w:val="0"/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 xml:space="preserve"> «Сестри</w:t>
            </w:r>
            <w:r w:rsidRPr="002F3A76">
              <w:rPr>
                <w:sz w:val="16"/>
                <w:szCs w:val="16"/>
              </w:rPr>
              <w:t>н</w:t>
            </w:r>
            <w:r w:rsidRPr="002F3A76">
              <w:rPr>
                <w:sz w:val="16"/>
                <w:szCs w:val="16"/>
              </w:rPr>
              <w:t xml:space="preserve">ское дело 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103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ГЕВОРКЯН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ЭЛЬМИРА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РАФАЭЛОВНА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медици</w:t>
            </w:r>
            <w:r w:rsidRPr="002F3A76">
              <w:rPr>
                <w:sz w:val="16"/>
                <w:szCs w:val="16"/>
              </w:rPr>
              <w:t>н</w:t>
            </w:r>
            <w:r w:rsidRPr="002F3A76">
              <w:rPr>
                <w:sz w:val="16"/>
                <w:szCs w:val="16"/>
              </w:rPr>
              <w:t xml:space="preserve">ская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 xml:space="preserve">сестра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пала</w:t>
            </w:r>
            <w:r w:rsidRPr="002F3A76">
              <w:rPr>
                <w:sz w:val="16"/>
                <w:szCs w:val="16"/>
              </w:rPr>
              <w:t>т</w:t>
            </w:r>
            <w:r w:rsidRPr="002F3A76">
              <w:rPr>
                <w:sz w:val="16"/>
                <w:szCs w:val="16"/>
              </w:rPr>
              <w:t>ная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«Сестринское д</w:t>
            </w:r>
            <w:r w:rsidRPr="002F3A76">
              <w:rPr>
                <w:sz w:val="16"/>
                <w:szCs w:val="16"/>
              </w:rPr>
              <w:t>е</w:t>
            </w:r>
            <w:r w:rsidRPr="002F3A76">
              <w:rPr>
                <w:sz w:val="16"/>
                <w:szCs w:val="16"/>
              </w:rPr>
              <w:t>ло»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ГОУ СПО «Баз</w:t>
            </w:r>
            <w:r w:rsidRPr="002F3A76">
              <w:rPr>
                <w:sz w:val="16"/>
                <w:szCs w:val="16"/>
              </w:rPr>
              <w:t>о</w:t>
            </w:r>
            <w:r w:rsidRPr="002F3A76">
              <w:rPr>
                <w:sz w:val="16"/>
                <w:szCs w:val="16"/>
              </w:rPr>
              <w:t>вое медицинское  уч</w:t>
            </w:r>
            <w:r w:rsidRPr="002F3A76">
              <w:rPr>
                <w:sz w:val="16"/>
                <w:szCs w:val="16"/>
              </w:rPr>
              <w:t>и</w:t>
            </w:r>
            <w:r w:rsidRPr="002F3A76">
              <w:rPr>
                <w:sz w:val="16"/>
                <w:szCs w:val="16"/>
              </w:rPr>
              <w:t>лище  на КМВ»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2008г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26 БА № 0006573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Вторая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квалификационная категория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по специальности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«Сестринское д</w:t>
            </w:r>
            <w:r w:rsidRPr="002F3A76">
              <w:rPr>
                <w:sz w:val="16"/>
                <w:szCs w:val="16"/>
              </w:rPr>
              <w:t>е</w:t>
            </w:r>
            <w:r w:rsidRPr="002F3A76">
              <w:rPr>
                <w:sz w:val="16"/>
                <w:szCs w:val="16"/>
              </w:rPr>
              <w:t>ло»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19.09.2012г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Приказ МЗ СК № 10-03/382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НОУ «Центр дополн</w:t>
            </w:r>
            <w:r w:rsidRPr="002F3A76">
              <w:rPr>
                <w:sz w:val="16"/>
                <w:szCs w:val="16"/>
              </w:rPr>
              <w:t>и</w:t>
            </w:r>
            <w:r w:rsidRPr="002F3A76">
              <w:rPr>
                <w:sz w:val="16"/>
                <w:szCs w:val="16"/>
              </w:rPr>
              <w:t>тельного профессионального образов</w:t>
            </w:r>
            <w:r w:rsidRPr="002F3A76">
              <w:rPr>
                <w:sz w:val="16"/>
                <w:szCs w:val="16"/>
              </w:rPr>
              <w:t>а</w:t>
            </w:r>
            <w:r w:rsidRPr="002F3A76">
              <w:rPr>
                <w:sz w:val="16"/>
                <w:szCs w:val="16"/>
              </w:rPr>
              <w:t>ния»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06.02.2012г-06.03.2012г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«Сестринское дело в тер</w:t>
            </w:r>
            <w:r w:rsidRPr="002F3A76">
              <w:rPr>
                <w:sz w:val="16"/>
                <w:szCs w:val="16"/>
              </w:rPr>
              <w:t>а</w:t>
            </w:r>
            <w:r w:rsidRPr="002F3A76">
              <w:rPr>
                <w:sz w:val="16"/>
                <w:szCs w:val="16"/>
              </w:rPr>
              <w:t>пии»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Сертификат</w:t>
            </w:r>
          </w:p>
          <w:p w:rsidR="00617A4D" w:rsidRPr="002F3A76" w:rsidRDefault="00617A4D" w:rsidP="00FE5C43">
            <w:pPr>
              <w:pStyle w:val="a9"/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А № 4654457</w:t>
            </w:r>
          </w:p>
          <w:p w:rsidR="00617A4D" w:rsidRPr="002F3A76" w:rsidRDefault="00617A4D" w:rsidP="00FE5C43">
            <w:pPr>
              <w:pStyle w:val="a9"/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07.03.2012г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ФГОУ СПО «Кисловодский медици</w:t>
            </w:r>
            <w:r w:rsidRPr="002F3A76">
              <w:rPr>
                <w:sz w:val="16"/>
                <w:szCs w:val="16"/>
              </w:rPr>
              <w:t>н</w:t>
            </w:r>
            <w:r w:rsidRPr="002F3A76">
              <w:rPr>
                <w:sz w:val="16"/>
                <w:szCs w:val="16"/>
              </w:rPr>
              <w:t>ский колледж»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«Сестри</w:t>
            </w:r>
            <w:r w:rsidRPr="002F3A76">
              <w:rPr>
                <w:sz w:val="16"/>
                <w:szCs w:val="16"/>
              </w:rPr>
              <w:t>н</w:t>
            </w:r>
            <w:r w:rsidRPr="002F3A76">
              <w:rPr>
                <w:sz w:val="16"/>
                <w:szCs w:val="16"/>
              </w:rPr>
              <w:t>ское дело»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104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СИСЯН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АНУШ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БОРИСОВНА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медици</w:t>
            </w:r>
            <w:r w:rsidRPr="002F3A76">
              <w:rPr>
                <w:sz w:val="16"/>
                <w:szCs w:val="16"/>
              </w:rPr>
              <w:t>н</w:t>
            </w:r>
            <w:r w:rsidRPr="002F3A76">
              <w:rPr>
                <w:sz w:val="16"/>
                <w:szCs w:val="16"/>
              </w:rPr>
              <w:t xml:space="preserve">ская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 xml:space="preserve">сестра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пала</w:t>
            </w:r>
            <w:r w:rsidRPr="002F3A76">
              <w:rPr>
                <w:sz w:val="16"/>
                <w:szCs w:val="16"/>
              </w:rPr>
              <w:t>т</w:t>
            </w:r>
            <w:r w:rsidRPr="002F3A76">
              <w:rPr>
                <w:sz w:val="16"/>
                <w:szCs w:val="16"/>
              </w:rPr>
              <w:t>ная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«Сестринское д</w:t>
            </w:r>
            <w:r w:rsidRPr="002F3A76">
              <w:rPr>
                <w:sz w:val="16"/>
                <w:szCs w:val="16"/>
              </w:rPr>
              <w:t>е</w:t>
            </w:r>
            <w:r w:rsidRPr="002F3A76">
              <w:rPr>
                <w:sz w:val="16"/>
                <w:szCs w:val="16"/>
              </w:rPr>
              <w:t>ло»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Ереванское баз</w:t>
            </w:r>
            <w:r w:rsidRPr="002F3A76">
              <w:rPr>
                <w:sz w:val="16"/>
                <w:szCs w:val="16"/>
              </w:rPr>
              <w:t>о</w:t>
            </w:r>
            <w:r w:rsidRPr="002F3A76">
              <w:rPr>
                <w:sz w:val="16"/>
                <w:szCs w:val="16"/>
              </w:rPr>
              <w:t>вое м</w:t>
            </w:r>
            <w:r w:rsidRPr="002F3A76">
              <w:rPr>
                <w:sz w:val="16"/>
                <w:szCs w:val="16"/>
              </w:rPr>
              <w:t>е</w:t>
            </w:r>
            <w:r w:rsidRPr="002F3A76">
              <w:rPr>
                <w:sz w:val="16"/>
                <w:szCs w:val="16"/>
              </w:rPr>
              <w:t>дицинское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Училище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1994г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СТ</w:t>
            </w:r>
            <w:r w:rsidRPr="002F3A76">
              <w:rPr>
                <w:sz w:val="16"/>
                <w:szCs w:val="16"/>
                <w:lang w:val="en-US"/>
              </w:rPr>
              <w:t>-I</w:t>
            </w:r>
            <w:r w:rsidRPr="002F3A76">
              <w:rPr>
                <w:sz w:val="16"/>
                <w:szCs w:val="16"/>
              </w:rPr>
              <w:t xml:space="preserve"> № 259787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Высшая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квалификационная категория</w:t>
            </w:r>
            <w:r w:rsidRPr="002F3A76">
              <w:rPr>
                <w:b/>
                <w:sz w:val="16"/>
                <w:szCs w:val="16"/>
              </w:rPr>
              <w:t xml:space="preserve"> </w:t>
            </w:r>
            <w:r w:rsidRPr="002F3A76">
              <w:rPr>
                <w:sz w:val="16"/>
                <w:szCs w:val="16"/>
              </w:rPr>
              <w:t>по спец</w:t>
            </w:r>
            <w:r w:rsidRPr="002F3A76">
              <w:rPr>
                <w:sz w:val="16"/>
                <w:szCs w:val="16"/>
              </w:rPr>
              <w:t>и</w:t>
            </w:r>
            <w:r w:rsidRPr="002F3A76">
              <w:rPr>
                <w:sz w:val="16"/>
                <w:szCs w:val="16"/>
              </w:rPr>
              <w:t xml:space="preserve">альности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«</w:t>
            </w:r>
            <w:r w:rsidRPr="002F3A76">
              <w:rPr>
                <w:sz w:val="16"/>
                <w:szCs w:val="16"/>
              </w:rPr>
              <w:t>Сестринское д</w:t>
            </w:r>
            <w:r w:rsidRPr="002F3A76">
              <w:rPr>
                <w:sz w:val="16"/>
                <w:szCs w:val="16"/>
              </w:rPr>
              <w:t>е</w:t>
            </w:r>
            <w:r w:rsidRPr="002F3A76">
              <w:rPr>
                <w:sz w:val="16"/>
                <w:szCs w:val="16"/>
              </w:rPr>
              <w:t xml:space="preserve">ло»      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20.02.2013г.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Приказ Министра здравоохранения Ставропол</w:t>
            </w:r>
            <w:r w:rsidRPr="002F3A76">
              <w:rPr>
                <w:sz w:val="16"/>
                <w:szCs w:val="16"/>
              </w:rPr>
              <w:t>ь</w:t>
            </w:r>
            <w:r w:rsidRPr="002F3A76">
              <w:rPr>
                <w:sz w:val="16"/>
                <w:szCs w:val="16"/>
              </w:rPr>
              <w:t>ского края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 xml:space="preserve"> №10 -03/48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НОУ «Центр дополн</w:t>
            </w:r>
            <w:r w:rsidRPr="002F3A76">
              <w:rPr>
                <w:sz w:val="16"/>
                <w:szCs w:val="16"/>
              </w:rPr>
              <w:t>и</w:t>
            </w:r>
            <w:r w:rsidRPr="002F3A76">
              <w:rPr>
                <w:sz w:val="16"/>
                <w:szCs w:val="16"/>
              </w:rPr>
              <w:t>тельного профессионального образов</w:t>
            </w:r>
            <w:r w:rsidRPr="002F3A76">
              <w:rPr>
                <w:sz w:val="16"/>
                <w:szCs w:val="16"/>
              </w:rPr>
              <w:t>а</w:t>
            </w:r>
            <w:r w:rsidRPr="002F3A76">
              <w:rPr>
                <w:sz w:val="16"/>
                <w:szCs w:val="16"/>
              </w:rPr>
              <w:t xml:space="preserve">ния </w:t>
            </w:r>
            <w:proofErr w:type="spellStart"/>
            <w:r w:rsidRPr="002F3A76">
              <w:rPr>
                <w:sz w:val="16"/>
                <w:szCs w:val="16"/>
              </w:rPr>
              <w:t>АльфаМед</w:t>
            </w:r>
            <w:proofErr w:type="spellEnd"/>
            <w:r w:rsidRPr="002F3A76">
              <w:rPr>
                <w:sz w:val="16"/>
                <w:szCs w:val="16"/>
              </w:rPr>
              <w:t>»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06.02.2012г-06.03.2012г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«Сестринское дело в тер</w:t>
            </w:r>
            <w:r w:rsidRPr="002F3A76">
              <w:rPr>
                <w:sz w:val="16"/>
                <w:szCs w:val="16"/>
              </w:rPr>
              <w:t>а</w:t>
            </w:r>
            <w:r w:rsidRPr="002F3A76">
              <w:rPr>
                <w:sz w:val="16"/>
                <w:szCs w:val="16"/>
              </w:rPr>
              <w:t>пии»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Сертификат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А  № 4654455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07.03.2012г.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ФГОУ СПО «Кисловодский медици</w:t>
            </w:r>
            <w:r w:rsidRPr="002F3A76">
              <w:rPr>
                <w:sz w:val="16"/>
                <w:szCs w:val="16"/>
              </w:rPr>
              <w:t>н</w:t>
            </w:r>
            <w:r w:rsidRPr="002F3A76">
              <w:rPr>
                <w:sz w:val="16"/>
                <w:szCs w:val="16"/>
              </w:rPr>
              <w:t>ский колледж»</w:t>
            </w:r>
          </w:p>
          <w:p w:rsidR="00617A4D" w:rsidRPr="002F3A76" w:rsidRDefault="00617A4D" w:rsidP="00FE5C43">
            <w:pPr>
              <w:tabs>
                <w:tab w:val="left" w:pos="90"/>
              </w:tabs>
              <w:rPr>
                <w:bCs/>
                <w:snapToGrid w:val="0"/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«Сестри</w:t>
            </w:r>
            <w:r w:rsidRPr="002F3A76">
              <w:rPr>
                <w:sz w:val="16"/>
                <w:szCs w:val="16"/>
              </w:rPr>
              <w:t>н</w:t>
            </w:r>
            <w:r w:rsidRPr="002F3A76">
              <w:rPr>
                <w:sz w:val="16"/>
                <w:szCs w:val="16"/>
              </w:rPr>
              <w:t xml:space="preserve">ское дело 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lastRenderedPageBreak/>
              <w:t>105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ЩИЛЕЦ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ИРИНА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ВИКТОРОВНА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медици</w:t>
            </w:r>
            <w:r w:rsidRPr="002F3A76">
              <w:rPr>
                <w:sz w:val="16"/>
                <w:szCs w:val="16"/>
              </w:rPr>
              <w:t>н</w:t>
            </w:r>
            <w:r w:rsidRPr="002F3A76">
              <w:rPr>
                <w:sz w:val="16"/>
                <w:szCs w:val="16"/>
              </w:rPr>
              <w:t xml:space="preserve">ская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 xml:space="preserve">сестра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пала</w:t>
            </w:r>
            <w:r w:rsidRPr="002F3A76">
              <w:rPr>
                <w:sz w:val="16"/>
                <w:szCs w:val="16"/>
              </w:rPr>
              <w:t>т</w:t>
            </w:r>
            <w:r w:rsidRPr="002F3A76">
              <w:rPr>
                <w:sz w:val="16"/>
                <w:szCs w:val="16"/>
              </w:rPr>
              <w:t>ная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«Сестринское д</w:t>
            </w:r>
            <w:r w:rsidRPr="002F3A76">
              <w:rPr>
                <w:sz w:val="16"/>
                <w:szCs w:val="16"/>
              </w:rPr>
              <w:t>е</w:t>
            </w:r>
            <w:r w:rsidRPr="002F3A76">
              <w:rPr>
                <w:sz w:val="16"/>
                <w:szCs w:val="16"/>
              </w:rPr>
              <w:t>ло»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ГОУ СПО «Кисл</w:t>
            </w:r>
            <w:r w:rsidRPr="002F3A76">
              <w:rPr>
                <w:sz w:val="16"/>
                <w:szCs w:val="16"/>
              </w:rPr>
              <w:t>о</w:t>
            </w:r>
            <w:r w:rsidRPr="002F3A76">
              <w:rPr>
                <w:sz w:val="16"/>
                <w:szCs w:val="16"/>
              </w:rPr>
              <w:t>водский медицинский ко</w:t>
            </w:r>
            <w:r w:rsidRPr="002F3A76">
              <w:rPr>
                <w:sz w:val="16"/>
                <w:szCs w:val="16"/>
              </w:rPr>
              <w:t>л</w:t>
            </w:r>
            <w:r w:rsidRPr="002F3A76">
              <w:rPr>
                <w:sz w:val="16"/>
                <w:szCs w:val="16"/>
              </w:rPr>
              <w:t>ледж»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 xml:space="preserve">2010г 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26БА № 0016779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Вторая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квалификационная категория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по специальности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«Сестринское д</w:t>
            </w:r>
            <w:r w:rsidRPr="002F3A76">
              <w:rPr>
                <w:sz w:val="16"/>
                <w:szCs w:val="16"/>
              </w:rPr>
              <w:t>е</w:t>
            </w:r>
            <w:r w:rsidRPr="002F3A76">
              <w:rPr>
                <w:sz w:val="16"/>
                <w:szCs w:val="16"/>
              </w:rPr>
              <w:t>ло»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16.10.2013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Приказ МЗ СК № 10-03/405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НОУ «Центр дополн</w:t>
            </w:r>
            <w:r w:rsidRPr="002F3A76">
              <w:rPr>
                <w:sz w:val="16"/>
                <w:szCs w:val="16"/>
              </w:rPr>
              <w:t>и</w:t>
            </w:r>
            <w:r w:rsidRPr="002F3A76">
              <w:rPr>
                <w:sz w:val="16"/>
                <w:szCs w:val="16"/>
              </w:rPr>
              <w:t>тельного профессионального образов</w:t>
            </w:r>
            <w:r w:rsidRPr="002F3A76">
              <w:rPr>
                <w:sz w:val="16"/>
                <w:szCs w:val="16"/>
              </w:rPr>
              <w:t>а</w:t>
            </w:r>
            <w:r w:rsidRPr="002F3A76">
              <w:rPr>
                <w:sz w:val="16"/>
                <w:szCs w:val="16"/>
              </w:rPr>
              <w:t xml:space="preserve">ния </w:t>
            </w:r>
            <w:proofErr w:type="spellStart"/>
            <w:r w:rsidRPr="002F3A76">
              <w:rPr>
                <w:sz w:val="16"/>
                <w:szCs w:val="16"/>
              </w:rPr>
              <w:t>АльфаМед</w:t>
            </w:r>
            <w:proofErr w:type="spellEnd"/>
            <w:r w:rsidRPr="002F3A76">
              <w:rPr>
                <w:sz w:val="16"/>
                <w:szCs w:val="16"/>
              </w:rPr>
              <w:t>»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09.06.2015г-09.07.2015г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«Сестринское дело в тер</w:t>
            </w:r>
            <w:r w:rsidRPr="002F3A76">
              <w:rPr>
                <w:sz w:val="16"/>
                <w:szCs w:val="16"/>
              </w:rPr>
              <w:t>а</w:t>
            </w:r>
            <w:r w:rsidRPr="002F3A76">
              <w:rPr>
                <w:sz w:val="16"/>
                <w:szCs w:val="16"/>
              </w:rPr>
              <w:t>пии»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Сертификат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№1126240761055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15.07.2015г.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НОУ ЦДПО «</w:t>
            </w:r>
            <w:proofErr w:type="spellStart"/>
            <w:r w:rsidRPr="002F3A76">
              <w:rPr>
                <w:sz w:val="16"/>
                <w:szCs w:val="16"/>
              </w:rPr>
              <w:t>Ал</w:t>
            </w:r>
            <w:r w:rsidRPr="002F3A76">
              <w:rPr>
                <w:sz w:val="16"/>
                <w:szCs w:val="16"/>
              </w:rPr>
              <w:t>ь</w:t>
            </w:r>
            <w:r w:rsidRPr="002F3A76">
              <w:rPr>
                <w:sz w:val="16"/>
                <w:szCs w:val="16"/>
              </w:rPr>
              <w:t>фаМед</w:t>
            </w:r>
            <w:proofErr w:type="spellEnd"/>
            <w:r w:rsidRPr="002F3A76">
              <w:rPr>
                <w:sz w:val="16"/>
                <w:szCs w:val="16"/>
              </w:rPr>
              <w:t>»</w:t>
            </w:r>
          </w:p>
          <w:p w:rsidR="00617A4D" w:rsidRPr="002F3A76" w:rsidRDefault="00617A4D" w:rsidP="00FE5C43">
            <w:pPr>
              <w:tabs>
                <w:tab w:val="left" w:pos="90"/>
              </w:tabs>
              <w:rPr>
                <w:bCs/>
                <w:snapToGrid w:val="0"/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 xml:space="preserve"> «Сестри</w:t>
            </w:r>
            <w:r w:rsidRPr="002F3A76">
              <w:rPr>
                <w:sz w:val="16"/>
                <w:szCs w:val="16"/>
              </w:rPr>
              <w:t>н</w:t>
            </w:r>
            <w:r w:rsidRPr="002F3A76">
              <w:rPr>
                <w:sz w:val="16"/>
                <w:szCs w:val="16"/>
              </w:rPr>
              <w:t>ское дело»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106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МАШУКОВА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АЛЕНА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АБУБЕКИРО</w:t>
            </w:r>
            <w:r w:rsidRPr="002F3A76">
              <w:rPr>
                <w:sz w:val="16"/>
                <w:szCs w:val="16"/>
              </w:rPr>
              <w:t>В</w:t>
            </w:r>
            <w:r w:rsidRPr="002F3A76">
              <w:rPr>
                <w:sz w:val="16"/>
                <w:szCs w:val="16"/>
              </w:rPr>
              <w:t>НА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медици</w:t>
            </w:r>
            <w:r w:rsidRPr="002F3A76">
              <w:rPr>
                <w:sz w:val="16"/>
                <w:szCs w:val="16"/>
              </w:rPr>
              <w:t>н</w:t>
            </w:r>
            <w:r w:rsidRPr="002F3A76">
              <w:rPr>
                <w:sz w:val="16"/>
                <w:szCs w:val="16"/>
              </w:rPr>
              <w:t xml:space="preserve">ская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 xml:space="preserve">сестра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пала</w:t>
            </w:r>
            <w:r w:rsidRPr="002F3A76">
              <w:rPr>
                <w:sz w:val="16"/>
                <w:szCs w:val="16"/>
              </w:rPr>
              <w:t>т</w:t>
            </w:r>
            <w:r w:rsidRPr="002F3A76">
              <w:rPr>
                <w:sz w:val="16"/>
                <w:szCs w:val="16"/>
              </w:rPr>
              <w:t>ная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«Сестринское д</w:t>
            </w:r>
            <w:r w:rsidRPr="002F3A76">
              <w:rPr>
                <w:sz w:val="16"/>
                <w:szCs w:val="16"/>
              </w:rPr>
              <w:t>е</w:t>
            </w:r>
            <w:r w:rsidRPr="002F3A76">
              <w:rPr>
                <w:sz w:val="16"/>
                <w:szCs w:val="16"/>
              </w:rPr>
              <w:t>ло»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Медицинский колледж Кабард</w:t>
            </w:r>
            <w:r w:rsidRPr="002F3A76">
              <w:rPr>
                <w:sz w:val="16"/>
                <w:szCs w:val="16"/>
              </w:rPr>
              <w:t>и</w:t>
            </w:r>
            <w:r w:rsidRPr="002F3A76">
              <w:rPr>
                <w:sz w:val="16"/>
                <w:szCs w:val="16"/>
              </w:rPr>
              <w:t>но-балкарского униве</w:t>
            </w:r>
            <w:r w:rsidRPr="002F3A76">
              <w:rPr>
                <w:sz w:val="16"/>
                <w:szCs w:val="16"/>
              </w:rPr>
              <w:t>р</w:t>
            </w:r>
            <w:r w:rsidRPr="002F3A76">
              <w:rPr>
                <w:sz w:val="16"/>
                <w:szCs w:val="16"/>
              </w:rPr>
              <w:t>ситета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2001г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СБ №2113008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Первая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квалификационная категория по спец</w:t>
            </w:r>
            <w:r w:rsidRPr="002F3A76">
              <w:rPr>
                <w:sz w:val="16"/>
                <w:szCs w:val="16"/>
              </w:rPr>
              <w:t>и</w:t>
            </w:r>
            <w:r w:rsidRPr="002F3A76">
              <w:rPr>
                <w:sz w:val="16"/>
                <w:szCs w:val="16"/>
              </w:rPr>
              <w:t>альности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«Сестринское д</w:t>
            </w:r>
            <w:r w:rsidRPr="002F3A76">
              <w:rPr>
                <w:sz w:val="16"/>
                <w:szCs w:val="16"/>
              </w:rPr>
              <w:t>е</w:t>
            </w:r>
            <w:r w:rsidRPr="002F3A76">
              <w:rPr>
                <w:sz w:val="16"/>
                <w:szCs w:val="16"/>
              </w:rPr>
              <w:t>ло»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03.07.2013г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Приказ МЗ СК №10-03/270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НОУ ЦДПО «</w:t>
            </w:r>
            <w:proofErr w:type="spellStart"/>
            <w:r w:rsidRPr="002F3A76">
              <w:rPr>
                <w:sz w:val="16"/>
                <w:szCs w:val="16"/>
              </w:rPr>
              <w:t>Альф</w:t>
            </w:r>
            <w:r w:rsidRPr="002F3A76">
              <w:rPr>
                <w:sz w:val="16"/>
                <w:szCs w:val="16"/>
              </w:rPr>
              <w:t>а</w:t>
            </w:r>
            <w:r w:rsidRPr="002F3A76">
              <w:rPr>
                <w:sz w:val="16"/>
                <w:szCs w:val="16"/>
              </w:rPr>
              <w:t>Мед</w:t>
            </w:r>
            <w:proofErr w:type="spellEnd"/>
            <w:r w:rsidRPr="002F3A76">
              <w:rPr>
                <w:sz w:val="16"/>
                <w:szCs w:val="16"/>
              </w:rPr>
              <w:t>»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07.05.2014г.-07.06.2014г.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«Сестринское дело в тер</w:t>
            </w:r>
            <w:r w:rsidRPr="002F3A76">
              <w:rPr>
                <w:sz w:val="16"/>
                <w:szCs w:val="16"/>
              </w:rPr>
              <w:t>а</w:t>
            </w:r>
            <w:r w:rsidRPr="002F3A76">
              <w:rPr>
                <w:sz w:val="16"/>
                <w:szCs w:val="16"/>
              </w:rPr>
              <w:t xml:space="preserve">пии»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Сертификат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1126240319576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16.06.2014г.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НОУ ЦДПО «</w:t>
            </w:r>
            <w:proofErr w:type="spellStart"/>
            <w:r w:rsidRPr="002F3A76">
              <w:rPr>
                <w:sz w:val="16"/>
                <w:szCs w:val="16"/>
              </w:rPr>
              <w:t>Ал</w:t>
            </w:r>
            <w:r w:rsidRPr="002F3A76">
              <w:rPr>
                <w:sz w:val="16"/>
                <w:szCs w:val="16"/>
              </w:rPr>
              <w:t>ь</w:t>
            </w:r>
            <w:r w:rsidRPr="002F3A76">
              <w:rPr>
                <w:sz w:val="16"/>
                <w:szCs w:val="16"/>
              </w:rPr>
              <w:t>фаМед</w:t>
            </w:r>
            <w:proofErr w:type="spellEnd"/>
            <w:r w:rsidRPr="002F3A76">
              <w:rPr>
                <w:sz w:val="16"/>
                <w:szCs w:val="16"/>
              </w:rPr>
              <w:t>»</w:t>
            </w:r>
          </w:p>
          <w:p w:rsidR="00617A4D" w:rsidRPr="002F3A76" w:rsidRDefault="00617A4D" w:rsidP="00FE5C43">
            <w:pPr>
              <w:tabs>
                <w:tab w:val="left" w:pos="90"/>
              </w:tabs>
              <w:rPr>
                <w:bCs/>
                <w:snapToGrid w:val="0"/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 xml:space="preserve"> «Сестри</w:t>
            </w:r>
            <w:r w:rsidRPr="002F3A76">
              <w:rPr>
                <w:sz w:val="16"/>
                <w:szCs w:val="16"/>
              </w:rPr>
              <w:t>н</w:t>
            </w:r>
            <w:r w:rsidRPr="002F3A76">
              <w:rPr>
                <w:sz w:val="16"/>
                <w:szCs w:val="16"/>
              </w:rPr>
              <w:t>ское дело»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107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ТЛИШЕВА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МАРИЯНА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МУХАДИНО</w:t>
            </w:r>
            <w:r w:rsidRPr="002F3A76">
              <w:rPr>
                <w:sz w:val="16"/>
                <w:szCs w:val="16"/>
              </w:rPr>
              <w:t>В</w:t>
            </w:r>
            <w:r w:rsidRPr="002F3A76">
              <w:rPr>
                <w:sz w:val="16"/>
                <w:szCs w:val="16"/>
              </w:rPr>
              <w:t>НА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медици</w:t>
            </w:r>
            <w:r w:rsidRPr="002F3A76">
              <w:rPr>
                <w:sz w:val="16"/>
                <w:szCs w:val="16"/>
              </w:rPr>
              <w:t>н</w:t>
            </w:r>
            <w:r w:rsidRPr="002F3A76">
              <w:rPr>
                <w:sz w:val="16"/>
                <w:szCs w:val="16"/>
              </w:rPr>
              <w:t xml:space="preserve">ская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 xml:space="preserve">сестра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пала</w:t>
            </w:r>
            <w:r w:rsidRPr="002F3A76">
              <w:rPr>
                <w:sz w:val="16"/>
                <w:szCs w:val="16"/>
              </w:rPr>
              <w:t>т</w:t>
            </w:r>
            <w:r w:rsidRPr="002F3A76">
              <w:rPr>
                <w:sz w:val="16"/>
                <w:szCs w:val="16"/>
              </w:rPr>
              <w:t>ная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«Сестринское д</w:t>
            </w:r>
            <w:r w:rsidRPr="002F3A76">
              <w:rPr>
                <w:sz w:val="16"/>
                <w:szCs w:val="16"/>
              </w:rPr>
              <w:t>е</w:t>
            </w:r>
            <w:r w:rsidRPr="002F3A76">
              <w:rPr>
                <w:sz w:val="16"/>
                <w:szCs w:val="16"/>
              </w:rPr>
              <w:t>ло»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Медицинский колледж Кабард</w:t>
            </w:r>
            <w:r w:rsidRPr="002F3A76">
              <w:rPr>
                <w:sz w:val="16"/>
                <w:szCs w:val="16"/>
              </w:rPr>
              <w:t>и</w:t>
            </w:r>
            <w:r w:rsidRPr="002F3A76">
              <w:rPr>
                <w:sz w:val="16"/>
                <w:szCs w:val="16"/>
              </w:rPr>
              <w:t>но-балкарского униве</w:t>
            </w:r>
            <w:r w:rsidRPr="002F3A76">
              <w:rPr>
                <w:sz w:val="16"/>
                <w:szCs w:val="16"/>
              </w:rPr>
              <w:t>р</w:t>
            </w:r>
            <w:r w:rsidRPr="002F3A76">
              <w:rPr>
                <w:sz w:val="16"/>
                <w:szCs w:val="16"/>
              </w:rPr>
              <w:t>ситета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19981г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СБ №0134735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Первая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квалификационная категория по спец</w:t>
            </w:r>
            <w:r w:rsidRPr="002F3A76">
              <w:rPr>
                <w:sz w:val="16"/>
                <w:szCs w:val="16"/>
              </w:rPr>
              <w:t>и</w:t>
            </w:r>
            <w:r w:rsidRPr="002F3A76">
              <w:rPr>
                <w:sz w:val="16"/>
                <w:szCs w:val="16"/>
              </w:rPr>
              <w:t>альности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«Сестринское д</w:t>
            </w:r>
            <w:r w:rsidRPr="002F3A76">
              <w:rPr>
                <w:sz w:val="16"/>
                <w:szCs w:val="16"/>
              </w:rPr>
              <w:t>е</w:t>
            </w:r>
            <w:r w:rsidRPr="002F3A76">
              <w:rPr>
                <w:sz w:val="16"/>
                <w:szCs w:val="16"/>
              </w:rPr>
              <w:t>ло»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03.07.2013г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Приказ МЗ СК №10-03/270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НОУ ДПО «Центр п</w:t>
            </w:r>
            <w:r w:rsidRPr="002F3A76">
              <w:rPr>
                <w:sz w:val="16"/>
                <w:szCs w:val="16"/>
              </w:rPr>
              <w:t>о</w:t>
            </w:r>
            <w:r w:rsidRPr="002F3A76">
              <w:rPr>
                <w:sz w:val="16"/>
                <w:szCs w:val="16"/>
              </w:rPr>
              <w:t>вышения квалификации «</w:t>
            </w:r>
            <w:proofErr w:type="spellStart"/>
            <w:r w:rsidRPr="002F3A76">
              <w:rPr>
                <w:sz w:val="16"/>
                <w:szCs w:val="16"/>
              </w:rPr>
              <w:t>АстраМе</w:t>
            </w:r>
            <w:r w:rsidRPr="002F3A76">
              <w:rPr>
                <w:sz w:val="16"/>
                <w:szCs w:val="16"/>
              </w:rPr>
              <w:t>д</w:t>
            </w:r>
            <w:r w:rsidRPr="002F3A76">
              <w:rPr>
                <w:sz w:val="16"/>
                <w:szCs w:val="16"/>
              </w:rPr>
              <w:t>Фарм</w:t>
            </w:r>
            <w:proofErr w:type="spellEnd"/>
            <w:r w:rsidRPr="002F3A76">
              <w:rPr>
                <w:sz w:val="16"/>
                <w:szCs w:val="16"/>
              </w:rPr>
              <w:t>»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25.03.2013г-25.04.2013г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«Сестринское дело в тер</w:t>
            </w:r>
            <w:r w:rsidRPr="002F3A76">
              <w:rPr>
                <w:sz w:val="16"/>
                <w:szCs w:val="16"/>
              </w:rPr>
              <w:t>а</w:t>
            </w:r>
            <w:r w:rsidRPr="002F3A76">
              <w:rPr>
                <w:sz w:val="16"/>
                <w:szCs w:val="16"/>
              </w:rPr>
              <w:t>пии»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Сертификат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К№ 0000698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26.04.2013г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НОУ ДПО «Центр повыш</w:t>
            </w:r>
            <w:r w:rsidRPr="002F3A76">
              <w:rPr>
                <w:sz w:val="16"/>
                <w:szCs w:val="16"/>
              </w:rPr>
              <w:t>е</w:t>
            </w:r>
            <w:r w:rsidRPr="002F3A76">
              <w:rPr>
                <w:sz w:val="16"/>
                <w:szCs w:val="16"/>
              </w:rPr>
              <w:t>ния квалификации «</w:t>
            </w:r>
            <w:proofErr w:type="spellStart"/>
            <w:r w:rsidRPr="002F3A76">
              <w:rPr>
                <w:sz w:val="16"/>
                <w:szCs w:val="16"/>
              </w:rPr>
              <w:t>Астр</w:t>
            </w:r>
            <w:r w:rsidRPr="002F3A76">
              <w:rPr>
                <w:sz w:val="16"/>
                <w:szCs w:val="16"/>
              </w:rPr>
              <w:t>а</w:t>
            </w:r>
            <w:r w:rsidRPr="002F3A76">
              <w:rPr>
                <w:sz w:val="16"/>
                <w:szCs w:val="16"/>
              </w:rPr>
              <w:t>МедФарм</w:t>
            </w:r>
            <w:proofErr w:type="spellEnd"/>
            <w:r w:rsidRPr="002F3A76">
              <w:rPr>
                <w:sz w:val="16"/>
                <w:szCs w:val="16"/>
              </w:rPr>
              <w:t>»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«Сестри</w:t>
            </w:r>
            <w:r w:rsidRPr="002F3A76">
              <w:rPr>
                <w:sz w:val="16"/>
                <w:szCs w:val="16"/>
              </w:rPr>
              <w:t>н</w:t>
            </w:r>
            <w:r w:rsidRPr="002F3A76">
              <w:rPr>
                <w:sz w:val="16"/>
                <w:szCs w:val="16"/>
              </w:rPr>
              <w:t>ское дело»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108</w:t>
            </w:r>
          </w:p>
        </w:tc>
        <w:tc>
          <w:tcPr>
            <w:tcW w:w="1840" w:type="dxa"/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ФЕДОТЕНКОВА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ТАТЬЯНА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СЕРГЕЕВНА</w:t>
            </w:r>
          </w:p>
        </w:tc>
        <w:tc>
          <w:tcPr>
            <w:tcW w:w="1421" w:type="dxa"/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медици</w:t>
            </w:r>
            <w:r w:rsidRPr="002F3A76">
              <w:rPr>
                <w:sz w:val="16"/>
                <w:szCs w:val="16"/>
              </w:rPr>
              <w:t>н</w:t>
            </w:r>
            <w:r w:rsidRPr="002F3A76">
              <w:rPr>
                <w:sz w:val="16"/>
                <w:szCs w:val="16"/>
              </w:rPr>
              <w:t xml:space="preserve">ская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 xml:space="preserve">сестра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пала</w:t>
            </w:r>
            <w:r w:rsidRPr="002F3A76">
              <w:rPr>
                <w:sz w:val="16"/>
                <w:szCs w:val="16"/>
              </w:rPr>
              <w:t>т</w:t>
            </w:r>
            <w:r w:rsidRPr="002F3A76">
              <w:rPr>
                <w:sz w:val="16"/>
                <w:szCs w:val="16"/>
              </w:rPr>
              <w:t>ная</w:t>
            </w:r>
          </w:p>
        </w:tc>
        <w:tc>
          <w:tcPr>
            <w:tcW w:w="1698" w:type="dxa"/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«Сестринское д</w:t>
            </w:r>
            <w:r w:rsidRPr="002F3A76">
              <w:rPr>
                <w:sz w:val="16"/>
                <w:szCs w:val="16"/>
              </w:rPr>
              <w:t>е</w:t>
            </w:r>
            <w:r w:rsidRPr="002F3A76">
              <w:rPr>
                <w:sz w:val="16"/>
                <w:szCs w:val="16"/>
              </w:rPr>
              <w:t>ло»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ГОУ  СПО «Пят</w:t>
            </w:r>
            <w:r w:rsidRPr="002F3A76">
              <w:rPr>
                <w:sz w:val="16"/>
                <w:szCs w:val="16"/>
              </w:rPr>
              <w:t>и</w:t>
            </w:r>
            <w:r w:rsidRPr="002F3A76">
              <w:rPr>
                <w:sz w:val="16"/>
                <w:szCs w:val="16"/>
              </w:rPr>
              <w:t>горский медицинский ко</w:t>
            </w:r>
            <w:r w:rsidRPr="002F3A76">
              <w:rPr>
                <w:sz w:val="16"/>
                <w:szCs w:val="16"/>
              </w:rPr>
              <w:t>л</w:t>
            </w:r>
            <w:r w:rsidRPr="002F3A76">
              <w:rPr>
                <w:sz w:val="16"/>
                <w:szCs w:val="16"/>
              </w:rPr>
              <w:t>ледж»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2013г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26 СПА №0016664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</w:tcPr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Вторая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Квалификационная категория по специальн</w:t>
            </w:r>
            <w:r w:rsidRPr="002F3A76">
              <w:rPr>
                <w:sz w:val="16"/>
                <w:szCs w:val="16"/>
              </w:rPr>
              <w:t>о</w:t>
            </w:r>
            <w:r w:rsidRPr="002F3A76">
              <w:rPr>
                <w:sz w:val="16"/>
                <w:szCs w:val="16"/>
              </w:rPr>
              <w:t>сти «Сестринское дело»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14.09.2016г.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Приказ Министра здравоохранения Ставропол</w:t>
            </w:r>
            <w:r w:rsidRPr="002F3A76">
              <w:rPr>
                <w:sz w:val="16"/>
                <w:szCs w:val="16"/>
              </w:rPr>
              <w:t>ь</w:t>
            </w:r>
            <w:r w:rsidRPr="002F3A76">
              <w:rPr>
                <w:sz w:val="16"/>
                <w:szCs w:val="16"/>
              </w:rPr>
              <w:t>ского края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№ 10-03/526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АНО ДПО «</w:t>
            </w:r>
            <w:proofErr w:type="spellStart"/>
            <w:r w:rsidRPr="002F3A76">
              <w:rPr>
                <w:sz w:val="16"/>
                <w:szCs w:val="16"/>
              </w:rPr>
              <w:t>Альф</w:t>
            </w:r>
            <w:r w:rsidRPr="002F3A76">
              <w:rPr>
                <w:sz w:val="16"/>
                <w:szCs w:val="16"/>
              </w:rPr>
              <w:t>а</w:t>
            </w:r>
            <w:r w:rsidRPr="002F3A76">
              <w:rPr>
                <w:sz w:val="16"/>
                <w:szCs w:val="16"/>
              </w:rPr>
              <w:t>Мед</w:t>
            </w:r>
            <w:proofErr w:type="spellEnd"/>
            <w:r w:rsidRPr="002F3A76">
              <w:rPr>
                <w:sz w:val="16"/>
                <w:szCs w:val="16"/>
              </w:rPr>
              <w:t>»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25.03.2013г-25.04.2013г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«Сестринское дело в тер</w:t>
            </w:r>
            <w:r w:rsidRPr="002F3A76">
              <w:rPr>
                <w:sz w:val="16"/>
                <w:szCs w:val="16"/>
              </w:rPr>
              <w:t>а</w:t>
            </w:r>
            <w:r w:rsidRPr="002F3A76">
              <w:rPr>
                <w:sz w:val="16"/>
                <w:szCs w:val="16"/>
              </w:rPr>
              <w:t>пии»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</w:tcPr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Сертификат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№1126241019829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21.04.2016г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АНО ДПО «</w:t>
            </w:r>
            <w:proofErr w:type="spellStart"/>
            <w:r w:rsidRPr="002F3A76">
              <w:rPr>
                <w:sz w:val="16"/>
                <w:szCs w:val="16"/>
              </w:rPr>
              <w:t>Альф</w:t>
            </w:r>
            <w:r w:rsidRPr="002F3A76">
              <w:rPr>
                <w:sz w:val="16"/>
                <w:szCs w:val="16"/>
              </w:rPr>
              <w:t>а</w:t>
            </w:r>
            <w:r w:rsidRPr="002F3A76">
              <w:rPr>
                <w:sz w:val="16"/>
                <w:szCs w:val="16"/>
              </w:rPr>
              <w:t>Мед</w:t>
            </w:r>
            <w:proofErr w:type="spellEnd"/>
            <w:r w:rsidRPr="002F3A76">
              <w:rPr>
                <w:sz w:val="16"/>
                <w:szCs w:val="16"/>
              </w:rPr>
              <w:t>»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 xml:space="preserve"> «Сестри</w:t>
            </w:r>
            <w:r w:rsidRPr="002F3A76">
              <w:rPr>
                <w:sz w:val="16"/>
                <w:szCs w:val="16"/>
              </w:rPr>
              <w:t>н</w:t>
            </w:r>
            <w:r w:rsidRPr="002F3A76">
              <w:rPr>
                <w:sz w:val="16"/>
                <w:szCs w:val="16"/>
              </w:rPr>
              <w:t>ское дело»</w:t>
            </w: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109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ШХАНУКОВА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АРИНА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НАШИРОВНА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медици</w:t>
            </w:r>
            <w:r w:rsidRPr="002F3A76">
              <w:rPr>
                <w:sz w:val="16"/>
                <w:szCs w:val="16"/>
              </w:rPr>
              <w:t>н</w:t>
            </w:r>
            <w:r w:rsidRPr="002F3A76">
              <w:rPr>
                <w:sz w:val="16"/>
                <w:szCs w:val="16"/>
              </w:rPr>
              <w:t xml:space="preserve">ская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 xml:space="preserve">сестра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пала</w:t>
            </w:r>
            <w:r w:rsidRPr="002F3A76">
              <w:rPr>
                <w:sz w:val="16"/>
                <w:szCs w:val="16"/>
              </w:rPr>
              <w:t>т</w:t>
            </w:r>
            <w:r w:rsidRPr="002F3A76">
              <w:rPr>
                <w:sz w:val="16"/>
                <w:szCs w:val="16"/>
              </w:rPr>
              <w:t>ная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«Лечебное дело»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ГОУ ВПО «Кабард</w:t>
            </w:r>
            <w:r w:rsidRPr="002F3A76">
              <w:rPr>
                <w:sz w:val="16"/>
                <w:szCs w:val="16"/>
              </w:rPr>
              <w:t>и</w:t>
            </w:r>
            <w:r w:rsidRPr="002F3A76">
              <w:rPr>
                <w:sz w:val="16"/>
                <w:szCs w:val="16"/>
              </w:rPr>
              <w:t>но-Балкарский гос</w:t>
            </w:r>
            <w:r w:rsidRPr="002F3A76">
              <w:rPr>
                <w:sz w:val="16"/>
                <w:szCs w:val="16"/>
              </w:rPr>
              <w:t>у</w:t>
            </w:r>
            <w:r w:rsidRPr="002F3A76">
              <w:rPr>
                <w:sz w:val="16"/>
                <w:szCs w:val="16"/>
              </w:rPr>
              <w:t>дарственный униве</w:t>
            </w:r>
            <w:r w:rsidRPr="002F3A76">
              <w:rPr>
                <w:sz w:val="16"/>
                <w:szCs w:val="16"/>
              </w:rPr>
              <w:t>р</w:t>
            </w:r>
            <w:r w:rsidRPr="002F3A76">
              <w:rPr>
                <w:sz w:val="16"/>
                <w:szCs w:val="16"/>
              </w:rPr>
              <w:t xml:space="preserve">ситет им. </w:t>
            </w:r>
            <w:proofErr w:type="spellStart"/>
            <w:r w:rsidRPr="002F3A76">
              <w:rPr>
                <w:sz w:val="16"/>
                <w:szCs w:val="16"/>
              </w:rPr>
              <w:t>Х.М.Бербекова</w:t>
            </w:r>
            <w:proofErr w:type="spellEnd"/>
            <w:r w:rsidRPr="002F3A76">
              <w:rPr>
                <w:sz w:val="16"/>
                <w:szCs w:val="16"/>
              </w:rPr>
              <w:t>»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2008г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90ПА №0000873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Вторая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Квалификационная категория по специальн</w:t>
            </w:r>
            <w:r w:rsidRPr="002F3A76">
              <w:rPr>
                <w:sz w:val="16"/>
                <w:szCs w:val="16"/>
              </w:rPr>
              <w:t>о</w:t>
            </w:r>
            <w:r w:rsidRPr="002F3A76">
              <w:rPr>
                <w:sz w:val="16"/>
                <w:szCs w:val="16"/>
              </w:rPr>
              <w:t>сти «Сестринское дело»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14.09.2016г.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Приказ Министра здравоохранения Ставропол</w:t>
            </w:r>
            <w:r w:rsidRPr="002F3A76">
              <w:rPr>
                <w:sz w:val="16"/>
                <w:szCs w:val="16"/>
              </w:rPr>
              <w:t>ь</w:t>
            </w:r>
            <w:r w:rsidRPr="002F3A76">
              <w:rPr>
                <w:sz w:val="16"/>
                <w:szCs w:val="16"/>
              </w:rPr>
              <w:t>ского края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№ 10-03/526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НОУ «Центр дополн</w:t>
            </w:r>
            <w:r w:rsidRPr="002F3A76">
              <w:rPr>
                <w:sz w:val="16"/>
                <w:szCs w:val="16"/>
              </w:rPr>
              <w:t>и</w:t>
            </w:r>
            <w:r w:rsidRPr="002F3A76">
              <w:rPr>
                <w:sz w:val="16"/>
                <w:szCs w:val="16"/>
              </w:rPr>
              <w:t>тельного профессионального образов</w:t>
            </w:r>
            <w:r w:rsidRPr="002F3A76">
              <w:rPr>
                <w:sz w:val="16"/>
                <w:szCs w:val="16"/>
              </w:rPr>
              <w:t>а</w:t>
            </w:r>
            <w:r w:rsidRPr="002F3A76">
              <w:rPr>
                <w:sz w:val="16"/>
                <w:szCs w:val="16"/>
              </w:rPr>
              <w:t xml:space="preserve">ния </w:t>
            </w:r>
            <w:proofErr w:type="spellStart"/>
            <w:r w:rsidRPr="002F3A76">
              <w:rPr>
                <w:sz w:val="16"/>
                <w:szCs w:val="16"/>
              </w:rPr>
              <w:t>АльфаМед</w:t>
            </w:r>
            <w:proofErr w:type="spellEnd"/>
            <w:r w:rsidRPr="002F3A76">
              <w:rPr>
                <w:sz w:val="16"/>
                <w:szCs w:val="16"/>
              </w:rPr>
              <w:t>»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30.11.2015г-30.12.2015г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«Сестринское дело в тер</w:t>
            </w:r>
            <w:r w:rsidRPr="002F3A76">
              <w:rPr>
                <w:sz w:val="16"/>
                <w:szCs w:val="16"/>
              </w:rPr>
              <w:t>а</w:t>
            </w:r>
            <w:r w:rsidRPr="002F3A76">
              <w:rPr>
                <w:sz w:val="16"/>
                <w:szCs w:val="16"/>
              </w:rPr>
              <w:t>пии»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Сертификат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 xml:space="preserve">  № 1126240892408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12.01.2016г.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НОУ «Центр дополнительн</w:t>
            </w:r>
            <w:r w:rsidRPr="002F3A76">
              <w:rPr>
                <w:sz w:val="16"/>
                <w:szCs w:val="16"/>
              </w:rPr>
              <w:t>о</w:t>
            </w:r>
            <w:r w:rsidRPr="002F3A76">
              <w:rPr>
                <w:sz w:val="16"/>
                <w:szCs w:val="16"/>
              </w:rPr>
              <w:t xml:space="preserve">го профессионального образования </w:t>
            </w:r>
            <w:proofErr w:type="spellStart"/>
            <w:r w:rsidRPr="002F3A76">
              <w:rPr>
                <w:sz w:val="16"/>
                <w:szCs w:val="16"/>
              </w:rPr>
              <w:t>Альф</w:t>
            </w:r>
            <w:r w:rsidRPr="002F3A76">
              <w:rPr>
                <w:sz w:val="16"/>
                <w:szCs w:val="16"/>
              </w:rPr>
              <w:t>а</w:t>
            </w:r>
            <w:r w:rsidRPr="002F3A76">
              <w:rPr>
                <w:sz w:val="16"/>
                <w:szCs w:val="16"/>
              </w:rPr>
              <w:t>Мед</w:t>
            </w:r>
            <w:proofErr w:type="spellEnd"/>
            <w:r w:rsidRPr="002F3A76">
              <w:rPr>
                <w:sz w:val="16"/>
                <w:szCs w:val="16"/>
              </w:rPr>
              <w:t>»</w:t>
            </w:r>
          </w:p>
          <w:p w:rsidR="00617A4D" w:rsidRPr="002F3A76" w:rsidRDefault="00617A4D" w:rsidP="00FE5C43">
            <w:pPr>
              <w:tabs>
                <w:tab w:val="left" w:pos="90"/>
              </w:tabs>
              <w:rPr>
                <w:bCs/>
                <w:snapToGrid w:val="0"/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 xml:space="preserve"> «Сестри</w:t>
            </w:r>
            <w:r w:rsidRPr="002F3A76">
              <w:rPr>
                <w:sz w:val="16"/>
                <w:szCs w:val="16"/>
              </w:rPr>
              <w:t>н</w:t>
            </w:r>
            <w:r w:rsidRPr="002F3A76">
              <w:rPr>
                <w:sz w:val="16"/>
                <w:szCs w:val="16"/>
              </w:rPr>
              <w:t xml:space="preserve">ское дело 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</w:p>
        </w:tc>
      </w:tr>
    </w:tbl>
    <w:p w:rsidR="00617A4D" w:rsidRDefault="00617A4D" w:rsidP="00617A4D">
      <w:pPr>
        <w:sectPr w:rsidR="00617A4D" w:rsidSect="008D542C">
          <w:footerReference w:type="default" r:id="rId13"/>
          <w:pgSz w:w="16840" w:h="11907" w:orient="landscape" w:code="9"/>
          <w:pgMar w:top="567" w:right="567" w:bottom="567" w:left="567" w:header="720" w:footer="720" w:gutter="0"/>
          <w:pgNumType w:start="1"/>
          <w:cols w:space="720"/>
          <w:titlePg/>
        </w:sectPr>
      </w:pPr>
    </w:p>
    <w:p w:rsidR="00617A4D" w:rsidRDefault="00617A4D" w:rsidP="00617A4D">
      <w:pPr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</w:t>
      </w:r>
    </w:p>
    <w:p w:rsidR="00617A4D" w:rsidRPr="007939BA" w:rsidRDefault="00617A4D" w:rsidP="00617A4D">
      <w:pPr>
        <w:rPr>
          <w:b/>
          <w:color w:val="000000"/>
        </w:rPr>
      </w:pPr>
      <w:r>
        <w:rPr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7939BA">
        <w:rPr>
          <w:b/>
          <w:color w:val="000000"/>
        </w:rPr>
        <w:t xml:space="preserve">  ПУЛЬМОНОЛОГИЧЕСКОЕ ОТДЕЛЕНИЕ</w:t>
      </w:r>
    </w:p>
    <w:p w:rsidR="00617A4D" w:rsidRPr="000A70D4" w:rsidRDefault="00617A4D" w:rsidP="00617A4D">
      <w:pPr>
        <w:rPr>
          <w:b/>
          <w:color w:val="000000"/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1840"/>
        <w:gridCol w:w="1421"/>
        <w:gridCol w:w="1698"/>
        <w:gridCol w:w="3121"/>
        <w:gridCol w:w="2410"/>
        <w:gridCol w:w="2552"/>
        <w:gridCol w:w="2268"/>
      </w:tblGrid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33" w:type="dxa"/>
            <w:vAlign w:val="center"/>
          </w:tcPr>
          <w:p w:rsidR="00617A4D" w:rsidRPr="002F3A76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2F3A76">
              <w:rPr>
                <w:b/>
                <w:sz w:val="16"/>
                <w:szCs w:val="16"/>
              </w:rPr>
              <w:t>п</w:t>
            </w:r>
            <w:proofErr w:type="spellEnd"/>
            <w:r w:rsidRPr="002F3A76">
              <w:rPr>
                <w:b/>
                <w:sz w:val="16"/>
                <w:szCs w:val="16"/>
              </w:rPr>
              <w:t>/</w:t>
            </w:r>
            <w:proofErr w:type="spellStart"/>
            <w:r w:rsidRPr="002F3A76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0" w:type="dxa"/>
            <w:vAlign w:val="center"/>
          </w:tcPr>
          <w:p w:rsidR="00617A4D" w:rsidRPr="002F3A76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 xml:space="preserve">Фамилия, имя, </w:t>
            </w:r>
            <w:r w:rsidRPr="002F3A76">
              <w:rPr>
                <w:b/>
                <w:sz w:val="16"/>
                <w:szCs w:val="16"/>
              </w:rPr>
              <w:br/>
              <w:t>отчество сре</w:t>
            </w:r>
            <w:r w:rsidRPr="002F3A76">
              <w:rPr>
                <w:b/>
                <w:sz w:val="16"/>
                <w:szCs w:val="16"/>
              </w:rPr>
              <w:t>д</w:t>
            </w:r>
            <w:r w:rsidRPr="002F3A76">
              <w:rPr>
                <w:b/>
                <w:sz w:val="16"/>
                <w:szCs w:val="16"/>
              </w:rPr>
              <w:t xml:space="preserve">него </w:t>
            </w:r>
          </w:p>
          <w:p w:rsidR="00617A4D" w:rsidRPr="002F3A76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медицинского рабо</w:t>
            </w:r>
            <w:r w:rsidRPr="002F3A76">
              <w:rPr>
                <w:b/>
                <w:sz w:val="16"/>
                <w:szCs w:val="16"/>
              </w:rPr>
              <w:t>т</w:t>
            </w:r>
            <w:r w:rsidRPr="002F3A76">
              <w:rPr>
                <w:b/>
                <w:sz w:val="16"/>
                <w:szCs w:val="16"/>
              </w:rPr>
              <w:t xml:space="preserve">ника </w:t>
            </w:r>
          </w:p>
        </w:tc>
        <w:tc>
          <w:tcPr>
            <w:tcW w:w="1421" w:type="dxa"/>
            <w:vAlign w:val="center"/>
          </w:tcPr>
          <w:p w:rsidR="00617A4D" w:rsidRPr="002F3A76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 xml:space="preserve">Занимаемая </w:t>
            </w:r>
            <w:r w:rsidRPr="002F3A76">
              <w:rPr>
                <w:b/>
                <w:sz w:val="16"/>
                <w:szCs w:val="16"/>
              </w:rPr>
              <w:br/>
              <w:t>дол</w:t>
            </w:r>
            <w:r w:rsidRPr="002F3A76">
              <w:rPr>
                <w:b/>
                <w:sz w:val="16"/>
                <w:szCs w:val="16"/>
              </w:rPr>
              <w:t>ж</w:t>
            </w:r>
            <w:r w:rsidRPr="002F3A76">
              <w:rPr>
                <w:b/>
                <w:sz w:val="16"/>
                <w:szCs w:val="16"/>
              </w:rPr>
              <w:t>ность</w:t>
            </w:r>
          </w:p>
        </w:tc>
        <w:tc>
          <w:tcPr>
            <w:tcW w:w="1698" w:type="dxa"/>
            <w:vAlign w:val="center"/>
          </w:tcPr>
          <w:p w:rsidR="00617A4D" w:rsidRPr="002F3A76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Специал</w:t>
            </w:r>
            <w:r w:rsidRPr="002F3A76">
              <w:rPr>
                <w:b/>
                <w:sz w:val="16"/>
                <w:szCs w:val="16"/>
              </w:rPr>
              <w:t>ь</w:t>
            </w:r>
            <w:r w:rsidRPr="002F3A76">
              <w:rPr>
                <w:b/>
                <w:sz w:val="16"/>
                <w:szCs w:val="16"/>
              </w:rPr>
              <w:t>ность по диплому (Наимен</w:t>
            </w:r>
            <w:r w:rsidRPr="002F3A76">
              <w:rPr>
                <w:b/>
                <w:sz w:val="16"/>
                <w:szCs w:val="16"/>
              </w:rPr>
              <w:t>о</w:t>
            </w:r>
            <w:r w:rsidRPr="002F3A76">
              <w:rPr>
                <w:b/>
                <w:sz w:val="16"/>
                <w:szCs w:val="16"/>
              </w:rPr>
              <w:t>вание средне – сп</w:t>
            </w:r>
            <w:r w:rsidRPr="002F3A76">
              <w:rPr>
                <w:b/>
                <w:sz w:val="16"/>
                <w:szCs w:val="16"/>
              </w:rPr>
              <w:t>е</w:t>
            </w:r>
            <w:r w:rsidRPr="002F3A76">
              <w:rPr>
                <w:b/>
                <w:sz w:val="16"/>
                <w:szCs w:val="16"/>
              </w:rPr>
              <w:t>циального учебного заведения, год оконч</w:t>
            </w:r>
            <w:r w:rsidRPr="002F3A76">
              <w:rPr>
                <w:b/>
                <w:sz w:val="16"/>
                <w:szCs w:val="16"/>
              </w:rPr>
              <w:t>а</w:t>
            </w:r>
            <w:r w:rsidRPr="002F3A76">
              <w:rPr>
                <w:b/>
                <w:sz w:val="16"/>
                <w:szCs w:val="16"/>
              </w:rPr>
              <w:t>ния)</w:t>
            </w:r>
          </w:p>
        </w:tc>
        <w:tc>
          <w:tcPr>
            <w:tcW w:w="3121" w:type="dxa"/>
            <w:vAlign w:val="center"/>
          </w:tcPr>
          <w:p w:rsidR="00617A4D" w:rsidRPr="002F3A76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Квалификационная категория, наим</w:t>
            </w:r>
            <w:r w:rsidRPr="002F3A76">
              <w:rPr>
                <w:b/>
                <w:sz w:val="16"/>
                <w:szCs w:val="16"/>
              </w:rPr>
              <w:t>е</w:t>
            </w:r>
            <w:r w:rsidRPr="002F3A76">
              <w:rPr>
                <w:b/>
                <w:sz w:val="16"/>
                <w:szCs w:val="16"/>
              </w:rPr>
              <w:t>нование специальности. –Дата последней атт</w:t>
            </w:r>
            <w:r w:rsidRPr="002F3A76">
              <w:rPr>
                <w:b/>
                <w:sz w:val="16"/>
                <w:szCs w:val="16"/>
              </w:rPr>
              <w:t>е</w:t>
            </w:r>
            <w:r w:rsidRPr="002F3A76">
              <w:rPr>
                <w:b/>
                <w:sz w:val="16"/>
                <w:szCs w:val="16"/>
              </w:rPr>
              <w:t>стации, наименование органа, установившего квалификационную катег</w:t>
            </w:r>
            <w:r w:rsidRPr="002F3A76">
              <w:rPr>
                <w:b/>
                <w:sz w:val="16"/>
                <w:szCs w:val="16"/>
              </w:rPr>
              <w:t>о</w:t>
            </w:r>
            <w:r w:rsidRPr="002F3A76">
              <w:rPr>
                <w:b/>
                <w:sz w:val="16"/>
                <w:szCs w:val="16"/>
              </w:rPr>
              <w:t>рию</w:t>
            </w:r>
          </w:p>
        </w:tc>
        <w:tc>
          <w:tcPr>
            <w:tcW w:w="2410" w:type="dxa"/>
            <w:vAlign w:val="center"/>
          </w:tcPr>
          <w:p w:rsidR="00617A4D" w:rsidRPr="002F3A76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Вид первичной специализации. (Наим</w:t>
            </w:r>
            <w:r w:rsidRPr="002F3A76">
              <w:rPr>
                <w:b/>
                <w:sz w:val="16"/>
                <w:szCs w:val="16"/>
              </w:rPr>
              <w:t>е</w:t>
            </w:r>
            <w:r w:rsidRPr="002F3A76">
              <w:rPr>
                <w:b/>
                <w:sz w:val="16"/>
                <w:szCs w:val="16"/>
              </w:rPr>
              <w:t>нование средне – специального учебного зав</w:t>
            </w:r>
            <w:r w:rsidRPr="002F3A76">
              <w:rPr>
                <w:b/>
                <w:sz w:val="16"/>
                <w:szCs w:val="16"/>
              </w:rPr>
              <w:t>е</w:t>
            </w:r>
            <w:r w:rsidRPr="002F3A76">
              <w:rPr>
                <w:b/>
                <w:sz w:val="16"/>
                <w:szCs w:val="16"/>
              </w:rPr>
              <w:t>дения, подготовка в течение какого времени, наименов</w:t>
            </w:r>
            <w:r w:rsidRPr="002F3A76">
              <w:rPr>
                <w:b/>
                <w:sz w:val="16"/>
                <w:szCs w:val="16"/>
              </w:rPr>
              <w:t>а</w:t>
            </w:r>
            <w:r w:rsidRPr="002F3A76">
              <w:rPr>
                <w:b/>
                <w:sz w:val="16"/>
                <w:szCs w:val="16"/>
              </w:rPr>
              <w:t>ние цикла подготовки))</w:t>
            </w:r>
          </w:p>
        </w:tc>
        <w:tc>
          <w:tcPr>
            <w:tcW w:w="2552" w:type="dxa"/>
            <w:vAlign w:val="center"/>
          </w:tcPr>
          <w:p w:rsidR="00617A4D" w:rsidRPr="002F3A76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Последнее усовершенствов</w:t>
            </w:r>
            <w:r w:rsidRPr="002F3A76">
              <w:rPr>
                <w:b/>
                <w:sz w:val="16"/>
                <w:szCs w:val="16"/>
              </w:rPr>
              <w:t>а</w:t>
            </w:r>
            <w:r w:rsidRPr="002F3A76">
              <w:rPr>
                <w:b/>
                <w:sz w:val="16"/>
                <w:szCs w:val="16"/>
              </w:rPr>
              <w:t>ние в течение последних 5 лет (Н</w:t>
            </w:r>
            <w:r w:rsidRPr="002F3A76">
              <w:rPr>
                <w:b/>
                <w:sz w:val="16"/>
                <w:szCs w:val="16"/>
              </w:rPr>
              <w:t>а</w:t>
            </w:r>
            <w:r w:rsidRPr="002F3A76">
              <w:rPr>
                <w:b/>
                <w:sz w:val="16"/>
                <w:szCs w:val="16"/>
              </w:rPr>
              <w:t>именование средне – специального учебного завед</w:t>
            </w:r>
            <w:r w:rsidRPr="002F3A76">
              <w:rPr>
                <w:b/>
                <w:sz w:val="16"/>
                <w:szCs w:val="16"/>
              </w:rPr>
              <w:t>е</w:t>
            </w:r>
            <w:r w:rsidRPr="002F3A76">
              <w:rPr>
                <w:b/>
                <w:sz w:val="16"/>
                <w:szCs w:val="16"/>
              </w:rPr>
              <w:t xml:space="preserve">ния, </w:t>
            </w:r>
            <w:proofErr w:type="spellStart"/>
            <w:r w:rsidRPr="002F3A76">
              <w:rPr>
                <w:b/>
                <w:sz w:val="16"/>
                <w:szCs w:val="16"/>
              </w:rPr>
              <w:t>подг</w:t>
            </w:r>
            <w:proofErr w:type="spellEnd"/>
            <w:r w:rsidRPr="002F3A76">
              <w:rPr>
                <w:b/>
                <w:sz w:val="16"/>
                <w:szCs w:val="16"/>
              </w:rPr>
              <w:t>. В течение какого времени, наимен</w:t>
            </w:r>
            <w:r w:rsidRPr="002F3A76">
              <w:rPr>
                <w:b/>
                <w:sz w:val="16"/>
                <w:szCs w:val="16"/>
              </w:rPr>
              <w:t>о</w:t>
            </w:r>
            <w:r w:rsidRPr="002F3A76">
              <w:rPr>
                <w:b/>
                <w:sz w:val="16"/>
                <w:szCs w:val="16"/>
              </w:rPr>
              <w:t>вание цикла)</w:t>
            </w:r>
          </w:p>
        </w:tc>
        <w:tc>
          <w:tcPr>
            <w:tcW w:w="2268" w:type="dxa"/>
            <w:vAlign w:val="center"/>
          </w:tcPr>
          <w:p w:rsidR="00617A4D" w:rsidRPr="002F3A76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Наличие сертиф</w:t>
            </w:r>
            <w:r w:rsidRPr="002F3A76">
              <w:rPr>
                <w:b/>
                <w:sz w:val="16"/>
                <w:szCs w:val="16"/>
              </w:rPr>
              <w:t>и</w:t>
            </w:r>
            <w:r w:rsidRPr="002F3A76">
              <w:rPr>
                <w:b/>
                <w:sz w:val="16"/>
                <w:szCs w:val="16"/>
              </w:rPr>
              <w:t>ката</w:t>
            </w:r>
          </w:p>
          <w:p w:rsidR="00617A4D" w:rsidRPr="002F3A76" w:rsidRDefault="00617A4D" w:rsidP="00FE5C43">
            <w:pPr>
              <w:jc w:val="center"/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(Наименование средне – специал</w:t>
            </w:r>
            <w:r w:rsidRPr="002F3A76">
              <w:rPr>
                <w:b/>
                <w:sz w:val="16"/>
                <w:szCs w:val="16"/>
              </w:rPr>
              <w:t>ь</w:t>
            </w:r>
            <w:r w:rsidRPr="002F3A76">
              <w:rPr>
                <w:b/>
                <w:sz w:val="16"/>
                <w:szCs w:val="16"/>
              </w:rPr>
              <w:t>ного учебного заведения, специал</w:t>
            </w:r>
            <w:r w:rsidRPr="002F3A76">
              <w:rPr>
                <w:b/>
                <w:sz w:val="16"/>
                <w:szCs w:val="16"/>
              </w:rPr>
              <w:t>ь</w:t>
            </w:r>
            <w:r w:rsidRPr="002F3A76">
              <w:rPr>
                <w:b/>
                <w:sz w:val="16"/>
                <w:szCs w:val="16"/>
              </w:rPr>
              <w:t>ности, номер сертификата, дата выд</w:t>
            </w:r>
            <w:r w:rsidRPr="002F3A76">
              <w:rPr>
                <w:b/>
                <w:sz w:val="16"/>
                <w:szCs w:val="16"/>
              </w:rPr>
              <w:t>а</w:t>
            </w:r>
            <w:r w:rsidRPr="002F3A76">
              <w:rPr>
                <w:b/>
                <w:sz w:val="16"/>
                <w:szCs w:val="16"/>
              </w:rPr>
              <w:t>чи)</w:t>
            </w: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110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ГЕВОРКЯН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РУЗАННА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НИКОЛАЕВНА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медици</w:t>
            </w:r>
            <w:r w:rsidRPr="002F3A76">
              <w:rPr>
                <w:sz w:val="16"/>
                <w:szCs w:val="16"/>
              </w:rPr>
              <w:t>н</w:t>
            </w:r>
            <w:r w:rsidRPr="002F3A76">
              <w:rPr>
                <w:sz w:val="16"/>
                <w:szCs w:val="16"/>
              </w:rPr>
              <w:t xml:space="preserve">ская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 xml:space="preserve">сестра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пала</w:t>
            </w:r>
            <w:r w:rsidRPr="002F3A76">
              <w:rPr>
                <w:sz w:val="16"/>
                <w:szCs w:val="16"/>
              </w:rPr>
              <w:t>т</w:t>
            </w:r>
            <w:r w:rsidRPr="002F3A76">
              <w:rPr>
                <w:sz w:val="16"/>
                <w:szCs w:val="16"/>
              </w:rPr>
              <w:t>ная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«Мед</w:t>
            </w:r>
            <w:r w:rsidRPr="002F3A76">
              <w:rPr>
                <w:sz w:val="16"/>
                <w:szCs w:val="16"/>
              </w:rPr>
              <w:t>и</w:t>
            </w:r>
            <w:r w:rsidRPr="002F3A76">
              <w:rPr>
                <w:sz w:val="16"/>
                <w:szCs w:val="16"/>
              </w:rPr>
              <w:t xml:space="preserve">цинская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сестра»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Пятиго</w:t>
            </w:r>
            <w:r w:rsidRPr="002F3A76">
              <w:rPr>
                <w:sz w:val="16"/>
                <w:szCs w:val="16"/>
              </w:rPr>
              <w:t>р</w:t>
            </w:r>
            <w:r w:rsidRPr="002F3A76">
              <w:rPr>
                <w:sz w:val="16"/>
                <w:szCs w:val="16"/>
              </w:rPr>
              <w:t xml:space="preserve">ское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медици</w:t>
            </w:r>
            <w:r w:rsidRPr="002F3A76">
              <w:rPr>
                <w:sz w:val="16"/>
                <w:szCs w:val="16"/>
              </w:rPr>
              <w:t>н</w:t>
            </w:r>
            <w:r w:rsidRPr="002F3A76">
              <w:rPr>
                <w:sz w:val="16"/>
                <w:szCs w:val="16"/>
              </w:rPr>
              <w:t xml:space="preserve">ское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учил</w:t>
            </w:r>
            <w:r w:rsidRPr="002F3A76">
              <w:rPr>
                <w:sz w:val="16"/>
                <w:szCs w:val="16"/>
              </w:rPr>
              <w:t>и</w:t>
            </w:r>
            <w:r w:rsidRPr="002F3A76">
              <w:rPr>
                <w:sz w:val="16"/>
                <w:szCs w:val="16"/>
              </w:rPr>
              <w:t>ще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1987г.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К Т  №  496451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 xml:space="preserve">Высшая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квалификационная катег</w:t>
            </w:r>
            <w:r w:rsidRPr="002F3A76">
              <w:rPr>
                <w:sz w:val="16"/>
                <w:szCs w:val="16"/>
              </w:rPr>
              <w:t>о</w:t>
            </w:r>
            <w:r w:rsidRPr="002F3A76">
              <w:rPr>
                <w:sz w:val="16"/>
                <w:szCs w:val="16"/>
              </w:rPr>
              <w:t xml:space="preserve">рия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 xml:space="preserve">по специальности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«Сестринское д</w:t>
            </w:r>
            <w:r w:rsidRPr="002F3A76">
              <w:rPr>
                <w:sz w:val="16"/>
                <w:szCs w:val="16"/>
              </w:rPr>
              <w:t>е</w:t>
            </w:r>
            <w:r w:rsidRPr="002F3A76">
              <w:rPr>
                <w:sz w:val="16"/>
                <w:szCs w:val="16"/>
              </w:rPr>
              <w:t xml:space="preserve">ло»  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 xml:space="preserve">14.11.2012г.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Приказ Министра здравоохранения Ставропол</w:t>
            </w:r>
            <w:r w:rsidRPr="002F3A76">
              <w:rPr>
                <w:sz w:val="16"/>
                <w:szCs w:val="16"/>
              </w:rPr>
              <w:t>ь</w:t>
            </w:r>
            <w:r w:rsidRPr="002F3A76">
              <w:rPr>
                <w:sz w:val="16"/>
                <w:szCs w:val="16"/>
              </w:rPr>
              <w:t>ского края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№ 10-03/447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НОУ «Центр дополн</w:t>
            </w:r>
            <w:r w:rsidRPr="002F3A76">
              <w:rPr>
                <w:sz w:val="16"/>
                <w:szCs w:val="16"/>
              </w:rPr>
              <w:t>и</w:t>
            </w:r>
            <w:r w:rsidRPr="002F3A76">
              <w:rPr>
                <w:sz w:val="16"/>
                <w:szCs w:val="16"/>
              </w:rPr>
              <w:t>тельного профессионального образов</w:t>
            </w:r>
            <w:r w:rsidRPr="002F3A76">
              <w:rPr>
                <w:sz w:val="16"/>
                <w:szCs w:val="16"/>
              </w:rPr>
              <w:t>а</w:t>
            </w:r>
            <w:r w:rsidRPr="002F3A76">
              <w:rPr>
                <w:sz w:val="16"/>
                <w:szCs w:val="16"/>
              </w:rPr>
              <w:t xml:space="preserve">ния </w:t>
            </w:r>
            <w:proofErr w:type="spellStart"/>
            <w:r w:rsidRPr="002F3A76">
              <w:rPr>
                <w:sz w:val="16"/>
                <w:szCs w:val="16"/>
              </w:rPr>
              <w:t>АльфаМед</w:t>
            </w:r>
            <w:proofErr w:type="spellEnd"/>
            <w:r w:rsidRPr="002F3A76">
              <w:rPr>
                <w:sz w:val="16"/>
                <w:szCs w:val="16"/>
              </w:rPr>
              <w:t>»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30.11.2015г-30.12.2015г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«Сестринское дело в тер</w:t>
            </w:r>
            <w:r w:rsidRPr="002F3A76">
              <w:rPr>
                <w:sz w:val="16"/>
                <w:szCs w:val="16"/>
              </w:rPr>
              <w:t>а</w:t>
            </w:r>
            <w:r w:rsidRPr="002F3A76">
              <w:rPr>
                <w:sz w:val="16"/>
                <w:szCs w:val="16"/>
              </w:rPr>
              <w:t>пии»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Сертификат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 xml:space="preserve">  № 1126240892388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12.01.2016г.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НОУ «Центр дополнительн</w:t>
            </w:r>
            <w:r w:rsidRPr="002F3A76">
              <w:rPr>
                <w:sz w:val="16"/>
                <w:szCs w:val="16"/>
              </w:rPr>
              <w:t>о</w:t>
            </w:r>
            <w:r w:rsidRPr="002F3A76">
              <w:rPr>
                <w:sz w:val="16"/>
                <w:szCs w:val="16"/>
              </w:rPr>
              <w:t xml:space="preserve">го профессионального образования </w:t>
            </w:r>
            <w:proofErr w:type="spellStart"/>
            <w:r w:rsidRPr="002F3A76">
              <w:rPr>
                <w:sz w:val="16"/>
                <w:szCs w:val="16"/>
              </w:rPr>
              <w:t>Альф</w:t>
            </w:r>
            <w:r w:rsidRPr="002F3A76">
              <w:rPr>
                <w:sz w:val="16"/>
                <w:szCs w:val="16"/>
              </w:rPr>
              <w:t>а</w:t>
            </w:r>
            <w:r w:rsidRPr="002F3A76">
              <w:rPr>
                <w:sz w:val="16"/>
                <w:szCs w:val="16"/>
              </w:rPr>
              <w:t>Мед</w:t>
            </w:r>
            <w:proofErr w:type="spellEnd"/>
            <w:r w:rsidRPr="002F3A76">
              <w:rPr>
                <w:sz w:val="16"/>
                <w:szCs w:val="16"/>
              </w:rPr>
              <w:t>»</w:t>
            </w:r>
          </w:p>
          <w:p w:rsidR="00617A4D" w:rsidRPr="002F3A76" w:rsidRDefault="00617A4D" w:rsidP="00FE5C43">
            <w:pPr>
              <w:tabs>
                <w:tab w:val="left" w:pos="90"/>
              </w:tabs>
              <w:rPr>
                <w:bCs/>
                <w:snapToGrid w:val="0"/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 xml:space="preserve"> «Сестри</w:t>
            </w:r>
            <w:r w:rsidRPr="002F3A76">
              <w:rPr>
                <w:sz w:val="16"/>
                <w:szCs w:val="16"/>
              </w:rPr>
              <w:t>н</w:t>
            </w:r>
            <w:r w:rsidRPr="002F3A76">
              <w:rPr>
                <w:sz w:val="16"/>
                <w:szCs w:val="16"/>
              </w:rPr>
              <w:t xml:space="preserve">ское дело 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111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ПЕСОЦКАЯ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ОКСАНА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АНАТОЛЬЕВНА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медици</w:t>
            </w:r>
            <w:r w:rsidRPr="002F3A76">
              <w:rPr>
                <w:sz w:val="16"/>
                <w:szCs w:val="16"/>
              </w:rPr>
              <w:t>н</w:t>
            </w:r>
            <w:r w:rsidRPr="002F3A76">
              <w:rPr>
                <w:sz w:val="16"/>
                <w:szCs w:val="16"/>
              </w:rPr>
              <w:t xml:space="preserve">ская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 xml:space="preserve">сестра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пала</w:t>
            </w:r>
            <w:r w:rsidRPr="002F3A76">
              <w:rPr>
                <w:sz w:val="16"/>
                <w:szCs w:val="16"/>
              </w:rPr>
              <w:t>т</w:t>
            </w:r>
            <w:r w:rsidRPr="002F3A76">
              <w:rPr>
                <w:sz w:val="16"/>
                <w:szCs w:val="16"/>
              </w:rPr>
              <w:t>ная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«Сестринское д</w:t>
            </w:r>
            <w:r w:rsidRPr="002F3A76">
              <w:rPr>
                <w:sz w:val="16"/>
                <w:szCs w:val="16"/>
              </w:rPr>
              <w:t>е</w:t>
            </w:r>
            <w:r w:rsidRPr="002F3A76">
              <w:rPr>
                <w:sz w:val="16"/>
                <w:szCs w:val="16"/>
              </w:rPr>
              <w:t>ло»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Пятиго</w:t>
            </w:r>
            <w:r w:rsidRPr="002F3A76">
              <w:rPr>
                <w:sz w:val="16"/>
                <w:szCs w:val="16"/>
              </w:rPr>
              <w:t>р</w:t>
            </w:r>
            <w:r w:rsidRPr="002F3A76">
              <w:rPr>
                <w:sz w:val="16"/>
                <w:szCs w:val="16"/>
              </w:rPr>
              <w:t xml:space="preserve">ское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медици</w:t>
            </w:r>
            <w:r w:rsidRPr="002F3A76">
              <w:rPr>
                <w:sz w:val="16"/>
                <w:szCs w:val="16"/>
              </w:rPr>
              <w:t>н</w:t>
            </w:r>
            <w:r w:rsidRPr="002F3A76">
              <w:rPr>
                <w:sz w:val="16"/>
                <w:szCs w:val="16"/>
              </w:rPr>
              <w:t xml:space="preserve">ское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учил</w:t>
            </w:r>
            <w:r w:rsidRPr="002F3A76">
              <w:rPr>
                <w:sz w:val="16"/>
                <w:szCs w:val="16"/>
              </w:rPr>
              <w:t>и</w:t>
            </w:r>
            <w:r w:rsidRPr="002F3A76">
              <w:rPr>
                <w:sz w:val="16"/>
                <w:szCs w:val="16"/>
              </w:rPr>
              <w:t>ще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1994г.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Р Т  №  822895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 xml:space="preserve">Высшая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квалификационная катег</w:t>
            </w:r>
            <w:r w:rsidRPr="002F3A76">
              <w:rPr>
                <w:sz w:val="16"/>
                <w:szCs w:val="16"/>
              </w:rPr>
              <w:t>о</w:t>
            </w:r>
            <w:r w:rsidRPr="002F3A76">
              <w:rPr>
                <w:sz w:val="16"/>
                <w:szCs w:val="16"/>
              </w:rPr>
              <w:t xml:space="preserve">рия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 xml:space="preserve">по специальности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«Сестринское д</w:t>
            </w:r>
            <w:r w:rsidRPr="002F3A76">
              <w:rPr>
                <w:sz w:val="16"/>
                <w:szCs w:val="16"/>
              </w:rPr>
              <w:t>е</w:t>
            </w:r>
            <w:r w:rsidRPr="002F3A76">
              <w:rPr>
                <w:sz w:val="16"/>
                <w:szCs w:val="16"/>
              </w:rPr>
              <w:t xml:space="preserve">ло»  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 xml:space="preserve">14.11.2012г.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Приказ Министра здравоохранения Ставропол</w:t>
            </w:r>
            <w:r w:rsidRPr="002F3A76">
              <w:rPr>
                <w:sz w:val="16"/>
                <w:szCs w:val="16"/>
              </w:rPr>
              <w:t>ь</w:t>
            </w:r>
            <w:r w:rsidRPr="002F3A76">
              <w:rPr>
                <w:sz w:val="16"/>
                <w:szCs w:val="16"/>
              </w:rPr>
              <w:t>ского края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№ 10-03/447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НОУ «Центр дополн</w:t>
            </w:r>
            <w:r w:rsidRPr="002F3A76">
              <w:rPr>
                <w:sz w:val="16"/>
                <w:szCs w:val="16"/>
              </w:rPr>
              <w:t>и</w:t>
            </w:r>
            <w:r w:rsidRPr="002F3A76">
              <w:rPr>
                <w:sz w:val="16"/>
                <w:szCs w:val="16"/>
              </w:rPr>
              <w:t>тельного профессионального образов</w:t>
            </w:r>
            <w:r w:rsidRPr="002F3A76">
              <w:rPr>
                <w:sz w:val="16"/>
                <w:szCs w:val="16"/>
              </w:rPr>
              <w:t>а</w:t>
            </w:r>
            <w:r w:rsidRPr="002F3A76">
              <w:rPr>
                <w:sz w:val="16"/>
                <w:szCs w:val="16"/>
              </w:rPr>
              <w:t xml:space="preserve">ния </w:t>
            </w:r>
            <w:proofErr w:type="spellStart"/>
            <w:r w:rsidRPr="002F3A76">
              <w:rPr>
                <w:sz w:val="16"/>
                <w:szCs w:val="16"/>
              </w:rPr>
              <w:t>АльфаМед</w:t>
            </w:r>
            <w:proofErr w:type="spellEnd"/>
            <w:r w:rsidRPr="002F3A76">
              <w:rPr>
                <w:sz w:val="16"/>
                <w:szCs w:val="16"/>
              </w:rPr>
              <w:t>»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30.11.2015г-30.12.2015г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«Сестринское дело в тер</w:t>
            </w:r>
            <w:r w:rsidRPr="002F3A76">
              <w:rPr>
                <w:sz w:val="16"/>
                <w:szCs w:val="16"/>
              </w:rPr>
              <w:t>а</w:t>
            </w:r>
            <w:r w:rsidRPr="002F3A76">
              <w:rPr>
                <w:sz w:val="16"/>
                <w:szCs w:val="16"/>
              </w:rPr>
              <w:t>пии»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Сертификат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 xml:space="preserve">  № 1126240892400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12.01.2016г.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НОУ «Центр дополнительн</w:t>
            </w:r>
            <w:r w:rsidRPr="002F3A76">
              <w:rPr>
                <w:sz w:val="16"/>
                <w:szCs w:val="16"/>
              </w:rPr>
              <w:t>о</w:t>
            </w:r>
            <w:r w:rsidRPr="002F3A76">
              <w:rPr>
                <w:sz w:val="16"/>
                <w:szCs w:val="16"/>
              </w:rPr>
              <w:t xml:space="preserve">го профессионального образования </w:t>
            </w:r>
            <w:proofErr w:type="spellStart"/>
            <w:r w:rsidRPr="002F3A76">
              <w:rPr>
                <w:sz w:val="16"/>
                <w:szCs w:val="16"/>
              </w:rPr>
              <w:t>Альф</w:t>
            </w:r>
            <w:r w:rsidRPr="002F3A76">
              <w:rPr>
                <w:sz w:val="16"/>
                <w:szCs w:val="16"/>
              </w:rPr>
              <w:t>а</w:t>
            </w:r>
            <w:r w:rsidRPr="002F3A76">
              <w:rPr>
                <w:sz w:val="16"/>
                <w:szCs w:val="16"/>
              </w:rPr>
              <w:t>Мед</w:t>
            </w:r>
            <w:proofErr w:type="spellEnd"/>
            <w:r w:rsidRPr="002F3A76">
              <w:rPr>
                <w:sz w:val="16"/>
                <w:szCs w:val="16"/>
              </w:rPr>
              <w:t>»</w:t>
            </w:r>
          </w:p>
          <w:p w:rsidR="00617A4D" w:rsidRPr="002F3A76" w:rsidRDefault="00617A4D" w:rsidP="00FE5C43">
            <w:pPr>
              <w:tabs>
                <w:tab w:val="left" w:pos="90"/>
              </w:tabs>
              <w:rPr>
                <w:bCs/>
                <w:snapToGrid w:val="0"/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 xml:space="preserve"> «Сестри</w:t>
            </w:r>
            <w:r w:rsidRPr="002F3A76">
              <w:rPr>
                <w:sz w:val="16"/>
                <w:szCs w:val="16"/>
              </w:rPr>
              <w:t>н</w:t>
            </w:r>
            <w:r w:rsidRPr="002F3A76">
              <w:rPr>
                <w:sz w:val="16"/>
                <w:szCs w:val="16"/>
              </w:rPr>
              <w:t xml:space="preserve">ское дело 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112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ЛУЦЕНКО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ВАЛЕНТИНА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ПАВЛОВНА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медици</w:t>
            </w:r>
            <w:r w:rsidRPr="002F3A76">
              <w:rPr>
                <w:sz w:val="16"/>
                <w:szCs w:val="16"/>
              </w:rPr>
              <w:t>н</w:t>
            </w:r>
            <w:r w:rsidRPr="002F3A76">
              <w:rPr>
                <w:sz w:val="16"/>
                <w:szCs w:val="16"/>
              </w:rPr>
              <w:t xml:space="preserve">ская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 xml:space="preserve">сестра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пала</w:t>
            </w:r>
            <w:r w:rsidRPr="002F3A76">
              <w:rPr>
                <w:sz w:val="16"/>
                <w:szCs w:val="16"/>
              </w:rPr>
              <w:t>т</w:t>
            </w:r>
            <w:r w:rsidRPr="002F3A76">
              <w:rPr>
                <w:sz w:val="16"/>
                <w:szCs w:val="16"/>
              </w:rPr>
              <w:t>ная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«Медицинская сес</w:t>
            </w:r>
            <w:r w:rsidRPr="002F3A76">
              <w:rPr>
                <w:sz w:val="16"/>
                <w:szCs w:val="16"/>
              </w:rPr>
              <w:t>т</w:t>
            </w:r>
            <w:r w:rsidRPr="002F3A76">
              <w:rPr>
                <w:sz w:val="16"/>
                <w:szCs w:val="16"/>
              </w:rPr>
              <w:t>ра»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Пятиго</w:t>
            </w:r>
            <w:r w:rsidRPr="002F3A76">
              <w:rPr>
                <w:sz w:val="16"/>
                <w:szCs w:val="16"/>
              </w:rPr>
              <w:t>р</w:t>
            </w:r>
            <w:r w:rsidRPr="002F3A76">
              <w:rPr>
                <w:sz w:val="16"/>
                <w:szCs w:val="16"/>
              </w:rPr>
              <w:t>ское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медици</w:t>
            </w:r>
            <w:r w:rsidRPr="002F3A76">
              <w:rPr>
                <w:sz w:val="16"/>
                <w:szCs w:val="16"/>
              </w:rPr>
              <w:t>н</w:t>
            </w:r>
            <w:r w:rsidRPr="002F3A76">
              <w:rPr>
                <w:sz w:val="16"/>
                <w:szCs w:val="16"/>
              </w:rPr>
              <w:t xml:space="preserve">ское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уч</w:t>
            </w:r>
            <w:r w:rsidRPr="002F3A76">
              <w:rPr>
                <w:sz w:val="16"/>
                <w:szCs w:val="16"/>
              </w:rPr>
              <w:t>и</w:t>
            </w:r>
            <w:r w:rsidRPr="002F3A76">
              <w:rPr>
                <w:sz w:val="16"/>
                <w:szCs w:val="16"/>
              </w:rPr>
              <w:t>лище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1979г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ВТ № 478222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 xml:space="preserve">Высшая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квалификационная катег</w:t>
            </w:r>
            <w:r w:rsidRPr="002F3A76">
              <w:rPr>
                <w:sz w:val="16"/>
                <w:szCs w:val="16"/>
              </w:rPr>
              <w:t>о</w:t>
            </w:r>
            <w:r w:rsidRPr="002F3A76">
              <w:rPr>
                <w:sz w:val="16"/>
                <w:szCs w:val="16"/>
              </w:rPr>
              <w:t xml:space="preserve">рия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 xml:space="preserve">по специальности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«Сестринское д</w:t>
            </w:r>
            <w:r w:rsidRPr="002F3A76">
              <w:rPr>
                <w:sz w:val="16"/>
                <w:szCs w:val="16"/>
              </w:rPr>
              <w:t>е</w:t>
            </w:r>
            <w:r w:rsidRPr="002F3A76">
              <w:rPr>
                <w:sz w:val="16"/>
                <w:szCs w:val="16"/>
              </w:rPr>
              <w:t xml:space="preserve">ло»  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 xml:space="preserve">14.11.2012г.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Приказ Министра здравоохранения Ставропол</w:t>
            </w:r>
            <w:r w:rsidRPr="002F3A76">
              <w:rPr>
                <w:sz w:val="16"/>
                <w:szCs w:val="16"/>
              </w:rPr>
              <w:t>ь</w:t>
            </w:r>
            <w:r w:rsidRPr="002F3A76">
              <w:rPr>
                <w:sz w:val="16"/>
                <w:szCs w:val="16"/>
              </w:rPr>
              <w:t>ского края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№ 10-03/447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НОУ «Центр дополн</w:t>
            </w:r>
            <w:r w:rsidRPr="002F3A76">
              <w:rPr>
                <w:sz w:val="16"/>
                <w:szCs w:val="16"/>
              </w:rPr>
              <w:t>и</w:t>
            </w:r>
            <w:r w:rsidRPr="002F3A76">
              <w:rPr>
                <w:sz w:val="16"/>
                <w:szCs w:val="16"/>
              </w:rPr>
              <w:t>тельного профессионального образов</w:t>
            </w:r>
            <w:r w:rsidRPr="002F3A76">
              <w:rPr>
                <w:sz w:val="16"/>
                <w:szCs w:val="16"/>
              </w:rPr>
              <w:t>а</w:t>
            </w:r>
            <w:r w:rsidRPr="002F3A76">
              <w:rPr>
                <w:sz w:val="16"/>
                <w:szCs w:val="16"/>
              </w:rPr>
              <w:t xml:space="preserve">ния </w:t>
            </w:r>
            <w:proofErr w:type="spellStart"/>
            <w:r w:rsidRPr="002F3A76">
              <w:rPr>
                <w:sz w:val="16"/>
                <w:szCs w:val="16"/>
              </w:rPr>
              <w:t>АльфаМед</w:t>
            </w:r>
            <w:proofErr w:type="spellEnd"/>
            <w:r w:rsidRPr="002F3A76">
              <w:rPr>
                <w:sz w:val="16"/>
                <w:szCs w:val="16"/>
              </w:rPr>
              <w:t>»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30.11.2015г-30.12.2015г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«Сестринское дело в тер</w:t>
            </w:r>
            <w:r w:rsidRPr="002F3A76">
              <w:rPr>
                <w:sz w:val="16"/>
                <w:szCs w:val="16"/>
              </w:rPr>
              <w:t>а</w:t>
            </w:r>
            <w:r w:rsidRPr="002F3A76">
              <w:rPr>
                <w:sz w:val="16"/>
                <w:szCs w:val="16"/>
              </w:rPr>
              <w:t>пии»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Сертификат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 xml:space="preserve">  № 1126240892394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12.01.2016г.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НОУ «Центр дополнительн</w:t>
            </w:r>
            <w:r w:rsidRPr="002F3A76">
              <w:rPr>
                <w:sz w:val="16"/>
                <w:szCs w:val="16"/>
              </w:rPr>
              <w:t>о</w:t>
            </w:r>
            <w:r w:rsidRPr="002F3A76">
              <w:rPr>
                <w:sz w:val="16"/>
                <w:szCs w:val="16"/>
              </w:rPr>
              <w:t xml:space="preserve">го профессионального образования </w:t>
            </w:r>
            <w:proofErr w:type="spellStart"/>
            <w:r w:rsidRPr="002F3A76">
              <w:rPr>
                <w:sz w:val="16"/>
                <w:szCs w:val="16"/>
              </w:rPr>
              <w:t>Альф</w:t>
            </w:r>
            <w:r w:rsidRPr="002F3A76">
              <w:rPr>
                <w:sz w:val="16"/>
                <w:szCs w:val="16"/>
              </w:rPr>
              <w:t>а</w:t>
            </w:r>
            <w:r w:rsidRPr="002F3A76">
              <w:rPr>
                <w:sz w:val="16"/>
                <w:szCs w:val="16"/>
              </w:rPr>
              <w:t>Мед</w:t>
            </w:r>
            <w:proofErr w:type="spellEnd"/>
            <w:r w:rsidRPr="002F3A76">
              <w:rPr>
                <w:sz w:val="16"/>
                <w:szCs w:val="16"/>
              </w:rPr>
              <w:t>»</w:t>
            </w:r>
          </w:p>
          <w:p w:rsidR="00617A4D" w:rsidRPr="002F3A76" w:rsidRDefault="00617A4D" w:rsidP="00FE5C43">
            <w:pPr>
              <w:tabs>
                <w:tab w:val="left" w:pos="90"/>
              </w:tabs>
              <w:rPr>
                <w:bCs/>
                <w:snapToGrid w:val="0"/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 xml:space="preserve"> «Сестри</w:t>
            </w:r>
            <w:r w:rsidRPr="002F3A76">
              <w:rPr>
                <w:sz w:val="16"/>
                <w:szCs w:val="16"/>
              </w:rPr>
              <w:t>н</w:t>
            </w:r>
            <w:r w:rsidRPr="002F3A76">
              <w:rPr>
                <w:sz w:val="16"/>
                <w:szCs w:val="16"/>
              </w:rPr>
              <w:t xml:space="preserve">ское дело 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113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МАНУКЯН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ЕЛЕНА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ГРАЧИКОВНА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медици</w:t>
            </w:r>
            <w:r w:rsidRPr="002F3A76">
              <w:rPr>
                <w:sz w:val="16"/>
                <w:szCs w:val="16"/>
              </w:rPr>
              <w:t>н</w:t>
            </w:r>
            <w:r w:rsidRPr="002F3A76">
              <w:rPr>
                <w:sz w:val="16"/>
                <w:szCs w:val="16"/>
              </w:rPr>
              <w:t xml:space="preserve">ская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 xml:space="preserve">сестра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пала</w:t>
            </w:r>
            <w:r w:rsidRPr="002F3A76">
              <w:rPr>
                <w:sz w:val="16"/>
                <w:szCs w:val="16"/>
              </w:rPr>
              <w:t>т</w:t>
            </w:r>
            <w:r w:rsidRPr="002F3A76">
              <w:rPr>
                <w:sz w:val="16"/>
                <w:szCs w:val="16"/>
              </w:rPr>
              <w:t>ная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«Сестринское д</w:t>
            </w:r>
            <w:r w:rsidRPr="002F3A76">
              <w:rPr>
                <w:sz w:val="16"/>
                <w:szCs w:val="16"/>
              </w:rPr>
              <w:t>е</w:t>
            </w:r>
            <w:r w:rsidRPr="002F3A76">
              <w:rPr>
                <w:sz w:val="16"/>
                <w:szCs w:val="16"/>
              </w:rPr>
              <w:t>ло»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Кисловодский медицинский ко</w:t>
            </w:r>
            <w:r w:rsidRPr="002F3A76">
              <w:rPr>
                <w:sz w:val="16"/>
                <w:szCs w:val="16"/>
              </w:rPr>
              <w:t>л</w:t>
            </w:r>
            <w:r w:rsidRPr="002F3A76">
              <w:rPr>
                <w:sz w:val="16"/>
                <w:szCs w:val="16"/>
              </w:rPr>
              <w:t>ледж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2010г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26 БА № 0016774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 xml:space="preserve">Вторая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квалификационная кат</w:t>
            </w:r>
            <w:r w:rsidRPr="002F3A76">
              <w:rPr>
                <w:sz w:val="16"/>
                <w:szCs w:val="16"/>
              </w:rPr>
              <w:t>е</w:t>
            </w:r>
            <w:r w:rsidRPr="002F3A76">
              <w:rPr>
                <w:sz w:val="16"/>
                <w:szCs w:val="16"/>
              </w:rPr>
              <w:t xml:space="preserve">гория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 xml:space="preserve">по специальности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«Сестринское д</w:t>
            </w:r>
            <w:r w:rsidRPr="002F3A76">
              <w:rPr>
                <w:sz w:val="16"/>
                <w:szCs w:val="16"/>
              </w:rPr>
              <w:t>е</w:t>
            </w:r>
            <w:r w:rsidRPr="002F3A76">
              <w:rPr>
                <w:sz w:val="16"/>
                <w:szCs w:val="16"/>
              </w:rPr>
              <w:t xml:space="preserve">ло»  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 xml:space="preserve">19.03.2014г.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Приказ Министра здравоохранения Ставропол</w:t>
            </w:r>
            <w:r w:rsidRPr="002F3A76">
              <w:rPr>
                <w:sz w:val="16"/>
                <w:szCs w:val="16"/>
              </w:rPr>
              <w:t>ь</w:t>
            </w:r>
            <w:r w:rsidRPr="002F3A76">
              <w:rPr>
                <w:sz w:val="16"/>
                <w:szCs w:val="16"/>
              </w:rPr>
              <w:t>ского края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№ 10-03/105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АНО ДПО «</w:t>
            </w:r>
            <w:proofErr w:type="spellStart"/>
            <w:r w:rsidRPr="002F3A76">
              <w:rPr>
                <w:sz w:val="16"/>
                <w:szCs w:val="16"/>
              </w:rPr>
              <w:t>Альф</w:t>
            </w:r>
            <w:r w:rsidRPr="002F3A76">
              <w:rPr>
                <w:sz w:val="16"/>
                <w:szCs w:val="16"/>
              </w:rPr>
              <w:t>а</w:t>
            </w:r>
            <w:r w:rsidRPr="002F3A76">
              <w:rPr>
                <w:sz w:val="16"/>
                <w:szCs w:val="16"/>
              </w:rPr>
              <w:t>Мед</w:t>
            </w:r>
            <w:proofErr w:type="spellEnd"/>
            <w:r w:rsidRPr="002F3A76">
              <w:rPr>
                <w:sz w:val="16"/>
                <w:szCs w:val="16"/>
              </w:rPr>
              <w:t>»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25.03.2013г-25.04.2013г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«Сестринское дело в тер</w:t>
            </w:r>
            <w:r w:rsidRPr="002F3A76">
              <w:rPr>
                <w:sz w:val="16"/>
                <w:szCs w:val="16"/>
              </w:rPr>
              <w:t>а</w:t>
            </w:r>
            <w:r w:rsidRPr="002F3A76">
              <w:rPr>
                <w:sz w:val="16"/>
                <w:szCs w:val="16"/>
              </w:rPr>
              <w:t>пии»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Сертификат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№1126241019819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21.04.2016г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АНО ДПО «</w:t>
            </w:r>
            <w:proofErr w:type="spellStart"/>
            <w:r w:rsidRPr="002F3A76">
              <w:rPr>
                <w:sz w:val="16"/>
                <w:szCs w:val="16"/>
              </w:rPr>
              <w:t>Альф</w:t>
            </w:r>
            <w:r w:rsidRPr="002F3A76">
              <w:rPr>
                <w:sz w:val="16"/>
                <w:szCs w:val="16"/>
              </w:rPr>
              <w:t>а</w:t>
            </w:r>
            <w:r w:rsidRPr="002F3A76">
              <w:rPr>
                <w:sz w:val="16"/>
                <w:szCs w:val="16"/>
              </w:rPr>
              <w:t>Мед</w:t>
            </w:r>
            <w:proofErr w:type="spellEnd"/>
            <w:r w:rsidRPr="002F3A76">
              <w:rPr>
                <w:sz w:val="16"/>
                <w:szCs w:val="16"/>
              </w:rPr>
              <w:t>»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 xml:space="preserve"> «Сестри</w:t>
            </w:r>
            <w:r w:rsidRPr="002F3A76">
              <w:rPr>
                <w:sz w:val="16"/>
                <w:szCs w:val="16"/>
              </w:rPr>
              <w:t>н</w:t>
            </w:r>
            <w:r w:rsidRPr="002F3A76">
              <w:rPr>
                <w:sz w:val="16"/>
                <w:szCs w:val="16"/>
              </w:rPr>
              <w:t>ское дело»</w:t>
            </w:r>
          </w:p>
        </w:tc>
      </w:tr>
      <w:tr w:rsidR="00617A4D" w:rsidRPr="000A70D4" w:rsidTr="00FE5C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lastRenderedPageBreak/>
              <w:t>114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ЛУКАШЕ</w:t>
            </w:r>
            <w:r w:rsidRPr="002F3A76">
              <w:rPr>
                <w:sz w:val="16"/>
                <w:szCs w:val="16"/>
              </w:rPr>
              <w:t>В</w:t>
            </w:r>
            <w:r w:rsidRPr="002F3A76">
              <w:rPr>
                <w:sz w:val="16"/>
                <w:szCs w:val="16"/>
              </w:rPr>
              <w:t>СКАЯ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АННА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ЮРЬЕВНА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медици</w:t>
            </w:r>
            <w:r w:rsidRPr="002F3A76">
              <w:rPr>
                <w:sz w:val="16"/>
                <w:szCs w:val="16"/>
              </w:rPr>
              <w:t>н</w:t>
            </w:r>
            <w:r w:rsidRPr="002F3A76">
              <w:rPr>
                <w:sz w:val="16"/>
                <w:szCs w:val="16"/>
              </w:rPr>
              <w:t xml:space="preserve">ская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 xml:space="preserve">сестра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пала</w:t>
            </w:r>
            <w:r w:rsidRPr="002F3A76">
              <w:rPr>
                <w:sz w:val="16"/>
                <w:szCs w:val="16"/>
              </w:rPr>
              <w:t>т</w:t>
            </w:r>
            <w:r w:rsidRPr="002F3A76">
              <w:rPr>
                <w:sz w:val="16"/>
                <w:szCs w:val="16"/>
              </w:rPr>
              <w:t>ная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«Сестринское д</w:t>
            </w:r>
            <w:r w:rsidRPr="002F3A76">
              <w:rPr>
                <w:sz w:val="16"/>
                <w:szCs w:val="16"/>
              </w:rPr>
              <w:t>е</w:t>
            </w:r>
            <w:r w:rsidRPr="002F3A76">
              <w:rPr>
                <w:sz w:val="16"/>
                <w:szCs w:val="16"/>
              </w:rPr>
              <w:t>ло»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Пятиго</w:t>
            </w:r>
            <w:r w:rsidRPr="002F3A76">
              <w:rPr>
                <w:sz w:val="16"/>
                <w:szCs w:val="16"/>
              </w:rPr>
              <w:t>р</w:t>
            </w:r>
            <w:r w:rsidRPr="002F3A76">
              <w:rPr>
                <w:sz w:val="16"/>
                <w:szCs w:val="16"/>
              </w:rPr>
              <w:t xml:space="preserve">ское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медици</w:t>
            </w:r>
            <w:r w:rsidRPr="002F3A76">
              <w:rPr>
                <w:sz w:val="16"/>
                <w:szCs w:val="16"/>
              </w:rPr>
              <w:t>н</w:t>
            </w:r>
            <w:r w:rsidRPr="002F3A76">
              <w:rPr>
                <w:sz w:val="16"/>
                <w:szCs w:val="16"/>
              </w:rPr>
              <w:t xml:space="preserve">ское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учил</w:t>
            </w:r>
            <w:r w:rsidRPr="002F3A76">
              <w:rPr>
                <w:sz w:val="16"/>
                <w:szCs w:val="16"/>
              </w:rPr>
              <w:t>и</w:t>
            </w:r>
            <w:r w:rsidRPr="002F3A76">
              <w:rPr>
                <w:sz w:val="16"/>
                <w:szCs w:val="16"/>
              </w:rPr>
              <w:t>ще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1998г.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СБ  №  0103840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Высшая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 xml:space="preserve"> квалификационная категория по спец</w:t>
            </w:r>
            <w:r w:rsidRPr="002F3A76">
              <w:rPr>
                <w:sz w:val="16"/>
                <w:szCs w:val="16"/>
              </w:rPr>
              <w:t>и</w:t>
            </w:r>
            <w:r w:rsidRPr="002F3A76">
              <w:rPr>
                <w:sz w:val="16"/>
                <w:szCs w:val="16"/>
              </w:rPr>
              <w:t>альности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«Сестринское д</w:t>
            </w:r>
            <w:r w:rsidRPr="002F3A76">
              <w:rPr>
                <w:sz w:val="16"/>
                <w:szCs w:val="16"/>
              </w:rPr>
              <w:t>е</w:t>
            </w:r>
            <w:r w:rsidRPr="002F3A76">
              <w:rPr>
                <w:sz w:val="16"/>
                <w:szCs w:val="16"/>
              </w:rPr>
              <w:t>ло»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19.02.2014г.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Приказ  Министра здравоохранения Ставропол</w:t>
            </w:r>
            <w:r w:rsidRPr="002F3A76">
              <w:rPr>
                <w:sz w:val="16"/>
                <w:szCs w:val="16"/>
              </w:rPr>
              <w:t>ь</w:t>
            </w:r>
            <w:r w:rsidRPr="002F3A76">
              <w:rPr>
                <w:sz w:val="16"/>
                <w:szCs w:val="16"/>
              </w:rPr>
              <w:t xml:space="preserve">ского края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№ 10-03/58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НОУ ДПО «Центр п</w:t>
            </w:r>
            <w:r w:rsidRPr="002F3A76">
              <w:rPr>
                <w:sz w:val="16"/>
                <w:szCs w:val="16"/>
              </w:rPr>
              <w:t>о</w:t>
            </w:r>
            <w:r w:rsidRPr="002F3A76">
              <w:rPr>
                <w:sz w:val="16"/>
                <w:szCs w:val="16"/>
              </w:rPr>
              <w:t>вышения квалификации «</w:t>
            </w:r>
            <w:proofErr w:type="spellStart"/>
            <w:r w:rsidRPr="002F3A76">
              <w:rPr>
                <w:sz w:val="16"/>
                <w:szCs w:val="16"/>
              </w:rPr>
              <w:t>АстраМе</w:t>
            </w:r>
            <w:r w:rsidRPr="002F3A76">
              <w:rPr>
                <w:sz w:val="16"/>
                <w:szCs w:val="16"/>
              </w:rPr>
              <w:t>д</w:t>
            </w:r>
            <w:r w:rsidRPr="002F3A76">
              <w:rPr>
                <w:sz w:val="16"/>
                <w:szCs w:val="16"/>
              </w:rPr>
              <w:t>Фарм</w:t>
            </w:r>
            <w:proofErr w:type="spellEnd"/>
            <w:r w:rsidRPr="002F3A76">
              <w:rPr>
                <w:sz w:val="16"/>
                <w:szCs w:val="16"/>
              </w:rPr>
              <w:t>»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27.08.2012г-27.09.2012г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«Сестринское дело в тер</w:t>
            </w:r>
            <w:r w:rsidRPr="002F3A76">
              <w:rPr>
                <w:sz w:val="16"/>
                <w:szCs w:val="16"/>
              </w:rPr>
              <w:t>а</w:t>
            </w:r>
            <w:r w:rsidRPr="002F3A76">
              <w:rPr>
                <w:sz w:val="16"/>
                <w:szCs w:val="16"/>
              </w:rPr>
              <w:t>пии»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Сертификат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К№ 0000431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28.09.2012г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НОУ ДПО «Центр повыш</w:t>
            </w:r>
            <w:r w:rsidRPr="002F3A76">
              <w:rPr>
                <w:sz w:val="16"/>
                <w:szCs w:val="16"/>
              </w:rPr>
              <w:t>е</w:t>
            </w:r>
            <w:r w:rsidRPr="002F3A76">
              <w:rPr>
                <w:sz w:val="16"/>
                <w:szCs w:val="16"/>
              </w:rPr>
              <w:t>ния квалификации «</w:t>
            </w:r>
            <w:proofErr w:type="spellStart"/>
            <w:r w:rsidRPr="002F3A76">
              <w:rPr>
                <w:sz w:val="16"/>
                <w:szCs w:val="16"/>
              </w:rPr>
              <w:t>Астр</w:t>
            </w:r>
            <w:r w:rsidRPr="002F3A76">
              <w:rPr>
                <w:sz w:val="16"/>
                <w:szCs w:val="16"/>
              </w:rPr>
              <w:t>а</w:t>
            </w:r>
            <w:r w:rsidRPr="002F3A76">
              <w:rPr>
                <w:sz w:val="16"/>
                <w:szCs w:val="16"/>
              </w:rPr>
              <w:t>МедФарм</w:t>
            </w:r>
            <w:proofErr w:type="spellEnd"/>
            <w:r w:rsidRPr="002F3A76">
              <w:rPr>
                <w:sz w:val="16"/>
                <w:szCs w:val="16"/>
              </w:rPr>
              <w:t>»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«Сестри</w:t>
            </w:r>
            <w:r w:rsidRPr="002F3A76">
              <w:rPr>
                <w:sz w:val="16"/>
                <w:szCs w:val="16"/>
              </w:rPr>
              <w:t>н</w:t>
            </w:r>
            <w:r w:rsidRPr="002F3A76">
              <w:rPr>
                <w:sz w:val="16"/>
                <w:szCs w:val="16"/>
              </w:rPr>
              <w:t>ское дело»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</w:p>
        </w:tc>
      </w:tr>
      <w:tr w:rsidR="00617A4D" w:rsidRPr="000A70D4" w:rsidTr="00617A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115</w:t>
            </w:r>
          </w:p>
        </w:tc>
        <w:tc>
          <w:tcPr>
            <w:tcW w:w="1840" w:type="dxa"/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БОРИСОВА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ЕКАТЕРИНА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ВЯЧЕСЛАВО</w:t>
            </w:r>
            <w:r w:rsidRPr="002F3A76">
              <w:rPr>
                <w:sz w:val="16"/>
                <w:szCs w:val="16"/>
              </w:rPr>
              <w:t>В</w:t>
            </w:r>
            <w:r w:rsidRPr="002F3A76">
              <w:rPr>
                <w:sz w:val="16"/>
                <w:szCs w:val="16"/>
              </w:rPr>
              <w:t>НА</w:t>
            </w:r>
          </w:p>
        </w:tc>
        <w:tc>
          <w:tcPr>
            <w:tcW w:w="1421" w:type="dxa"/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медици</w:t>
            </w:r>
            <w:r w:rsidRPr="002F3A76">
              <w:rPr>
                <w:sz w:val="16"/>
                <w:szCs w:val="16"/>
              </w:rPr>
              <w:t>н</w:t>
            </w:r>
            <w:r w:rsidRPr="002F3A76">
              <w:rPr>
                <w:sz w:val="16"/>
                <w:szCs w:val="16"/>
              </w:rPr>
              <w:t xml:space="preserve">ская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 xml:space="preserve">сестра 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пала</w:t>
            </w:r>
            <w:r w:rsidRPr="002F3A76">
              <w:rPr>
                <w:sz w:val="16"/>
                <w:szCs w:val="16"/>
              </w:rPr>
              <w:t>т</w:t>
            </w:r>
            <w:r w:rsidRPr="002F3A76">
              <w:rPr>
                <w:sz w:val="16"/>
                <w:szCs w:val="16"/>
              </w:rPr>
              <w:t>ная</w:t>
            </w:r>
          </w:p>
        </w:tc>
        <w:tc>
          <w:tcPr>
            <w:tcW w:w="1698" w:type="dxa"/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«Сестринское д</w:t>
            </w:r>
            <w:r w:rsidRPr="002F3A76">
              <w:rPr>
                <w:sz w:val="16"/>
                <w:szCs w:val="16"/>
              </w:rPr>
              <w:t>е</w:t>
            </w:r>
            <w:r w:rsidRPr="002F3A76">
              <w:rPr>
                <w:sz w:val="16"/>
                <w:szCs w:val="16"/>
              </w:rPr>
              <w:t>ло»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ГОУ  СПО «Пят</w:t>
            </w:r>
            <w:r w:rsidRPr="002F3A76">
              <w:rPr>
                <w:sz w:val="16"/>
                <w:szCs w:val="16"/>
              </w:rPr>
              <w:t>и</w:t>
            </w:r>
            <w:r w:rsidRPr="002F3A76">
              <w:rPr>
                <w:sz w:val="16"/>
                <w:szCs w:val="16"/>
              </w:rPr>
              <w:t>горский медицинский ко</w:t>
            </w:r>
            <w:r w:rsidRPr="002F3A76">
              <w:rPr>
                <w:sz w:val="16"/>
                <w:szCs w:val="16"/>
              </w:rPr>
              <w:t>л</w:t>
            </w:r>
            <w:r w:rsidRPr="002F3A76">
              <w:rPr>
                <w:sz w:val="16"/>
                <w:szCs w:val="16"/>
              </w:rPr>
              <w:t>ледж»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2013г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26 СПА №0016651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</w:tcPr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Вторая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Квалификационная категория по специальн</w:t>
            </w:r>
            <w:r w:rsidRPr="002F3A76">
              <w:rPr>
                <w:sz w:val="16"/>
                <w:szCs w:val="16"/>
              </w:rPr>
              <w:t>о</w:t>
            </w:r>
            <w:r w:rsidRPr="002F3A76">
              <w:rPr>
                <w:sz w:val="16"/>
                <w:szCs w:val="16"/>
              </w:rPr>
              <w:t>сти «Сестринское дело»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14.09.2016г.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Приказ Министра здравоохранения Ставропол</w:t>
            </w:r>
            <w:r w:rsidRPr="002F3A76">
              <w:rPr>
                <w:sz w:val="16"/>
                <w:szCs w:val="16"/>
              </w:rPr>
              <w:t>ь</w:t>
            </w:r>
            <w:r w:rsidRPr="002F3A76">
              <w:rPr>
                <w:sz w:val="16"/>
                <w:szCs w:val="16"/>
              </w:rPr>
              <w:t>ского края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№ 10-03/526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АНО ДПО «</w:t>
            </w:r>
            <w:proofErr w:type="spellStart"/>
            <w:r w:rsidRPr="002F3A76">
              <w:rPr>
                <w:sz w:val="16"/>
                <w:szCs w:val="16"/>
              </w:rPr>
              <w:t>Альф</w:t>
            </w:r>
            <w:r w:rsidRPr="002F3A76">
              <w:rPr>
                <w:sz w:val="16"/>
                <w:szCs w:val="16"/>
              </w:rPr>
              <w:t>а</w:t>
            </w:r>
            <w:r w:rsidRPr="002F3A76">
              <w:rPr>
                <w:sz w:val="16"/>
                <w:szCs w:val="16"/>
              </w:rPr>
              <w:t>Мед</w:t>
            </w:r>
            <w:proofErr w:type="spellEnd"/>
            <w:r w:rsidRPr="002F3A76">
              <w:rPr>
                <w:sz w:val="16"/>
                <w:szCs w:val="16"/>
              </w:rPr>
              <w:t>»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25.03.2013г-25.04.2013г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«Сестринское дело в тер</w:t>
            </w:r>
            <w:r w:rsidRPr="002F3A76">
              <w:rPr>
                <w:sz w:val="16"/>
                <w:szCs w:val="16"/>
              </w:rPr>
              <w:t>а</w:t>
            </w:r>
            <w:r w:rsidRPr="002F3A76">
              <w:rPr>
                <w:sz w:val="16"/>
                <w:szCs w:val="16"/>
              </w:rPr>
              <w:t>пии»</w:t>
            </w:r>
          </w:p>
          <w:p w:rsidR="00617A4D" w:rsidRPr="002F3A76" w:rsidRDefault="00617A4D" w:rsidP="00FE5C43">
            <w:pPr>
              <w:rPr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</w:tcPr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Сертификат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№1126241019808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b/>
                <w:sz w:val="16"/>
                <w:szCs w:val="16"/>
              </w:rPr>
              <w:t>21.04.2016г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>АНО ДПО «</w:t>
            </w:r>
            <w:proofErr w:type="spellStart"/>
            <w:r w:rsidRPr="002F3A76">
              <w:rPr>
                <w:sz w:val="16"/>
                <w:szCs w:val="16"/>
              </w:rPr>
              <w:t>Альф</w:t>
            </w:r>
            <w:r w:rsidRPr="002F3A76">
              <w:rPr>
                <w:sz w:val="16"/>
                <w:szCs w:val="16"/>
              </w:rPr>
              <w:t>а</w:t>
            </w:r>
            <w:r w:rsidRPr="002F3A76">
              <w:rPr>
                <w:sz w:val="16"/>
                <w:szCs w:val="16"/>
              </w:rPr>
              <w:t>Мед</w:t>
            </w:r>
            <w:proofErr w:type="spellEnd"/>
            <w:r w:rsidRPr="002F3A76">
              <w:rPr>
                <w:sz w:val="16"/>
                <w:szCs w:val="16"/>
              </w:rPr>
              <w:t>»</w:t>
            </w:r>
          </w:p>
          <w:p w:rsidR="00617A4D" w:rsidRPr="002F3A76" w:rsidRDefault="00617A4D" w:rsidP="00FE5C43">
            <w:pPr>
              <w:rPr>
                <w:b/>
                <w:sz w:val="16"/>
                <w:szCs w:val="16"/>
              </w:rPr>
            </w:pPr>
            <w:r w:rsidRPr="002F3A76">
              <w:rPr>
                <w:sz w:val="16"/>
                <w:szCs w:val="16"/>
              </w:rPr>
              <w:t xml:space="preserve"> «Сестри</w:t>
            </w:r>
            <w:r w:rsidRPr="002F3A76">
              <w:rPr>
                <w:sz w:val="16"/>
                <w:szCs w:val="16"/>
              </w:rPr>
              <w:t>н</w:t>
            </w:r>
            <w:r w:rsidRPr="002F3A76">
              <w:rPr>
                <w:sz w:val="16"/>
                <w:szCs w:val="16"/>
              </w:rPr>
              <w:t>ское дело»</w:t>
            </w:r>
          </w:p>
        </w:tc>
      </w:tr>
    </w:tbl>
    <w:p w:rsidR="00617A4D" w:rsidRDefault="00617A4D" w:rsidP="00617A4D">
      <w:pPr>
        <w:tabs>
          <w:tab w:val="left" w:pos="533"/>
          <w:tab w:val="left" w:pos="2373"/>
          <w:tab w:val="left" w:pos="3794"/>
          <w:tab w:val="left" w:pos="5492"/>
          <w:tab w:val="left" w:pos="8613"/>
          <w:tab w:val="left" w:pos="11023"/>
          <w:tab w:val="left" w:pos="13575"/>
        </w:tabs>
        <w:rPr>
          <w:sz w:val="16"/>
          <w:szCs w:val="16"/>
        </w:rPr>
      </w:pPr>
      <w:r w:rsidRPr="002F3A76">
        <w:rPr>
          <w:sz w:val="16"/>
          <w:szCs w:val="16"/>
        </w:rPr>
        <w:tab/>
      </w:r>
      <w:r w:rsidRPr="002F3A76">
        <w:rPr>
          <w:sz w:val="16"/>
          <w:szCs w:val="16"/>
        </w:rPr>
        <w:tab/>
      </w:r>
      <w:r w:rsidRPr="002F3A76">
        <w:rPr>
          <w:sz w:val="16"/>
          <w:szCs w:val="16"/>
        </w:rPr>
        <w:tab/>
      </w:r>
    </w:p>
    <w:p w:rsidR="00617A4D" w:rsidRDefault="00617A4D" w:rsidP="00617A4D">
      <w:pPr>
        <w:tabs>
          <w:tab w:val="left" w:pos="533"/>
          <w:tab w:val="left" w:pos="2373"/>
          <w:tab w:val="left" w:pos="3794"/>
          <w:tab w:val="left" w:pos="5492"/>
          <w:tab w:val="left" w:pos="8613"/>
          <w:tab w:val="left" w:pos="11023"/>
          <w:tab w:val="left" w:pos="13575"/>
        </w:tabs>
        <w:jc w:val="center"/>
        <w:rPr>
          <w:b/>
          <w:color w:val="000000"/>
        </w:rPr>
      </w:pPr>
      <w:r>
        <w:rPr>
          <w:b/>
          <w:color w:val="000000"/>
        </w:rPr>
        <w:t>ПУЛЬМОНОЛОГИЧЕСКОЕ ОТДЕЛЕНИЕ</w:t>
      </w:r>
    </w:p>
    <w:p w:rsidR="00617A4D" w:rsidRPr="000A70D4" w:rsidRDefault="00617A4D" w:rsidP="00617A4D">
      <w:pPr>
        <w:pStyle w:val="2"/>
        <w:rPr>
          <w:color w:val="000000"/>
        </w:rPr>
      </w:pPr>
    </w:p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1840"/>
        <w:gridCol w:w="1421"/>
        <w:gridCol w:w="1698"/>
        <w:gridCol w:w="3688"/>
        <w:gridCol w:w="1890"/>
        <w:gridCol w:w="2505"/>
        <w:gridCol w:w="2268"/>
      </w:tblGrid>
      <w:tr w:rsidR="00617A4D" w:rsidRPr="000A70D4" w:rsidTr="00617A4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33" w:type="dxa"/>
            <w:vAlign w:val="center"/>
          </w:tcPr>
          <w:p w:rsidR="00617A4D" w:rsidRPr="0012433C" w:rsidRDefault="00617A4D" w:rsidP="00617A4D">
            <w:pPr>
              <w:jc w:val="center"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12433C">
              <w:rPr>
                <w:b/>
                <w:sz w:val="16"/>
                <w:szCs w:val="16"/>
              </w:rPr>
              <w:t>п</w:t>
            </w:r>
            <w:proofErr w:type="spellEnd"/>
            <w:r w:rsidRPr="0012433C">
              <w:rPr>
                <w:b/>
                <w:sz w:val="16"/>
                <w:szCs w:val="16"/>
              </w:rPr>
              <w:t>/</w:t>
            </w:r>
            <w:proofErr w:type="spellStart"/>
            <w:r w:rsidRPr="0012433C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0" w:type="dxa"/>
            <w:vAlign w:val="center"/>
          </w:tcPr>
          <w:p w:rsidR="00617A4D" w:rsidRPr="0012433C" w:rsidRDefault="00617A4D" w:rsidP="00617A4D">
            <w:pPr>
              <w:jc w:val="center"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Фамилия, имя, </w:t>
            </w:r>
            <w:r w:rsidRPr="0012433C">
              <w:rPr>
                <w:b/>
                <w:sz w:val="16"/>
                <w:szCs w:val="16"/>
              </w:rPr>
              <w:br/>
              <w:t>отчество сре</w:t>
            </w:r>
            <w:r w:rsidRPr="0012433C">
              <w:rPr>
                <w:b/>
                <w:sz w:val="16"/>
                <w:szCs w:val="16"/>
              </w:rPr>
              <w:t>д</w:t>
            </w:r>
            <w:r w:rsidRPr="0012433C">
              <w:rPr>
                <w:b/>
                <w:sz w:val="16"/>
                <w:szCs w:val="16"/>
              </w:rPr>
              <w:t xml:space="preserve">него </w:t>
            </w:r>
          </w:p>
          <w:p w:rsidR="00617A4D" w:rsidRPr="0012433C" w:rsidRDefault="00617A4D" w:rsidP="00617A4D">
            <w:pPr>
              <w:jc w:val="center"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медицинского рабо</w:t>
            </w:r>
            <w:r w:rsidRPr="0012433C">
              <w:rPr>
                <w:b/>
                <w:sz w:val="16"/>
                <w:szCs w:val="16"/>
              </w:rPr>
              <w:t>т</w:t>
            </w:r>
            <w:r w:rsidRPr="0012433C">
              <w:rPr>
                <w:b/>
                <w:sz w:val="16"/>
                <w:szCs w:val="16"/>
              </w:rPr>
              <w:t xml:space="preserve">ника </w:t>
            </w:r>
          </w:p>
        </w:tc>
        <w:tc>
          <w:tcPr>
            <w:tcW w:w="1421" w:type="dxa"/>
            <w:vAlign w:val="center"/>
          </w:tcPr>
          <w:p w:rsidR="00617A4D" w:rsidRPr="0012433C" w:rsidRDefault="00617A4D" w:rsidP="00617A4D">
            <w:pPr>
              <w:jc w:val="center"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Занимаемая </w:t>
            </w:r>
            <w:r w:rsidRPr="0012433C">
              <w:rPr>
                <w:b/>
                <w:sz w:val="16"/>
                <w:szCs w:val="16"/>
              </w:rPr>
              <w:br/>
              <w:t>дол</w:t>
            </w:r>
            <w:r w:rsidRPr="0012433C">
              <w:rPr>
                <w:b/>
                <w:sz w:val="16"/>
                <w:szCs w:val="16"/>
              </w:rPr>
              <w:t>ж</w:t>
            </w:r>
            <w:r w:rsidRPr="0012433C">
              <w:rPr>
                <w:b/>
                <w:sz w:val="16"/>
                <w:szCs w:val="16"/>
              </w:rPr>
              <w:t>ность</w:t>
            </w:r>
          </w:p>
        </w:tc>
        <w:tc>
          <w:tcPr>
            <w:tcW w:w="1698" w:type="dxa"/>
            <w:vAlign w:val="center"/>
          </w:tcPr>
          <w:p w:rsidR="00617A4D" w:rsidRPr="0012433C" w:rsidRDefault="00617A4D" w:rsidP="00617A4D">
            <w:pPr>
              <w:jc w:val="center"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Специал</w:t>
            </w:r>
            <w:r w:rsidRPr="0012433C">
              <w:rPr>
                <w:b/>
                <w:sz w:val="16"/>
                <w:szCs w:val="16"/>
              </w:rPr>
              <w:t>ь</w:t>
            </w:r>
            <w:r w:rsidRPr="0012433C">
              <w:rPr>
                <w:b/>
                <w:sz w:val="16"/>
                <w:szCs w:val="16"/>
              </w:rPr>
              <w:t>ность по диплому (Наимен</w:t>
            </w:r>
            <w:r w:rsidRPr="0012433C">
              <w:rPr>
                <w:b/>
                <w:sz w:val="16"/>
                <w:szCs w:val="16"/>
              </w:rPr>
              <w:t>о</w:t>
            </w:r>
            <w:r w:rsidRPr="0012433C">
              <w:rPr>
                <w:b/>
                <w:sz w:val="16"/>
                <w:szCs w:val="16"/>
              </w:rPr>
              <w:t>вание средне – сп</w:t>
            </w:r>
            <w:r w:rsidRPr="0012433C">
              <w:rPr>
                <w:b/>
                <w:sz w:val="16"/>
                <w:szCs w:val="16"/>
              </w:rPr>
              <w:t>е</w:t>
            </w:r>
            <w:r w:rsidRPr="0012433C">
              <w:rPr>
                <w:b/>
                <w:sz w:val="16"/>
                <w:szCs w:val="16"/>
              </w:rPr>
              <w:t>циального учебного заведения, год оконч</w:t>
            </w:r>
            <w:r w:rsidRPr="0012433C">
              <w:rPr>
                <w:b/>
                <w:sz w:val="16"/>
                <w:szCs w:val="16"/>
              </w:rPr>
              <w:t>а</w:t>
            </w:r>
            <w:r w:rsidRPr="0012433C">
              <w:rPr>
                <w:b/>
                <w:sz w:val="16"/>
                <w:szCs w:val="16"/>
              </w:rPr>
              <w:t>ния)</w:t>
            </w:r>
          </w:p>
        </w:tc>
        <w:tc>
          <w:tcPr>
            <w:tcW w:w="3688" w:type="dxa"/>
            <w:vAlign w:val="center"/>
          </w:tcPr>
          <w:p w:rsidR="00617A4D" w:rsidRPr="0012433C" w:rsidRDefault="00617A4D" w:rsidP="00617A4D">
            <w:pPr>
              <w:jc w:val="center"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Квалификационная категория, наим</w:t>
            </w:r>
            <w:r w:rsidRPr="0012433C">
              <w:rPr>
                <w:b/>
                <w:sz w:val="16"/>
                <w:szCs w:val="16"/>
              </w:rPr>
              <w:t>е</w:t>
            </w:r>
            <w:r w:rsidRPr="0012433C">
              <w:rPr>
                <w:b/>
                <w:sz w:val="16"/>
                <w:szCs w:val="16"/>
              </w:rPr>
              <w:t>нование специальности. –Дата последней атт</w:t>
            </w:r>
            <w:r w:rsidRPr="0012433C">
              <w:rPr>
                <w:b/>
                <w:sz w:val="16"/>
                <w:szCs w:val="16"/>
              </w:rPr>
              <w:t>е</w:t>
            </w:r>
            <w:r w:rsidRPr="0012433C">
              <w:rPr>
                <w:b/>
                <w:sz w:val="16"/>
                <w:szCs w:val="16"/>
              </w:rPr>
              <w:t>стации, наименование органа, установившего квалификационную катег</w:t>
            </w:r>
            <w:r w:rsidRPr="0012433C">
              <w:rPr>
                <w:b/>
                <w:sz w:val="16"/>
                <w:szCs w:val="16"/>
              </w:rPr>
              <w:t>о</w:t>
            </w:r>
            <w:r w:rsidRPr="0012433C">
              <w:rPr>
                <w:b/>
                <w:sz w:val="16"/>
                <w:szCs w:val="16"/>
              </w:rPr>
              <w:t>рию</w:t>
            </w:r>
          </w:p>
        </w:tc>
        <w:tc>
          <w:tcPr>
            <w:tcW w:w="1890" w:type="dxa"/>
            <w:vAlign w:val="center"/>
          </w:tcPr>
          <w:p w:rsidR="00617A4D" w:rsidRPr="0012433C" w:rsidRDefault="00617A4D" w:rsidP="00617A4D">
            <w:pPr>
              <w:jc w:val="center"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Вид первичной специализации. (Наим</w:t>
            </w:r>
            <w:r w:rsidRPr="0012433C">
              <w:rPr>
                <w:b/>
                <w:sz w:val="16"/>
                <w:szCs w:val="16"/>
              </w:rPr>
              <w:t>е</w:t>
            </w:r>
            <w:r w:rsidRPr="0012433C">
              <w:rPr>
                <w:b/>
                <w:sz w:val="16"/>
                <w:szCs w:val="16"/>
              </w:rPr>
              <w:t>нование средне – сп</w:t>
            </w:r>
            <w:r w:rsidRPr="0012433C">
              <w:rPr>
                <w:b/>
                <w:sz w:val="16"/>
                <w:szCs w:val="16"/>
              </w:rPr>
              <w:t>е</w:t>
            </w:r>
            <w:r w:rsidRPr="0012433C">
              <w:rPr>
                <w:b/>
                <w:sz w:val="16"/>
                <w:szCs w:val="16"/>
              </w:rPr>
              <w:t>циального учебного зав</w:t>
            </w:r>
            <w:r w:rsidRPr="0012433C">
              <w:rPr>
                <w:b/>
                <w:sz w:val="16"/>
                <w:szCs w:val="16"/>
              </w:rPr>
              <w:t>е</w:t>
            </w:r>
            <w:r w:rsidRPr="0012433C">
              <w:rPr>
                <w:b/>
                <w:sz w:val="16"/>
                <w:szCs w:val="16"/>
              </w:rPr>
              <w:t>дения, подготовка в течение какого вр</w:t>
            </w:r>
            <w:r w:rsidRPr="0012433C">
              <w:rPr>
                <w:b/>
                <w:sz w:val="16"/>
                <w:szCs w:val="16"/>
              </w:rPr>
              <w:t>е</w:t>
            </w:r>
            <w:r w:rsidRPr="0012433C">
              <w:rPr>
                <w:b/>
                <w:sz w:val="16"/>
                <w:szCs w:val="16"/>
              </w:rPr>
              <w:t>мени, наименов</w:t>
            </w:r>
            <w:r w:rsidRPr="0012433C">
              <w:rPr>
                <w:b/>
                <w:sz w:val="16"/>
                <w:szCs w:val="16"/>
              </w:rPr>
              <w:t>а</w:t>
            </w:r>
            <w:r w:rsidRPr="0012433C">
              <w:rPr>
                <w:b/>
                <w:sz w:val="16"/>
                <w:szCs w:val="16"/>
              </w:rPr>
              <w:t>ние цикла подготовки)</w:t>
            </w:r>
          </w:p>
        </w:tc>
        <w:tc>
          <w:tcPr>
            <w:tcW w:w="2505" w:type="dxa"/>
            <w:vAlign w:val="center"/>
          </w:tcPr>
          <w:p w:rsidR="00617A4D" w:rsidRPr="0012433C" w:rsidRDefault="00617A4D" w:rsidP="00617A4D">
            <w:pPr>
              <w:jc w:val="center"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Последнее усовершенствование в теч</w:t>
            </w:r>
            <w:r w:rsidRPr="0012433C">
              <w:rPr>
                <w:b/>
                <w:sz w:val="16"/>
                <w:szCs w:val="16"/>
              </w:rPr>
              <w:t>е</w:t>
            </w:r>
            <w:r w:rsidRPr="0012433C">
              <w:rPr>
                <w:b/>
                <w:sz w:val="16"/>
                <w:szCs w:val="16"/>
              </w:rPr>
              <w:t>ние последних 5 лет (Наименование средне – специального учебного завед</w:t>
            </w:r>
            <w:r w:rsidRPr="0012433C">
              <w:rPr>
                <w:b/>
                <w:sz w:val="16"/>
                <w:szCs w:val="16"/>
              </w:rPr>
              <w:t>е</w:t>
            </w:r>
            <w:r w:rsidRPr="0012433C">
              <w:rPr>
                <w:b/>
                <w:sz w:val="16"/>
                <w:szCs w:val="16"/>
              </w:rPr>
              <w:t xml:space="preserve">ния, </w:t>
            </w:r>
            <w:proofErr w:type="spellStart"/>
            <w:r w:rsidRPr="0012433C">
              <w:rPr>
                <w:b/>
                <w:sz w:val="16"/>
                <w:szCs w:val="16"/>
              </w:rPr>
              <w:t>подг</w:t>
            </w:r>
            <w:proofErr w:type="spellEnd"/>
            <w:r w:rsidRPr="0012433C">
              <w:rPr>
                <w:b/>
                <w:sz w:val="16"/>
                <w:szCs w:val="16"/>
              </w:rPr>
              <w:t>. В течение какого времени, наимен</w:t>
            </w:r>
            <w:r w:rsidRPr="0012433C">
              <w:rPr>
                <w:b/>
                <w:sz w:val="16"/>
                <w:szCs w:val="16"/>
              </w:rPr>
              <w:t>о</w:t>
            </w:r>
            <w:r w:rsidRPr="0012433C">
              <w:rPr>
                <w:b/>
                <w:sz w:val="16"/>
                <w:szCs w:val="16"/>
              </w:rPr>
              <w:t>вание цикла)</w:t>
            </w:r>
          </w:p>
        </w:tc>
        <w:tc>
          <w:tcPr>
            <w:tcW w:w="2268" w:type="dxa"/>
            <w:vAlign w:val="center"/>
          </w:tcPr>
          <w:p w:rsidR="00617A4D" w:rsidRPr="0012433C" w:rsidRDefault="00617A4D" w:rsidP="00617A4D">
            <w:pPr>
              <w:jc w:val="center"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Наличие сертиф</w:t>
            </w:r>
            <w:r w:rsidRPr="0012433C">
              <w:rPr>
                <w:b/>
                <w:sz w:val="16"/>
                <w:szCs w:val="16"/>
              </w:rPr>
              <w:t>и</w:t>
            </w:r>
            <w:r w:rsidRPr="0012433C">
              <w:rPr>
                <w:b/>
                <w:sz w:val="16"/>
                <w:szCs w:val="16"/>
              </w:rPr>
              <w:t>ката</w:t>
            </w:r>
          </w:p>
          <w:p w:rsidR="00617A4D" w:rsidRPr="0012433C" w:rsidRDefault="00617A4D" w:rsidP="00617A4D">
            <w:pPr>
              <w:jc w:val="center"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(Наименование средне – специал</w:t>
            </w:r>
            <w:r w:rsidRPr="0012433C">
              <w:rPr>
                <w:b/>
                <w:sz w:val="16"/>
                <w:szCs w:val="16"/>
              </w:rPr>
              <w:t>ь</w:t>
            </w:r>
            <w:r w:rsidRPr="0012433C">
              <w:rPr>
                <w:b/>
                <w:sz w:val="16"/>
                <w:szCs w:val="16"/>
              </w:rPr>
              <w:t>ного учебного заведения, специал</w:t>
            </w:r>
            <w:r w:rsidRPr="0012433C">
              <w:rPr>
                <w:b/>
                <w:sz w:val="16"/>
                <w:szCs w:val="16"/>
              </w:rPr>
              <w:t>ь</w:t>
            </w:r>
            <w:r w:rsidRPr="0012433C">
              <w:rPr>
                <w:b/>
                <w:sz w:val="16"/>
                <w:szCs w:val="16"/>
              </w:rPr>
              <w:t>ности, номер сертификата, дата выд</w:t>
            </w:r>
            <w:r w:rsidRPr="0012433C">
              <w:rPr>
                <w:b/>
                <w:sz w:val="16"/>
                <w:szCs w:val="16"/>
              </w:rPr>
              <w:t>а</w:t>
            </w:r>
            <w:r w:rsidRPr="0012433C">
              <w:rPr>
                <w:b/>
                <w:sz w:val="16"/>
                <w:szCs w:val="16"/>
              </w:rPr>
              <w:t>чи)</w:t>
            </w:r>
          </w:p>
        </w:tc>
      </w:tr>
      <w:tr w:rsidR="00617A4D" w:rsidRPr="000A70D4" w:rsidTr="00617A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116</w:t>
            </w:r>
          </w:p>
        </w:tc>
        <w:tc>
          <w:tcPr>
            <w:tcW w:w="1840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СМИРНОВА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ЮЛИЯ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ВАСИЛЬЕВНА</w:t>
            </w:r>
          </w:p>
        </w:tc>
        <w:tc>
          <w:tcPr>
            <w:tcW w:w="1421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старшая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медици</w:t>
            </w:r>
            <w:r w:rsidRPr="0012433C">
              <w:rPr>
                <w:sz w:val="16"/>
                <w:szCs w:val="16"/>
              </w:rPr>
              <w:t>н</w:t>
            </w:r>
            <w:r w:rsidRPr="0012433C">
              <w:rPr>
                <w:sz w:val="16"/>
                <w:szCs w:val="16"/>
              </w:rPr>
              <w:t xml:space="preserve">ская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сестра</w:t>
            </w:r>
          </w:p>
        </w:tc>
        <w:tc>
          <w:tcPr>
            <w:tcW w:w="1698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«Мед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 xml:space="preserve">цинская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сестра общего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проф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ля»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Ставр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 xml:space="preserve">польское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медици</w:t>
            </w:r>
            <w:r w:rsidRPr="0012433C">
              <w:rPr>
                <w:sz w:val="16"/>
                <w:szCs w:val="16"/>
              </w:rPr>
              <w:t>н</w:t>
            </w:r>
            <w:r w:rsidRPr="0012433C">
              <w:rPr>
                <w:sz w:val="16"/>
                <w:szCs w:val="16"/>
              </w:rPr>
              <w:t xml:space="preserve">ское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училище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1980г.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В Т  № 478331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</w:tcPr>
          <w:p w:rsidR="00617A4D" w:rsidRPr="0012433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Высшая</w:t>
            </w:r>
          </w:p>
          <w:p w:rsidR="00617A4D" w:rsidRPr="0012433C" w:rsidRDefault="00617A4D" w:rsidP="00617A4D">
            <w:pPr>
              <w:keepNext/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 квалификационная категория по спец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альности</w:t>
            </w:r>
          </w:p>
          <w:p w:rsidR="00617A4D" w:rsidRPr="0012433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 «Организация сестринского д</w:t>
            </w:r>
            <w:r w:rsidRPr="0012433C">
              <w:rPr>
                <w:b/>
                <w:sz w:val="16"/>
                <w:szCs w:val="16"/>
              </w:rPr>
              <w:t>е</w:t>
            </w:r>
            <w:r w:rsidRPr="0012433C">
              <w:rPr>
                <w:b/>
                <w:sz w:val="16"/>
                <w:szCs w:val="16"/>
              </w:rPr>
              <w:t xml:space="preserve">ла»    </w:t>
            </w:r>
          </w:p>
          <w:p w:rsidR="00617A4D" w:rsidRPr="0012433C" w:rsidRDefault="00617A4D" w:rsidP="00617A4D">
            <w:pPr>
              <w:keepNext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13.04.2016г. </w:t>
            </w:r>
          </w:p>
          <w:p w:rsidR="00617A4D" w:rsidRPr="0012433C" w:rsidRDefault="00617A4D" w:rsidP="00617A4D">
            <w:pPr>
              <w:keepNext/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Приказ Министра здравоохран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 xml:space="preserve">ния края </w:t>
            </w:r>
          </w:p>
          <w:p w:rsidR="00617A4D" w:rsidRPr="0012433C" w:rsidRDefault="00617A4D" w:rsidP="00617A4D">
            <w:pPr>
              <w:keepNext/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№ 10-03/208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proofErr w:type="spellStart"/>
            <w:r w:rsidRPr="0012433C">
              <w:rPr>
                <w:sz w:val="16"/>
                <w:szCs w:val="16"/>
              </w:rPr>
              <w:t>Ессентукское</w:t>
            </w:r>
            <w:proofErr w:type="spellEnd"/>
            <w:r w:rsidRPr="0012433C">
              <w:rPr>
                <w:sz w:val="16"/>
                <w:szCs w:val="16"/>
              </w:rPr>
              <w:t xml:space="preserve"> училище повышения квалифик</w:t>
            </w:r>
            <w:r w:rsidRPr="0012433C">
              <w:rPr>
                <w:sz w:val="16"/>
                <w:szCs w:val="16"/>
              </w:rPr>
              <w:t>а</w:t>
            </w:r>
            <w:r w:rsidRPr="0012433C">
              <w:rPr>
                <w:sz w:val="16"/>
                <w:szCs w:val="16"/>
              </w:rPr>
              <w:t>ции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01.04.1996г.-01.05.1996г.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«Старшие медици</w:t>
            </w:r>
            <w:r w:rsidRPr="0012433C">
              <w:rPr>
                <w:sz w:val="16"/>
                <w:szCs w:val="16"/>
              </w:rPr>
              <w:t>н</w:t>
            </w:r>
            <w:r w:rsidRPr="0012433C">
              <w:rPr>
                <w:sz w:val="16"/>
                <w:szCs w:val="16"/>
              </w:rPr>
              <w:t>ские сестры отделений ЛПУ, их р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зерв»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«Центр дополн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тельного профессионального обр</w:t>
            </w:r>
            <w:r w:rsidRPr="0012433C">
              <w:rPr>
                <w:sz w:val="16"/>
                <w:szCs w:val="16"/>
              </w:rPr>
              <w:t>а</w:t>
            </w:r>
            <w:r w:rsidRPr="0012433C">
              <w:rPr>
                <w:sz w:val="16"/>
                <w:szCs w:val="16"/>
              </w:rPr>
              <w:t>зования «</w:t>
            </w:r>
            <w:proofErr w:type="spellStart"/>
            <w:r w:rsidRPr="0012433C">
              <w:rPr>
                <w:sz w:val="16"/>
                <w:szCs w:val="16"/>
              </w:rPr>
              <w:t>Альф</w:t>
            </w:r>
            <w:r w:rsidRPr="0012433C">
              <w:rPr>
                <w:sz w:val="16"/>
                <w:szCs w:val="16"/>
              </w:rPr>
              <w:t>а</w:t>
            </w:r>
            <w:r w:rsidRPr="0012433C">
              <w:rPr>
                <w:sz w:val="16"/>
                <w:szCs w:val="16"/>
              </w:rPr>
              <w:t>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23.03.2013-23.04.2013г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«Современные аспекты управл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ния экономики здравоохран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ния»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</w:tcPr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Сертификат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А № 3629022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24.04.2013г.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«Центр дополнительн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>го профессионального образования «</w:t>
            </w:r>
            <w:proofErr w:type="spellStart"/>
            <w:r w:rsidRPr="0012433C">
              <w:rPr>
                <w:sz w:val="16"/>
                <w:szCs w:val="16"/>
              </w:rPr>
              <w:t>Ал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фаМед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 «Организация сес</w:t>
            </w:r>
            <w:r w:rsidRPr="0012433C">
              <w:rPr>
                <w:sz w:val="16"/>
                <w:szCs w:val="16"/>
              </w:rPr>
              <w:t>т</w:t>
            </w:r>
            <w:r w:rsidRPr="0012433C">
              <w:rPr>
                <w:sz w:val="16"/>
                <w:szCs w:val="16"/>
              </w:rPr>
              <w:t>ринского дела»</w:t>
            </w:r>
          </w:p>
        </w:tc>
      </w:tr>
      <w:tr w:rsidR="00617A4D" w:rsidRPr="000A70D4" w:rsidTr="00617A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lastRenderedPageBreak/>
              <w:t>117</w:t>
            </w:r>
          </w:p>
        </w:tc>
        <w:tc>
          <w:tcPr>
            <w:tcW w:w="1840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ШУСТ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ИРИНА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СТАНИСЛ</w:t>
            </w:r>
            <w:r w:rsidRPr="0012433C">
              <w:rPr>
                <w:sz w:val="16"/>
                <w:szCs w:val="16"/>
              </w:rPr>
              <w:t>А</w:t>
            </w:r>
            <w:r w:rsidRPr="0012433C">
              <w:rPr>
                <w:sz w:val="16"/>
                <w:szCs w:val="16"/>
              </w:rPr>
              <w:t>ВОВНА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</w:p>
          <w:p w:rsidR="00617A4D" w:rsidRPr="0012433C" w:rsidRDefault="00617A4D" w:rsidP="00617A4D">
            <w:pPr>
              <w:tabs>
                <w:tab w:val="left" w:pos="1440"/>
              </w:tabs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ab/>
            </w:r>
          </w:p>
        </w:tc>
        <w:tc>
          <w:tcPr>
            <w:tcW w:w="1421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медици</w:t>
            </w:r>
            <w:r w:rsidRPr="0012433C">
              <w:rPr>
                <w:sz w:val="16"/>
                <w:szCs w:val="16"/>
              </w:rPr>
              <w:t>н</w:t>
            </w:r>
            <w:r w:rsidRPr="0012433C">
              <w:rPr>
                <w:sz w:val="16"/>
                <w:szCs w:val="16"/>
              </w:rPr>
              <w:t>ская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сестра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пала</w:t>
            </w:r>
            <w:r w:rsidRPr="0012433C">
              <w:rPr>
                <w:sz w:val="16"/>
                <w:szCs w:val="16"/>
              </w:rPr>
              <w:t>т</w:t>
            </w:r>
            <w:r w:rsidRPr="0012433C">
              <w:rPr>
                <w:sz w:val="16"/>
                <w:szCs w:val="16"/>
              </w:rPr>
              <w:t>ная</w:t>
            </w:r>
          </w:p>
        </w:tc>
        <w:tc>
          <w:tcPr>
            <w:tcW w:w="1698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ло»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Пятиго</w:t>
            </w:r>
            <w:r w:rsidRPr="0012433C">
              <w:rPr>
                <w:sz w:val="16"/>
                <w:szCs w:val="16"/>
              </w:rPr>
              <w:t>р</w:t>
            </w:r>
            <w:r w:rsidRPr="0012433C">
              <w:rPr>
                <w:sz w:val="16"/>
                <w:szCs w:val="16"/>
              </w:rPr>
              <w:t>ское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медици</w:t>
            </w:r>
            <w:r w:rsidRPr="0012433C">
              <w:rPr>
                <w:sz w:val="16"/>
                <w:szCs w:val="16"/>
              </w:rPr>
              <w:t>н</w:t>
            </w:r>
            <w:r w:rsidRPr="0012433C">
              <w:rPr>
                <w:sz w:val="16"/>
                <w:szCs w:val="16"/>
              </w:rPr>
              <w:t>ское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училище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2000г.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С Б  № 0041367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</w:tcPr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Высшая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квалификационная катег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 xml:space="preserve">рия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по специальности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 xml:space="preserve">ло»  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16.12.2015г.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Приказ Министра здравоохранения Ставропол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ского края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№ 10-03/634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«Центр дополн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тельного профессионального обр</w:t>
            </w:r>
            <w:r w:rsidRPr="0012433C">
              <w:rPr>
                <w:sz w:val="16"/>
                <w:szCs w:val="16"/>
              </w:rPr>
              <w:t>а</w:t>
            </w:r>
            <w:r w:rsidRPr="0012433C">
              <w:rPr>
                <w:sz w:val="16"/>
                <w:szCs w:val="16"/>
              </w:rPr>
              <w:t>зования «</w:t>
            </w:r>
            <w:proofErr w:type="spellStart"/>
            <w:r w:rsidRPr="0012433C">
              <w:rPr>
                <w:sz w:val="16"/>
                <w:szCs w:val="16"/>
              </w:rPr>
              <w:t>Альф</w:t>
            </w:r>
            <w:r w:rsidRPr="0012433C">
              <w:rPr>
                <w:sz w:val="16"/>
                <w:szCs w:val="16"/>
              </w:rPr>
              <w:t>а</w:t>
            </w:r>
            <w:r w:rsidRPr="0012433C">
              <w:rPr>
                <w:sz w:val="16"/>
                <w:szCs w:val="16"/>
              </w:rPr>
              <w:t>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Дата выдачи 30.11.2013г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дело в тер</w:t>
            </w:r>
            <w:r w:rsidRPr="0012433C">
              <w:rPr>
                <w:sz w:val="16"/>
                <w:szCs w:val="16"/>
              </w:rPr>
              <w:t>а</w:t>
            </w:r>
            <w:r w:rsidRPr="0012433C">
              <w:rPr>
                <w:sz w:val="16"/>
                <w:szCs w:val="16"/>
              </w:rPr>
              <w:t>пии»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</w:tcPr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Сертификат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  № 1126240187893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 06.12.2013г.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«Центр дополнительн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>го профессионального образования «</w:t>
            </w:r>
            <w:proofErr w:type="spellStart"/>
            <w:r w:rsidRPr="0012433C">
              <w:rPr>
                <w:sz w:val="16"/>
                <w:szCs w:val="16"/>
              </w:rPr>
              <w:t>Ал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фаМед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дел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>»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</w:p>
        </w:tc>
      </w:tr>
      <w:tr w:rsidR="00617A4D" w:rsidRPr="000A70D4" w:rsidTr="00617A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tcBorders>
              <w:bottom w:val="single" w:sz="4" w:space="0" w:color="auto"/>
            </w:tcBorders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118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ЗАИЧЕНКО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СВЕТЛАНА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ЮРЬЕВНА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медици</w:t>
            </w:r>
            <w:r w:rsidRPr="0012433C">
              <w:rPr>
                <w:sz w:val="16"/>
                <w:szCs w:val="16"/>
              </w:rPr>
              <w:t>н</w:t>
            </w:r>
            <w:r w:rsidRPr="0012433C">
              <w:rPr>
                <w:sz w:val="16"/>
                <w:szCs w:val="16"/>
              </w:rPr>
              <w:t xml:space="preserve">ская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сестра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пала</w:t>
            </w:r>
            <w:r w:rsidRPr="0012433C">
              <w:rPr>
                <w:sz w:val="16"/>
                <w:szCs w:val="16"/>
              </w:rPr>
              <w:t>т</w:t>
            </w:r>
            <w:r w:rsidRPr="0012433C">
              <w:rPr>
                <w:sz w:val="16"/>
                <w:szCs w:val="16"/>
              </w:rPr>
              <w:t>ная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ло»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Пятиго</w:t>
            </w:r>
            <w:r w:rsidRPr="0012433C">
              <w:rPr>
                <w:sz w:val="16"/>
                <w:szCs w:val="16"/>
              </w:rPr>
              <w:t>р</w:t>
            </w:r>
            <w:r w:rsidRPr="0012433C">
              <w:rPr>
                <w:sz w:val="16"/>
                <w:szCs w:val="16"/>
              </w:rPr>
              <w:t>ское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медици</w:t>
            </w:r>
            <w:r w:rsidRPr="0012433C">
              <w:rPr>
                <w:sz w:val="16"/>
                <w:szCs w:val="16"/>
              </w:rPr>
              <w:t>н</w:t>
            </w:r>
            <w:r w:rsidRPr="0012433C">
              <w:rPr>
                <w:sz w:val="16"/>
                <w:szCs w:val="16"/>
              </w:rPr>
              <w:t>ское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училище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1998г.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С Б  №  0320916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Высшая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квалификационная катег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 xml:space="preserve">рия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по специальности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 xml:space="preserve">ло»  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16.12.2015г.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Приказ Министра здравоохранения Ставропол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ского края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№ 10-03/634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ЦДПО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 «</w:t>
            </w:r>
            <w:proofErr w:type="spellStart"/>
            <w:r w:rsidRPr="0012433C">
              <w:rPr>
                <w:sz w:val="16"/>
                <w:szCs w:val="16"/>
              </w:rPr>
              <w:t>Альф</w:t>
            </w:r>
            <w:r w:rsidRPr="0012433C">
              <w:rPr>
                <w:sz w:val="16"/>
                <w:szCs w:val="16"/>
              </w:rPr>
              <w:t>а</w:t>
            </w:r>
            <w:r w:rsidRPr="0012433C">
              <w:rPr>
                <w:sz w:val="16"/>
                <w:szCs w:val="16"/>
              </w:rPr>
              <w:t>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11.11.2014г.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11.12.2014г.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дело в терапии. Общее усоверше</w:t>
            </w:r>
            <w:r w:rsidRPr="0012433C">
              <w:rPr>
                <w:sz w:val="16"/>
                <w:szCs w:val="16"/>
              </w:rPr>
              <w:t>н</w:t>
            </w:r>
            <w:r w:rsidRPr="0012433C">
              <w:rPr>
                <w:sz w:val="16"/>
                <w:szCs w:val="16"/>
              </w:rPr>
              <w:t>ствование»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144 часа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Сертификат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 №  1126240474166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18.12.2014г.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ЦДПО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 «</w:t>
            </w:r>
            <w:proofErr w:type="spellStart"/>
            <w:r w:rsidRPr="0012433C">
              <w:rPr>
                <w:sz w:val="16"/>
                <w:szCs w:val="16"/>
              </w:rPr>
              <w:t>Альф</w:t>
            </w:r>
            <w:r w:rsidRPr="0012433C">
              <w:rPr>
                <w:sz w:val="16"/>
                <w:szCs w:val="16"/>
              </w:rPr>
              <w:t>а</w:t>
            </w:r>
            <w:r w:rsidRPr="0012433C">
              <w:rPr>
                <w:sz w:val="16"/>
                <w:szCs w:val="16"/>
              </w:rPr>
              <w:t>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Сестринское дело»</w:t>
            </w:r>
          </w:p>
        </w:tc>
      </w:tr>
      <w:tr w:rsidR="00617A4D" w:rsidRPr="000A70D4" w:rsidTr="00617A4D">
        <w:tblPrEx>
          <w:tblCellMar>
            <w:top w:w="0" w:type="dxa"/>
            <w:bottom w:w="0" w:type="dxa"/>
          </w:tblCellMar>
        </w:tblPrEx>
        <w:trPr>
          <w:cantSplit/>
          <w:trHeight w:val="1826"/>
        </w:trPr>
        <w:tc>
          <w:tcPr>
            <w:tcW w:w="533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119</w:t>
            </w:r>
          </w:p>
        </w:tc>
        <w:tc>
          <w:tcPr>
            <w:tcW w:w="1840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ЩЕГЛОВА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СВЕТЛАНА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АЛЕКСА</w:t>
            </w:r>
            <w:r w:rsidRPr="0012433C">
              <w:rPr>
                <w:sz w:val="16"/>
                <w:szCs w:val="16"/>
              </w:rPr>
              <w:t>Н</w:t>
            </w:r>
            <w:r w:rsidRPr="0012433C">
              <w:rPr>
                <w:sz w:val="16"/>
                <w:szCs w:val="16"/>
              </w:rPr>
              <w:t>ДРОВНА</w:t>
            </w:r>
          </w:p>
        </w:tc>
        <w:tc>
          <w:tcPr>
            <w:tcW w:w="1421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медици</w:t>
            </w:r>
            <w:r w:rsidRPr="0012433C">
              <w:rPr>
                <w:sz w:val="16"/>
                <w:szCs w:val="16"/>
              </w:rPr>
              <w:t>н</w:t>
            </w:r>
            <w:r w:rsidRPr="0012433C">
              <w:rPr>
                <w:sz w:val="16"/>
                <w:szCs w:val="16"/>
              </w:rPr>
              <w:t xml:space="preserve">ская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сестра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пала</w:t>
            </w:r>
            <w:r w:rsidRPr="0012433C">
              <w:rPr>
                <w:sz w:val="16"/>
                <w:szCs w:val="16"/>
              </w:rPr>
              <w:t>т</w:t>
            </w:r>
            <w:r w:rsidRPr="0012433C">
              <w:rPr>
                <w:sz w:val="16"/>
                <w:szCs w:val="16"/>
              </w:rPr>
              <w:t>ная</w:t>
            </w:r>
          </w:p>
        </w:tc>
        <w:tc>
          <w:tcPr>
            <w:tcW w:w="1698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</w:t>
            </w:r>
            <w:r w:rsidRPr="0012433C">
              <w:rPr>
                <w:sz w:val="16"/>
                <w:szCs w:val="16"/>
              </w:rPr>
              <w:t>н</w:t>
            </w:r>
            <w:r w:rsidRPr="0012433C">
              <w:rPr>
                <w:sz w:val="16"/>
                <w:szCs w:val="16"/>
              </w:rPr>
              <w:t xml:space="preserve">ское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д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ло»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Пятиго</w:t>
            </w:r>
            <w:r w:rsidRPr="0012433C">
              <w:rPr>
                <w:sz w:val="16"/>
                <w:szCs w:val="16"/>
              </w:rPr>
              <w:t>р</w:t>
            </w:r>
            <w:r w:rsidRPr="0012433C">
              <w:rPr>
                <w:sz w:val="16"/>
                <w:szCs w:val="16"/>
              </w:rPr>
              <w:t xml:space="preserve">ское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медици</w:t>
            </w:r>
            <w:r w:rsidRPr="0012433C">
              <w:rPr>
                <w:sz w:val="16"/>
                <w:szCs w:val="16"/>
              </w:rPr>
              <w:t>н</w:t>
            </w:r>
            <w:r w:rsidRPr="0012433C">
              <w:rPr>
                <w:sz w:val="16"/>
                <w:szCs w:val="16"/>
              </w:rPr>
              <w:t xml:space="preserve">ское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учил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ще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1991г.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П Т № 628458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</w:tcPr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Высшая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квалификационная катег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 xml:space="preserve">рия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по специальности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 xml:space="preserve">ло»  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14.11.2012г.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Приказ Министра здравоохранения Ставропол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ского края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№ 10-03/447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ЦДПО «</w:t>
            </w:r>
            <w:proofErr w:type="spellStart"/>
            <w:r w:rsidRPr="0012433C">
              <w:rPr>
                <w:sz w:val="16"/>
                <w:szCs w:val="16"/>
              </w:rPr>
              <w:t>Альф</w:t>
            </w:r>
            <w:r w:rsidRPr="0012433C">
              <w:rPr>
                <w:sz w:val="16"/>
                <w:szCs w:val="16"/>
              </w:rPr>
              <w:t>а</w:t>
            </w:r>
            <w:r w:rsidRPr="0012433C">
              <w:rPr>
                <w:sz w:val="16"/>
                <w:szCs w:val="16"/>
              </w:rPr>
              <w:t>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08.09.2015г. – 08.10.2015г.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 «Сестринское дело в </w:t>
            </w:r>
            <w:proofErr w:type="spellStart"/>
            <w:r w:rsidRPr="0012433C">
              <w:rPr>
                <w:sz w:val="16"/>
                <w:szCs w:val="16"/>
              </w:rPr>
              <w:t>терапии.Общее</w:t>
            </w:r>
            <w:proofErr w:type="spellEnd"/>
            <w:r w:rsidRPr="0012433C">
              <w:rPr>
                <w:sz w:val="16"/>
                <w:szCs w:val="16"/>
              </w:rPr>
              <w:t xml:space="preserve"> усовершенствов</w:t>
            </w:r>
            <w:r w:rsidRPr="0012433C">
              <w:rPr>
                <w:sz w:val="16"/>
                <w:szCs w:val="16"/>
              </w:rPr>
              <w:t>а</w:t>
            </w:r>
            <w:r w:rsidRPr="0012433C">
              <w:rPr>
                <w:sz w:val="16"/>
                <w:szCs w:val="16"/>
              </w:rPr>
              <w:t xml:space="preserve">ние»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144 часа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Сертификат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1126240799290</w:t>
            </w:r>
          </w:p>
          <w:p w:rsidR="00617A4D" w:rsidRPr="0012433C" w:rsidRDefault="00617A4D" w:rsidP="00617A4D">
            <w:pPr>
              <w:tabs>
                <w:tab w:val="left" w:pos="90"/>
              </w:tabs>
              <w:rPr>
                <w:sz w:val="16"/>
                <w:szCs w:val="16"/>
              </w:rPr>
            </w:pPr>
            <w:r w:rsidRPr="0012433C">
              <w:rPr>
                <w:b/>
                <w:bCs/>
                <w:snapToGrid w:val="0"/>
                <w:sz w:val="16"/>
                <w:szCs w:val="16"/>
              </w:rPr>
              <w:t>14.10.2015г.</w:t>
            </w:r>
            <w:r w:rsidRPr="0012433C">
              <w:rPr>
                <w:sz w:val="16"/>
                <w:szCs w:val="16"/>
              </w:rPr>
              <w:t xml:space="preserve">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ЦДПО «</w:t>
            </w:r>
            <w:proofErr w:type="spellStart"/>
            <w:r w:rsidRPr="0012433C">
              <w:rPr>
                <w:sz w:val="16"/>
                <w:szCs w:val="16"/>
              </w:rPr>
              <w:t>Ал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фаМед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 «Сестри</w:t>
            </w:r>
            <w:r w:rsidRPr="0012433C">
              <w:rPr>
                <w:sz w:val="16"/>
                <w:szCs w:val="16"/>
              </w:rPr>
              <w:t>н</w:t>
            </w:r>
            <w:r w:rsidRPr="0012433C">
              <w:rPr>
                <w:sz w:val="16"/>
                <w:szCs w:val="16"/>
              </w:rPr>
              <w:t>ское дело»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</w:p>
        </w:tc>
      </w:tr>
      <w:tr w:rsidR="00617A4D" w:rsidRPr="000A70D4" w:rsidTr="00617A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120</w:t>
            </w:r>
          </w:p>
        </w:tc>
        <w:tc>
          <w:tcPr>
            <w:tcW w:w="1840" w:type="dxa"/>
          </w:tcPr>
          <w:p w:rsidR="00617A4D" w:rsidRPr="0012433C" w:rsidRDefault="00617A4D" w:rsidP="00617A4D">
            <w:pPr>
              <w:rPr>
                <w:caps/>
                <w:sz w:val="16"/>
                <w:szCs w:val="16"/>
              </w:rPr>
            </w:pPr>
            <w:r w:rsidRPr="0012433C">
              <w:rPr>
                <w:caps/>
                <w:sz w:val="16"/>
                <w:szCs w:val="16"/>
              </w:rPr>
              <w:t>тенищева</w:t>
            </w:r>
          </w:p>
          <w:p w:rsidR="00617A4D" w:rsidRPr="0012433C" w:rsidRDefault="00617A4D" w:rsidP="00617A4D">
            <w:pPr>
              <w:rPr>
                <w:caps/>
                <w:sz w:val="16"/>
                <w:szCs w:val="16"/>
              </w:rPr>
            </w:pPr>
            <w:r w:rsidRPr="0012433C">
              <w:rPr>
                <w:caps/>
                <w:sz w:val="16"/>
                <w:szCs w:val="16"/>
              </w:rPr>
              <w:t>СВЕТЛАНА</w:t>
            </w:r>
          </w:p>
          <w:p w:rsidR="00617A4D" w:rsidRPr="0012433C" w:rsidRDefault="00617A4D" w:rsidP="00617A4D">
            <w:pPr>
              <w:rPr>
                <w:caps/>
                <w:sz w:val="16"/>
                <w:szCs w:val="16"/>
              </w:rPr>
            </w:pPr>
            <w:r w:rsidRPr="0012433C">
              <w:rPr>
                <w:caps/>
                <w:sz w:val="16"/>
                <w:szCs w:val="16"/>
              </w:rPr>
              <w:t>ВАСИЛЬЕВНА</w:t>
            </w:r>
          </w:p>
        </w:tc>
        <w:tc>
          <w:tcPr>
            <w:tcW w:w="1421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медици</w:t>
            </w:r>
            <w:r w:rsidRPr="0012433C">
              <w:rPr>
                <w:sz w:val="16"/>
                <w:szCs w:val="16"/>
              </w:rPr>
              <w:t>н</w:t>
            </w:r>
            <w:r w:rsidRPr="0012433C">
              <w:rPr>
                <w:sz w:val="16"/>
                <w:szCs w:val="16"/>
              </w:rPr>
              <w:t xml:space="preserve">ская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сестра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пала</w:t>
            </w:r>
            <w:r w:rsidRPr="0012433C">
              <w:rPr>
                <w:sz w:val="16"/>
                <w:szCs w:val="16"/>
              </w:rPr>
              <w:t>т</w:t>
            </w:r>
            <w:r w:rsidRPr="0012433C">
              <w:rPr>
                <w:sz w:val="16"/>
                <w:szCs w:val="16"/>
              </w:rPr>
              <w:t>ная</w:t>
            </w:r>
          </w:p>
        </w:tc>
        <w:tc>
          <w:tcPr>
            <w:tcW w:w="1698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ло»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ГОУ СПО «Баз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>вое медицинское учил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ще на КМВ»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2007г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СБ 7147184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proofErr w:type="spellStart"/>
            <w:r w:rsidRPr="0012433C">
              <w:rPr>
                <w:sz w:val="16"/>
                <w:szCs w:val="16"/>
              </w:rPr>
              <w:t>рег</w:t>
            </w:r>
            <w:proofErr w:type="spellEnd"/>
            <w:r w:rsidRPr="0012433C">
              <w:rPr>
                <w:sz w:val="16"/>
                <w:szCs w:val="16"/>
              </w:rPr>
              <w:t xml:space="preserve"> №10196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</w:tcPr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Высшая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квалификационная катег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 xml:space="preserve">рия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по специальности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 xml:space="preserve">ло»  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16.12.2015г.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Приказ Министра здравоохранения Ставропол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ского края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№ 10-03/634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ЦДПО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 «</w:t>
            </w:r>
            <w:proofErr w:type="spellStart"/>
            <w:r w:rsidRPr="0012433C">
              <w:rPr>
                <w:sz w:val="16"/>
                <w:szCs w:val="16"/>
              </w:rPr>
              <w:t>Альф</w:t>
            </w:r>
            <w:r w:rsidRPr="0012433C">
              <w:rPr>
                <w:sz w:val="16"/>
                <w:szCs w:val="16"/>
              </w:rPr>
              <w:t>а</w:t>
            </w:r>
            <w:r w:rsidRPr="0012433C">
              <w:rPr>
                <w:sz w:val="16"/>
                <w:szCs w:val="16"/>
              </w:rPr>
              <w:t>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11.11.2014г.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11.12.2014г.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дело в терапии. Общее усоверше</w:t>
            </w:r>
            <w:r w:rsidRPr="0012433C">
              <w:rPr>
                <w:sz w:val="16"/>
                <w:szCs w:val="16"/>
              </w:rPr>
              <w:t>н</w:t>
            </w:r>
            <w:r w:rsidRPr="0012433C">
              <w:rPr>
                <w:sz w:val="16"/>
                <w:szCs w:val="16"/>
              </w:rPr>
              <w:t>ствование»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</w:tcPr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Сертификат</w:t>
            </w:r>
          </w:p>
          <w:p w:rsidR="00617A4D" w:rsidRPr="0012433C" w:rsidRDefault="00617A4D" w:rsidP="00617A4D">
            <w:pPr>
              <w:tabs>
                <w:tab w:val="left" w:pos="90"/>
              </w:tabs>
              <w:rPr>
                <w:b/>
                <w:bCs/>
                <w:snapToGrid w:val="0"/>
                <w:sz w:val="16"/>
                <w:szCs w:val="16"/>
              </w:rPr>
            </w:pPr>
            <w:r w:rsidRPr="0012433C">
              <w:rPr>
                <w:b/>
                <w:bCs/>
                <w:snapToGrid w:val="0"/>
                <w:sz w:val="16"/>
                <w:szCs w:val="16"/>
              </w:rPr>
              <w:t>№ 1126240474183</w:t>
            </w:r>
          </w:p>
          <w:p w:rsidR="00617A4D" w:rsidRPr="0012433C" w:rsidRDefault="00617A4D" w:rsidP="00617A4D">
            <w:pPr>
              <w:tabs>
                <w:tab w:val="left" w:pos="90"/>
              </w:tabs>
              <w:rPr>
                <w:sz w:val="16"/>
                <w:szCs w:val="16"/>
              </w:rPr>
            </w:pPr>
            <w:r w:rsidRPr="0012433C">
              <w:rPr>
                <w:b/>
                <w:bCs/>
                <w:snapToGrid w:val="0"/>
                <w:sz w:val="16"/>
                <w:szCs w:val="16"/>
              </w:rPr>
              <w:t>18.12.2014г.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ЦДПО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 «</w:t>
            </w:r>
            <w:proofErr w:type="spellStart"/>
            <w:r w:rsidRPr="0012433C">
              <w:rPr>
                <w:sz w:val="16"/>
                <w:szCs w:val="16"/>
              </w:rPr>
              <w:t>Альф</w:t>
            </w:r>
            <w:r w:rsidRPr="0012433C">
              <w:rPr>
                <w:sz w:val="16"/>
                <w:szCs w:val="16"/>
              </w:rPr>
              <w:t>а</w:t>
            </w:r>
            <w:r w:rsidRPr="0012433C">
              <w:rPr>
                <w:sz w:val="16"/>
                <w:szCs w:val="16"/>
              </w:rPr>
              <w:t>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Cs/>
                <w:snapToGrid w:val="0"/>
                <w:sz w:val="16"/>
                <w:szCs w:val="16"/>
              </w:rPr>
              <w:t xml:space="preserve"> «Сестринское  д</w:t>
            </w:r>
            <w:r w:rsidRPr="0012433C">
              <w:rPr>
                <w:bCs/>
                <w:snapToGrid w:val="0"/>
                <w:sz w:val="16"/>
                <w:szCs w:val="16"/>
              </w:rPr>
              <w:t>е</w:t>
            </w:r>
            <w:r w:rsidRPr="0012433C">
              <w:rPr>
                <w:bCs/>
                <w:snapToGrid w:val="0"/>
                <w:sz w:val="16"/>
                <w:szCs w:val="16"/>
              </w:rPr>
              <w:t>ло»</w:t>
            </w:r>
          </w:p>
        </w:tc>
      </w:tr>
      <w:tr w:rsidR="00617A4D" w:rsidRPr="000A70D4" w:rsidTr="00617A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121</w:t>
            </w:r>
          </w:p>
        </w:tc>
        <w:tc>
          <w:tcPr>
            <w:tcW w:w="1840" w:type="dxa"/>
          </w:tcPr>
          <w:p w:rsidR="00617A4D" w:rsidRPr="0012433C" w:rsidRDefault="00617A4D" w:rsidP="00617A4D">
            <w:pPr>
              <w:rPr>
                <w:caps/>
                <w:sz w:val="16"/>
                <w:szCs w:val="16"/>
              </w:rPr>
            </w:pPr>
            <w:r w:rsidRPr="0012433C">
              <w:rPr>
                <w:caps/>
                <w:sz w:val="16"/>
                <w:szCs w:val="16"/>
              </w:rPr>
              <w:t>АНДРЮЩЕНКО</w:t>
            </w:r>
          </w:p>
          <w:p w:rsidR="00617A4D" w:rsidRPr="0012433C" w:rsidRDefault="00617A4D" w:rsidP="00617A4D">
            <w:pPr>
              <w:rPr>
                <w:caps/>
                <w:sz w:val="16"/>
                <w:szCs w:val="16"/>
              </w:rPr>
            </w:pPr>
            <w:r w:rsidRPr="0012433C">
              <w:rPr>
                <w:caps/>
                <w:sz w:val="16"/>
                <w:szCs w:val="16"/>
              </w:rPr>
              <w:t>ЕКАТЕРИНА</w:t>
            </w:r>
          </w:p>
          <w:p w:rsidR="00617A4D" w:rsidRPr="0012433C" w:rsidRDefault="00617A4D" w:rsidP="00617A4D">
            <w:pPr>
              <w:rPr>
                <w:caps/>
                <w:sz w:val="16"/>
                <w:szCs w:val="16"/>
              </w:rPr>
            </w:pPr>
            <w:r w:rsidRPr="0012433C">
              <w:rPr>
                <w:caps/>
                <w:sz w:val="16"/>
                <w:szCs w:val="16"/>
              </w:rPr>
              <w:t>МИХАЙЛОВНА</w:t>
            </w:r>
          </w:p>
        </w:tc>
        <w:tc>
          <w:tcPr>
            <w:tcW w:w="1421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медици</w:t>
            </w:r>
            <w:r w:rsidRPr="0012433C">
              <w:rPr>
                <w:sz w:val="16"/>
                <w:szCs w:val="16"/>
              </w:rPr>
              <w:t>н</w:t>
            </w:r>
            <w:r w:rsidRPr="0012433C">
              <w:rPr>
                <w:sz w:val="16"/>
                <w:szCs w:val="16"/>
              </w:rPr>
              <w:t xml:space="preserve">ская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сестра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пала</w:t>
            </w:r>
            <w:r w:rsidRPr="0012433C">
              <w:rPr>
                <w:sz w:val="16"/>
                <w:szCs w:val="16"/>
              </w:rPr>
              <w:t>т</w:t>
            </w:r>
            <w:r w:rsidRPr="0012433C">
              <w:rPr>
                <w:sz w:val="16"/>
                <w:szCs w:val="16"/>
              </w:rPr>
              <w:t>ная</w:t>
            </w:r>
          </w:p>
        </w:tc>
        <w:tc>
          <w:tcPr>
            <w:tcW w:w="1698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«Акуше</w:t>
            </w:r>
            <w:r w:rsidRPr="0012433C">
              <w:rPr>
                <w:sz w:val="16"/>
                <w:szCs w:val="16"/>
              </w:rPr>
              <w:t>р</w:t>
            </w:r>
            <w:r w:rsidRPr="0012433C">
              <w:rPr>
                <w:sz w:val="16"/>
                <w:szCs w:val="16"/>
              </w:rPr>
              <w:t>ское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д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ло»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ГОУ СПО «Баз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>вое медицинское учил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ще на КМВ»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2009г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26БА № 0012926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</w:tcPr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Первая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квалификационная катег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 xml:space="preserve">рия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по специальности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 xml:space="preserve">ло»  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16.12.2015г.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Приказ Министра здравоохранения Ставропол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ского края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№ 10-03/634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ЦДПО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 «</w:t>
            </w:r>
            <w:proofErr w:type="spellStart"/>
            <w:r w:rsidRPr="0012433C">
              <w:rPr>
                <w:sz w:val="16"/>
                <w:szCs w:val="16"/>
              </w:rPr>
              <w:t>Альф</w:t>
            </w:r>
            <w:r w:rsidRPr="0012433C">
              <w:rPr>
                <w:sz w:val="16"/>
                <w:szCs w:val="16"/>
              </w:rPr>
              <w:t>а</w:t>
            </w:r>
            <w:r w:rsidRPr="0012433C">
              <w:rPr>
                <w:sz w:val="16"/>
                <w:szCs w:val="16"/>
              </w:rPr>
              <w:t>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11.11.2014г.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11.12.2014г.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дело в терапии. Общее усоверше</w:t>
            </w:r>
            <w:r w:rsidRPr="0012433C">
              <w:rPr>
                <w:sz w:val="16"/>
                <w:szCs w:val="16"/>
              </w:rPr>
              <w:t>н</w:t>
            </w:r>
            <w:r w:rsidRPr="0012433C">
              <w:rPr>
                <w:sz w:val="16"/>
                <w:szCs w:val="16"/>
              </w:rPr>
              <w:t>ствование»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</w:tcPr>
          <w:p w:rsidR="00617A4D" w:rsidRPr="0012433C" w:rsidRDefault="00617A4D" w:rsidP="00617A4D">
            <w:pPr>
              <w:rPr>
                <w:b/>
                <w:bCs/>
                <w:snapToGrid w:val="0"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Сертификат</w:t>
            </w:r>
            <w:r w:rsidRPr="0012433C">
              <w:rPr>
                <w:b/>
                <w:bCs/>
                <w:snapToGrid w:val="0"/>
                <w:sz w:val="16"/>
                <w:szCs w:val="16"/>
              </w:rPr>
              <w:t xml:space="preserve"> 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bCs/>
                <w:snapToGrid w:val="0"/>
                <w:sz w:val="16"/>
                <w:szCs w:val="16"/>
              </w:rPr>
              <w:t xml:space="preserve">№ 1126240474179 </w:t>
            </w:r>
          </w:p>
          <w:p w:rsidR="00617A4D" w:rsidRPr="0012433C" w:rsidRDefault="00617A4D" w:rsidP="00617A4D">
            <w:pPr>
              <w:tabs>
                <w:tab w:val="left" w:pos="90"/>
              </w:tabs>
              <w:rPr>
                <w:sz w:val="16"/>
                <w:szCs w:val="16"/>
              </w:rPr>
            </w:pPr>
            <w:r w:rsidRPr="0012433C">
              <w:rPr>
                <w:b/>
                <w:bCs/>
                <w:snapToGrid w:val="0"/>
                <w:sz w:val="16"/>
                <w:szCs w:val="16"/>
              </w:rPr>
              <w:t>18.12.2014г.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bCs/>
                <w:snapToGrid w:val="0"/>
                <w:sz w:val="16"/>
                <w:szCs w:val="16"/>
              </w:rPr>
              <w:t xml:space="preserve"> </w:t>
            </w:r>
            <w:r w:rsidRPr="0012433C">
              <w:rPr>
                <w:sz w:val="16"/>
                <w:szCs w:val="16"/>
              </w:rPr>
              <w:t xml:space="preserve">НОУ ЦДПО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</w:t>
            </w:r>
            <w:proofErr w:type="spellStart"/>
            <w:r w:rsidRPr="0012433C">
              <w:rPr>
                <w:sz w:val="16"/>
                <w:szCs w:val="16"/>
              </w:rPr>
              <w:t>Ал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фаМед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Cs/>
                <w:snapToGrid w:val="0"/>
                <w:sz w:val="16"/>
                <w:szCs w:val="16"/>
              </w:rPr>
              <w:t xml:space="preserve"> «Сестринское  д</w:t>
            </w:r>
            <w:r w:rsidRPr="0012433C">
              <w:rPr>
                <w:bCs/>
                <w:snapToGrid w:val="0"/>
                <w:sz w:val="16"/>
                <w:szCs w:val="16"/>
              </w:rPr>
              <w:t>е</w:t>
            </w:r>
            <w:r w:rsidRPr="0012433C">
              <w:rPr>
                <w:bCs/>
                <w:snapToGrid w:val="0"/>
                <w:sz w:val="16"/>
                <w:szCs w:val="16"/>
              </w:rPr>
              <w:t>ло»</w:t>
            </w:r>
          </w:p>
        </w:tc>
      </w:tr>
      <w:tr w:rsidR="00617A4D" w:rsidRPr="000A70D4" w:rsidTr="00617A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lastRenderedPageBreak/>
              <w:t>122</w:t>
            </w:r>
          </w:p>
        </w:tc>
        <w:tc>
          <w:tcPr>
            <w:tcW w:w="1840" w:type="dxa"/>
          </w:tcPr>
          <w:p w:rsidR="00617A4D" w:rsidRPr="0012433C" w:rsidRDefault="00617A4D" w:rsidP="00617A4D">
            <w:pPr>
              <w:rPr>
                <w:caps/>
                <w:sz w:val="16"/>
                <w:szCs w:val="16"/>
              </w:rPr>
            </w:pPr>
            <w:r w:rsidRPr="0012433C">
              <w:rPr>
                <w:caps/>
                <w:sz w:val="16"/>
                <w:szCs w:val="16"/>
              </w:rPr>
              <w:t>ИонИНА</w:t>
            </w:r>
          </w:p>
          <w:p w:rsidR="00617A4D" w:rsidRPr="0012433C" w:rsidRDefault="00617A4D" w:rsidP="00617A4D">
            <w:pPr>
              <w:rPr>
                <w:caps/>
                <w:sz w:val="16"/>
                <w:szCs w:val="16"/>
              </w:rPr>
            </w:pPr>
            <w:r w:rsidRPr="0012433C">
              <w:rPr>
                <w:caps/>
                <w:sz w:val="16"/>
                <w:szCs w:val="16"/>
              </w:rPr>
              <w:t>НАТАЛИЯ</w:t>
            </w:r>
          </w:p>
          <w:p w:rsidR="00617A4D" w:rsidRPr="0012433C" w:rsidRDefault="00617A4D" w:rsidP="00617A4D">
            <w:pPr>
              <w:rPr>
                <w:caps/>
                <w:sz w:val="16"/>
                <w:szCs w:val="16"/>
              </w:rPr>
            </w:pPr>
            <w:r w:rsidRPr="0012433C">
              <w:rPr>
                <w:caps/>
                <w:sz w:val="16"/>
                <w:szCs w:val="16"/>
              </w:rPr>
              <w:t>ГЕОРГИЕВНА</w:t>
            </w:r>
          </w:p>
          <w:p w:rsidR="00617A4D" w:rsidRPr="0012433C" w:rsidRDefault="00617A4D" w:rsidP="00617A4D">
            <w:pPr>
              <w:rPr>
                <w:caps/>
                <w:sz w:val="16"/>
                <w:szCs w:val="16"/>
              </w:rPr>
            </w:pPr>
          </w:p>
        </w:tc>
        <w:tc>
          <w:tcPr>
            <w:tcW w:w="1421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медици</w:t>
            </w:r>
            <w:r w:rsidRPr="0012433C">
              <w:rPr>
                <w:sz w:val="16"/>
                <w:szCs w:val="16"/>
              </w:rPr>
              <w:t>н</w:t>
            </w:r>
            <w:r w:rsidRPr="0012433C">
              <w:rPr>
                <w:sz w:val="16"/>
                <w:szCs w:val="16"/>
              </w:rPr>
              <w:t xml:space="preserve">ская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сестра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пала</w:t>
            </w:r>
            <w:r w:rsidRPr="0012433C">
              <w:rPr>
                <w:sz w:val="16"/>
                <w:szCs w:val="16"/>
              </w:rPr>
              <w:t>т</w:t>
            </w:r>
            <w:r w:rsidRPr="0012433C">
              <w:rPr>
                <w:sz w:val="16"/>
                <w:szCs w:val="16"/>
              </w:rPr>
              <w:t>ная</w:t>
            </w:r>
          </w:p>
        </w:tc>
        <w:tc>
          <w:tcPr>
            <w:tcW w:w="1698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«Медицинская сес</w:t>
            </w:r>
            <w:r w:rsidRPr="0012433C">
              <w:rPr>
                <w:sz w:val="16"/>
                <w:szCs w:val="16"/>
              </w:rPr>
              <w:t>т</w:t>
            </w:r>
            <w:r w:rsidRPr="0012433C">
              <w:rPr>
                <w:sz w:val="16"/>
                <w:szCs w:val="16"/>
              </w:rPr>
              <w:t>ра»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Таллиннское медицинское учил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ще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1985г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ДТ № 992400</w:t>
            </w:r>
          </w:p>
        </w:tc>
        <w:tc>
          <w:tcPr>
            <w:tcW w:w="3688" w:type="dxa"/>
          </w:tcPr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Высшая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квалификационная категория по спец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 xml:space="preserve">альности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«</w:t>
            </w:r>
            <w:r w:rsidRPr="0012433C">
              <w:rPr>
                <w:sz w:val="16"/>
                <w:szCs w:val="16"/>
              </w:rPr>
              <w:t>Сестринское д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ло</w:t>
            </w:r>
            <w:r w:rsidRPr="0012433C">
              <w:rPr>
                <w:b/>
                <w:sz w:val="16"/>
                <w:szCs w:val="16"/>
              </w:rPr>
              <w:t>»</w:t>
            </w:r>
            <w:r w:rsidRPr="0012433C">
              <w:rPr>
                <w:sz w:val="16"/>
                <w:szCs w:val="16"/>
              </w:rPr>
              <w:t xml:space="preserve">   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19.11.2014г.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Приказ Министра здравоохранения Правительс</w:t>
            </w:r>
            <w:r w:rsidRPr="0012433C">
              <w:rPr>
                <w:sz w:val="16"/>
                <w:szCs w:val="16"/>
              </w:rPr>
              <w:t>т</w:t>
            </w:r>
            <w:r w:rsidRPr="0012433C">
              <w:rPr>
                <w:sz w:val="16"/>
                <w:szCs w:val="16"/>
              </w:rPr>
              <w:t>ва края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 № 10-03/622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«Центр дополн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тельного профессионального обр</w:t>
            </w:r>
            <w:r w:rsidRPr="0012433C">
              <w:rPr>
                <w:sz w:val="16"/>
                <w:szCs w:val="16"/>
              </w:rPr>
              <w:t>а</w:t>
            </w:r>
            <w:r w:rsidRPr="0012433C">
              <w:rPr>
                <w:sz w:val="16"/>
                <w:szCs w:val="16"/>
              </w:rPr>
              <w:t>зования «</w:t>
            </w:r>
            <w:proofErr w:type="spellStart"/>
            <w:r w:rsidRPr="0012433C">
              <w:rPr>
                <w:sz w:val="16"/>
                <w:szCs w:val="16"/>
              </w:rPr>
              <w:t>Альф</w:t>
            </w:r>
            <w:r w:rsidRPr="0012433C">
              <w:rPr>
                <w:sz w:val="16"/>
                <w:szCs w:val="16"/>
              </w:rPr>
              <w:t>а</w:t>
            </w:r>
            <w:r w:rsidRPr="0012433C">
              <w:rPr>
                <w:sz w:val="16"/>
                <w:szCs w:val="16"/>
              </w:rPr>
              <w:t>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30.11.2013г.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 «Сестринское дело в т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рапии»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</w:tcPr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Сертификат</w:t>
            </w:r>
            <w:r w:rsidRPr="0012433C">
              <w:rPr>
                <w:b/>
                <w:bCs/>
                <w:snapToGrid w:val="0"/>
                <w:sz w:val="16"/>
                <w:szCs w:val="16"/>
              </w:rPr>
              <w:t xml:space="preserve">  № 1126240187890</w:t>
            </w:r>
          </w:p>
          <w:p w:rsidR="00617A4D" w:rsidRPr="0012433C" w:rsidRDefault="00617A4D" w:rsidP="00617A4D">
            <w:pPr>
              <w:tabs>
                <w:tab w:val="left" w:pos="90"/>
              </w:tabs>
              <w:rPr>
                <w:sz w:val="16"/>
                <w:szCs w:val="16"/>
              </w:rPr>
            </w:pPr>
            <w:r w:rsidRPr="0012433C">
              <w:rPr>
                <w:b/>
                <w:bCs/>
                <w:snapToGrid w:val="0"/>
                <w:sz w:val="16"/>
                <w:szCs w:val="16"/>
              </w:rPr>
              <w:t>06.12.2013г.</w:t>
            </w:r>
            <w:r w:rsidRPr="0012433C">
              <w:rPr>
                <w:sz w:val="16"/>
                <w:szCs w:val="16"/>
              </w:rPr>
              <w:t xml:space="preserve">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«Центр дополнительн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>го профессионального образования «</w:t>
            </w:r>
            <w:proofErr w:type="spellStart"/>
            <w:r w:rsidRPr="0012433C">
              <w:rPr>
                <w:sz w:val="16"/>
                <w:szCs w:val="16"/>
              </w:rPr>
              <w:t>Ал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фаМед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Cs/>
                <w:snapToGrid w:val="0"/>
                <w:sz w:val="16"/>
                <w:szCs w:val="16"/>
              </w:rPr>
              <w:t>«Сестри</w:t>
            </w:r>
            <w:r w:rsidRPr="0012433C">
              <w:rPr>
                <w:bCs/>
                <w:snapToGrid w:val="0"/>
                <w:sz w:val="16"/>
                <w:szCs w:val="16"/>
              </w:rPr>
              <w:t>н</w:t>
            </w:r>
            <w:r w:rsidRPr="0012433C">
              <w:rPr>
                <w:bCs/>
                <w:snapToGrid w:val="0"/>
                <w:sz w:val="16"/>
                <w:szCs w:val="16"/>
              </w:rPr>
              <w:t>ское  дело»</w:t>
            </w:r>
          </w:p>
        </w:tc>
      </w:tr>
      <w:tr w:rsidR="00617A4D" w:rsidRPr="000A70D4" w:rsidTr="00617A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123</w:t>
            </w:r>
          </w:p>
        </w:tc>
        <w:tc>
          <w:tcPr>
            <w:tcW w:w="1840" w:type="dxa"/>
          </w:tcPr>
          <w:p w:rsidR="00617A4D" w:rsidRPr="0012433C" w:rsidRDefault="00617A4D" w:rsidP="00617A4D">
            <w:pPr>
              <w:rPr>
                <w:caps/>
                <w:sz w:val="16"/>
                <w:szCs w:val="16"/>
              </w:rPr>
            </w:pPr>
            <w:r w:rsidRPr="0012433C">
              <w:rPr>
                <w:caps/>
                <w:sz w:val="16"/>
                <w:szCs w:val="16"/>
              </w:rPr>
              <w:t>БРАСЛАВЦЕВА</w:t>
            </w:r>
          </w:p>
          <w:p w:rsidR="00617A4D" w:rsidRPr="0012433C" w:rsidRDefault="00617A4D" w:rsidP="00617A4D">
            <w:pPr>
              <w:rPr>
                <w:caps/>
                <w:sz w:val="16"/>
                <w:szCs w:val="16"/>
              </w:rPr>
            </w:pPr>
            <w:r w:rsidRPr="0012433C">
              <w:rPr>
                <w:caps/>
                <w:sz w:val="16"/>
                <w:szCs w:val="16"/>
              </w:rPr>
              <w:t>ОЛЬГА</w:t>
            </w:r>
          </w:p>
          <w:p w:rsidR="00617A4D" w:rsidRPr="0012433C" w:rsidRDefault="00617A4D" w:rsidP="00617A4D">
            <w:pPr>
              <w:rPr>
                <w:caps/>
                <w:sz w:val="16"/>
                <w:szCs w:val="16"/>
              </w:rPr>
            </w:pPr>
            <w:r w:rsidRPr="0012433C">
              <w:rPr>
                <w:caps/>
                <w:sz w:val="16"/>
                <w:szCs w:val="16"/>
              </w:rPr>
              <w:t>ОЛЕГОВНА</w:t>
            </w:r>
          </w:p>
        </w:tc>
        <w:tc>
          <w:tcPr>
            <w:tcW w:w="1421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медици</w:t>
            </w:r>
            <w:r w:rsidRPr="0012433C">
              <w:rPr>
                <w:sz w:val="16"/>
                <w:szCs w:val="16"/>
              </w:rPr>
              <w:t>н</w:t>
            </w:r>
            <w:r w:rsidRPr="0012433C">
              <w:rPr>
                <w:sz w:val="16"/>
                <w:szCs w:val="16"/>
              </w:rPr>
              <w:t xml:space="preserve">ская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сестра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пала</w:t>
            </w:r>
            <w:r w:rsidRPr="0012433C">
              <w:rPr>
                <w:sz w:val="16"/>
                <w:szCs w:val="16"/>
              </w:rPr>
              <w:t>т</w:t>
            </w:r>
            <w:r w:rsidRPr="0012433C">
              <w:rPr>
                <w:sz w:val="16"/>
                <w:szCs w:val="16"/>
              </w:rPr>
              <w:t>ная</w:t>
            </w:r>
          </w:p>
        </w:tc>
        <w:tc>
          <w:tcPr>
            <w:tcW w:w="1698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ло»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ГОУ СПО «Баз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>вое медицинское учил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ще на КМВ»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2007г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СБ 7147179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proofErr w:type="spellStart"/>
            <w:r w:rsidRPr="0012433C">
              <w:rPr>
                <w:sz w:val="16"/>
                <w:szCs w:val="16"/>
              </w:rPr>
              <w:t>рег</w:t>
            </w:r>
            <w:proofErr w:type="spellEnd"/>
            <w:r w:rsidRPr="0012433C">
              <w:rPr>
                <w:sz w:val="16"/>
                <w:szCs w:val="16"/>
              </w:rPr>
              <w:t xml:space="preserve"> №10191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Высшая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квалификационная категория по спец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альности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 </w:t>
            </w:r>
            <w:r w:rsidRPr="0012433C">
              <w:rPr>
                <w:b/>
                <w:sz w:val="16"/>
                <w:szCs w:val="16"/>
              </w:rPr>
              <w:t>«</w:t>
            </w:r>
            <w:r w:rsidRPr="0012433C">
              <w:rPr>
                <w:sz w:val="16"/>
                <w:szCs w:val="16"/>
              </w:rPr>
              <w:t>Сестринское де</w:t>
            </w:r>
            <w:r w:rsidRPr="0012433C">
              <w:rPr>
                <w:b/>
                <w:sz w:val="16"/>
                <w:szCs w:val="16"/>
              </w:rPr>
              <w:t>ло»</w:t>
            </w:r>
            <w:r w:rsidRPr="0012433C">
              <w:rPr>
                <w:sz w:val="16"/>
                <w:szCs w:val="16"/>
              </w:rPr>
              <w:t xml:space="preserve">   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08.06.2016г.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Приказ Министра здравоохранения  Ставропол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 xml:space="preserve">ского края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№ 10-03/327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АНО ДПО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 «</w:t>
            </w:r>
            <w:proofErr w:type="spellStart"/>
            <w:r w:rsidRPr="0012433C">
              <w:rPr>
                <w:sz w:val="16"/>
                <w:szCs w:val="16"/>
              </w:rPr>
              <w:t>Альф</w:t>
            </w:r>
            <w:r w:rsidRPr="0012433C">
              <w:rPr>
                <w:sz w:val="16"/>
                <w:szCs w:val="16"/>
              </w:rPr>
              <w:t>а</w:t>
            </w:r>
            <w:r w:rsidRPr="0012433C">
              <w:rPr>
                <w:sz w:val="16"/>
                <w:szCs w:val="16"/>
              </w:rPr>
              <w:t>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15.03.2016-15.04.2016г.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 «Сестринское дело в т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рапии»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</w:tcPr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Сертификат</w:t>
            </w:r>
          </w:p>
          <w:p w:rsidR="00617A4D" w:rsidRPr="0012433C" w:rsidRDefault="00617A4D" w:rsidP="00617A4D">
            <w:pPr>
              <w:tabs>
                <w:tab w:val="left" w:pos="90"/>
              </w:tabs>
              <w:rPr>
                <w:b/>
                <w:bCs/>
                <w:snapToGrid w:val="0"/>
                <w:sz w:val="16"/>
                <w:szCs w:val="16"/>
              </w:rPr>
            </w:pPr>
            <w:r w:rsidRPr="0012433C">
              <w:rPr>
                <w:b/>
                <w:bCs/>
                <w:snapToGrid w:val="0"/>
                <w:sz w:val="16"/>
                <w:szCs w:val="16"/>
              </w:rPr>
              <w:t xml:space="preserve"> №1126241019810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b/>
                <w:bCs/>
                <w:snapToGrid w:val="0"/>
                <w:sz w:val="16"/>
                <w:szCs w:val="16"/>
              </w:rPr>
              <w:t>16.04.2016г.</w:t>
            </w:r>
            <w:r w:rsidRPr="0012433C">
              <w:rPr>
                <w:sz w:val="16"/>
                <w:szCs w:val="16"/>
              </w:rPr>
              <w:t xml:space="preserve">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АНО ДПО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 «</w:t>
            </w:r>
            <w:proofErr w:type="spellStart"/>
            <w:r w:rsidRPr="0012433C">
              <w:rPr>
                <w:sz w:val="16"/>
                <w:szCs w:val="16"/>
              </w:rPr>
              <w:t>Альф</w:t>
            </w:r>
            <w:r w:rsidRPr="0012433C">
              <w:rPr>
                <w:sz w:val="16"/>
                <w:szCs w:val="16"/>
              </w:rPr>
              <w:t>а</w:t>
            </w:r>
            <w:r w:rsidRPr="0012433C">
              <w:rPr>
                <w:sz w:val="16"/>
                <w:szCs w:val="16"/>
              </w:rPr>
              <w:t>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bCs/>
                <w:snapToGrid w:val="0"/>
                <w:sz w:val="16"/>
                <w:szCs w:val="16"/>
              </w:rPr>
              <w:t xml:space="preserve"> «Сестри</w:t>
            </w:r>
            <w:r w:rsidRPr="0012433C">
              <w:rPr>
                <w:bCs/>
                <w:snapToGrid w:val="0"/>
                <w:sz w:val="16"/>
                <w:szCs w:val="16"/>
              </w:rPr>
              <w:t>н</w:t>
            </w:r>
            <w:r w:rsidRPr="0012433C">
              <w:rPr>
                <w:bCs/>
                <w:snapToGrid w:val="0"/>
                <w:sz w:val="16"/>
                <w:szCs w:val="16"/>
              </w:rPr>
              <w:t>ское  дело»</w:t>
            </w:r>
          </w:p>
        </w:tc>
      </w:tr>
      <w:tr w:rsidR="00617A4D" w:rsidRPr="000A70D4" w:rsidTr="00617A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124</w:t>
            </w:r>
          </w:p>
        </w:tc>
        <w:tc>
          <w:tcPr>
            <w:tcW w:w="1840" w:type="dxa"/>
          </w:tcPr>
          <w:p w:rsidR="00617A4D" w:rsidRPr="0012433C" w:rsidRDefault="00617A4D" w:rsidP="00617A4D">
            <w:pPr>
              <w:rPr>
                <w:caps/>
                <w:sz w:val="16"/>
                <w:szCs w:val="16"/>
              </w:rPr>
            </w:pPr>
            <w:r w:rsidRPr="0012433C">
              <w:rPr>
                <w:caps/>
                <w:sz w:val="16"/>
                <w:szCs w:val="16"/>
              </w:rPr>
              <w:t>МИЛЬШИНА</w:t>
            </w:r>
          </w:p>
          <w:p w:rsidR="00617A4D" w:rsidRPr="0012433C" w:rsidRDefault="00617A4D" w:rsidP="00617A4D">
            <w:pPr>
              <w:rPr>
                <w:caps/>
                <w:sz w:val="16"/>
                <w:szCs w:val="16"/>
              </w:rPr>
            </w:pPr>
            <w:r w:rsidRPr="0012433C">
              <w:rPr>
                <w:caps/>
                <w:sz w:val="16"/>
                <w:szCs w:val="16"/>
              </w:rPr>
              <w:t>ТАТЬЯНА</w:t>
            </w:r>
          </w:p>
          <w:p w:rsidR="00617A4D" w:rsidRPr="0012433C" w:rsidRDefault="00617A4D" w:rsidP="00617A4D">
            <w:pPr>
              <w:rPr>
                <w:caps/>
                <w:sz w:val="16"/>
                <w:szCs w:val="16"/>
              </w:rPr>
            </w:pPr>
            <w:r w:rsidRPr="0012433C">
              <w:rPr>
                <w:caps/>
                <w:sz w:val="16"/>
                <w:szCs w:val="16"/>
              </w:rPr>
              <w:t>ВАСИЛЬЕВНА</w:t>
            </w:r>
          </w:p>
        </w:tc>
        <w:tc>
          <w:tcPr>
            <w:tcW w:w="1421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медици</w:t>
            </w:r>
            <w:r w:rsidRPr="0012433C">
              <w:rPr>
                <w:sz w:val="16"/>
                <w:szCs w:val="16"/>
              </w:rPr>
              <w:t>н</w:t>
            </w:r>
            <w:r w:rsidRPr="0012433C">
              <w:rPr>
                <w:sz w:val="16"/>
                <w:szCs w:val="16"/>
              </w:rPr>
              <w:t xml:space="preserve">ская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сестра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пала</w:t>
            </w:r>
            <w:r w:rsidRPr="0012433C">
              <w:rPr>
                <w:sz w:val="16"/>
                <w:szCs w:val="16"/>
              </w:rPr>
              <w:t>т</w:t>
            </w:r>
            <w:r w:rsidRPr="0012433C">
              <w:rPr>
                <w:sz w:val="16"/>
                <w:szCs w:val="16"/>
              </w:rPr>
              <w:t>ная</w:t>
            </w:r>
          </w:p>
        </w:tc>
        <w:tc>
          <w:tcPr>
            <w:tcW w:w="1698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ло»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Пятиго</w:t>
            </w:r>
            <w:r w:rsidRPr="0012433C">
              <w:rPr>
                <w:sz w:val="16"/>
                <w:szCs w:val="16"/>
              </w:rPr>
              <w:t>р</w:t>
            </w:r>
            <w:r w:rsidRPr="0012433C">
              <w:rPr>
                <w:sz w:val="16"/>
                <w:szCs w:val="16"/>
              </w:rPr>
              <w:t xml:space="preserve">ское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медици</w:t>
            </w:r>
            <w:r w:rsidRPr="0012433C">
              <w:rPr>
                <w:sz w:val="16"/>
                <w:szCs w:val="16"/>
              </w:rPr>
              <w:t>н</w:t>
            </w:r>
            <w:r w:rsidRPr="0012433C">
              <w:rPr>
                <w:sz w:val="16"/>
                <w:szCs w:val="16"/>
              </w:rPr>
              <w:t xml:space="preserve">ское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учил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ще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1991Г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РТ № 221057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Высшая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квалификационная категория по спец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альности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 </w:t>
            </w:r>
            <w:r w:rsidRPr="0012433C">
              <w:rPr>
                <w:b/>
                <w:sz w:val="16"/>
                <w:szCs w:val="16"/>
              </w:rPr>
              <w:t>«</w:t>
            </w:r>
            <w:r w:rsidRPr="0012433C">
              <w:rPr>
                <w:sz w:val="16"/>
                <w:szCs w:val="16"/>
              </w:rPr>
              <w:t>Сестринское де</w:t>
            </w:r>
            <w:r w:rsidRPr="0012433C">
              <w:rPr>
                <w:b/>
                <w:sz w:val="16"/>
                <w:szCs w:val="16"/>
              </w:rPr>
              <w:t>ло»</w:t>
            </w:r>
            <w:r w:rsidRPr="0012433C">
              <w:rPr>
                <w:sz w:val="16"/>
                <w:szCs w:val="16"/>
              </w:rPr>
              <w:t xml:space="preserve">   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10.06.2013г.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Приказ Министра здравоохранения  Ставропол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 xml:space="preserve">ского края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№ 10-03/230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«Центр дополн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тельного профессионального обр</w:t>
            </w:r>
            <w:r w:rsidRPr="0012433C">
              <w:rPr>
                <w:sz w:val="16"/>
                <w:szCs w:val="16"/>
              </w:rPr>
              <w:t>а</w:t>
            </w:r>
            <w:r w:rsidRPr="0012433C">
              <w:rPr>
                <w:sz w:val="16"/>
                <w:szCs w:val="16"/>
              </w:rPr>
              <w:t>зования «</w:t>
            </w:r>
            <w:proofErr w:type="spellStart"/>
            <w:r w:rsidRPr="0012433C">
              <w:rPr>
                <w:sz w:val="16"/>
                <w:szCs w:val="16"/>
              </w:rPr>
              <w:t>Альф</w:t>
            </w:r>
            <w:r w:rsidRPr="0012433C">
              <w:rPr>
                <w:sz w:val="16"/>
                <w:szCs w:val="16"/>
              </w:rPr>
              <w:t>а</w:t>
            </w:r>
            <w:r w:rsidRPr="0012433C">
              <w:rPr>
                <w:sz w:val="16"/>
                <w:szCs w:val="16"/>
              </w:rPr>
              <w:t>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14.05.2012-15.06.2012г.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 «Сестринское дело в т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рапии»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</w:tcPr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Сертификат</w:t>
            </w:r>
          </w:p>
          <w:p w:rsidR="00617A4D" w:rsidRPr="0012433C" w:rsidRDefault="00617A4D" w:rsidP="00617A4D">
            <w:pPr>
              <w:tabs>
                <w:tab w:val="left" w:pos="90"/>
              </w:tabs>
              <w:rPr>
                <w:b/>
                <w:bCs/>
                <w:snapToGrid w:val="0"/>
                <w:sz w:val="16"/>
                <w:szCs w:val="16"/>
              </w:rPr>
            </w:pPr>
            <w:r w:rsidRPr="0012433C">
              <w:rPr>
                <w:b/>
                <w:bCs/>
                <w:snapToGrid w:val="0"/>
                <w:sz w:val="16"/>
                <w:szCs w:val="16"/>
              </w:rPr>
              <w:t>А №0000125</w:t>
            </w:r>
          </w:p>
          <w:p w:rsidR="00617A4D" w:rsidRPr="0012433C" w:rsidRDefault="00617A4D" w:rsidP="00617A4D">
            <w:pPr>
              <w:tabs>
                <w:tab w:val="left" w:pos="90"/>
              </w:tabs>
              <w:rPr>
                <w:sz w:val="16"/>
                <w:szCs w:val="16"/>
              </w:rPr>
            </w:pPr>
            <w:r w:rsidRPr="0012433C">
              <w:rPr>
                <w:b/>
                <w:bCs/>
                <w:snapToGrid w:val="0"/>
                <w:sz w:val="16"/>
                <w:szCs w:val="16"/>
              </w:rPr>
              <w:t>22.06.2012г.</w:t>
            </w:r>
            <w:r w:rsidRPr="0012433C">
              <w:rPr>
                <w:sz w:val="16"/>
                <w:szCs w:val="16"/>
              </w:rPr>
              <w:t xml:space="preserve">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«Центр дополнительн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>го профессионального образования «</w:t>
            </w:r>
            <w:proofErr w:type="spellStart"/>
            <w:r w:rsidRPr="0012433C">
              <w:rPr>
                <w:sz w:val="16"/>
                <w:szCs w:val="16"/>
              </w:rPr>
              <w:t>Ал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фаМед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Cs/>
                <w:snapToGrid w:val="0"/>
                <w:sz w:val="16"/>
                <w:szCs w:val="16"/>
              </w:rPr>
              <w:t xml:space="preserve"> «Сестринское  д</w:t>
            </w:r>
            <w:r w:rsidRPr="0012433C">
              <w:rPr>
                <w:bCs/>
                <w:snapToGrid w:val="0"/>
                <w:sz w:val="16"/>
                <w:szCs w:val="16"/>
              </w:rPr>
              <w:t>е</w:t>
            </w:r>
            <w:r w:rsidRPr="0012433C">
              <w:rPr>
                <w:bCs/>
                <w:snapToGrid w:val="0"/>
                <w:sz w:val="16"/>
                <w:szCs w:val="16"/>
              </w:rPr>
              <w:t>ло»</w:t>
            </w:r>
          </w:p>
        </w:tc>
      </w:tr>
      <w:tr w:rsidR="00617A4D" w:rsidRPr="000A70D4" w:rsidTr="00617A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125</w:t>
            </w:r>
          </w:p>
        </w:tc>
        <w:tc>
          <w:tcPr>
            <w:tcW w:w="1840" w:type="dxa"/>
          </w:tcPr>
          <w:p w:rsidR="00617A4D" w:rsidRPr="0012433C" w:rsidRDefault="00617A4D" w:rsidP="00617A4D">
            <w:pPr>
              <w:rPr>
                <w:caps/>
                <w:sz w:val="16"/>
                <w:szCs w:val="16"/>
              </w:rPr>
            </w:pPr>
            <w:r w:rsidRPr="0012433C">
              <w:rPr>
                <w:caps/>
                <w:sz w:val="16"/>
                <w:szCs w:val="16"/>
              </w:rPr>
              <w:t>КУРИЛОВА</w:t>
            </w:r>
          </w:p>
          <w:p w:rsidR="00617A4D" w:rsidRPr="0012433C" w:rsidRDefault="00617A4D" w:rsidP="00617A4D">
            <w:pPr>
              <w:rPr>
                <w:caps/>
                <w:sz w:val="16"/>
                <w:szCs w:val="16"/>
              </w:rPr>
            </w:pPr>
            <w:r w:rsidRPr="0012433C">
              <w:rPr>
                <w:caps/>
                <w:sz w:val="16"/>
                <w:szCs w:val="16"/>
              </w:rPr>
              <w:t>ИННА</w:t>
            </w:r>
          </w:p>
          <w:p w:rsidR="00617A4D" w:rsidRPr="0012433C" w:rsidRDefault="00617A4D" w:rsidP="00617A4D">
            <w:pPr>
              <w:rPr>
                <w:caps/>
                <w:sz w:val="16"/>
                <w:szCs w:val="16"/>
              </w:rPr>
            </w:pPr>
            <w:r w:rsidRPr="0012433C">
              <w:rPr>
                <w:caps/>
                <w:sz w:val="16"/>
                <w:szCs w:val="16"/>
              </w:rPr>
              <w:t>ИВАНОВНА</w:t>
            </w:r>
          </w:p>
        </w:tc>
        <w:tc>
          <w:tcPr>
            <w:tcW w:w="1421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медици</w:t>
            </w:r>
            <w:r w:rsidRPr="0012433C">
              <w:rPr>
                <w:sz w:val="16"/>
                <w:szCs w:val="16"/>
              </w:rPr>
              <w:t>н</w:t>
            </w:r>
            <w:r w:rsidRPr="0012433C">
              <w:rPr>
                <w:sz w:val="16"/>
                <w:szCs w:val="16"/>
              </w:rPr>
              <w:t xml:space="preserve">ская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сестра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пала</w:t>
            </w:r>
            <w:r w:rsidRPr="0012433C">
              <w:rPr>
                <w:sz w:val="16"/>
                <w:szCs w:val="16"/>
              </w:rPr>
              <w:t>т</w:t>
            </w:r>
            <w:r w:rsidRPr="0012433C">
              <w:rPr>
                <w:sz w:val="16"/>
                <w:szCs w:val="16"/>
              </w:rPr>
              <w:t>ная</w:t>
            </w:r>
          </w:p>
        </w:tc>
        <w:tc>
          <w:tcPr>
            <w:tcW w:w="1698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ло»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ГОУ  СПО «Пят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горский медицинский ко</w:t>
            </w:r>
            <w:r w:rsidRPr="0012433C">
              <w:rPr>
                <w:sz w:val="16"/>
                <w:szCs w:val="16"/>
              </w:rPr>
              <w:t>л</w:t>
            </w:r>
            <w:r w:rsidRPr="0012433C">
              <w:rPr>
                <w:sz w:val="16"/>
                <w:szCs w:val="16"/>
              </w:rPr>
              <w:t>ледж»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2011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26 СПА №0004403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</w:tcPr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Вторая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квалификационная категория по спец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 xml:space="preserve">альности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«</w:t>
            </w:r>
            <w:r w:rsidRPr="0012433C">
              <w:rPr>
                <w:sz w:val="16"/>
                <w:szCs w:val="16"/>
              </w:rPr>
              <w:t>Сестринское д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ло</w:t>
            </w:r>
            <w:r w:rsidRPr="0012433C">
              <w:rPr>
                <w:b/>
                <w:sz w:val="16"/>
                <w:szCs w:val="16"/>
              </w:rPr>
              <w:t>»</w:t>
            </w:r>
            <w:r w:rsidRPr="0012433C">
              <w:rPr>
                <w:sz w:val="16"/>
                <w:szCs w:val="16"/>
              </w:rPr>
              <w:t xml:space="preserve">   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19.11.2014г.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Приказ Министра здравоохранения Правительс</w:t>
            </w:r>
            <w:r w:rsidRPr="0012433C">
              <w:rPr>
                <w:sz w:val="16"/>
                <w:szCs w:val="16"/>
              </w:rPr>
              <w:t>т</w:t>
            </w:r>
            <w:r w:rsidRPr="0012433C">
              <w:rPr>
                <w:sz w:val="16"/>
                <w:szCs w:val="16"/>
              </w:rPr>
              <w:t>ва края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 № 10-03/622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АНО ДПО «</w:t>
            </w:r>
            <w:proofErr w:type="spellStart"/>
            <w:r w:rsidRPr="0012433C">
              <w:rPr>
                <w:sz w:val="16"/>
                <w:szCs w:val="16"/>
              </w:rPr>
              <w:t>Альф</w:t>
            </w:r>
            <w:r w:rsidRPr="0012433C">
              <w:rPr>
                <w:sz w:val="16"/>
                <w:szCs w:val="16"/>
              </w:rPr>
              <w:t>а</w:t>
            </w:r>
            <w:r w:rsidRPr="0012433C">
              <w:rPr>
                <w:sz w:val="16"/>
                <w:szCs w:val="16"/>
              </w:rPr>
              <w:t>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16.06.2016г-16.07.2016г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дело в терапии»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144 часа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Сертификат</w:t>
            </w:r>
          </w:p>
          <w:p w:rsidR="00617A4D" w:rsidRPr="0012433C" w:rsidRDefault="00617A4D" w:rsidP="00617A4D">
            <w:pPr>
              <w:tabs>
                <w:tab w:val="left" w:pos="90"/>
              </w:tabs>
              <w:rPr>
                <w:b/>
                <w:bCs/>
                <w:snapToGrid w:val="0"/>
                <w:sz w:val="16"/>
                <w:szCs w:val="16"/>
              </w:rPr>
            </w:pPr>
            <w:r w:rsidRPr="0012433C">
              <w:rPr>
                <w:b/>
                <w:bCs/>
                <w:snapToGrid w:val="0"/>
                <w:sz w:val="16"/>
                <w:szCs w:val="16"/>
              </w:rPr>
              <w:t xml:space="preserve"> №1126241067751</w:t>
            </w:r>
          </w:p>
          <w:p w:rsidR="00617A4D" w:rsidRPr="0012433C" w:rsidRDefault="00617A4D" w:rsidP="00617A4D">
            <w:pPr>
              <w:tabs>
                <w:tab w:val="left" w:pos="90"/>
              </w:tabs>
              <w:rPr>
                <w:sz w:val="16"/>
                <w:szCs w:val="16"/>
              </w:rPr>
            </w:pPr>
            <w:r w:rsidRPr="0012433C">
              <w:rPr>
                <w:b/>
                <w:bCs/>
                <w:snapToGrid w:val="0"/>
                <w:sz w:val="16"/>
                <w:szCs w:val="16"/>
              </w:rPr>
              <w:t>19.07.2016г.</w:t>
            </w:r>
            <w:r w:rsidRPr="0012433C">
              <w:rPr>
                <w:sz w:val="16"/>
                <w:szCs w:val="16"/>
              </w:rPr>
              <w:t xml:space="preserve"> </w:t>
            </w:r>
          </w:p>
          <w:p w:rsidR="00617A4D" w:rsidRPr="0012433C" w:rsidRDefault="00617A4D" w:rsidP="00617A4D">
            <w:pPr>
              <w:tabs>
                <w:tab w:val="left" w:pos="90"/>
              </w:tabs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АНО ДПО «</w:t>
            </w:r>
            <w:proofErr w:type="spellStart"/>
            <w:r w:rsidRPr="0012433C">
              <w:rPr>
                <w:sz w:val="16"/>
                <w:szCs w:val="16"/>
              </w:rPr>
              <w:t>Альф</w:t>
            </w:r>
            <w:r w:rsidRPr="0012433C">
              <w:rPr>
                <w:sz w:val="16"/>
                <w:szCs w:val="16"/>
              </w:rPr>
              <w:t>а</w:t>
            </w:r>
            <w:r w:rsidRPr="0012433C">
              <w:rPr>
                <w:sz w:val="16"/>
                <w:szCs w:val="16"/>
              </w:rPr>
              <w:t>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Cs/>
                <w:snapToGrid w:val="0"/>
                <w:sz w:val="16"/>
                <w:szCs w:val="16"/>
              </w:rPr>
              <w:t xml:space="preserve"> «Сестри</w:t>
            </w:r>
            <w:r w:rsidRPr="0012433C">
              <w:rPr>
                <w:bCs/>
                <w:snapToGrid w:val="0"/>
                <w:sz w:val="16"/>
                <w:szCs w:val="16"/>
              </w:rPr>
              <w:t>н</w:t>
            </w:r>
            <w:r w:rsidRPr="0012433C">
              <w:rPr>
                <w:bCs/>
                <w:snapToGrid w:val="0"/>
                <w:sz w:val="16"/>
                <w:szCs w:val="16"/>
              </w:rPr>
              <w:t>ское  дело»</w:t>
            </w:r>
          </w:p>
        </w:tc>
      </w:tr>
      <w:tr w:rsidR="00617A4D" w:rsidRPr="000A70D4" w:rsidTr="00617A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126</w:t>
            </w:r>
          </w:p>
        </w:tc>
        <w:tc>
          <w:tcPr>
            <w:tcW w:w="1840" w:type="dxa"/>
          </w:tcPr>
          <w:p w:rsidR="00617A4D" w:rsidRPr="0012433C" w:rsidRDefault="00617A4D" w:rsidP="00617A4D">
            <w:pPr>
              <w:rPr>
                <w:caps/>
                <w:sz w:val="16"/>
                <w:szCs w:val="16"/>
              </w:rPr>
            </w:pPr>
            <w:r w:rsidRPr="0012433C">
              <w:rPr>
                <w:caps/>
                <w:sz w:val="16"/>
                <w:szCs w:val="16"/>
              </w:rPr>
              <w:t>КОЛОБОВА</w:t>
            </w:r>
          </w:p>
          <w:p w:rsidR="00617A4D" w:rsidRPr="0012433C" w:rsidRDefault="00617A4D" w:rsidP="00617A4D">
            <w:pPr>
              <w:rPr>
                <w:caps/>
                <w:sz w:val="16"/>
                <w:szCs w:val="16"/>
              </w:rPr>
            </w:pPr>
            <w:r w:rsidRPr="0012433C">
              <w:rPr>
                <w:caps/>
                <w:sz w:val="16"/>
                <w:szCs w:val="16"/>
              </w:rPr>
              <w:t>ДАРЬЯ</w:t>
            </w:r>
          </w:p>
          <w:p w:rsidR="00617A4D" w:rsidRPr="0012433C" w:rsidRDefault="00617A4D" w:rsidP="00617A4D">
            <w:pPr>
              <w:rPr>
                <w:caps/>
                <w:sz w:val="16"/>
                <w:szCs w:val="16"/>
              </w:rPr>
            </w:pPr>
            <w:r w:rsidRPr="0012433C">
              <w:rPr>
                <w:caps/>
                <w:sz w:val="16"/>
                <w:szCs w:val="16"/>
              </w:rPr>
              <w:t>ВЛАДИМИРОВНА</w:t>
            </w:r>
          </w:p>
        </w:tc>
        <w:tc>
          <w:tcPr>
            <w:tcW w:w="1421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медици</w:t>
            </w:r>
            <w:r w:rsidRPr="0012433C">
              <w:rPr>
                <w:sz w:val="16"/>
                <w:szCs w:val="16"/>
              </w:rPr>
              <w:t>н</w:t>
            </w:r>
            <w:r w:rsidRPr="0012433C">
              <w:rPr>
                <w:sz w:val="16"/>
                <w:szCs w:val="16"/>
              </w:rPr>
              <w:t xml:space="preserve">ская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сестра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пала</w:t>
            </w:r>
            <w:r w:rsidRPr="0012433C">
              <w:rPr>
                <w:sz w:val="16"/>
                <w:szCs w:val="16"/>
              </w:rPr>
              <w:t>т</w:t>
            </w:r>
            <w:r w:rsidRPr="0012433C">
              <w:rPr>
                <w:sz w:val="16"/>
                <w:szCs w:val="16"/>
              </w:rPr>
              <w:t>ная</w:t>
            </w:r>
          </w:p>
        </w:tc>
        <w:tc>
          <w:tcPr>
            <w:tcW w:w="1698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ло»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ГОУ  СПО СК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 «Кисловодски</w:t>
            </w:r>
            <w:r w:rsidRPr="0012433C">
              <w:rPr>
                <w:sz w:val="16"/>
                <w:szCs w:val="16"/>
              </w:rPr>
              <w:t>й</w:t>
            </w:r>
            <w:r w:rsidRPr="0012433C">
              <w:rPr>
                <w:sz w:val="16"/>
                <w:szCs w:val="16"/>
              </w:rPr>
              <w:t xml:space="preserve"> медицинский ко</w:t>
            </w:r>
            <w:r w:rsidRPr="0012433C">
              <w:rPr>
                <w:sz w:val="16"/>
                <w:szCs w:val="16"/>
              </w:rPr>
              <w:t>л</w:t>
            </w:r>
            <w:r w:rsidRPr="0012433C">
              <w:rPr>
                <w:sz w:val="16"/>
                <w:szCs w:val="16"/>
              </w:rPr>
              <w:t>ледж»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2014г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112624  0333792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</w:tcPr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нет</w:t>
            </w:r>
          </w:p>
        </w:tc>
        <w:tc>
          <w:tcPr>
            <w:tcW w:w="1890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ГОУ  СПО СК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«Кисловодский медицинский ко</w:t>
            </w:r>
            <w:r w:rsidRPr="0012433C">
              <w:rPr>
                <w:sz w:val="16"/>
                <w:szCs w:val="16"/>
              </w:rPr>
              <w:t>л</w:t>
            </w:r>
            <w:r w:rsidRPr="0012433C">
              <w:rPr>
                <w:sz w:val="16"/>
                <w:szCs w:val="16"/>
              </w:rPr>
              <w:t>ледж»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18.03.2014-05.07.2014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дело в терапии»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144 часа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Сертификат</w:t>
            </w:r>
          </w:p>
          <w:p w:rsidR="00617A4D" w:rsidRPr="0012433C" w:rsidRDefault="00617A4D" w:rsidP="00617A4D">
            <w:pPr>
              <w:tabs>
                <w:tab w:val="left" w:pos="90"/>
              </w:tabs>
              <w:rPr>
                <w:b/>
                <w:bCs/>
                <w:snapToGrid w:val="0"/>
                <w:sz w:val="16"/>
                <w:szCs w:val="16"/>
              </w:rPr>
            </w:pPr>
            <w:r w:rsidRPr="0012433C">
              <w:rPr>
                <w:b/>
                <w:bCs/>
                <w:snapToGrid w:val="0"/>
                <w:sz w:val="16"/>
                <w:szCs w:val="16"/>
              </w:rPr>
              <w:t>№0826040004844</w:t>
            </w:r>
          </w:p>
          <w:p w:rsidR="00617A4D" w:rsidRPr="0012433C" w:rsidRDefault="00617A4D" w:rsidP="00617A4D">
            <w:pPr>
              <w:tabs>
                <w:tab w:val="left" w:pos="90"/>
              </w:tabs>
              <w:rPr>
                <w:sz w:val="16"/>
                <w:szCs w:val="16"/>
              </w:rPr>
            </w:pPr>
            <w:r w:rsidRPr="0012433C">
              <w:rPr>
                <w:b/>
                <w:bCs/>
                <w:snapToGrid w:val="0"/>
                <w:sz w:val="16"/>
                <w:szCs w:val="16"/>
              </w:rPr>
              <w:t>05.07.2014г.</w:t>
            </w:r>
            <w:r w:rsidRPr="0012433C">
              <w:rPr>
                <w:sz w:val="16"/>
                <w:szCs w:val="16"/>
              </w:rPr>
              <w:t xml:space="preserve">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ГОУ  СПО СК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«Кисловодский медицинский ко</w:t>
            </w:r>
            <w:r w:rsidRPr="0012433C">
              <w:rPr>
                <w:sz w:val="16"/>
                <w:szCs w:val="16"/>
              </w:rPr>
              <w:t>л</w:t>
            </w:r>
            <w:r w:rsidRPr="0012433C">
              <w:rPr>
                <w:sz w:val="16"/>
                <w:szCs w:val="16"/>
              </w:rPr>
              <w:t>ледж»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ло»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</w:p>
        </w:tc>
      </w:tr>
    </w:tbl>
    <w:p w:rsidR="00617A4D" w:rsidRPr="0012433C" w:rsidRDefault="00617A4D" w:rsidP="00617A4D">
      <w:pPr>
        <w:rPr>
          <w:sz w:val="16"/>
          <w:szCs w:val="16"/>
        </w:rPr>
      </w:pPr>
    </w:p>
    <w:p w:rsidR="00617A4D" w:rsidRPr="0012433C" w:rsidRDefault="00617A4D" w:rsidP="00617A4D">
      <w:pPr>
        <w:rPr>
          <w:caps/>
          <w:sz w:val="16"/>
          <w:szCs w:val="16"/>
        </w:rPr>
      </w:pPr>
    </w:p>
    <w:p w:rsidR="00617A4D" w:rsidRPr="007939BA" w:rsidRDefault="00617A4D" w:rsidP="00617A4D">
      <w:pPr>
        <w:jc w:val="center"/>
        <w:rPr>
          <w:b/>
          <w:color w:val="000000"/>
        </w:rPr>
      </w:pPr>
      <w:r w:rsidRPr="007939BA">
        <w:rPr>
          <w:b/>
          <w:color w:val="000000"/>
        </w:rPr>
        <w:t>ГАСТРОЭНТЕРОЛОГИЧЕСКОЕ ОТЕДЕЛНИЕ</w:t>
      </w:r>
    </w:p>
    <w:p w:rsidR="00617A4D" w:rsidRPr="000A70D4" w:rsidRDefault="00617A4D" w:rsidP="00617A4D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"/>
        <w:gridCol w:w="1784"/>
        <w:gridCol w:w="1379"/>
        <w:gridCol w:w="1647"/>
        <w:gridCol w:w="3020"/>
        <w:gridCol w:w="2379"/>
        <w:gridCol w:w="2425"/>
        <w:gridCol w:w="2197"/>
      </w:tblGrid>
      <w:tr w:rsidR="00617A4D" w:rsidRPr="000A70D4" w:rsidTr="00617A4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33" w:type="dxa"/>
            <w:vAlign w:val="center"/>
          </w:tcPr>
          <w:p w:rsidR="00617A4D" w:rsidRPr="0012433C" w:rsidRDefault="00617A4D" w:rsidP="00617A4D">
            <w:pPr>
              <w:jc w:val="center"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lastRenderedPageBreak/>
              <w:t xml:space="preserve">№ </w:t>
            </w:r>
            <w:proofErr w:type="spellStart"/>
            <w:r w:rsidRPr="0012433C">
              <w:rPr>
                <w:b/>
                <w:sz w:val="16"/>
                <w:szCs w:val="16"/>
              </w:rPr>
              <w:t>п</w:t>
            </w:r>
            <w:proofErr w:type="spellEnd"/>
            <w:r w:rsidRPr="0012433C">
              <w:rPr>
                <w:b/>
                <w:sz w:val="16"/>
                <w:szCs w:val="16"/>
              </w:rPr>
              <w:t>/</w:t>
            </w:r>
            <w:proofErr w:type="spellStart"/>
            <w:r w:rsidRPr="0012433C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0" w:type="dxa"/>
            <w:vAlign w:val="center"/>
          </w:tcPr>
          <w:p w:rsidR="00617A4D" w:rsidRPr="0012433C" w:rsidRDefault="00617A4D" w:rsidP="00617A4D">
            <w:pPr>
              <w:jc w:val="center"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Фамилия, имя, </w:t>
            </w:r>
            <w:r w:rsidRPr="0012433C">
              <w:rPr>
                <w:b/>
                <w:sz w:val="16"/>
                <w:szCs w:val="16"/>
              </w:rPr>
              <w:br/>
              <w:t>отчество сре</w:t>
            </w:r>
            <w:r w:rsidRPr="0012433C">
              <w:rPr>
                <w:b/>
                <w:sz w:val="16"/>
                <w:szCs w:val="16"/>
              </w:rPr>
              <w:t>д</w:t>
            </w:r>
            <w:r w:rsidRPr="0012433C">
              <w:rPr>
                <w:b/>
                <w:sz w:val="16"/>
                <w:szCs w:val="16"/>
              </w:rPr>
              <w:t xml:space="preserve">него </w:t>
            </w:r>
          </w:p>
          <w:p w:rsidR="00617A4D" w:rsidRPr="0012433C" w:rsidRDefault="00617A4D" w:rsidP="00617A4D">
            <w:pPr>
              <w:jc w:val="center"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медицинского рабо</w:t>
            </w:r>
            <w:r w:rsidRPr="0012433C">
              <w:rPr>
                <w:b/>
                <w:sz w:val="16"/>
                <w:szCs w:val="16"/>
              </w:rPr>
              <w:t>т</w:t>
            </w:r>
            <w:r w:rsidRPr="0012433C">
              <w:rPr>
                <w:b/>
                <w:sz w:val="16"/>
                <w:szCs w:val="16"/>
              </w:rPr>
              <w:t xml:space="preserve">ника </w:t>
            </w:r>
          </w:p>
        </w:tc>
        <w:tc>
          <w:tcPr>
            <w:tcW w:w="1421" w:type="dxa"/>
            <w:vAlign w:val="center"/>
          </w:tcPr>
          <w:p w:rsidR="00617A4D" w:rsidRPr="0012433C" w:rsidRDefault="00617A4D" w:rsidP="00617A4D">
            <w:pPr>
              <w:jc w:val="center"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Занимаемая </w:t>
            </w:r>
            <w:r w:rsidRPr="0012433C">
              <w:rPr>
                <w:b/>
                <w:sz w:val="16"/>
                <w:szCs w:val="16"/>
              </w:rPr>
              <w:br/>
              <w:t>дол</w:t>
            </w:r>
            <w:r w:rsidRPr="0012433C">
              <w:rPr>
                <w:b/>
                <w:sz w:val="16"/>
                <w:szCs w:val="16"/>
              </w:rPr>
              <w:t>ж</w:t>
            </w:r>
            <w:r w:rsidRPr="0012433C">
              <w:rPr>
                <w:b/>
                <w:sz w:val="16"/>
                <w:szCs w:val="16"/>
              </w:rPr>
              <w:t>ность</w:t>
            </w:r>
          </w:p>
        </w:tc>
        <w:tc>
          <w:tcPr>
            <w:tcW w:w="1698" w:type="dxa"/>
            <w:vAlign w:val="center"/>
          </w:tcPr>
          <w:p w:rsidR="00617A4D" w:rsidRPr="0012433C" w:rsidRDefault="00617A4D" w:rsidP="00617A4D">
            <w:pPr>
              <w:jc w:val="center"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Специал</w:t>
            </w:r>
            <w:r w:rsidRPr="0012433C">
              <w:rPr>
                <w:b/>
                <w:sz w:val="16"/>
                <w:szCs w:val="16"/>
              </w:rPr>
              <w:t>ь</w:t>
            </w:r>
            <w:r w:rsidRPr="0012433C">
              <w:rPr>
                <w:b/>
                <w:sz w:val="16"/>
                <w:szCs w:val="16"/>
              </w:rPr>
              <w:t>ность по диплому (Наимен</w:t>
            </w:r>
            <w:r w:rsidRPr="0012433C">
              <w:rPr>
                <w:b/>
                <w:sz w:val="16"/>
                <w:szCs w:val="16"/>
              </w:rPr>
              <w:t>о</w:t>
            </w:r>
            <w:r w:rsidRPr="0012433C">
              <w:rPr>
                <w:b/>
                <w:sz w:val="16"/>
                <w:szCs w:val="16"/>
              </w:rPr>
              <w:t>вание средне – сп</w:t>
            </w:r>
            <w:r w:rsidRPr="0012433C">
              <w:rPr>
                <w:b/>
                <w:sz w:val="16"/>
                <w:szCs w:val="16"/>
              </w:rPr>
              <w:t>е</w:t>
            </w:r>
            <w:r w:rsidRPr="0012433C">
              <w:rPr>
                <w:b/>
                <w:sz w:val="16"/>
                <w:szCs w:val="16"/>
              </w:rPr>
              <w:t>циального учебного заведения, год оконч</w:t>
            </w:r>
            <w:r w:rsidRPr="0012433C">
              <w:rPr>
                <w:b/>
                <w:sz w:val="16"/>
                <w:szCs w:val="16"/>
              </w:rPr>
              <w:t>а</w:t>
            </w:r>
            <w:r w:rsidRPr="0012433C">
              <w:rPr>
                <w:b/>
                <w:sz w:val="16"/>
                <w:szCs w:val="16"/>
              </w:rPr>
              <w:t>ния)</w:t>
            </w:r>
          </w:p>
        </w:tc>
        <w:tc>
          <w:tcPr>
            <w:tcW w:w="3121" w:type="dxa"/>
            <w:vAlign w:val="center"/>
          </w:tcPr>
          <w:p w:rsidR="00617A4D" w:rsidRPr="0012433C" w:rsidRDefault="00617A4D" w:rsidP="00617A4D">
            <w:pPr>
              <w:jc w:val="center"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Квалификационная категория, наим</w:t>
            </w:r>
            <w:r w:rsidRPr="0012433C">
              <w:rPr>
                <w:b/>
                <w:sz w:val="16"/>
                <w:szCs w:val="16"/>
              </w:rPr>
              <w:t>е</w:t>
            </w:r>
            <w:r w:rsidRPr="0012433C">
              <w:rPr>
                <w:b/>
                <w:sz w:val="16"/>
                <w:szCs w:val="16"/>
              </w:rPr>
              <w:t>нование специальности. –Дата последней атт</w:t>
            </w:r>
            <w:r w:rsidRPr="0012433C">
              <w:rPr>
                <w:b/>
                <w:sz w:val="16"/>
                <w:szCs w:val="16"/>
              </w:rPr>
              <w:t>е</w:t>
            </w:r>
            <w:r w:rsidRPr="0012433C">
              <w:rPr>
                <w:b/>
                <w:sz w:val="16"/>
                <w:szCs w:val="16"/>
              </w:rPr>
              <w:t>стации, наименование органа, установившего квалификационную катег</w:t>
            </w:r>
            <w:r w:rsidRPr="0012433C">
              <w:rPr>
                <w:b/>
                <w:sz w:val="16"/>
                <w:szCs w:val="16"/>
              </w:rPr>
              <w:t>о</w:t>
            </w:r>
            <w:r w:rsidRPr="0012433C">
              <w:rPr>
                <w:b/>
                <w:sz w:val="16"/>
                <w:szCs w:val="16"/>
              </w:rPr>
              <w:t>рию</w:t>
            </w:r>
          </w:p>
        </w:tc>
        <w:tc>
          <w:tcPr>
            <w:tcW w:w="2457" w:type="dxa"/>
            <w:vAlign w:val="center"/>
          </w:tcPr>
          <w:p w:rsidR="00617A4D" w:rsidRPr="0012433C" w:rsidRDefault="00617A4D" w:rsidP="00617A4D">
            <w:pPr>
              <w:jc w:val="center"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Вид первичной специализации. (Наим</w:t>
            </w:r>
            <w:r w:rsidRPr="0012433C">
              <w:rPr>
                <w:b/>
                <w:sz w:val="16"/>
                <w:szCs w:val="16"/>
              </w:rPr>
              <w:t>е</w:t>
            </w:r>
            <w:r w:rsidRPr="0012433C">
              <w:rPr>
                <w:b/>
                <w:sz w:val="16"/>
                <w:szCs w:val="16"/>
              </w:rPr>
              <w:t>нование средне – специального учебного заведения, подг</w:t>
            </w:r>
            <w:r w:rsidRPr="0012433C">
              <w:rPr>
                <w:b/>
                <w:sz w:val="16"/>
                <w:szCs w:val="16"/>
              </w:rPr>
              <w:t>о</w:t>
            </w:r>
            <w:r w:rsidRPr="0012433C">
              <w:rPr>
                <w:b/>
                <w:sz w:val="16"/>
                <w:szCs w:val="16"/>
              </w:rPr>
              <w:t>товка в течение какого времени с __ по __, наименование цикла подг</w:t>
            </w:r>
            <w:r w:rsidRPr="0012433C">
              <w:rPr>
                <w:b/>
                <w:sz w:val="16"/>
                <w:szCs w:val="16"/>
              </w:rPr>
              <w:t>о</w:t>
            </w:r>
            <w:r w:rsidRPr="0012433C">
              <w:rPr>
                <w:b/>
                <w:sz w:val="16"/>
                <w:szCs w:val="16"/>
              </w:rPr>
              <w:t>товки)</w:t>
            </w:r>
          </w:p>
        </w:tc>
        <w:tc>
          <w:tcPr>
            <w:tcW w:w="2505" w:type="dxa"/>
            <w:vAlign w:val="center"/>
          </w:tcPr>
          <w:p w:rsidR="00617A4D" w:rsidRPr="0012433C" w:rsidRDefault="00617A4D" w:rsidP="00617A4D">
            <w:pPr>
              <w:jc w:val="center"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Последнее усовершенствование в теч</w:t>
            </w:r>
            <w:r w:rsidRPr="0012433C">
              <w:rPr>
                <w:b/>
                <w:sz w:val="16"/>
                <w:szCs w:val="16"/>
              </w:rPr>
              <w:t>е</w:t>
            </w:r>
            <w:r w:rsidRPr="0012433C">
              <w:rPr>
                <w:b/>
                <w:sz w:val="16"/>
                <w:szCs w:val="16"/>
              </w:rPr>
              <w:t>ние последних 5 лет (Наименование средне – специального учебного завед</w:t>
            </w:r>
            <w:r w:rsidRPr="0012433C">
              <w:rPr>
                <w:b/>
                <w:sz w:val="16"/>
                <w:szCs w:val="16"/>
              </w:rPr>
              <w:t>е</w:t>
            </w:r>
            <w:r w:rsidRPr="0012433C">
              <w:rPr>
                <w:b/>
                <w:sz w:val="16"/>
                <w:szCs w:val="16"/>
              </w:rPr>
              <w:t xml:space="preserve">ния, </w:t>
            </w:r>
            <w:proofErr w:type="spellStart"/>
            <w:r w:rsidRPr="0012433C">
              <w:rPr>
                <w:b/>
                <w:sz w:val="16"/>
                <w:szCs w:val="16"/>
              </w:rPr>
              <w:t>подг</w:t>
            </w:r>
            <w:proofErr w:type="spellEnd"/>
            <w:r w:rsidRPr="0012433C">
              <w:rPr>
                <w:b/>
                <w:sz w:val="16"/>
                <w:szCs w:val="16"/>
              </w:rPr>
              <w:t>. В течение какого времени, наимен</w:t>
            </w:r>
            <w:r w:rsidRPr="0012433C">
              <w:rPr>
                <w:b/>
                <w:sz w:val="16"/>
                <w:szCs w:val="16"/>
              </w:rPr>
              <w:t>о</w:t>
            </w:r>
            <w:r w:rsidRPr="0012433C">
              <w:rPr>
                <w:b/>
                <w:sz w:val="16"/>
                <w:szCs w:val="16"/>
              </w:rPr>
              <w:t>вание цикла)</w:t>
            </w:r>
          </w:p>
        </w:tc>
        <w:tc>
          <w:tcPr>
            <w:tcW w:w="2268" w:type="dxa"/>
            <w:vAlign w:val="center"/>
          </w:tcPr>
          <w:p w:rsidR="00617A4D" w:rsidRPr="0012433C" w:rsidRDefault="00617A4D" w:rsidP="00617A4D">
            <w:pPr>
              <w:jc w:val="center"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Наличие сертиф</w:t>
            </w:r>
            <w:r w:rsidRPr="0012433C">
              <w:rPr>
                <w:b/>
                <w:sz w:val="16"/>
                <w:szCs w:val="16"/>
              </w:rPr>
              <w:t>и</w:t>
            </w:r>
            <w:r w:rsidRPr="0012433C">
              <w:rPr>
                <w:b/>
                <w:sz w:val="16"/>
                <w:szCs w:val="16"/>
              </w:rPr>
              <w:t>ката</w:t>
            </w:r>
          </w:p>
          <w:p w:rsidR="00617A4D" w:rsidRPr="0012433C" w:rsidRDefault="00617A4D" w:rsidP="00617A4D">
            <w:pPr>
              <w:jc w:val="center"/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(Наименование средне – специал</w:t>
            </w:r>
            <w:r w:rsidRPr="0012433C">
              <w:rPr>
                <w:b/>
                <w:sz w:val="16"/>
                <w:szCs w:val="16"/>
              </w:rPr>
              <w:t>ь</w:t>
            </w:r>
            <w:r w:rsidRPr="0012433C">
              <w:rPr>
                <w:b/>
                <w:sz w:val="16"/>
                <w:szCs w:val="16"/>
              </w:rPr>
              <w:t>ного учебного заведения, специал</w:t>
            </w:r>
            <w:r w:rsidRPr="0012433C">
              <w:rPr>
                <w:b/>
                <w:sz w:val="16"/>
                <w:szCs w:val="16"/>
              </w:rPr>
              <w:t>ь</w:t>
            </w:r>
            <w:r w:rsidRPr="0012433C">
              <w:rPr>
                <w:b/>
                <w:sz w:val="16"/>
                <w:szCs w:val="16"/>
              </w:rPr>
              <w:t>ности, номер сертификата, дата выд</w:t>
            </w:r>
            <w:r w:rsidRPr="0012433C">
              <w:rPr>
                <w:b/>
                <w:sz w:val="16"/>
                <w:szCs w:val="16"/>
              </w:rPr>
              <w:t>а</w:t>
            </w:r>
            <w:r w:rsidRPr="0012433C">
              <w:rPr>
                <w:b/>
                <w:sz w:val="16"/>
                <w:szCs w:val="16"/>
              </w:rPr>
              <w:t>чи)</w:t>
            </w:r>
          </w:p>
        </w:tc>
      </w:tr>
      <w:tr w:rsidR="00617A4D" w:rsidRPr="000A70D4" w:rsidTr="00617A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127</w:t>
            </w:r>
          </w:p>
        </w:tc>
        <w:tc>
          <w:tcPr>
            <w:tcW w:w="1840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ЦИКАЛОВА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ВЕРА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НИКОЛАЕВНА</w:t>
            </w:r>
          </w:p>
        </w:tc>
        <w:tc>
          <w:tcPr>
            <w:tcW w:w="1421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медици</w:t>
            </w:r>
            <w:r w:rsidRPr="0012433C">
              <w:rPr>
                <w:sz w:val="16"/>
                <w:szCs w:val="16"/>
              </w:rPr>
              <w:t>н</w:t>
            </w:r>
            <w:r w:rsidRPr="0012433C">
              <w:rPr>
                <w:sz w:val="16"/>
                <w:szCs w:val="16"/>
              </w:rPr>
              <w:t xml:space="preserve">ская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сестра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пала</w:t>
            </w:r>
            <w:r w:rsidRPr="0012433C">
              <w:rPr>
                <w:sz w:val="16"/>
                <w:szCs w:val="16"/>
              </w:rPr>
              <w:t>т</w:t>
            </w:r>
            <w:r w:rsidRPr="0012433C">
              <w:rPr>
                <w:sz w:val="16"/>
                <w:szCs w:val="16"/>
              </w:rPr>
              <w:t>ная</w:t>
            </w:r>
          </w:p>
        </w:tc>
        <w:tc>
          <w:tcPr>
            <w:tcW w:w="1698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«Фель</w:t>
            </w:r>
            <w:r w:rsidRPr="0012433C">
              <w:rPr>
                <w:sz w:val="16"/>
                <w:szCs w:val="16"/>
              </w:rPr>
              <w:t>д</w:t>
            </w:r>
            <w:r w:rsidRPr="0012433C">
              <w:rPr>
                <w:sz w:val="16"/>
                <w:szCs w:val="16"/>
              </w:rPr>
              <w:t>шер»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Пятиго</w:t>
            </w:r>
            <w:r w:rsidRPr="0012433C">
              <w:rPr>
                <w:sz w:val="16"/>
                <w:szCs w:val="16"/>
              </w:rPr>
              <w:t>р</w:t>
            </w:r>
            <w:r w:rsidRPr="0012433C">
              <w:rPr>
                <w:sz w:val="16"/>
                <w:szCs w:val="16"/>
              </w:rPr>
              <w:t xml:space="preserve">ское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медици</w:t>
            </w:r>
            <w:r w:rsidRPr="0012433C">
              <w:rPr>
                <w:sz w:val="16"/>
                <w:szCs w:val="16"/>
              </w:rPr>
              <w:t>н</w:t>
            </w:r>
            <w:r w:rsidRPr="0012433C">
              <w:rPr>
                <w:sz w:val="16"/>
                <w:szCs w:val="16"/>
              </w:rPr>
              <w:t xml:space="preserve">ское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учил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ще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1974г.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Ш  № 607510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</w:tcPr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Высшая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квалификационная катег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 xml:space="preserve">рия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по специальности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 xml:space="preserve">ло»  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16.12.2015г.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Приказ Министра здравоохранения Ставропол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ского края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№ 10-03/634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457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 ЦДПО «</w:t>
            </w:r>
            <w:proofErr w:type="spellStart"/>
            <w:r w:rsidRPr="0012433C">
              <w:rPr>
                <w:sz w:val="16"/>
                <w:szCs w:val="16"/>
              </w:rPr>
              <w:t>Альф</w:t>
            </w:r>
            <w:r w:rsidRPr="0012433C">
              <w:rPr>
                <w:sz w:val="16"/>
                <w:szCs w:val="16"/>
              </w:rPr>
              <w:t>а</w:t>
            </w:r>
            <w:r w:rsidRPr="0012433C">
              <w:rPr>
                <w:sz w:val="16"/>
                <w:szCs w:val="16"/>
              </w:rPr>
              <w:t>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Дата выдачи </w:t>
            </w:r>
            <w:r w:rsidRPr="0012433C">
              <w:rPr>
                <w:b/>
                <w:sz w:val="16"/>
                <w:szCs w:val="16"/>
              </w:rPr>
              <w:t>30.11.2013г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дело в терапии. Общее усоверше</w:t>
            </w:r>
            <w:r w:rsidRPr="0012433C">
              <w:rPr>
                <w:sz w:val="16"/>
                <w:szCs w:val="16"/>
              </w:rPr>
              <w:t>н</w:t>
            </w:r>
            <w:r w:rsidRPr="0012433C">
              <w:rPr>
                <w:sz w:val="16"/>
                <w:szCs w:val="16"/>
              </w:rPr>
              <w:t xml:space="preserve">ствование»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</w:tcPr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Сертификат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1126240135545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06.12.2013г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ЦДПО «</w:t>
            </w:r>
            <w:proofErr w:type="spellStart"/>
            <w:r w:rsidRPr="0012433C">
              <w:rPr>
                <w:sz w:val="16"/>
                <w:szCs w:val="16"/>
              </w:rPr>
              <w:t>Ал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фаМед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</w:t>
            </w:r>
            <w:r w:rsidRPr="0012433C">
              <w:rPr>
                <w:sz w:val="16"/>
                <w:szCs w:val="16"/>
              </w:rPr>
              <w:t>н</w:t>
            </w:r>
            <w:r w:rsidRPr="0012433C">
              <w:rPr>
                <w:sz w:val="16"/>
                <w:szCs w:val="16"/>
              </w:rPr>
              <w:t>ское дело»</w:t>
            </w:r>
          </w:p>
        </w:tc>
      </w:tr>
      <w:tr w:rsidR="00617A4D" w:rsidRPr="000A70D4" w:rsidTr="00617A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128</w:t>
            </w:r>
          </w:p>
        </w:tc>
        <w:tc>
          <w:tcPr>
            <w:tcW w:w="1840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ГРЕБЕНЮК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ЕЛЕНА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НИКОЛАЕВНА</w:t>
            </w:r>
          </w:p>
        </w:tc>
        <w:tc>
          <w:tcPr>
            <w:tcW w:w="1421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медици</w:t>
            </w:r>
            <w:r w:rsidRPr="0012433C">
              <w:rPr>
                <w:sz w:val="16"/>
                <w:szCs w:val="16"/>
              </w:rPr>
              <w:t>н</w:t>
            </w:r>
            <w:r w:rsidRPr="0012433C">
              <w:rPr>
                <w:sz w:val="16"/>
                <w:szCs w:val="16"/>
              </w:rPr>
              <w:t>ская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сестра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пала</w:t>
            </w:r>
            <w:r w:rsidRPr="0012433C">
              <w:rPr>
                <w:sz w:val="16"/>
                <w:szCs w:val="16"/>
              </w:rPr>
              <w:t>т</w:t>
            </w:r>
            <w:r w:rsidRPr="0012433C">
              <w:rPr>
                <w:sz w:val="16"/>
                <w:szCs w:val="16"/>
              </w:rPr>
              <w:t>ная</w:t>
            </w:r>
          </w:p>
        </w:tc>
        <w:tc>
          <w:tcPr>
            <w:tcW w:w="1698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«Акуше</w:t>
            </w:r>
            <w:r w:rsidRPr="0012433C">
              <w:rPr>
                <w:sz w:val="16"/>
                <w:szCs w:val="16"/>
              </w:rPr>
              <w:t>р</w:t>
            </w:r>
            <w:r w:rsidRPr="0012433C">
              <w:rPr>
                <w:sz w:val="16"/>
                <w:szCs w:val="16"/>
              </w:rPr>
              <w:t xml:space="preserve">ское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д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ло»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Кислово</w:t>
            </w:r>
            <w:r w:rsidRPr="0012433C">
              <w:rPr>
                <w:sz w:val="16"/>
                <w:szCs w:val="16"/>
              </w:rPr>
              <w:t>д</w:t>
            </w:r>
            <w:r w:rsidRPr="0012433C">
              <w:rPr>
                <w:sz w:val="16"/>
                <w:szCs w:val="16"/>
              </w:rPr>
              <w:t>ское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медици</w:t>
            </w:r>
            <w:r w:rsidRPr="0012433C">
              <w:rPr>
                <w:sz w:val="16"/>
                <w:szCs w:val="16"/>
              </w:rPr>
              <w:t>н</w:t>
            </w:r>
            <w:r w:rsidRPr="0012433C">
              <w:rPr>
                <w:sz w:val="16"/>
                <w:szCs w:val="16"/>
              </w:rPr>
              <w:t>ское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училище  № 1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1993г.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 Т № 778953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</w:tcPr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Высшая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квалификационная катег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 xml:space="preserve">рия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по специальности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 xml:space="preserve">ло»  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14.11.2012г.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Приказ Министра здравоохранения Ставропол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ского края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№ 10-03/447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457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 ЦДПО «</w:t>
            </w:r>
            <w:proofErr w:type="spellStart"/>
            <w:r w:rsidRPr="0012433C">
              <w:rPr>
                <w:sz w:val="16"/>
                <w:szCs w:val="16"/>
              </w:rPr>
              <w:t>Альф</w:t>
            </w:r>
            <w:r w:rsidRPr="0012433C">
              <w:rPr>
                <w:sz w:val="16"/>
                <w:szCs w:val="16"/>
              </w:rPr>
              <w:t>а</w:t>
            </w:r>
            <w:r w:rsidRPr="0012433C">
              <w:rPr>
                <w:sz w:val="16"/>
                <w:szCs w:val="16"/>
              </w:rPr>
              <w:t>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08.09.2015г.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08.10.2015г.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дело в терапии. Общее усоверше</w:t>
            </w:r>
            <w:r w:rsidRPr="0012433C">
              <w:rPr>
                <w:sz w:val="16"/>
                <w:szCs w:val="16"/>
              </w:rPr>
              <w:t>н</w:t>
            </w:r>
            <w:r w:rsidRPr="0012433C">
              <w:rPr>
                <w:sz w:val="16"/>
                <w:szCs w:val="16"/>
              </w:rPr>
              <w:t xml:space="preserve">ствование»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</w:tcPr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Сертификат 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1126240799266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14.10.2015г.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 ЦДПО «</w:t>
            </w:r>
            <w:proofErr w:type="spellStart"/>
            <w:r w:rsidRPr="0012433C">
              <w:rPr>
                <w:sz w:val="16"/>
                <w:szCs w:val="16"/>
              </w:rPr>
              <w:t>Ал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фаМед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 «Сестри</w:t>
            </w:r>
            <w:r w:rsidRPr="0012433C">
              <w:rPr>
                <w:sz w:val="16"/>
                <w:szCs w:val="16"/>
              </w:rPr>
              <w:t>н</w:t>
            </w:r>
            <w:r w:rsidRPr="0012433C">
              <w:rPr>
                <w:sz w:val="16"/>
                <w:szCs w:val="16"/>
              </w:rPr>
              <w:t>ское дело»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</w:p>
        </w:tc>
      </w:tr>
      <w:tr w:rsidR="00617A4D" w:rsidRPr="000A70D4" w:rsidTr="00617A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129</w:t>
            </w:r>
          </w:p>
        </w:tc>
        <w:tc>
          <w:tcPr>
            <w:tcW w:w="1840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КИЙКО</w:t>
            </w:r>
            <w:r w:rsidRPr="0012433C">
              <w:rPr>
                <w:sz w:val="16"/>
                <w:szCs w:val="16"/>
              </w:rPr>
              <w:br/>
              <w:t>СВЕТЛАНА</w:t>
            </w:r>
            <w:r w:rsidRPr="0012433C">
              <w:rPr>
                <w:sz w:val="16"/>
                <w:szCs w:val="16"/>
              </w:rPr>
              <w:br/>
              <w:t>ГЕННАДЬЕВНА</w:t>
            </w:r>
          </w:p>
        </w:tc>
        <w:tc>
          <w:tcPr>
            <w:tcW w:w="1421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медици</w:t>
            </w:r>
            <w:r w:rsidRPr="0012433C">
              <w:rPr>
                <w:sz w:val="16"/>
                <w:szCs w:val="16"/>
              </w:rPr>
              <w:t>н</w:t>
            </w:r>
            <w:r w:rsidRPr="0012433C">
              <w:rPr>
                <w:sz w:val="16"/>
                <w:szCs w:val="16"/>
              </w:rPr>
              <w:t xml:space="preserve">ская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сестра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пала</w:t>
            </w:r>
            <w:r w:rsidRPr="0012433C">
              <w:rPr>
                <w:sz w:val="16"/>
                <w:szCs w:val="16"/>
              </w:rPr>
              <w:t>т</w:t>
            </w:r>
            <w:r w:rsidRPr="0012433C">
              <w:rPr>
                <w:sz w:val="16"/>
                <w:szCs w:val="16"/>
              </w:rPr>
              <w:t>ная</w:t>
            </w:r>
          </w:p>
        </w:tc>
        <w:tc>
          <w:tcPr>
            <w:tcW w:w="1698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ло»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Пятиго</w:t>
            </w:r>
            <w:r w:rsidRPr="0012433C">
              <w:rPr>
                <w:sz w:val="16"/>
                <w:szCs w:val="16"/>
              </w:rPr>
              <w:t>р</w:t>
            </w:r>
            <w:r w:rsidRPr="0012433C">
              <w:rPr>
                <w:sz w:val="16"/>
                <w:szCs w:val="16"/>
              </w:rPr>
              <w:t xml:space="preserve">ское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медици</w:t>
            </w:r>
            <w:r w:rsidRPr="0012433C">
              <w:rPr>
                <w:sz w:val="16"/>
                <w:szCs w:val="16"/>
              </w:rPr>
              <w:t>н</w:t>
            </w:r>
            <w:r w:rsidRPr="0012433C">
              <w:rPr>
                <w:sz w:val="16"/>
                <w:szCs w:val="16"/>
              </w:rPr>
              <w:t xml:space="preserve">ское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учил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ще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2003г.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С Б  №  3897308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3121" w:type="dxa"/>
          </w:tcPr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Высшая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квалификационная катег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 xml:space="preserve">рия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по специальности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 xml:space="preserve">ло»  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16.12.2015г.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Приказ Министра здравоохранения Ставропол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ского края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№ 10-03/634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457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</w:tcPr>
          <w:p w:rsidR="00617A4D" w:rsidRPr="0012433C" w:rsidRDefault="00617A4D" w:rsidP="00617A4D">
            <w:pPr>
              <w:tabs>
                <w:tab w:val="left" w:pos="90"/>
              </w:tabs>
              <w:rPr>
                <w:bCs/>
                <w:snapToGrid w:val="0"/>
                <w:sz w:val="16"/>
                <w:szCs w:val="16"/>
              </w:rPr>
            </w:pPr>
            <w:r w:rsidRPr="0012433C">
              <w:rPr>
                <w:bCs/>
                <w:snapToGrid w:val="0"/>
                <w:sz w:val="16"/>
                <w:szCs w:val="16"/>
              </w:rPr>
              <w:t>НОУ ЦДПО «</w:t>
            </w:r>
            <w:proofErr w:type="spellStart"/>
            <w:r w:rsidRPr="0012433C">
              <w:rPr>
                <w:bCs/>
                <w:snapToGrid w:val="0"/>
                <w:sz w:val="16"/>
                <w:szCs w:val="16"/>
              </w:rPr>
              <w:t>Альф</w:t>
            </w:r>
            <w:r w:rsidRPr="0012433C">
              <w:rPr>
                <w:bCs/>
                <w:snapToGrid w:val="0"/>
                <w:sz w:val="16"/>
                <w:szCs w:val="16"/>
              </w:rPr>
              <w:t>а</w:t>
            </w:r>
            <w:r w:rsidRPr="0012433C">
              <w:rPr>
                <w:bCs/>
                <w:snapToGrid w:val="0"/>
                <w:sz w:val="16"/>
                <w:szCs w:val="16"/>
              </w:rPr>
              <w:t>Мед</w:t>
            </w:r>
            <w:proofErr w:type="spellEnd"/>
            <w:r w:rsidRPr="0012433C">
              <w:rPr>
                <w:bCs/>
                <w:snapToGrid w:val="0"/>
                <w:sz w:val="16"/>
                <w:szCs w:val="16"/>
              </w:rPr>
              <w:t>»</w:t>
            </w:r>
          </w:p>
          <w:p w:rsidR="00617A4D" w:rsidRPr="0012433C" w:rsidRDefault="00617A4D" w:rsidP="00617A4D">
            <w:pPr>
              <w:tabs>
                <w:tab w:val="left" w:pos="90"/>
              </w:tabs>
              <w:rPr>
                <w:b/>
                <w:bCs/>
                <w:snapToGrid w:val="0"/>
                <w:sz w:val="16"/>
                <w:szCs w:val="16"/>
              </w:rPr>
            </w:pPr>
            <w:r w:rsidRPr="0012433C">
              <w:rPr>
                <w:b/>
                <w:bCs/>
                <w:snapToGrid w:val="0"/>
                <w:sz w:val="16"/>
                <w:szCs w:val="16"/>
              </w:rPr>
              <w:t>11.11.2014г.</w:t>
            </w:r>
          </w:p>
          <w:p w:rsidR="00617A4D" w:rsidRPr="0012433C" w:rsidRDefault="00617A4D" w:rsidP="00617A4D">
            <w:pPr>
              <w:tabs>
                <w:tab w:val="left" w:pos="90"/>
              </w:tabs>
              <w:rPr>
                <w:bCs/>
                <w:snapToGrid w:val="0"/>
                <w:sz w:val="16"/>
                <w:szCs w:val="16"/>
              </w:rPr>
            </w:pPr>
            <w:r w:rsidRPr="0012433C">
              <w:rPr>
                <w:b/>
                <w:bCs/>
                <w:snapToGrid w:val="0"/>
                <w:sz w:val="16"/>
                <w:szCs w:val="16"/>
              </w:rPr>
              <w:t>11.12.2014г.</w:t>
            </w:r>
          </w:p>
          <w:p w:rsidR="00617A4D" w:rsidRPr="0012433C" w:rsidRDefault="00617A4D" w:rsidP="00617A4D">
            <w:pPr>
              <w:tabs>
                <w:tab w:val="left" w:pos="90"/>
              </w:tabs>
              <w:rPr>
                <w:bCs/>
                <w:snapToGrid w:val="0"/>
                <w:sz w:val="16"/>
                <w:szCs w:val="16"/>
              </w:rPr>
            </w:pPr>
            <w:r w:rsidRPr="0012433C">
              <w:rPr>
                <w:bCs/>
                <w:snapToGrid w:val="0"/>
                <w:sz w:val="16"/>
                <w:szCs w:val="16"/>
              </w:rPr>
              <w:t>«Сестринское дело в терапии. Общее усоверше</w:t>
            </w:r>
            <w:r w:rsidRPr="0012433C">
              <w:rPr>
                <w:bCs/>
                <w:snapToGrid w:val="0"/>
                <w:sz w:val="16"/>
                <w:szCs w:val="16"/>
              </w:rPr>
              <w:t>н</w:t>
            </w:r>
            <w:r w:rsidRPr="0012433C">
              <w:rPr>
                <w:bCs/>
                <w:snapToGrid w:val="0"/>
                <w:sz w:val="16"/>
                <w:szCs w:val="16"/>
              </w:rPr>
              <w:t>ствование»</w:t>
            </w:r>
          </w:p>
          <w:p w:rsidR="00617A4D" w:rsidRPr="0012433C" w:rsidRDefault="00617A4D" w:rsidP="00617A4D">
            <w:pPr>
              <w:tabs>
                <w:tab w:val="left" w:pos="90"/>
              </w:tabs>
              <w:rPr>
                <w:bCs/>
                <w:snapToGrid w:val="0"/>
                <w:sz w:val="16"/>
                <w:szCs w:val="16"/>
              </w:rPr>
            </w:pPr>
            <w:r w:rsidRPr="0012433C">
              <w:rPr>
                <w:bCs/>
                <w:snapToGrid w:val="0"/>
                <w:sz w:val="16"/>
                <w:szCs w:val="16"/>
              </w:rPr>
              <w:t>144 часов</w:t>
            </w:r>
          </w:p>
          <w:p w:rsidR="00617A4D" w:rsidRPr="0012433C" w:rsidRDefault="00617A4D" w:rsidP="00617A4D">
            <w:pPr>
              <w:tabs>
                <w:tab w:val="left" w:pos="90"/>
              </w:tabs>
              <w:rPr>
                <w:b/>
                <w:bCs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</w:tcPr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Сертификат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bCs/>
                <w:snapToGrid w:val="0"/>
                <w:sz w:val="16"/>
                <w:szCs w:val="16"/>
              </w:rPr>
              <w:t>№ 1126240474168</w:t>
            </w:r>
          </w:p>
          <w:p w:rsidR="00617A4D" w:rsidRPr="0012433C" w:rsidRDefault="00617A4D" w:rsidP="00617A4D">
            <w:pPr>
              <w:tabs>
                <w:tab w:val="left" w:pos="90"/>
              </w:tabs>
              <w:rPr>
                <w:sz w:val="16"/>
                <w:szCs w:val="16"/>
              </w:rPr>
            </w:pPr>
            <w:r w:rsidRPr="0012433C">
              <w:rPr>
                <w:b/>
                <w:bCs/>
                <w:snapToGrid w:val="0"/>
                <w:sz w:val="16"/>
                <w:szCs w:val="16"/>
              </w:rPr>
              <w:t>18.12.2014г.</w:t>
            </w:r>
          </w:p>
          <w:p w:rsidR="00617A4D" w:rsidRPr="0012433C" w:rsidRDefault="00617A4D" w:rsidP="00617A4D">
            <w:pPr>
              <w:tabs>
                <w:tab w:val="left" w:pos="90"/>
              </w:tabs>
              <w:rPr>
                <w:bCs/>
                <w:snapToGrid w:val="0"/>
                <w:sz w:val="16"/>
                <w:szCs w:val="16"/>
              </w:rPr>
            </w:pPr>
            <w:r w:rsidRPr="0012433C">
              <w:rPr>
                <w:bCs/>
                <w:snapToGrid w:val="0"/>
                <w:sz w:val="16"/>
                <w:szCs w:val="16"/>
              </w:rPr>
              <w:t>НОУ ЦДПО</w:t>
            </w:r>
          </w:p>
          <w:p w:rsidR="00617A4D" w:rsidRPr="0012433C" w:rsidRDefault="00617A4D" w:rsidP="00617A4D">
            <w:pPr>
              <w:tabs>
                <w:tab w:val="left" w:pos="90"/>
              </w:tabs>
              <w:rPr>
                <w:bCs/>
                <w:snapToGrid w:val="0"/>
                <w:sz w:val="16"/>
                <w:szCs w:val="16"/>
              </w:rPr>
            </w:pPr>
            <w:r w:rsidRPr="0012433C">
              <w:rPr>
                <w:bCs/>
                <w:snapToGrid w:val="0"/>
                <w:sz w:val="16"/>
                <w:szCs w:val="16"/>
              </w:rPr>
              <w:t xml:space="preserve"> «</w:t>
            </w:r>
            <w:proofErr w:type="spellStart"/>
            <w:r w:rsidRPr="0012433C">
              <w:rPr>
                <w:bCs/>
                <w:snapToGrid w:val="0"/>
                <w:sz w:val="16"/>
                <w:szCs w:val="16"/>
              </w:rPr>
              <w:t>Альф</w:t>
            </w:r>
            <w:r w:rsidRPr="0012433C">
              <w:rPr>
                <w:bCs/>
                <w:snapToGrid w:val="0"/>
                <w:sz w:val="16"/>
                <w:szCs w:val="16"/>
              </w:rPr>
              <w:t>а</w:t>
            </w:r>
            <w:r w:rsidRPr="0012433C">
              <w:rPr>
                <w:bCs/>
                <w:snapToGrid w:val="0"/>
                <w:sz w:val="16"/>
                <w:szCs w:val="16"/>
              </w:rPr>
              <w:t>Мед</w:t>
            </w:r>
            <w:proofErr w:type="spellEnd"/>
            <w:r w:rsidRPr="0012433C">
              <w:rPr>
                <w:bCs/>
                <w:snapToGrid w:val="0"/>
                <w:sz w:val="16"/>
                <w:szCs w:val="16"/>
              </w:rPr>
              <w:t>»</w:t>
            </w:r>
          </w:p>
          <w:p w:rsidR="00617A4D" w:rsidRPr="0012433C" w:rsidRDefault="00617A4D" w:rsidP="00617A4D">
            <w:pPr>
              <w:tabs>
                <w:tab w:val="left" w:pos="90"/>
              </w:tabs>
              <w:rPr>
                <w:bCs/>
                <w:snapToGrid w:val="0"/>
                <w:sz w:val="16"/>
                <w:szCs w:val="16"/>
              </w:rPr>
            </w:pPr>
            <w:r w:rsidRPr="0012433C">
              <w:rPr>
                <w:bCs/>
                <w:snapToGrid w:val="0"/>
                <w:sz w:val="16"/>
                <w:szCs w:val="16"/>
              </w:rPr>
              <w:t xml:space="preserve"> «Сестринское  д</w:t>
            </w:r>
            <w:r w:rsidRPr="0012433C">
              <w:rPr>
                <w:bCs/>
                <w:snapToGrid w:val="0"/>
                <w:sz w:val="16"/>
                <w:szCs w:val="16"/>
              </w:rPr>
              <w:t>е</w:t>
            </w:r>
            <w:r w:rsidRPr="0012433C">
              <w:rPr>
                <w:bCs/>
                <w:snapToGrid w:val="0"/>
                <w:sz w:val="16"/>
                <w:szCs w:val="16"/>
              </w:rPr>
              <w:t>ло»</w:t>
            </w:r>
          </w:p>
        </w:tc>
      </w:tr>
      <w:tr w:rsidR="00617A4D" w:rsidRPr="000A70D4" w:rsidTr="00617A4D">
        <w:tblPrEx>
          <w:tblCellMar>
            <w:top w:w="0" w:type="dxa"/>
            <w:bottom w:w="0" w:type="dxa"/>
          </w:tblCellMar>
        </w:tblPrEx>
        <w:trPr>
          <w:cantSplit/>
          <w:trHeight w:hRule="exact" w:val="1610"/>
        </w:trPr>
        <w:tc>
          <w:tcPr>
            <w:tcW w:w="533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130</w:t>
            </w:r>
          </w:p>
        </w:tc>
        <w:tc>
          <w:tcPr>
            <w:tcW w:w="1840" w:type="dxa"/>
          </w:tcPr>
          <w:p w:rsidR="00617A4D" w:rsidRPr="0012433C" w:rsidRDefault="00617A4D" w:rsidP="00617A4D">
            <w:pPr>
              <w:rPr>
                <w:caps/>
                <w:sz w:val="16"/>
                <w:szCs w:val="16"/>
              </w:rPr>
            </w:pPr>
            <w:r w:rsidRPr="0012433C">
              <w:rPr>
                <w:caps/>
                <w:sz w:val="16"/>
                <w:szCs w:val="16"/>
              </w:rPr>
              <w:t>ГУЛИЯН</w:t>
            </w:r>
            <w:r w:rsidRPr="0012433C">
              <w:rPr>
                <w:caps/>
                <w:sz w:val="16"/>
                <w:szCs w:val="16"/>
              </w:rPr>
              <w:br/>
              <w:t>АРМИНЕ</w:t>
            </w:r>
            <w:r w:rsidRPr="0012433C">
              <w:rPr>
                <w:caps/>
                <w:sz w:val="16"/>
                <w:szCs w:val="16"/>
              </w:rPr>
              <w:br/>
              <w:t>МАНВЕЛОВНА</w:t>
            </w:r>
          </w:p>
        </w:tc>
        <w:tc>
          <w:tcPr>
            <w:tcW w:w="1421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медици</w:t>
            </w:r>
            <w:r w:rsidRPr="0012433C">
              <w:rPr>
                <w:sz w:val="16"/>
                <w:szCs w:val="16"/>
              </w:rPr>
              <w:t>н</w:t>
            </w:r>
            <w:r w:rsidRPr="0012433C">
              <w:rPr>
                <w:sz w:val="16"/>
                <w:szCs w:val="16"/>
              </w:rPr>
              <w:t xml:space="preserve">ская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сестра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пала</w:t>
            </w:r>
            <w:r w:rsidRPr="0012433C">
              <w:rPr>
                <w:sz w:val="16"/>
                <w:szCs w:val="16"/>
              </w:rPr>
              <w:t>т</w:t>
            </w:r>
            <w:r w:rsidRPr="0012433C">
              <w:rPr>
                <w:sz w:val="16"/>
                <w:szCs w:val="16"/>
              </w:rPr>
              <w:t>ная</w:t>
            </w:r>
          </w:p>
        </w:tc>
        <w:tc>
          <w:tcPr>
            <w:tcW w:w="1698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ло»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Ставр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>польский  базовый медицинский ко</w:t>
            </w:r>
            <w:r w:rsidRPr="0012433C">
              <w:rPr>
                <w:sz w:val="16"/>
                <w:szCs w:val="16"/>
              </w:rPr>
              <w:t>л</w:t>
            </w:r>
            <w:r w:rsidRPr="0012433C">
              <w:rPr>
                <w:sz w:val="16"/>
                <w:szCs w:val="16"/>
              </w:rPr>
              <w:t>ледж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2000г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СБ № 1669732</w:t>
            </w:r>
          </w:p>
        </w:tc>
        <w:tc>
          <w:tcPr>
            <w:tcW w:w="3121" w:type="dxa"/>
          </w:tcPr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Высшая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квалификационная катег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 xml:space="preserve">рия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по специальности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 xml:space="preserve">ло»  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16.12.2015г.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Приказ Министра здравоохранения Ставропол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ского края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№ 10-03/634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457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ЦДПО «</w:t>
            </w:r>
            <w:proofErr w:type="spellStart"/>
            <w:r w:rsidRPr="0012433C">
              <w:rPr>
                <w:sz w:val="16"/>
                <w:szCs w:val="16"/>
              </w:rPr>
              <w:t>Альф</w:t>
            </w:r>
            <w:r w:rsidRPr="0012433C">
              <w:rPr>
                <w:sz w:val="16"/>
                <w:szCs w:val="16"/>
              </w:rPr>
              <w:t>а</w:t>
            </w:r>
            <w:r w:rsidRPr="0012433C">
              <w:rPr>
                <w:sz w:val="16"/>
                <w:szCs w:val="16"/>
              </w:rPr>
              <w:t>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11.11.2014г.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11.12.2014г.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дело в терапии. Общее усоверше</w:t>
            </w:r>
            <w:r w:rsidRPr="0012433C">
              <w:rPr>
                <w:sz w:val="16"/>
                <w:szCs w:val="16"/>
              </w:rPr>
              <w:t>н</w:t>
            </w:r>
            <w:r w:rsidRPr="0012433C">
              <w:rPr>
                <w:sz w:val="16"/>
                <w:szCs w:val="16"/>
              </w:rPr>
              <w:t>ствование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</w:tcPr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Сертификат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 № 1126240474227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18.12.2014г.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ЦДПО «</w:t>
            </w:r>
            <w:proofErr w:type="spellStart"/>
            <w:r w:rsidRPr="0012433C">
              <w:rPr>
                <w:sz w:val="16"/>
                <w:szCs w:val="16"/>
              </w:rPr>
              <w:t>Ал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фаМед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Cs/>
                <w:snapToGrid w:val="0"/>
                <w:sz w:val="16"/>
                <w:szCs w:val="16"/>
              </w:rPr>
              <w:t>«Сестринское  д</w:t>
            </w:r>
            <w:r w:rsidRPr="0012433C">
              <w:rPr>
                <w:bCs/>
                <w:snapToGrid w:val="0"/>
                <w:sz w:val="16"/>
                <w:szCs w:val="16"/>
              </w:rPr>
              <w:t>е</w:t>
            </w:r>
            <w:r w:rsidRPr="0012433C">
              <w:rPr>
                <w:bCs/>
                <w:snapToGrid w:val="0"/>
                <w:sz w:val="16"/>
                <w:szCs w:val="16"/>
              </w:rPr>
              <w:t>ло»</w:t>
            </w:r>
          </w:p>
        </w:tc>
      </w:tr>
      <w:tr w:rsidR="00617A4D" w:rsidRPr="000A70D4" w:rsidTr="00617A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lastRenderedPageBreak/>
              <w:t>131</w:t>
            </w:r>
          </w:p>
        </w:tc>
        <w:tc>
          <w:tcPr>
            <w:tcW w:w="1840" w:type="dxa"/>
          </w:tcPr>
          <w:p w:rsidR="00617A4D" w:rsidRPr="0012433C" w:rsidRDefault="00617A4D" w:rsidP="00617A4D">
            <w:pPr>
              <w:rPr>
                <w:caps/>
                <w:sz w:val="16"/>
                <w:szCs w:val="16"/>
              </w:rPr>
            </w:pPr>
            <w:r w:rsidRPr="0012433C">
              <w:rPr>
                <w:caps/>
                <w:sz w:val="16"/>
                <w:szCs w:val="16"/>
              </w:rPr>
              <w:t>ВОЙТОВА</w:t>
            </w:r>
          </w:p>
          <w:p w:rsidR="00617A4D" w:rsidRPr="0012433C" w:rsidRDefault="00617A4D" w:rsidP="00617A4D">
            <w:pPr>
              <w:rPr>
                <w:caps/>
                <w:sz w:val="16"/>
                <w:szCs w:val="16"/>
              </w:rPr>
            </w:pPr>
            <w:r w:rsidRPr="0012433C">
              <w:rPr>
                <w:caps/>
                <w:sz w:val="16"/>
                <w:szCs w:val="16"/>
              </w:rPr>
              <w:t>АЛЕНА</w:t>
            </w:r>
          </w:p>
          <w:p w:rsidR="00617A4D" w:rsidRPr="0012433C" w:rsidRDefault="00617A4D" w:rsidP="00617A4D">
            <w:pPr>
              <w:rPr>
                <w:caps/>
                <w:sz w:val="16"/>
                <w:szCs w:val="16"/>
              </w:rPr>
            </w:pPr>
            <w:r w:rsidRPr="0012433C">
              <w:rPr>
                <w:caps/>
                <w:sz w:val="16"/>
                <w:szCs w:val="16"/>
              </w:rPr>
              <w:t>ВАСИЛЬЕВНА</w:t>
            </w:r>
          </w:p>
        </w:tc>
        <w:tc>
          <w:tcPr>
            <w:tcW w:w="1421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медици</w:t>
            </w:r>
            <w:r w:rsidRPr="0012433C">
              <w:rPr>
                <w:sz w:val="16"/>
                <w:szCs w:val="16"/>
              </w:rPr>
              <w:t>н</w:t>
            </w:r>
            <w:r w:rsidRPr="0012433C">
              <w:rPr>
                <w:sz w:val="16"/>
                <w:szCs w:val="16"/>
              </w:rPr>
              <w:t xml:space="preserve">ская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сестра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пала</w:t>
            </w:r>
            <w:r w:rsidRPr="0012433C">
              <w:rPr>
                <w:sz w:val="16"/>
                <w:szCs w:val="16"/>
              </w:rPr>
              <w:t>т</w:t>
            </w:r>
            <w:r w:rsidRPr="0012433C">
              <w:rPr>
                <w:sz w:val="16"/>
                <w:szCs w:val="16"/>
              </w:rPr>
              <w:t>ная</w:t>
            </w:r>
          </w:p>
        </w:tc>
        <w:tc>
          <w:tcPr>
            <w:tcW w:w="1698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ФГОУ СПО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</w:t>
            </w:r>
            <w:proofErr w:type="spellStart"/>
            <w:r w:rsidRPr="0012433C">
              <w:rPr>
                <w:sz w:val="16"/>
                <w:szCs w:val="16"/>
              </w:rPr>
              <w:t>Ессе</w:t>
            </w:r>
            <w:r w:rsidRPr="0012433C">
              <w:rPr>
                <w:sz w:val="16"/>
                <w:szCs w:val="16"/>
              </w:rPr>
              <w:t>н</w:t>
            </w:r>
            <w:r w:rsidRPr="0012433C">
              <w:rPr>
                <w:sz w:val="16"/>
                <w:szCs w:val="16"/>
              </w:rPr>
              <w:t>тукский</w:t>
            </w:r>
            <w:proofErr w:type="spellEnd"/>
            <w:r w:rsidRPr="0012433C">
              <w:rPr>
                <w:sz w:val="16"/>
                <w:szCs w:val="16"/>
              </w:rPr>
              <w:t xml:space="preserve">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медицинский ко</w:t>
            </w:r>
            <w:r w:rsidRPr="0012433C">
              <w:rPr>
                <w:sz w:val="16"/>
                <w:szCs w:val="16"/>
              </w:rPr>
              <w:t>л</w:t>
            </w:r>
            <w:r w:rsidRPr="0012433C">
              <w:rPr>
                <w:sz w:val="16"/>
                <w:szCs w:val="16"/>
              </w:rPr>
              <w:t>ледж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proofErr w:type="spellStart"/>
            <w:r w:rsidRPr="0012433C">
              <w:rPr>
                <w:sz w:val="16"/>
                <w:szCs w:val="16"/>
              </w:rPr>
              <w:t>Росздр</w:t>
            </w:r>
            <w:r w:rsidRPr="0012433C">
              <w:rPr>
                <w:sz w:val="16"/>
                <w:szCs w:val="16"/>
              </w:rPr>
              <w:t>а</w:t>
            </w:r>
            <w:r w:rsidRPr="0012433C">
              <w:rPr>
                <w:sz w:val="16"/>
                <w:szCs w:val="16"/>
              </w:rPr>
              <w:t>ва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2008г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90 ПА №0031749</w:t>
            </w:r>
          </w:p>
        </w:tc>
        <w:tc>
          <w:tcPr>
            <w:tcW w:w="3121" w:type="dxa"/>
          </w:tcPr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Высшая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квалификационная катег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 xml:space="preserve">рия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по специальности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«Сестринское д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 xml:space="preserve">ло»  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 xml:space="preserve">16.12.2015г.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Приказ Министра здравоохранения Ставропол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ского края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№ 10-03/634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</w:p>
        </w:tc>
        <w:tc>
          <w:tcPr>
            <w:tcW w:w="2457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</w:tcPr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«Центр дополн</w:t>
            </w:r>
            <w:r w:rsidRPr="0012433C">
              <w:rPr>
                <w:sz w:val="16"/>
                <w:szCs w:val="16"/>
              </w:rPr>
              <w:t>и</w:t>
            </w:r>
            <w:r w:rsidRPr="0012433C">
              <w:rPr>
                <w:sz w:val="16"/>
                <w:szCs w:val="16"/>
              </w:rPr>
              <w:t>тельного профессионального образования «</w:t>
            </w:r>
            <w:proofErr w:type="spellStart"/>
            <w:r w:rsidRPr="0012433C">
              <w:rPr>
                <w:sz w:val="16"/>
                <w:szCs w:val="16"/>
              </w:rPr>
              <w:t>Альф</w:t>
            </w:r>
            <w:r w:rsidRPr="0012433C">
              <w:rPr>
                <w:sz w:val="16"/>
                <w:szCs w:val="16"/>
              </w:rPr>
              <w:t>а</w:t>
            </w:r>
            <w:r w:rsidRPr="0012433C">
              <w:rPr>
                <w:sz w:val="16"/>
                <w:szCs w:val="16"/>
              </w:rPr>
              <w:t>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14.05.2012-15.06.2012г.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 xml:space="preserve"> «Сестринское дело в т</w:t>
            </w:r>
            <w:r w:rsidRPr="0012433C">
              <w:rPr>
                <w:sz w:val="16"/>
                <w:szCs w:val="16"/>
              </w:rPr>
              <w:t>е</w:t>
            </w:r>
            <w:r w:rsidRPr="0012433C">
              <w:rPr>
                <w:sz w:val="16"/>
                <w:szCs w:val="16"/>
              </w:rPr>
              <w:t>рапии»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144 часа</w:t>
            </w:r>
          </w:p>
        </w:tc>
        <w:tc>
          <w:tcPr>
            <w:tcW w:w="2268" w:type="dxa"/>
          </w:tcPr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/>
                <w:sz w:val="16"/>
                <w:szCs w:val="16"/>
              </w:rPr>
              <w:t>Сертификат</w:t>
            </w:r>
          </w:p>
          <w:p w:rsidR="00617A4D" w:rsidRPr="0012433C" w:rsidRDefault="00617A4D" w:rsidP="00617A4D">
            <w:pPr>
              <w:tabs>
                <w:tab w:val="left" w:pos="90"/>
              </w:tabs>
              <w:rPr>
                <w:b/>
                <w:bCs/>
                <w:snapToGrid w:val="0"/>
                <w:sz w:val="16"/>
                <w:szCs w:val="16"/>
              </w:rPr>
            </w:pPr>
            <w:r w:rsidRPr="0012433C">
              <w:rPr>
                <w:b/>
                <w:bCs/>
                <w:snapToGrid w:val="0"/>
                <w:sz w:val="16"/>
                <w:szCs w:val="16"/>
              </w:rPr>
              <w:t>А №0000117</w:t>
            </w:r>
          </w:p>
          <w:p w:rsidR="00617A4D" w:rsidRPr="0012433C" w:rsidRDefault="00617A4D" w:rsidP="00617A4D">
            <w:pPr>
              <w:tabs>
                <w:tab w:val="left" w:pos="90"/>
              </w:tabs>
              <w:rPr>
                <w:sz w:val="16"/>
                <w:szCs w:val="16"/>
              </w:rPr>
            </w:pPr>
            <w:r w:rsidRPr="0012433C">
              <w:rPr>
                <w:b/>
                <w:bCs/>
                <w:snapToGrid w:val="0"/>
                <w:sz w:val="16"/>
                <w:szCs w:val="16"/>
              </w:rPr>
              <w:t>22.06.2012г.</w:t>
            </w:r>
            <w:r w:rsidRPr="0012433C">
              <w:rPr>
                <w:sz w:val="16"/>
                <w:szCs w:val="16"/>
              </w:rPr>
              <w:t xml:space="preserve"> </w:t>
            </w:r>
          </w:p>
          <w:p w:rsidR="00617A4D" w:rsidRPr="0012433C" w:rsidRDefault="00617A4D" w:rsidP="00617A4D">
            <w:pPr>
              <w:rPr>
                <w:sz w:val="16"/>
                <w:szCs w:val="16"/>
              </w:rPr>
            </w:pPr>
            <w:r w:rsidRPr="0012433C">
              <w:rPr>
                <w:sz w:val="16"/>
                <w:szCs w:val="16"/>
              </w:rPr>
              <w:t>НОУ «Центр дополнительн</w:t>
            </w:r>
            <w:r w:rsidRPr="0012433C">
              <w:rPr>
                <w:sz w:val="16"/>
                <w:szCs w:val="16"/>
              </w:rPr>
              <w:t>о</w:t>
            </w:r>
            <w:r w:rsidRPr="0012433C">
              <w:rPr>
                <w:sz w:val="16"/>
                <w:szCs w:val="16"/>
              </w:rPr>
              <w:t>го профессионального образования «</w:t>
            </w:r>
            <w:proofErr w:type="spellStart"/>
            <w:r w:rsidRPr="0012433C">
              <w:rPr>
                <w:sz w:val="16"/>
                <w:szCs w:val="16"/>
              </w:rPr>
              <w:t>Ал</w:t>
            </w:r>
            <w:r w:rsidRPr="0012433C">
              <w:rPr>
                <w:sz w:val="16"/>
                <w:szCs w:val="16"/>
              </w:rPr>
              <w:t>ь</w:t>
            </w:r>
            <w:r w:rsidRPr="0012433C">
              <w:rPr>
                <w:sz w:val="16"/>
                <w:szCs w:val="16"/>
              </w:rPr>
              <w:t>фаМед</w:t>
            </w:r>
            <w:proofErr w:type="spellEnd"/>
            <w:r w:rsidRPr="0012433C">
              <w:rPr>
                <w:sz w:val="16"/>
                <w:szCs w:val="16"/>
              </w:rPr>
              <w:t>»</w:t>
            </w:r>
          </w:p>
          <w:p w:rsidR="00617A4D" w:rsidRPr="0012433C" w:rsidRDefault="00617A4D" w:rsidP="00617A4D">
            <w:pPr>
              <w:rPr>
                <w:b/>
                <w:sz w:val="16"/>
                <w:szCs w:val="16"/>
              </w:rPr>
            </w:pPr>
            <w:r w:rsidRPr="0012433C">
              <w:rPr>
                <w:bCs/>
                <w:snapToGrid w:val="0"/>
                <w:sz w:val="16"/>
                <w:szCs w:val="16"/>
              </w:rPr>
              <w:t xml:space="preserve"> «Сестринское  д</w:t>
            </w:r>
            <w:r w:rsidRPr="0012433C">
              <w:rPr>
                <w:bCs/>
                <w:snapToGrid w:val="0"/>
                <w:sz w:val="16"/>
                <w:szCs w:val="16"/>
              </w:rPr>
              <w:t>е</w:t>
            </w:r>
            <w:r w:rsidRPr="0012433C">
              <w:rPr>
                <w:bCs/>
                <w:snapToGrid w:val="0"/>
                <w:sz w:val="16"/>
                <w:szCs w:val="16"/>
              </w:rPr>
              <w:t>ло»</w:t>
            </w:r>
          </w:p>
        </w:tc>
      </w:tr>
    </w:tbl>
    <w:p w:rsidR="00617A4D" w:rsidRPr="00A3252E" w:rsidRDefault="00617A4D" w:rsidP="00617A4D">
      <w:pPr>
        <w:pStyle w:val="a4"/>
        <w:tabs>
          <w:tab w:val="clear" w:pos="4153"/>
          <w:tab w:val="clear" w:pos="8306"/>
        </w:tabs>
        <w:ind w:left="3600" w:firstLine="720"/>
        <w:jc w:val="both"/>
        <w:rPr>
          <w:sz w:val="24"/>
          <w:szCs w:val="24"/>
          <w:u w:val="single"/>
        </w:rPr>
      </w:pPr>
    </w:p>
    <w:p w:rsidR="005A249D" w:rsidRDefault="005A249D" w:rsidP="005A249D">
      <w:pPr>
        <w:ind w:firstLine="142"/>
      </w:pPr>
    </w:p>
    <w:sectPr w:rsidR="005A249D" w:rsidSect="005A249D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A4D" w:rsidRDefault="00617A4D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21</w:t>
    </w:r>
    <w:r>
      <w:rPr>
        <w:rStyle w:val="a6"/>
      </w:rPr>
      <w:fldChar w:fldCharType="end"/>
    </w:r>
  </w:p>
  <w:p w:rsidR="00617A4D" w:rsidRDefault="00617A4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A4D" w:rsidRDefault="00617A4D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8FD" w:rsidRDefault="00617A4D" w:rsidP="003549DF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78FD" w:rsidRDefault="00617A4D" w:rsidP="003549DF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E7" w:rsidRDefault="00617A4D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678FD" w:rsidRDefault="00617A4D" w:rsidP="003549DF">
    <w:pPr>
      <w:pStyle w:val="a9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E7" w:rsidRDefault="00617A4D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745CE7" w:rsidRDefault="00617A4D">
    <w:pPr>
      <w:pStyle w:val="a9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E7" w:rsidRDefault="00617A4D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45CE7" w:rsidRDefault="00617A4D" w:rsidP="003549DF">
    <w:pPr>
      <w:pStyle w:val="a9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E7" w:rsidRDefault="00617A4D" w:rsidP="003549DF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745CE7" w:rsidRDefault="00617A4D" w:rsidP="003549DF">
    <w:pPr>
      <w:pStyle w:val="a9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A4D" w:rsidRDefault="00617A4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21</w:t>
    </w:r>
    <w:r>
      <w:rPr>
        <w:rStyle w:val="a6"/>
      </w:rPr>
      <w:fldChar w:fldCharType="end"/>
    </w:r>
  </w:p>
  <w:p w:rsidR="00617A4D" w:rsidRDefault="00617A4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A4D" w:rsidRDefault="00617A4D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6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3051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BE30CD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E04296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F36453"/>
    <w:multiLevelType w:val="hybridMultilevel"/>
    <w:tmpl w:val="8BAA627C"/>
    <w:lvl w:ilvl="0" w:tplc="493A8F2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5">
    <w:nsid w:val="060A5136"/>
    <w:multiLevelType w:val="hybridMultilevel"/>
    <w:tmpl w:val="8BAA627C"/>
    <w:lvl w:ilvl="0" w:tplc="493A8F2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6">
    <w:nsid w:val="09DC6108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3C60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80062BA"/>
    <w:multiLevelType w:val="hybridMultilevel"/>
    <w:tmpl w:val="8F0A146A"/>
    <w:lvl w:ilvl="0" w:tplc="493A8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997A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5EC0E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FD235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7487352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8375E9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830936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DB0282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105D3C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E92A20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C443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A6E2A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E0974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FC032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2EC69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4706CF0"/>
    <w:multiLevelType w:val="hybridMultilevel"/>
    <w:tmpl w:val="0A6AC8C2"/>
    <w:lvl w:ilvl="0" w:tplc="493A8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450D17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848E2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281854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2C79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D093244"/>
    <w:multiLevelType w:val="hybridMultilevel"/>
    <w:tmpl w:val="218685D8"/>
    <w:lvl w:ilvl="0" w:tplc="438CB47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9D2B62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212678"/>
    <w:multiLevelType w:val="hybridMultilevel"/>
    <w:tmpl w:val="8BAA627C"/>
    <w:lvl w:ilvl="0" w:tplc="493A8F2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1">
    <w:nsid w:val="73E601F2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03597D"/>
    <w:multiLevelType w:val="multilevel"/>
    <w:tmpl w:val="218685D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0625A8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FC0FC2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0837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7F95B8F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790BB5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3B2E2E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EB27AC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9F7F3A"/>
    <w:multiLevelType w:val="multilevel"/>
    <w:tmpl w:val="8BAA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0"/>
  </w:num>
  <w:num w:numId="4">
    <w:abstractNumId w:val="7"/>
  </w:num>
  <w:num w:numId="5">
    <w:abstractNumId w:val="9"/>
  </w:num>
  <w:num w:numId="6">
    <w:abstractNumId w:val="19"/>
  </w:num>
  <w:num w:numId="7">
    <w:abstractNumId w:val="21"/>
  </w:num>
  <w:num w:numId="8">
    <w:abstractNumId w:val="20"/>
  </w:num>
  <w:num w:numId="9">
    <w:abstractNumId w:val="35"/>
  </w:num>
  <w:num w:numId="10">
    <w:abstractNumId w:val="22"/>
  </w:num>
  <w:num w:numId="11">
    <w:abstractNumId w:val="18"/>
  </w:num>
  <w:num w:numId="12">
    <w:abstractNumId w:val="27"/>
  </w:num>
  <w:num w:numId="13">
    <w:abstractNumId w:val="0"/>
  </w:num>
  <w:num w:numId="14">
    <w:abstractNumId w:val="1"/>
  </w:num>
  <w:num w:numId="15">
    <w:abstractNumId w:val="28"/>
  </w:num>
  <w:num w:numId="16">
    <w:abstractNumId w:val="32"/>
  </w:num>
  <w:num w:numId="17">
    <w:abstractNumId w:val="8"/>
  </w:num>
  <w:num w:numId="18">
    <w:abstractNumId w:val="5"/>
  </w:num>
  <w:num w:numId="19">
    <w:abstractNumId w:val="29"/>
  </w:num>
  <w:num w:numId="20">
    <w:abstractNumId w:val="6"/>
  </w:num>
  <w:num w:numId="21">
    <w:abstractNumId w:val="15"/>
  </w:num>
  <w:num w:numId="22">
    <w:abstractNumId w:val="16"/>
  </w:num>
  <w:num w:numId="23">
    <w:abstractNumId w:val="13"/>
  </w:num>
  <w:num w:numId="24">
    <w:abstractNumId w:val="12"/>
  </w:num>
  <w:num w:numId="25">
    <w:abstractNumId w:val="17"/>
  </w:num>
  <w:num w:numId="26">
    <w:abstractNumId w:val="14"/>
  </w:num>
  <w:num w:numId="27">
    <w:abstractNumId w:val="31"/>
  </w:num>
  <w:num w:numId="28">
    <w:abstractNumId w:val="38"/>
  </w:num>
  <w:num w:numId="29">
    <w:abstractNumId w:val="36"/>
  </w:num>
  <w:num w:numId="30">
    <w:abstractNumId w:val="3"/>
  </w:num>
  <w:num w:numId="31">
    <w:abstractNumId w:val="40"/>
  </w:num>
  <w:num w:numId="32">
    <w:abstractNumId w:val="24"/>
  </w:num>
  <w:num w:numId="33">
    <w:abstractNumId w:val="39"/>
  </w:num>
  <w:num w:numId="34">
    <w:abstractNumId w:val="37"/>
  </w:num>
  <w:num w:numId="35">
    <w:abstractNumId w:val="2"/>
  </w:num>
  <w:num w:numId="36">
    <w:abstractNumId w:val="33"/>
  </w:num>
  <w:num w:numId="37">
    <w:abstractNumId w:val="26"/>
  </w:num>
  <w:num w:numId="38">
    <w:abstractNumId w:val="34"/>
  </w:num>
  <w:num w:numId="39">
    <w:abstractNumId w:val="25"/>
  </w:num>
  <w:num w:numId="40">
    <w:abstractNumId w:val="30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GrammaticalErrors/>
  <w:proofState w:spelling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617A4D"/>
    <w:rsid w:val="00216BEF"/>
    <w:rsid w:val="0026133C"/>
    <w:rsid w:val="00282898"/>
    <w:rsid w:val="005A249D"/>
    <w:rsid w:val="00617A4D"/>
    <w:rsid w:val="00653A7A"/>
    <w:rsid w:val="007469B2"/>
    <w:rsid w:val="008F6A68"/>
    <w:rsid w:val="00975891"/>
    <w:rsid w:val="009C476E"/>
    <w:rsid w:val="00AE4BDA"/>
    <w:rsid w:val="00BA5A58"/>
    <w:rsid w:val="00C71722"/>
    <w:rsid w:val="00E8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9D"/>
    <w:pPr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7A4D"/>
    <w:pPr>
      <w:keepNext/>
      <w:spacing w:before="240"/>
      <w:jc w:val="center"/>
      <w:outlineLvl w:val="0"/>
    </w:pPr>
    <w:rPr>
      <w:b/>
      <w:color w:val="000000"/>
    </w:rPr>
  </w:style>
  <w:style w:type="paragraph" w:styleId="2">
    <w:name w:val="heading 2"/>
    <w:basedOn w:val="a"/>
    <w:next w:val="a"/>
    <w:link w:val="20"/>
    <w:autoRedefine/>
    <w:qFormat/>
    <w:rsid w:val="00617A4D"/>
    <w:pPr>
      <w:keepNext/>
      <w:spacing w:before="240"/>
      <w:jc w:val="center"/>
      <w:outlineLvl w:val="1"/>
    </w:pPr>
    <w:rPr>
      <w:b/>
      <w:caps/>
    </w:rPr>
  </w:style>
  <w:style w:type="paragraph" w:styleId="3">
    <w:name w:val="heading 3"/>
    <w:basedOn w:val="a"/>
    <w:next w:val="a"/>
    <w:link w:val="30"/>
    <w:qFormat/>
    <w:rsid w:val="00617A4D"/>
    <w:pPr>
      <w:keepNext/>
      <w:spacing w:before="240"/>
      <w:jc w:val="center"/>
      <w:outlineLvl w:val="2"/>
    </w:pPr>
    <w:rPr>
      <w:b/>
      <w:color w:val="000000"/>
      <w:sz w:val="16"/>
    </w:rPr>
  </w:style>
  <w:style w:type="paragraph" w:styleId="5">
    <w:name w:val="heading 5"/>
    <w:basedOn w:val="a"/>
    <w:next w:val="a"/>
    <w:link w:val="50"/>
    <w:qFormat/>
    <w:rsid w:val="00617A4D"/>
    <w:pPr>
      <w:keepNext/>
      <w:jc w:val="center"/>
      <w:outlineLvl w:val="4"/>
    </w:pPr>
    <w:rPr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975891"/>
    <w:pPr>
      <w:ind w:left="720"/>
      <w:contextualSpacing/>
      <w:jc w:val="both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17A4D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A4D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7A4D"/>
    <w:rPr>
      <w:rFonts w:ascii="Times New Roman" w:hAnsi="Times New Roman" w:cs="Times New Roman"/>
      <w:b/>
      <w:color w:val="000000"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7A4D"/>
    <w:rPr>
      <w:rFonts w:ascii="Times New Roman" w:hAnsi="Times New Roman" w:cs="Times New Roman"/>
      <w:b/>
      <w:color w:val="000000"/>
      <w:sz w:val="18"/>
      <w:szCs w:val="20"/>
      <w:lang w:eastAsia="ru-RU"/>
    </w:rPr>
  </w:style>
  <w:style w:type="paragraph" w:styleId="a4">
    <w:name w:val="header"/>
    <w:basedOn w:val="a"/>
    <w:link w:val="a5"/>
    <w:rsid w:val="00617A4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617A4D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617A4D"/>
  </w:style>
  <w:style w:type="paragraph" w:styleId="a7">
    <w:name w:val="Title"/>
    <w:basedOn w:val="a"/>
    <w:link w:val="a8"/>
    <w:qFormat/>
    <w:rsid w:val="00617A4D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617A4D"/>
    <w:rPr>
      <w:rFonts w:ascii="Times New Roman" w:hAnsi="Times New Roman" w:cs="Times New Roman"/>
      <w:b/>
      <w:sz w:val="28"/>
      <w:szCs w:val="20"/>
      <w:lang w:eastAsia="ru-RU"/>
    </w:rPr>
  </w:style>
  <w:style w:type="paragraph" w:styleId="a9">
    <w:name w:val="footer"/>
    <w:basedOn w:val="a"/>
    <w:link w:val="aa"/>
    <w:rsid w:val="00617A4D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7A4D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617A4D"/>
    <w:rPr>
      <w:color w:val="000000"/>
      <w:sz w:val="16"/>
    </w:rPr>
  </w:style>
  <w:style w:type="character" w:customStyle="1" w:styleId="ac">
    <w:name w:val="Основной текст Знак"/>
    <w:basedOn w:val="a0"/>
    <w:link w:val="ab"/>
    <w:rsid w:val="00617A4D"/>
    <w:rPr>
      <w:rFonts w:ascii="Times New Roman" w:hAnsi="Times New Roman" w:cs="Times New Roman"/>
      <w:color w:val="000000"/>
      <w:sz w:val="16"/>
      <w:szCs w:val="20"/>
      <w:lang w:eastAsia="ru-RU"/>
    </w:rPr>
  </w:style>
  <w:style w:type="paragraph" w:styleId="21">
    <w:name w:val="Body Text 2"/>
    <w:basedOn w:val="a"/>
    <w:link w:val="22"/>
    <w:rsid w:val="00617A4D"/>
    <w:pPr>
      <w:jc w:val="center"/>
    </w:pPr>
    <w:rPr>
      <w:color w:val="000000"/>
      <w:sz w:val="16"/>
    </w:rPr>
  </w:style>
  <w:style w:type="character" w:customStyle="1" w:styleId="22">
    <w:name w:val="Основной текст 2 Знак"/>
    <w:basedOn w:val="a0"/>
    <w:link w:val="21"/>
    <w:rsid w:val="00617A4D"/>
    <w:rPr>
      <w:rFonts w:ascii="Times New Roman" w:hAnsi="Times New Roman" w:cs="Times New Roman"/>
      <w:color w:val="000000"/>
      <w:sz w:val="16"/>
      <w:szCs w:val="20"/>
      <w:lang w:eastAsia="ru-RU"/>
    </w:rPr>
  </w:style>
  <w:style w:type="paragraph" w:styleId="ad">
    <w:name w:val="Subtitle"/>
    <w:basedOn w:val="a"/>
    <w:link w:val="ae"/>
    <w:qFormat/>
    <w:rsid w:val="00617A4D"/>
    <w:pPr>
      <w:jc w:val="center"/>
    </w:pPr>
    <w:rPr>
      <w:b/>
      <w:sz w:val="50"/>
    </w:rPr>
  </w:style>
  <w:style w:type="character" w:customStyle="1" w:styleId="ae">
    <w:name w:val="Подзаголовок Знак"/>
    <w:basedOn w:val="a0"/>
    <w:link w:val="ad"/>
    <w:rsid w:val="00617A4D"/>
    <w:rPr>
      <w:rFonts w:ascii="Times New Roman" w:hAnsi="Times New Roman" w:cs="Times New Roman"/>
      <w:b/>
      <w:sz w:val="50"/>
      <w:szCs w:val="20"/>
      <w:lang w:eastAsia="ru-RU"/>
    </w:rPr>
  </w:style>
  <w:style w:type="paragraph" w:styleId="af">
    <w:name w:val="Document Map"/>
    <w:basedOn w:val="a"/>
    <w:link w:val="af0"/>
    <w:semiHidden/>
    <w:rsid w:val="00617A4D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link w:val="af"/>
    <w:semiHidden/>
    <w:rsid w:val="00617A4D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"/>
    <w:link w:val="af2"/>
    <w:rsid w:val="00617A4D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basedOn w:val="a0"/>
    <w:link w:val="af1"/>
    <w:rsid w:val="00617A4D"/>
    <w:rPr>
      <w:rFonts w:ascii="Tahoma" w:hAnsi="Tahoma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oter" Target="footer5.xml"/><Relationship Id="rId5" Type="http://schemas.openxmlformats.org/officeDocument/2006/relationships/header" Target="header1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t_05\AppData\Roaming\Microsoft\&#1064;&#1072;&#1073;&#1083;&#1086;&#1085;&#1099;\&#1048;&#1085;&#1092;&#1086;&#1088;&#1084;&#1072;&#1094;&#1080;&#1103;%20&#1086;%20&#1087;&#1077;&#1088;&#1089;&#1086;&#1085;&#1072;&#1083;&#1077;%20&#1086;&#1090;&#1076;&#1077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 персонале отделения.dotx</Template>
  <TotalTime>30</TotalTime>
  <Pages>63</Pages>
  <Words>23145</Words>
  <Characters>131931</Characters>
  <Application>Microsoft Office Word</Application>
  <DocSecurity>0</DocSecurity>
  <Lines>1099</Lines>
  <Paragraphs>309</Paragraphs>
  <ScaleCrop>false</ScaleCrop>
  <Company>SPecialiST RePack</Company>
  <LinksUpToDate>false</LinksUpToDate>
  <CharactersWithSpaces>154767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Горбунов</dc:creator>
  <cp:lastModifiedBy>Александр А. Горбунов</cp:lastModifiedBy>
  <cp:revision>1</cp:revision>
  <dcterms:created xsi:type="dcterms:W3CDTF">2017-03-03T11:14:00Z</dcterms:created>
  <dcterms:modified xsi:type="dcterms:W3CDTF">2017-03-03T11:45:00Z</dcterms:modified>
</cp:coreProperties>
</file>