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23" w:rsidRPr="001B7123" w:rsidRDefault="001B7123" w:rsidP="001B7123">
      <w:pPr>
        <w:keepNext/>
        <w:keepLines/>
        <w:tabs>
          <w:tab w:val="left" w:pos="15168"/>
        </w:tabs>
        <w:jc w:val="center"/>
        <w:rPr>
          <w:b/>
          <w:sz w:val="28"/>
          <w:szCs w:val="28"/>
        </w:rPr>
      </w:pPr>
      <w:r w:rsidRPr="001B7123">
        <w:rPr>
          <w:b/>
          <w:sz w:val="28"/>
          <w:szCs w:val="28"/>
        </w:rPr>
        <w:t>ВРАЧЕБНЫЙ ПЕРСОНАЛ</w:t>
      </w:r>
    </w:p>
    <w:p w:rsidR="001B7123" w:rsidRPr="001B7123" w:rsidRDefault="001B7123" w:rsidP="001B7123">
      <w:pPr>
        <w:keepNext/>
        <w:keepLines/>
        <w:tabs>
          <w:tab w:val="left" w:pos="15168"/>
        </w:tabs>
        <w:jc w:val="center"/>
        <w:rPr>
          <w:b/>
          <w:sz w:val="28"/>
          <w:szCs w:val="28"/>
        </w:rPr>
      </w:pPr>
    </w:p>
    <w:p w:rsidR="001B7123" w:rsidRDefault="001B7123" w:rsidP="001B7123">
      <w:pPr>
        <w:keepNext/>
        <w:keepLines/>
        <w:tabs>
          <w:tab w:val="left" w:pos="15168"/>
        </w:tabs>
        <w:jc w:val="center"/>
        <w:rPr>
          <w:b/>
        </w:rPr>
      </w:pPr>
      <w:r>
        <w:rPr>
          <w:b/>
        </w:rPr>
        <w:t>ОБЩЕПОЛИКЛИНИЧЕСКИЙ ВРАЧЕБНЫЙ ПЕРСОНАЛ</w:t>
      </w:r>
    </w:p>
    <w:p w:rsidR="001B7123" w:rsidRPr="00322097" w:rsidRDefault="001B7123" w:rsidP="001B7123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0"/>
        <w:gridCol w:w="1560"/>
        <w:gridCol w:w="1560"/>
        <w:gridCol w:w="2411"/>
        <w:gridCol w:w="3120"/>
        <w:gridCol w:w="2410"/>
        <w:gridCol w:w="2411"/>
      </w:tblGrid>
      <w:tr w:rsidR="001B7123" w:rsidRPr="00D344F9" w:rsidTr="00FE5C43">
        <w:trPr>
          <w:cantSplit/>
          <w:trHeight w:val="113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№№</w:t>
            </w:r>
          </w:p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D344F9">
              <w:rPr>
                <w:b/>
                <w:sz w:val="16"/>
                <w:szCs w:val="16"/>
              </w:rPr>
              <w:t>п</w:t>
            </w:r>
            <w:proofErr w:type="spellEnd"/>
            <w:r w:rsidRPr="00D344F9">
              <w:rPr>
                <w:b/>
                <w:sz w:val="16"/>
                <w:szCs w:val="16"/>
              </w:rPr>
              <w:t>/</w:t>
            </w:r>
            <w:proofErr w:type="spellStart"/>
            <w:r w:rsidRPr="00D344F9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Фамилия, </w:t>
            </w:r>
            <w:r w:rsidRPr="00D344F9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Специальность по диплому, наим</w:t>
            </w:r>
            <w:r w:rsidRPr="00D344F9">
              <w:rPr>
                <w:b/>
                <w:sz w:val="16"/>
                <w:szCs w:val="16"/>
              </w:rPr>
              <w:t>е</w:t>
            </w:r>
            <w:r w:rsidRPr="00D344F9">
              <w:rPr>
                <w:b/>
                <w:sz w:val="16"/>
                <w:szCs w:val="16"/>
              </w:rPr>
              <w:t>нование ВУЗа, год окончания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Квалификационная катег</w:t>
            </w:r>
            <w:r w:rsidRPr="00D344F9">
              <w:rPr>
                <w:b/>
                <w:sz w:val="16"/>
                <w:szCs w:val="16"/>
              </w:rPr>
              <w:t>о</w:t>
            </w:r>
            <w:r w:rsidRPr="00D344F9">
              <w:rPr>
                <w:b/>
                <w:sz w:val="16"/>
                <w:szCs w:val="16"/>
              </w:rPr>
              <w:t>рия, наименование специал</w:t>
            </w:r>
            <w:r w:rsidRPr="00D344F9">
              <w:rPr>
                <w:b/>
                <w:sz w:val="16"/>
                <w:szCs w:val="16"/>
              </w:rPr>
              <w:t>ь</w:t>
            </w:r>
            <w:r w:rsidRPr="00D344F9">
              <w:rPr>
                <w:b/>
                <w:sz w:val="16"/>
                <w:szCs w:val="16"/>
              </w:rPr>
              <w:t>ности. Дата последней атт</w:t>
            </w:r>
            <w:r w:rsidRPr="00D344F9">
              <w:rPr>
                <w:b/>
                <w:sz w:val="16"/>
                <w:szCs w:val="16"/>
              </w:rPr>
              <w:t>е</w:t>
            </w:r>
            <w:r w:rsidRPr="00D344F9">
              <w:rPr>
                <w:b/>
                <w:sz w:val="16"/>
                <w:szCs w:val="16"/>
              </w:rPr>
              <w:t>стации, наименование орг</w:t>
            </w:r>
            <w:r w:rsidRPr="00D344F9">
              <w:rPr>
                <w:b/>
                <w:sz w:val="16"/>
                <w:szCs w:val="16"/>
              </w:rPr>
              <w:t>а</w:t>
            </w:r>
            <w:r w:rsidRPr="00D344F9">
              <w:rPr>
                <w:b/>
                <w:sz w:val="16"/>
                <w:szCs w:val="16"/>
              </w:rPr>
              <w:t>на, установившего квалиф</w:t>
            </w:r>
            <w:r w:rsidRPr="00D344F9">
              <w:rPr>
                <w:b/>
                <w:sz w:val="16"/>
                <w:szCs w:val="16"/>
              </w:rPr>
              <w:t>и</w:t>
            </w:r>
            <w:r w:rsidRPr="00D344F9"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D344F9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Последнее усовершенствов</w:t>
            </w:r>
            <w:r w:rsidRPr="00D344F9">
              <w:rPr>
                <w:b/>
                <w:sz w:val="16"/>
                <w:szCs w:val="16"/>
              </w:rPr>
              <w:t>а</w:t>
            </w:r>
            <w:r w:rsidRPr="00D344F9">
              <w:rPr>
                <w:b/>
                <w:sz w:val="16"/>
                <w:szCs w:val="16"/>
              </w:rPr>
              <w:t>ние в течение последних</w:t>
            </w:r>
          </w:p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 w:rsidRPr="00D344F9">
              <w:rPr>
                <w:b/>
                <w:sz w:val="16"/>
                <w:szCs w:val="16"/>
              </w:rPr>
              <w:t>подг</w:t>
            </w:r>
            <w:proofErr w:type="spellEnd"/>
            <w:r w:rsidRPr="00D344F9">
              <w:rPr>
                <w:b/>
                <w:sz w:val="16"/>
                <w:szCs w:val="16"/>
              </w:rPr>
              <w:t>. в течение какого вр</w:t>
            </w:r>
            <w:r w:rsidRPr="00D344F9">
              <w:rPr>
                <w:b/>
                <w:sz w:val="16"/>
                <w:szCs w:val="16"/>
              </w:rPr>
              <w:t>е</w:t>
            </w:r>
            <w:r w:rsidRPr="00D344F9">
              <w:rPr>
                <w:b/>
                <w:sz w:val="16"/>
                <w:szCs w:val="16"/>
              </w:rPr>
              <w:t>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Наличие </w:t>
            </w:r>
            <w:r w:rsidRPr="00D344F9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D344F9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D344F9">
              <w:rPr>
                <w:b/>
                <w:sz w:val="16"/>
                <w:szCs w:val="16"/>
              </w:rPr>
              <w:t>и</w:t>
            </w:r>
            <w:r w:rsidRPr="00D344F9">
              <w:rPr>
                <w:b/>
                <w:sz w:val="16"/>
                <w:szCs w:val="16"/>
              </w:rPr>
              <w:t>альности, номер сертифик</w:t>
            </w:r>
            <w:r w:rsidRPr="00D344F9">
              <w:rPr>
                <w:b/>
                <w:sz w:val="16"/>
                <w:szCs w:val="16"/>
              </w:rPr>
              <w:t>а</w:t>
            </w:r>
            <w:r w:rsidRPr="00D344F9"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1B7123" w:rsidRPr="00D344F9" w:rsidTr="00FE5C43">
        <w:tblPrEx>
          <w:tblLook w:val="0000"/>
        </w:tblPrEx>
        <w:trPr>
          <w:cantSplit/>
          <w:trHeight w:val="2783"/>
        </w:trPr>
        <w:tc>
          <w:tcPr>
            <w:tcW w:w="708" w:type="dxa"/>
            <w:shd w:val="clear" w:color="auto" w:fill="auto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МУРАВЬЕВА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ЛАРИСА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ВЛАДИМ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РОВНА</w:t>
            </w:r>
          </w:p>
        </w:tc>
        <w:tc>
          <w:tcPr>
            <w:tcW w:w="1560" w:type="dxa"/>
            <w:shd w:val="clear" w:color="auto" w:fill="auto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заместитель гла</w:t>
            </w:r>
            <w:r w:rsidRPr="00D344F9">
              <w:rPr>
                <w:sz w:val="16"/>
                <w:szCs w:val="16"/>
              </w:rPr>
              <w:t>в</w:t>
            </w:r>
            <w:r w:rsidRPr="00D344F9">
              <w:rPr>
                <w:sz w:val="16"/>
                <w:szCs w:val="16"/>
              </w:rPr>
              <w:t>ного врача по п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ликлинической работе</w:t>
            </w:r>
          </w:p>
        </w:tc>
        <w:tc>
          <w:tcPr>
            <w:tcW w:w="1560" w:type="dxa"/>
            <w:shd w:val="clear" w:color="auto" w:fill="auto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  <w:r w:rsidRPr="00D344F9">
              <w:rPr>
                <w:sz w:val="16"/>
                <w:szCs w:val="16"/>
              </w:rPr>
              <w:br/>
              <w:t>Ташкентский государственный медицинский инст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тут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1979г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ЕВ № 253808</w:t>
            </w:r>
          </w:p>
        </w:tc>
        <w:tc>
          <w:tcPr>
            <w:tcW w:w="2411" w:type="dxa"/>
            <w:shd w:val="clear" w:color="auto" w:fill="auto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Первая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квалификационная катег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 xml:space="preserve">рия по специальности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«Организация  здравоохранения и обществе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ное здоровье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17.02.2016г.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Приказ ФМБА России №17а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ФПО ГОУ ВПО «Ставропольская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 xml:space="preserve">венная медицинская академия»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08.01.2008г-26.04.2008г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«Организация здравоохранения и общес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венное здоровье»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576 часов</w:t>
            </w:r>
          </w:p>
        </w:tc>
        <w:tc>
          <w:tcPr>
            <w:tcW w:w="2410" w:type="dxa"/>
            <w:shd w:val="clear" w:color="auto" w:fill="auto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РМАПО Ми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здрава России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01.04.2013г-27..04.2013г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«Организация здрав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охранения и общес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венное здоровье»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ИПДО ГБОУ ВПО «Ставр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польская государственная м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дицинская академия»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04.02.2013г-02.03.2013г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«Экспертная деятел</w:t>
            </w:r>
            <w:r w:rsidRPr="00D344F9">
              <w:rPr>
                <w:sz w:val="16"/>
                <w:szCs w:val="16"/>
              </w:rPr>
              <w:t>ь</w:t>
            </w:r>
            <w:r w:rsidRPr="00D344F9">
              <w:rPr>
                <w:sz w:val="16"/>
                <w:szCs w:val="16"/>
              </w:rPr>
              <w:t>ность в сфере обязательного медицинск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 xml:space="preserve">го образования»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 «Ставр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польский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венный медицинский ун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верситет»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01.04.2013-27.04.2013г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«Организация экспертизы временной н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трудоспособности и контроля  качества медици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ской помощи в ЛПУ»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А  № 2917709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27.04.2013г.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РМАПО Ми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здрава России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«Организация здравоохранения и общ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ственное здоровье»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1B7123" w:rsidRPr="00D344F9" w:rsidTr="00FE5C43">
        <w:tblPrEx>
          <w:tblLook w:val="0000"/>
        </w:tblPrEx>
        <w:trPr>
          <w:cantSplit/>
          <w:trHeight w:val="3419"/>
        </w:trPr>
        <w:tc>
          <w:tcPr>
            <w:tcW w:w="708" w:type="dxa"/>
            <w:shd w:val="clear" w:color="auto" w:fill="auto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40" w:type="dxa"/>
            <w:shd w:val="clear" w:color="auto" w:fill="auto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ОСИПОВА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ВАРВАРА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АРТЁМОВНА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заместитель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главного врача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по эк</w:t>
            </w:r>
            <w:r w:rsidRPr="00D344F9">
              <w:rPr>
                <w:sz w:val="16"/>
                <w:szCs w:val="16"/>
              </w:rPr>
              <w:t>с</w:t>
            </w:r>
            <w:r w:rsidRPr="00D344F9">
              <w:rPr>
                <w:sz w:val="16"/>
                <w:szCs w:val="16"/>
              </w:rPr>
              <w:t>пертизе временной нетрудоспособн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 xml:space="preserve">сти </w:t>
            </w:r>
          </w:p>
        </w:tc>
        <w:tc>
          <w:tcPr>
            <w:tcW w:w="1560" w:type="dxa"/>
            <w:shd w:val="clear" w:color="auto" w:fill="auto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Азербайджа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 xml:space="preserve">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 xml:space="preserve">ный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медицинский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 им. Н. Нериман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ва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1985г.</w:t>
            </w:r>
          </w:p>
          <w:p w:rsidR="001B7123" w:rsidRPr="00D344F9" w:rsidRDefault="001B7123" w:rsidP="00FE5C43">
            <w:pPr>
              <w:rPr>
                <w:b/>
                <w:snapToGrid w:val="0"/>
                <w:sz w:val="16"/>
                <w:szCs w:val="16"/>
              </w:rPr>
            </w:pPr>
            <w:r w:rsidRPr="00D344F9">
              <w:rPr>
                <w:b/>
                <w:snapToGrid w:val="0"/>
                <w:sz w:val="16"/>
                <w:szCs w:val="16"/>
              </w:rPr>
              <w:t>Л В  №  020410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Высшая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квалификационная катег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 xml:space="preserve">рия по специальности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«Организация  здравоохранения и обществе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ное здоровье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17.06.2015г.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Приказ ФМБА России №41а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Ставропольская ГОУ ВПО ФПО Ставропольская медицинская  ак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 xml:space="preserve">демия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15.01.2007г по 30.06.2007г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«Организация здравоохранения и общес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венное здоровье»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государственная медици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 xml:space="preserve">ская академия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ДПО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ния»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02.04.2012-28.04.2012г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«Организация здравоохран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 xml:space="preserve">ния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 общественное зд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ровье»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ФГБОУ ДПО «Санкт-Петербургский институт  усовершенствов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ния врачей –экспертов ФМБА России»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15.03.2012г -29.03.2012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«Организация экспертизы временной н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трудоспособности с осн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вами медико-социальной эксперт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зы»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78 часов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 «Ставр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польский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венный медицинский ун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верситет»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01.04.2013-27.04.2013г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«Организация экспертизы временной н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трудоспособности и контроля  качества медици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ской помощи в ЛПУ»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РМА № 193583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28.04.2012г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ДПО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«Российская медицинская академия последипломного обр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зования»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«Организация здравоохранения и общ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ственное здоровье»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</w:tr>
    </w:tbl>
    <w:p w:rsidR="001B7123" w:rsidRPr="00D344F9" w:rsidRDefault="001B7123" w:rsidP="001B7123">
      <w:pPr>
        <w:keepNext/>
        <w:rPr>
          <w:sz w:val="16"/>
          <w:szCs w:val="16"/>
        </w:rPr>
      </w:pPr>
    </w:p>
    <w:p w:rsidR="001B7123" w:rsidRPr="00D344F9" w:rsidRDefault="001B7123" w:rsidP="001B7123">
      <w:pPr>
        <w:keepNext/>
        <w:rPr>
          <w:sz w:val="16"/>
          <w:szCs w:val="16"/>
        </w:rPr>
      </w:pPr>
    </w:p>
    <w:p w:rsidR="001B7123" w:rsidRPr="00D344F9" w:rsidRDefault="001B7123" w:rsidP="001B7123">
      <w:pPr>
        <w:keepNext/>
        <w:rPr>
          <w:sz w:val="16"/>
          <w:szCs w:val="16"/>
        </w:rPr>
      </w:pPr>
    </w:p>
    <w:p w:rsidR="001B7123" w:rsidRPr="00D344F9" w:rsidRDefault="001B7123" w:rsidP="001B7123">
      <w:pPr>
        <w:keepNext/>
        <w:rPr>
          <w:sz w:val="16"/>
          <w:szCs w:val="16"/>
        </w:rPr>
      </w:pPr>
    </w:p>
    <w:p w:rsidR="001B7123" w:rsidRPr="00D344F9" w:rsidRDefault="001B7123" w:rsidP="001B7123">
      <w:pPr>
        <w:keepNext/>
        <w:rPr>
          <w:b/>
          <w:sz w:val="16"/>
          <w:szCs w:val="16"/>
        </w:rPr>
      </w:pPr>
    </w:p>
    <w:p w:rsidR="001B7123" w:rsidRPr="00D344F9" w:rsidRDefault="001B7123" w:rsidP="001B7123">
      <w:pPr>
        <w:keepNext/>
        <w:keepLines/>
        <w:tabs>
          <w:tab w:val="left" w:pos="15168"/>
        </w:tabs>
        <w:jc w:val="center"/>
        <w:rPr>
          <w:b/>
        </w:rPr>
      </w:pPr>
    </w:p>
    <w:p w:rsidR="001B7123" w:rsidRPr="00D344F9" w:rsidRDefault="001B7123" w:rsidP="001B7123">
      <w:pPr>
        <w:keepNext/>
        <w:keepLines/>
        <w:tabs>
          <w:tab w:val="left" w:pos="15168"/>
        </w:tabs>
        <w:jc w:val="center"/>
        <w:rPr>
          <w:b/>
        </w:rPr>
      </w:pPr>
    </w:p>
    <w:p w:rsidR="001B7123" w:rsidRPr="00D344F9" w:rsidRDefault="001B7123" w:rsidP="001B7123">
      <w:pPr>
        <w:keepNext/>
        <w:keepLines/>
        <w:tabs>
          <w:tab w:val="left" w:pos="15168"/>
        </w:tabs>
        <w:jc w:val="center"/>
        <w:rPr>
          <w:b/>
        </w:rPr>
      </w:pPr>
    </w:p>
    <w:p w:rsidR="001B7123" w:rsidRPr="00D344F9" w:rsidRDefault="001B7123" w:rsidP="001B7123">
      <w:pPr>
        <w:keepNext/>
        <w:keepLines/>
        <w:tabs>
          <w:tab w:val="left" w:pos="15168"/>
        </w:tabs>
        <w:jc w:val="center"/>
        <w:rPr>
          <w:b/>
        </w:rPr>
      </w:pPr>
    </w:p>
    <w:p w:rsidR="001B7123" w:rsidRPr="00D344F9" w:rsidRDefault="001B7123" w:rsidP="001B7123">
      <w:pPr>
        <w:keepNext/>
        <w:keepLines/>
        <w:tabs>
          <w:tab w:val="left" w:pos="15168"/>
        </w:tabs>
        <w:jc w:val="center"/>
        <w:rPr>
          <w:b/>
        </w:rPr>
      </w:pPr>
    </w:p>
    <w:p w:rsidR="001B7123" w:rsidRPr="00D344F9" w:rsidRDefault="001B7123" w:rsidP="001B7123">
      <w:pPr>
        <w:keepNext/>
        <w:keepLines/>
        <w:tabs>
          <w:tab w:val="left" w:pos="15168"/>
        </w:tabs>
        <w:jc w:val="center"/>
        <w:rPr>
          <w:b/>
        </w:rPr>
      </w:pPr>
    </w:p>
    <w:p w:rsidR="001B7123" w:rsidRPr="00D344F9" w:rsidRDefault="001B7123" w:rsidP="001B7123">
      <w:pPr>
        <w:keepNext/>
        <w:keepLines/>
        <w:tabs>
          <w:tab w:val="left" w:pos="15168"/>
        </w:tabs>
        <w:jc w:val="center"/>
        <w:rPr>
          <w:b/>
        </w:rPr>
      </w:pPr>
    </w:p>
    <w:p w:rsidR="001B7123" w:rsidRPr="00D344F9" w:rsidRDefault="001B7123" w:rsidP="001B7123">
      <w:pPr>
        <w:keepNext/>
        <w:keepLines/>
        <w:tabs>
          <w:tab w:val="left" w:pos="15168"/>
        </w:tabs>
        <w:jc w:val="center"/>
        <w:rPr>
          <w:b/>
        </w:rPr>
      </w:pPr>
    </w:p>
    <w:p w:rsidR="001B7123" w:rsidRDefault="001B7123" w:rsidP="001B7123">
      <w:pPr>
        <w:keepNext/>
        <w:keepLines/>
        <w:tabs>
          <w:tab w:val="left" w:pos="15168"/>
        </w:tabs>
        <w:jc w:val="center"/>
        <w:rPr>
          <w:b/>
        </w:rPr>
      </w:pPr>
    </w:p>
    <w:p w:rsidR="001B7123" w:rsidRDefault="001B7123" w:rsidP="001B7123">
      <w:pPr>
        <w:keepNext/>
        <w:keepLines/>
        <w:tabs>
          <w:tab w:val="left" w:pos="15168"/>
        </w:tabs>
        <w:jc w:val="center"/>
        <w:rPr>
          <w:b/>
        </w:rPr>
      </w:pPr>
    </w:p>
    <w:p w:rsidR="001B7123" w:rsidRDefault="001B7123" w:rsidP="001B7123">
      <w:pPr>
        <w:keepNext/>
        <w:keepLines/>
        <w:tabs>
          <w:tab w:val="left" w:pos="15168"/>
        </w:tabs>
        <w:jc w:val="center"/>
        <w:rPr>
          <w:b/>
        </w:rPr>
      </w:pPr>
    </w:p>
    <w:p w:rsidR="001B7123" w:rsidRPr="00D344F9" w:rsidRDefault="001B7123" w:rsidP="001B7123">
      <w:pPr>
        <w:keepNext/>
        <w:keepLines/>
        <w:tabs>
          <w:tab w:val="left" w:pos="15168"/>
        </w:tabs>
        <w:jc w:val="center"/>
        <w:rPr>
          <w:sz w:val="16"/>
          <w:szCs w:val="16"/>
        </w:rPr>
      </w:pPr>
      <w:r w:rsidRPr="00D344F9">
        <w:rPr>
          <w:b/>
        </w:rPr>
        <w:lastRenderedPageBreak/>
        <w:t>ТЕРАПЕВТИЧЕСКОЕ ОТДЕЛЕНИЕ ПОЛИКЛИНИКИ</w:t>
      </w:r>
    </w:p>
    <w:p w:rsidR="001B7123" w:rsidRPr="00D344F9" w:rsidRDefault="001B7123" w:rsidP="001B7123">
      <w:pPr>
        <w:keepNext/>
        <w:rPr>
          <w:sz w:val="16"/>
          <w:szCs w:val="16"/>
        </w:rPr>
      </w:pPr>
    </w:p>
    <w:p w:rsidR="001B7123" w:rsidRPr="00D344F9" w:rsidRDefault="001B7123" w:rsidP="001B7123">
      <w:pPr>
        <w:keepNext/>
        <w:rPr>
          <w:b/>
          <w:sz w:val="16"/>
          <w:szCs w:val="16"/>
        </w:rPr>
      </w:pP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39"/>
        <w:gridCol w:w="1559"/>
        <w:gridCol w:w="1559"/>
        <w:gridCol w:w="2410"/>
        <w:gridCol w:w="3123"/>
        <w:gridCol w:w="2411"/>
        <w:gridCol w:w="2410"/>
      </w:tblGrid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  <w:trHeight w:val="3433"/>
        </w:trPr>
        <w:tc>
          <w:tcPr>
            <w:tcW w:w="70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ЩЕМЕЛЕВА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ЛЮДМИЛА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ИВАНОВНА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заведующий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терапевтическим отделением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поликлиники, врач-терапевт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участковый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  <w:r w:rsidRPr="00D344F9">
              <w:rPr>
                <w:sz w:val="16"/>
                <w:szCs w:val="16"/>
              </w:rPr>
              <w:br/>
              <w:t>Курский</w:t>
            </w:r>
            <w:r w:rsidRPr="00D344F9">
              <w:rPr>
                <w:sz w:val="16"/>
                <w:szCs w:val="16"/>
              </w:rPr>
              <w:br/>
              <w:t>государственный</w:t>
            </w:r>
            <w:r w:rsidRPr="00D344F9">
              <w:rPr>
                <w:sz w:val="16"/>
                <w:szCs w:val="16"/>
              </w:rPr>
              <w:br/>
              <w:t>медицинский</w:t>
            </w:r>
            <w:r w:rsidRPr="00D344F9">
              <w:rPr>
                <w:sz w:val="16"/>
                <w:szCs w:val="16"/>
              </w:rPr>
              <w:br/>
              <w:t>институт</w:t>
            </w:r>
            <w:r w:rsidRPr="00D344F9">
              <w:rPr>
                <w:sz w:val="16"/>
                <w:szCs w:val="16"/>
              </w:rPr>
              <w:br/>
              <w:t>1979г.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Б - </w:t>
            </w:r>
            <w:r w:rsidRPr="00D344F9">
              <w:rPr>
                <w:b/>
                <w:sz w:val="16"/>
                <w:szCs w:val="16"/>
                <w:lang w:val="en-US"/>
              </w:rPr>
              <w:t>I</w:t>
            </w:r>
            <w:r w:rsidRPr="00D344F9">
              <w:rPr>
                <w:b/>
                <w:sz w:val="16"/>
                <w:szCs w:val="16"/>
              </w:rPr>
              <w:t xml:space="preserve">  № 500296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нет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</w:t>
            </w:r>
            <w:r w:rsidRPr="00D344F9">
              <w:rPr>
                <w:sz w:val="16"/>
                <w:szCs w:val="16"/>
              </w:rPr>
              <w:t>ь</w:t>
            </w:r>
            <w:r w:rsidRPr="00D344F9">
              <w:rPr>
                <w:sz w:val="16"/>
                <w:szCs w:val="16"/>
              </w:rPr>
              <w:t xml:space="preserve">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 xml:space="preserve">ный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медицинский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01.08.1979г – 01.07.1980г.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 по тер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пии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ДПО </w:t>
            </w:r>
          </w:p>
          <w:p w:rsidR="001B7123" w:rsidRPr="00D344F9" w:rsidRDefault="001B7123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napToGrid w:val="0"/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D344F9">
              <w:rPr>
                <w:snapToGrid w:val="0"/>
                <w:sz w:val="16"/>
                <w:szCs w:val="16"/>
              </w:rPr>
              <w:t>а</w:t>
            </w:r>
            <w:r w:rsidRPr="00D344F9">
              <w:rPr>
                <w:snapToGrid w:val="0"/>
                <w:sz w:val="16"/>
                <w:szCs w:val="16"/>
              </w:rPr>
              <w:t xml:space="preserve">ния» МЗ РФ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30.03.2016-26.04.2016г.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часов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ГБОУ ВПО «Ставр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польский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венный медицинский ун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верситет»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01.04.2013-27.04.2013г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«Организация экспертизы временной н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трудоспособности и контроля  качества медици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ской помощи в ЛПУ»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0377060181638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26.04.2016г.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ДПО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Российская медицинская академия последипломного образования» МЗРФ «Т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рапия»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  <w:trHeight w:val="1944"/>
        </w:trPr>
        <w:tc>
          <w:tcPr>
            <w:tcW w:w="70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МУРАВЬЕВА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ЛАРИСА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ВЛАДИМ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РОВНА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врач-эндокринолог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  <w:r w:rsidRPr="00D344F9">
              <w:rPr>
                <w:sz w:val="16"/>
                <w:szCs w:val="16"/>
              </w:rPr>
              <w:br/>
              <w:t>Ташкентский государственный медицинский инст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тут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1979г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ЕВ № 253808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Высшая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квалификацио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ная категория по специальности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«Эндокринология»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17.02.2016г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Приказ ФМБА от 17.02.2016г № 17а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3123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Ташкентский государственный медицинский инст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тут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01.08.1979г-01.07.1980г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терапии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Ташкентский государственный медицинский инст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тут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03.09.1985г-30.12.1985г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Первичная специализация по эндокрин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  «Ставр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польская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венная медицинский ун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верситет» МЗРФ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01.09.2014г-26.09.2014г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«Эндокринология»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144 часа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0126060013708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01.10.2014г.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ГБОУ ВПО «Ставропольская госуда</w:t>
            </w:r>
            <w:r w:rsidRPr="00D344F9">
              <w:rPr>
                <w:sz w:val="16"/>
                <w:szCs w:val="16"/>
              </w:rPr>
              <w:t>р</w:t>
            </w:r>
            <w:r w:rsidRPr="00D344F9">
              <w:rPr>
                <w:sz w:val="16"/>
                <w:szCs w:val="16"/>
              </w:rPr>
              <w:t>ственная медицинский ун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верситет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«Эндокринология»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  <w:trHeight w:val="2866"/>
        </w:trPr>
        <w:tc>
          <w:tcPr>
            <w:tcW w:w="70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3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ОСИПОВА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ВАРВАРА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АРТЁМОВНА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врач-кардиолог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Лечебное 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Азербайджа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 xml:space="preserve">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 xml:space="preserve">ный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медицинский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 им. Н. Нериман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ва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1985г.</w:t>
            </w:r>
          </w:p>
          <w:p w:rsidR="001B7123" w:rsidRPr="00D344F9" w:rsidRDefault="001B7123" w:rsidP="00FE5C43">
            <w:pPr>
              <w:rPr>
                <w:b/>
                <w:snapToGrid w:val="0"/>
                <w:sz w:val="16"/>
                <w:szCs w:val="16"/>
              </w:rPr>
            </w:pPr>
            <w:r w:rsidRPr="00D344F9">
              <w:rPr>
                <w:b/>
                <w:snapToGrid w:val="0"/>
                <w:sz w:val="16"/>
                <w:szCs w:val="16"/>
              </w:rPr>
              <w:t>Л В  №  020410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Высшая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«Кардиол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гия»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17.06.2015г.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Приказ ФМБА России №41а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23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Азербайджанский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государственный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медицинский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институт им. </w:t>
            </w:r>
            <w:proofErr w:type="spellStart"/>
            <w:r w:rsidRPr="00D344F9">
              <w:rPr>
                <w:sz w:val="16"/>
                <w:szCs w:val="16"/>
              </w:rPr>
              <w:t>Н.Нариманова</w:t>
            </w:r>
            <w:proofErr w:type="spellEnd"/>
            <w:r w:rsidRPr="00D344F9">
              <w:rPr>
                <w:sz w:val="16"/>
                <w:szCs w:val="16"/>
              </w:rPr>
              <w:t xml:space="preserve"> </w:t>
            </w:r>
            <w:r w:rsidRPr="00D344F9">
              <w:rPr>
                <w:sz w:val="16"/>
                <w:szCs w:val="16"/>
              </w:rPr>
              <w:br/>
              <w:t xml:space="preserve">г. Баку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01.08.1985г.-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30.06.1986г.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спец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альности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«Врач скорой помощи»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Пензенский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венный институт усовершенствования вр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чей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01.08.1994г. - 31.11.1994г.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«Клиническая карди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ФГБОУ ДПО «Ро</w:t>
            </w:r>
            <w:r w:rsidRPr="00D344F9">
              <w:rPr>
                <w:sz w:val="16"/>
                <w:szCs w:val="16"/>
              </w:rPr>
              <w:t>с</w:t>
            </w:r>
            <w:r w:rsidRPr="00D344F9">
              <w:rPr>
                <w:sz w:val="16"/>
                <w:szCs w:val="16"/>
              </w:rPr>
              <w:t>сийская медицинская академия непрерывн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го профессионального образ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вания» МЗ РФ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27.10.2016г.-24.11.2016г.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«Кардиология»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А № 2046959 27.12.2012г.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НЦ ССХ им. Бакул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ва РАМН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«Функциональная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ди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гностика»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 0377180423440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24.11.2016г.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ФГБОУ ДПО «Росси</w:t>
            </w:r>
            <w:r w:rsidRPr="00D344F9">
              <w:rPr>
                <w:sz w:val="16"/>
                <w:szCs w:val="16"/>
              </w:rPr>
              <w:t>й</w:t>
            </w:r>
            <w:r w:rsidRPr="00D344F9">
              <w:rPr>
                <w:sz w:val="16"/>
                <w:szCs w:val="16"/>
              </w:rPr>
              <w:t>ская медицинская академия непрерывного профессионал</w:t>
            </w:r>
            <w:r w:rsidRPr="00D344F9">
              <w:rPr>
                <w:sz w:val="16"/>
                <w:szCs w:val="16"/>
              </w:rPr>
              <w:t>ь</w:t>
            </w:r>
            <w:r w:rsidRPr="00D344F9">
              <w:rPr>
                <w:sz w:val="16"/>
                <w:szCs w:val="16"/>
              </w:rPr>
              <w:t>ного образования» МЗ РФ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«Кардиол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гия»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  <w:trHeight w:val="1433"/>
        </w:trPr>
        <w:tc>
          <w:tcPr>
            <w:tcW w:w="709" w:type="dxa"/>
            <w:shd w:val="clear" w:color="auto" w:fill="auto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39" w:type="dxa"/>
            <w:shd w:val="clear" w:color="auto" w:fill="auto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ТИМОШЕНКО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ОЛЬГА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1559" w:type="dxa"/>
            <w:shd w:val="clear" w:color="auto" w:fill="auto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врач-нефролог </w:t>
            </w:r>
            <w:proofErr w:type="spellStart"/>
            <w:r w:rsidRPr="00D344F9">
              <w:rPr>
                <w:sz w:val="16"/>
                <w:szCs w:val="16"/>
              </w:rPr>
              <w:t>п-ка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Нижегородская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медицинская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академия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1999г.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ДВС  №0069228</w:t>
            </w:r>
          </w:p>
        </w:tc>
        <w:tc>
          <w:tcPr>
            <w:tcW w:w="2410" w:type="dxa"/>
            <w:shd w:val="clear" w:color="auto" w:fill="auto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нет</w:t>
            </w:r>
          </w:p>
        </w:tc>
        <w:tc>
          <w:tcPr>
            <w:tcW w:w="3123" w:type="dxa"/>
            <w:shd w:val="clear" w:color="auto" w:fill="auto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 «Северо-Западный государственный медицинский универс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тет имени и.И. Мечникова «</w:t>
            </w:r>
            <w:proofErr w:type="spellStart"/>
            <w:r w:rsidRPr="00D344F9">
              <w:rPr>
                <w:sz w:val="16"/>
                <w:szCs w:val="16"/>
              </w:rPr>
              <w:t>Минстерства</w:t>
            </w:r>
            <w:proofErr w:type="spellEnd"/>
            <w:r w:rsidRPr="00D344F9">
              <w:rPr>
                <w:sz w:val="16"/>
                <w:szCs w:val="16"/>
              </w:rPr>
              <w:t xml:space="preserve"> здравоохранения Росси</w:t>
            </w:r>
            <w:r w:rsidRPr="00D344F9">
              <w:rPr>
                <w:sz w:val="16"/>
                <w:szCs w:val="16"/>
              </w:rPr>
              <w:t>й</w:t>
            </w:r>
            <w:r w:rsidRPr="00D344F9">
              <w:rPr>
                <w:sz w:val="16"/>
                <w:szCs w:val="16"/>
              </w:rPr>
              <w:t>ской Федерации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15.09.2014-28.11.2014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«Нефрология»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504 часа</w:t>
            </w:r>
            <w:r w:rsidRPr="00D344F9">
              <w:rPr>
                <w:b/>
                <w:sz w:val="16"/>
                <w:szCs w:val="16"/>
              </w:rPr>
              <w:t xml:space="preserve">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 № 0178040003414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28.11.2014г.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 «Северо-Западный государственный медици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ский университет имени и.И. Ме</w:t>
            </w:r>
            <w:r w:rsidRPr="00D344F9">
              <w:rPr>
                <w:sz w:val="16"/>
                <w:szCs w:val="16"/>
              </w:rPr>
              <w:t>ч</w:t>
            </w:r>
            <w:r w:rsidRPr="00D344F9">
              <w:rPr>
                <w:sz w:val="16"/>
                <w:szCs w:val="16"/>
              </w:rPr>
              <w:t>никова «Министерства здрав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охранения Российской Федер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ции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«Нефрология</w:t>
            </w: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  <w:trHeight w:val="2724"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5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ЕДИГАРОВА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ОЛЬГА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ГЕННАДИЕВНА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врач-терапевт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участковый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</w:t>
            </w:r>
            <w:r w:rsidRPr="00D344F9">
              <w:rPr>
                <w:sz w:val="16"/>
                <w:szCs w:val="16"/>
              </w:rPr>
              <w:t>ь</w:t>
            </w:r>
            <w:r w:rsidRPr="00D344F9">
              <w:rPr>
                <w:sz w:val="16"/>
                <w:szCs w:val="16"/>
              </w:rPr>
              <w:t xml:space="preserve">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 xml:space="preserve">ный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медицинский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1992г.</w:t>
            </w:r>
          </w:p>
          <w:p w:rsidR="001B7123" w:rsidRPr="00D344F9" w:rsidRDefault="001B7123" w:rsidP="00FE5C43">
            <w:pPr>
              <w:rPr>
                <w:b/>
                <w:snapToGrid w:val="0"/>
                <w:sz w:val="16"/>
                <w:szCs w:val="16"/>
              </w:rPr>
            </w:pPr>
            <w:r w:rsidRPr="00D344F9">
              <w:rPr>
                <w:b/>
                <w:snapToGrid w:val="0"/>
                <w:sz w:val="16"/>
                <w:szCs w:val="16"/>
              </w:rPr>
              <w:t>Р В  №  604296</w:t>
            </w:r>
          </w:p>
          <w:p w:rsidR="001B7123" w:rsidRPr="00D344F9" w:rsidRDefault="001B7123" w:rsidP="00FE5C43">
            <w:pPr>
              <w:rPr>
                <w:b/>
                <w:snapToGrid w:val="0"/>
                <w:sz w:val="16"/>
                <w:szCs w:val="16"/>
              </w:rPr>
            </w:pPr>
            <w:r w:rsidRPr="00D344F9">
              <w:rPr>
                <w:b/>
                <w:snapToGrid w:val="0"/>
                <w:sz w:val="16"/>
                <w:szCs w:val="16"/>
              </w:rPr>
              <w:t>25.06.1992г.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Высшая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26.11.2014г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Приказ Федерального 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ко-биологического аген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ства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от 01.12.2014г.  № 82 А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</w:t>
            </w:r>
            <w:r w:rsidRPr="00D344F9">
              <w:rPr>
                <w:sz w:val="16"/>
                <w:szCs w:val="16"/>
              </w:rPr>
              <w:t>ь</w:t>
            </w:r>
            <w:r w:rsidRPr="00D344F9">
              <w:rPr>
                <w:sz w:val="16"/>
                <w:szCs w:val="16"/>
              </w:rPr>
              <w:t xml:space="preserve">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 xml:space="preserve">ный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медицинский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01.09.1992г. – 31.07.1993г.</w:t>
            </w:r>
          </w:p>
          <w:p w:rsidR="001B7123" w:rsidRPr="00D344F9" w:rsidRDefault="001B7123" w:rsidP="00FE5C43">
            <w:pPr>
              <w:widowControl w:val="0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 по тер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 xml:space="preserve">пии </w:t>
            </w:r>
          </w:p>
          <w:p w:rsidR="001B7123" w:rsidRPr="00D344F9" w:rsidRDefault="001B7123" w:rsidP="00FE5C43">
            <w:pPr>
              <w:widowControl w:val="0"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ВПО </w:t>
            </w:r>
            <w:r w:rsidRPr="00D344F9">
              <w:rPr>
                <w:sz w:val="16"/>
                <w:szCs w:val="16"/>
              </w:rPr>
              <w:br/>
              <w:t>«Северо-Западный государственный м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дицинский университет им. И.И.Мечникова»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01.10.2015-24.12.2015г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«Гастроэнтерология»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576 часов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ФГАОУ ВО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«Российский университет дружбы нар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дов»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02.04.2016-05.05.2016г.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 № 0177240569177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05.05.2016г.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«Тер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пия»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 № 0178270013699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24.12.2015г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ВПО </w:t>
            </w:r>
            <w:r w:rsidRPr="00D344F9">
              <w:rPr>
                <w:sz w:val="16"/>
                <w:szCs w:val="16"/>
              </w:rPr>
              <w:br/>
              <w:t>«Северо-Западный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венный медицинский униве</w:t>
            </w:r>
            <w:r w:rsidRPr="00D344F9">
              <w:rPr>
                <w:sz w:val="16"/>
                <w:szCs w:val="16"/>
              </w:rPr>
              <w:t>р</w:t>
            </w:r>
            <w:r w:rsidRPr="00D344F9">
              <w:rPr>
                <w:sz w:val="16"/>
                <w:szCs w:val="16"/>
              </w:rPr>
              <w:t>ситет им. И.И.Мечникова»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«Гастроэнтер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  <w:trHeight w:val="2586"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6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ГЕВОРКЯН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АЛИНА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БЕНИКОВНА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врач-терапевт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участковый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«Педиатрия»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Саратовский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ордена Трудового Красного знамени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государственный медицинский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1986г.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МВ    № 5720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Первая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 </w:t>
            </w:r>
            <w:r w:rsidRPr="00D344F9">
              <w:rPr>
                <w:sz w:val="16"/>
                <w:szCs w:val="16"/>
              </w:rPr>
              <w:t>квалификационная категория по специальности «Тер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пия»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17.04.2012г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Приказ Министра здравоохранения Ставр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польского края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№ 10-03/145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3123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Саратовский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государственный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цинский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университет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01.08.1986г.-01.07.1987г.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терапии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у Азербайджанский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государственный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медицинский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институт им. </w:t>
            </w:r>
            <w:proofErr w:type="spellStart"/>
            <w:r w:rsidRPr="00D344F9">
              <w:rPr>
                <w:sz w:val="16"/>
                <w:szCs w:val="16"/>
              </w:rPr>
              <w:t>Н.Нариманова</w:t>
            </w:r>
            <w:proofErr w:type="spellEnd"/>
            <w:r w:rsidRPr="00D344F9">
              <w:rPr>
                <w:sz w:val="16"/>
                <w:szCs w:val="16"/>
              </w:rPr>
              <w:t xml:space="preserve"> </w:t>
            </w:r>
            <w:r w:rsidRPr="00D344F9">
              <w:rPr>
                <w:sz w:val="16"/>
                <w:szCs w:val="16"/>
              </w:rPr>
              <w:br/>
              <w:t xml:space="preserve">г. Баку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01.08.1985г.-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30.06.1986г.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специальности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«Врач скорой помощи»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у</w:t>
            </w:r>
            <w:r w:rsidRPr="00D344F9">
              <w:rPr>
                <w:b/>
                <w:sz w:val="16"/>
                <w:szCs w:val="16"/>
              </w:rPr>
              <w:t xml:space="preserve"> Сертификат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0126060013708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01.10.2014г.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ГБОУ ВПО «Ставропольская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венная медицинский университет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«Эндокринология»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proofErr w:type="spellStart"/>
            <w:r w:rsidRPr="00D344F9">
              <w:rPr>
                <w:sz w:val="16"/>
                <w:szCs w:val="16"/>
              </w:rPr>
              <w:t>уФПО</w:t>
            </w:r>
            <w:proofErr w:type="spellEnd"/>
            <w:r w:rsidRPr="00D344F9">
              <w:rPr>
                <w:sz w:val="16"/>
                <w:szCs w:val="16"/>
              </w:rPr>
              <w:t xml:space="preserve"> ГОУВПО Ставропольская государственная медицинская акад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 xml:space="preserve">мия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26.01.2004г. - 01.05.2004г.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«Общая врачебная практика. (семейная медицина)»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(504 час.)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ФГАОУ ВО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«Российский университет дружбы нар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дов»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02.04.2016-05.05.2016г.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 № 0177240569175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05.05.2016г.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«Тер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пия»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  <w:trHeight w:val="2395"/>
        </w:trPr>
        <w:tc>
          <w:tcPr>
            <w:tcW w:w="70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АСЛАМБЕКОВА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ФАТИМАТ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НУРДИНОВНА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врач-терапевт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участковый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«Врач лечебник»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Северо-Осетинский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государственный медицинский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1975г.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А - </w:t>
            </w:r>
            <w:r w:rsidRPr="00D344F9">
              <w:rPr>
                <w:b/>
                <w:sz w:val="16"/>
                <w:szCs w:val="16"/>
                <w:lang w:val="en-US"/>
              </w:rPr>
              <w:t>I</w:t>
            </w:r>
            <w:r w:rsidRPr="00D344F9">
              <w:rPr>
                <w:b/>
                <w:sz w:val="16"/>
                <w:szCs w:val="16"/>
              </w:rPr>
              <w:t xml:space="preserve">    № 589302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Высшая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квалификационная категория по специальности «Тер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пия»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11.02.2015г.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Приказ № 14а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ФМБА России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23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Северо-Осетинский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государственный 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 xml:space="preserve">цинский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01.08.1975г.-01.07.1976г.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терапии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ФПО ГОУВПО Ставропольская государственная медицинская акад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 xml:space="preserve">мия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26.01.2004г. - 01.05.2004г.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«Общая врачебная практика. (семейная медицина)»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(504 час.)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ДПО </w:t>
            </w:r>
          </w:p>
          <w:p w:rsidR="001B7123" w:rsidRPr="00D344F9" w:rsidRDefault="001B7123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napToGrid w:val="0"/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D344F9">
              <w:rPr>
                <w:snapToGrid w:val="0"/>
                <w:sz w:val="16"/>
                <w:szCs w:val="16"/>
              </w:rPr>
              <w:t>а</w:t>
            </w:r>
            <w:r w:rsidRPr="00D344F9">
              <w:rPr>
                <w:snapToGrid w:val="0"/>
                <w:sz w:val="16"/>
                <w:szCs w:val="16"/>
              </w:rPr>
              <w:t xml:space="preserve">ния» МЗ РФ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30.03.2016-26.04.2016г.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часов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0377060181622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26.04.2016г.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ДПО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Российская медицинская академия последипломного обр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зования» МЗРФ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«Т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рапия»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  <w:trHeight w:val="2825"/>
        </w:trPr>
        <w:tc>
          <w:tcPr>
            <w:tcW w:w="70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8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УРУМОВА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НАТАЛЬЯ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ВАСИЛЬЕВНА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врач-терапевт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участковый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Северо-Осетинский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государственный медицинский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1982г.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ЗВ  № 294944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22.06.1982г.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Высшая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квалификационная категория по специальности «Тер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пия»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26.09.2016г.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Приказ ФМБА России № 101а  от 26.09.2016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23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Ставропольский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государственный 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 xml:space="preserve">цинский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16.08.1982г. – 01.02.1984г.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тер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пии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ФПО ГОУВПО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Ставропольская государственная медицинская акад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 xml:space="preserve">мия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26.01.2004г. - 01.05.2004г.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«Общая врачебная практика. (Семейная медицина)»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(504 час.)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ДПО </w:t>
            </w:r>
          </w:p>
          <w:p w:rsidR="001B7123" w:rsidRPr="00D344F9" w:rsidRDefault="001B7123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napToGrid w:val="0"/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D344F9">
              <w:rPr>
                <w:snapToGrid w:val="0"/>
                <w:sz w:val="16"/>
                <w:szCs w:val="16"/>
              </w:rPr>
              <w:t>а</w:t>
            </w:r>
            <w:r w:rsidRPr="00D344F9">
              <w:rPr>
                <w:snapToGrid w:val="0"/>
                <w:sz w:val="16"/>
                <w:szCs w:val="16"/>
              </w:rPr>
              <w:t xml:space="preserve">ния» МЗ РФ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30.03.2016-26.04.2016г.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часов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0377060181621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26.04.2016г.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ДПО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Российская медицинская академия последипломного обр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 xml:space="preserve">зования» МЗРФ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рапия»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9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ЯКОВЛЕВ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ВАЛЕРИЙ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ГЕННАДЬЕВИЧ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врач-терапевт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участковый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Ставропольский гос</w:t>
            </w:r>
            <w:r w:rsidRPr="00D344F9">
              <w:rPr>
                <w:sz w:val="16"/>
                <w:szCs w:val="16"/>
              </w:rPr>
              <w:t>у</w:t>
            </w:r>
            <w:r w:rsidRPr="00D344F9">
              <w:rPr>
                <w:sz w:val="16"/>
                <w:szCs w:val="16"/>
              </w:rPr>
              <w:t>дарственный медицинский 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ститут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1988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НВ №442040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Ставропольский государственный медицинский 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ститут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30.06.1988-01.08.1989 Интернатура по тер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 xml:space="preserve">пии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ФПО ГОУВПО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Ставропольская государственная 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 xml:space="preserve">цинская академия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06.09.2010г-25.12.2010г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Профессиональная переподготовка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«Тер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пия»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560 часов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Диплом ПП-</w:t>
            </w:r>
            <w:r w:rsidRPr="00D344F9">
              <w:rPr>
                <w:sz w:val="16"/>
                <w:szCs w:val="16"/>
                <w:lang w:val="en-US"/>
              </w:rPr>
              <w:t xml:space="preserve">I </w:t>
            </w:r>
            <w:r w:rsidRPr="00D344F9">
              <w:rPr>
                <w:sz w:val="16"/>
                <w:szCs w:val="16"/>
              </w:rPr>
              <w:t>№</w:t>
            </w:r>
            <w:r w:rsidRPr="00D344F9">
              <w:rPr>
                <w:sz w:val="16"/>
                <w:szCs w:val="16"/>
                <w:lang w:val="en-US"/>
              </w:rPr>
              <w:t xml:space="preserve"> 192992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ДПО </w:t>
            </w:r>
          </w:p>
          <w:p w:rsidR="001B7123" w:rsidRPr="00D344F9" w:rsidRDefault="001B7123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napToGrid w:val="0"/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D344F9">
              <w:rPr>
                <w:snapToGrid w:val="0"/>
                <w:sz w:val="16"/>
                <w:szCs w:val="16"/>
              </w:rPr>
              <w:t>а</w:t>
            </w:r>
            <w:r w:rsidRPr="00D344F9">
              <w:rPr>
                <w:snapToGrid w:val="0"/>
                <w:sz w:val="16"/>
                <w:szCs w:val="16"/>
              </w:rPr>
              <w:t xml:space="preserve">ния» МЗРФ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28.09.2015-24.10.2015г.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часов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0377060169049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24.10.2015г.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ДПО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Российская медицинская академия последипломного образования» МЗРФ «Т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рапия»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10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АГАЯН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ТАТЬЯНА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НИКОЛАЕВНА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врач-терапевт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участковый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«Дагестанская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государственная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медицинская ак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демия»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2005г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К № 92523 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«Дагестанская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государственная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медицинская ак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демия»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01.08.2005г -30.06.2006г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терапии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«Дагестанская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государственная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медицинская акад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мия»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14.03.2012г-15.04.2012г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А № 2710826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15.04.2012г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«Дагестанская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государственная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медицинская акад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мия»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МЕРКУЛОВА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ТАТЬЯНА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БОРИСОВНА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врач-терапевт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участковый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«Педиатрия»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Саратовский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государственный медицинский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1983г.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ИВ    №828906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Свердловский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государственный медицинский  инст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тут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01.08.1983г-01.07.1984г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терапии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ФГБУ ПГНИИК  ФМБА Ро</w:t>
            </w:r>
            <w:r w:rsidRPr="00D344F9">
              <w:rPr>
                <w:sz w:val="16"/>
                <w:szCs w:val="16"/>
              </w:rPr>
              <w:t>с</w:t>
            </w:r>
            <w:r w:rsidRPr="00D344F9">
              <w:rPr>
                <w:sz w:val="16"/>
                <w:szCs w:val="16"/>
              </w:rPr>
              <w:t>сии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21.03.2013г -17.04.2013г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А № 3458940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17.04.2013г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ФГБУ ПГНИИК  ФМБА Ро</w:t>
            </w:r>
            <w:r w:rsidRPr="00D344F9">
              <w:rPr>
                <w:sz w:val="16"/>
                <w:szCs w:val="16"/>
              </w:rPr>
              <w:t>с</w:t>
            </w:r>
            <w:r w:rsidRPr="00D344F9">
              <w:rPr>
                <w:sz w:val="16"/>
                <w:szCs w:val="16"/>
              </w:rPr>
              <w:t>сии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«Терапия»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12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ГАДЖИБАЙРАМОВА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АЗИЗА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ИБРАГИМОВНА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врач-терапевт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участковый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«Астраханская государственная медицинская ак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демия»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2014г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113005 0260182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«Астраханская государственная медицинская ак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 xml:space="preserve">демия»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01.07.2014-31.07.2015г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Интернатура по тер</w:t>
            </w:r>
            <w:r w:rsidRPr="00D344F9">
              <w:rPr>
                <w:b/>
                <w:sz w:val="16"/>
                <w:szCs w:val="16"/>
              </w:rPr>
              <w:t>а</w:t>
            </w:r>
            <w:r w:rsidRPr="00D344F9">
              <w:rPr>
                <w:b/>
                <w:sz w:val="16"/>
                <w:szCs w:val="16"/>
              </w:rPr>
              <w:t>пии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 0130240466812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31.07.2015г.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«Астраханская государственная медицинская ак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 xml:space="preserve">демия»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13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ДЫГОВА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ДИАНА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МУСОВНА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врач-терапевт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участковый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ФГБОУ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«Кабардино-Балкарский гос</w:t>
            </w:r>
            <w:r w:rsidRPr="00D344F9">
              <w:rPr>
                <w:sz w:val="16"/>
                <w:szCs w:val="16"/>
              </w:rPr>
              <w:t>у</w:t>
            </w:r>
            <w:r w:rsidRPr="00D344F9">
              <w:rPr>
                <w:sz w:val="16"/>
                <w:szCs w:val="16"/>
              </w:rPr>
              <w:t>дарственный ун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 xml:space="preserve">верситет им </w:t>
            </w:r>
            <w:proofErr w:type="spellStart"/>
            <w:r w:rsidRPr="00D344F9">
              <w:rPr>
                <w:sz w:val="16"/>
                <w:szCs w:val="16"/>
              </w:rPr>
              <w:t>Х.М.Бербекова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2015г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ФГБОУ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«Кабардино-Балкарский государстве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ный ун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 xml:space="preserve">верситет им </w:t>
            </w:r>
            <w:proofErr w:type="spellStart"/>
            <w:r w:rsidRPr="00D344F9">
              <w:rPr>
                <w:sz w:val="16"/>
                <w:szCs w:val="16"/>
              </w:rPr>
              <w:t>Х.М.Бербекова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01.09.2015г -31.08.2016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терапии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 0107241041436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06.07.2016г</w:t>
            </w:r>
            <w:r w:rsidRPr="00D344F9">
              <w:rPr>
                <w:sz w:val="16"/>
                <w:szCs w:val="16"/>
              </w:rPr>
              <w:t xml:space="preserve">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ФГБОУ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«Кабардино-Балкарский государственный ун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 xml:space="preserve">верситет им </w:t>
            </w:r>
            <w:proofErr w:type="spellStart"/>
            <w:r w:rsidRPr="00D344F9">
              <w:rPr>
                <w:sz w:val="16"/>
                <w:szCs w:val="16"/>
              </w:rPr>
              <w:t>Х.М.Бербекова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 xml:space="preserve">лЫМАРЬ 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 xml:space="preserve">ИННА 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>ВЛАДИМ</w:t>
            </w:r>
            <w:r w:rsidRPr="00D344F9">
              <w:rPr>
                <w:caps/>
                <w:sz w:val="16"/>
                <w:szCs w:val="16"/>
              </w:rPr>
              <w:t>И</w:t>
            </w:r>
            <w:r w:rsidRPr="00D344F9">
              <w:rPr>
                <w:caps/>
                <w:sz w:val="16"/>
                <w:szCs w:val="16"/>
              </w:rPr>
              <w:t>РОВНА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«Кемеровский  го</w:t>
            </w:r>
            <w:r w:rsidRPr="00D344F9">
              <w:rPr>
                <w:sz w:val="16"/>
                <w:szCs w:val="16"/>
              </w:rPr>
              <w:t>с</w:t>
            </w:r>
            <w:r w:rsidRPr="00D344F9">
              <w:rPr>
                <w:sz w:val="16"/>
                <w:szCs w:val="16"/>
              </w:rPr>
              <w:t>ударственный медицинский 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 xml:space="preserve">ститут»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1994г.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Диплом  ШВ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№ 140961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нет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Кемеровский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государственный медицинский  инст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тут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01.09.1994г-24.07.1995г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терапии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ГОУ ВПО Ставр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польский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венный медицинский институт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21.03.2013г -17.04.2013г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А № 3458936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17.04.2013г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ФГБУ ПГНИИК  ФМБА Ро</w:t>
            </w:r>
            <w:r w:rsidRPr="00D344F9">
              <w:rPr>
                <w:sz w:val="16"/>
                <w:szCs w:val="16"/>
              </w:rPr>
              <w:t>с</w:t>
            </w:r>
            <w:r w:rsidRPr="00D344F9">
              <w:rPr>
                <w:sz w:val="16"/>
                <w:szCs w:val="16"/>
              </w:rPr>
              <w:t>сии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«Терапия»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15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ЛУШНИКОВА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ВАЛЕРИЯ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МИХА</w:t>
            </w:r>
            <w:r w:rsidRPr="00D344F9">
              <w:rPr>
                <w:sz w:val="16"/>
                <w:szCs w:val="16"/>
              </w:rPr>
              <w:t>Й</w:t>
            </w:r>
            <w:r w:rsidRPr="00D344F9">
              <w:rPr>
                <w:sz w:val="16"/>
                <w:szCs w:val="16"/>
              </w:rPr>
              <w:t>ЛОВНА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врач-гастроэнтеролог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«Саратовский гос</w:t>
            </w:r>
            <w:r w:rsidRPr="00D344F9">
              <w:rPr>
                <w:sz w:val="16"/>
                <w:szCs w:val="16"/>
              </w:rPr>
              <w:t>у</w:t>
            </w:r>
            <w:r w:rsidRPr="00D344F9">
              <w:rPr>
                <w:sz w:val="16"/>
                <w:szCs w:val="16"/>
              </w:rPr>
              <w:t>дарственный медицинский университет Фед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рального  агентс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ва по здравоохр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нению и социальному ра</w:t>
            </w:r>
            <w:r w:rsidRPr="00D344F9">
              <w:rPr>
                <w:sz w:val="16"/>
                <w:szCs w:val="16"/>
              </w:rPr>
              <w:t>з</w:t>
            </w:r>
            <w:r w:rsidRPr="00D344F9">
              <w:rPr>
                <w:sz w:val="16"/>
                <w:szCs w:val="16"/>
              </w:rPr>
              <w:t>витию»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2006г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ВСВ 0463991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ГОУ ВПО Саратовский ГМУ </w:t>
            </w:r>
            <w:proofErr w:type="spellStart"/>
            <w:r w:rsidRPr="00D344F9">
              <w:rPr>
                <w:sz w:val="16"/>
                <w:szCs w:val="16"/>
              </w:rPr>
              <w:t>Росздрава</w:t>
            </w:r>
            <w:proofErr w:type="spellEnd"/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01.10.2006г.-30.06.2007г.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Интернатура по тер</w:t>
            </w:r>
            <w:r w:rsidRPr="00D344F9">
              <w:rPr>
                <w:b/>
                <w:sz w:val="16"/>
                <w:szCs w:val="16"/>
              </w:rPr>
              <w:t>а</w:t>
            </w:r>
            <w:r w:rsidRPr="00D344F9">
              <w:rPr>
                <w:b/>
                <w:sz w:val="16"/>
                <w:szCs w:val="16"/>
              </w:rPr>
              <w:t>пии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«Северо-Западный государственный медицинский университет имени И.И. Ме</w:t>
            </w:r>
            <w:r w:rsidRPr="00D344F9">
              <w:rPr>
                <w:sz w:val="16"/>
                <w:szCs w:val="16"/>
              </w:rPr>
              <w:t>ч</w:t>
            </w:r>
            <w:r w:rsidRPr="00D344F9">
              <w:rPr>
                <w:sz w:val="16"/>
                <w:szCs w:val="16"/>
              </w:rPr>
              <w:t xml:space="preserve">никова»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06.10.2014г.-29.12.2014г.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Профессиональная переподготовка по гастроэнтерологии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А № 3051618 28.04.2012г.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«РМАПО Минздравсоцразвития Ро</w:t>
            </w:r>
            <w:r w:rsidRPr="00D344F9">
              <w:rPr>
                <w:sz w:val="16"/>
                <w:szCs w:val="16"/>
              </w:rPr>
              <w:t>с</w:t>
            </w:r>
            <w:r w:rsidRPr="00D344F9">
              <w:rPr>
                <w:sz w:val="16"/>
                <w:szCs w:val="16"/>
              </w:rPr>
              <w:t xml:space="preserve">сии»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 017804 0004616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29.12.2014г.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 «Северо-Западный государственный 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цинский университет имени И.И. Ме</w:t>
            </w:r>
            <w:r w:rsidRPr="00D344F9">
              <w:rPr>
                <w:sz w:val="16"/>
                <w:szCs w:val="16"/>
              </w:rPr>
              <w:t>ч</w:t>
            </w:r>
            <w:r w:rsidRPr="00D344F9">
              <w:rPr>
                <w:sz w:val="16"/>
                <w:szCs w:val="16"/>
              </w:rPr>
              <w:t xml:space="preserve">никова»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«Гастроэнтерол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ОЗЕРСКАЯ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ЛЮДМИЛА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НИКОЛАЕВНА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врач-хирург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государственный медицинский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1967г.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  № 855180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нет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Костромской областной отдел здрав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охранения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23.11.1967г.-30.03.1968г.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Первичная специализ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ция по хирургии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справка от 25.03.1968г.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ГБОУВПО «Сев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ро-Западный государственный медици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ский университет имени И.И. Мечник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ва»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10.11.2014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29.11.2014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«Хирургия»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  29.11.2014г.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 017804 0017371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ГБОУВПО «Северо-Западный госуда</w:t>
            </w:r>
            <w:r w:rsidRPr="00D344F9">
              <w:rPr>
                <w:sz w:val="16"/>
                <w:szCs w:val="16"/>
              </w:rPr>
              <w:t>р</w:t>
            </w:r>
            <w:r w:rsidRPr="00D344F9">
              <w:rPr>
                <w:sz w:val="16"/>
                <w:szCs w:val="16"/>
              </w:rPr>
              <w:t>ственный медицинский университет имени И.И. Ме</w:t>
            </w:r>
            <w:r w:rsidRPr="00D344F9">
              <w:rPr>
                <w:sz w:val="16"/>
                <w:szCs w:val="16"/>
              </w:rPr>
              <w:t>ч</w:t>
            </w:r>
            <w:r w:rsidRPr="00D344F9">
              <w:rPr>
                <w:sz w:val="16"/>
                <w:szCs w:val="16"/>
              </w:rPr>
              <w:t xml:space="preserve">никова»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«Хирургия»</w:t>
            </w: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17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 xml:space="preserve">ШАХНАЗАРЯН 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 xml:space="preserve">АРТУР 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>НИКОЛА</w:t>
            </w:r>
            <w:r w:rsidRPr="00D344F9">
              <w:rPr>
                <w:caps/>
                <w:sz w:val="16"/>
                <w:szCs w:val="16"/>
              </w:rPr>
              <w:t>Е</w:t>
            </w:r>
            <w:r w:rsidRPr="00D344F9">
              <w:rPr>
                <w:caps/>
                <w:sz w:val="16"/>
                <w:szCs w:val="16"/>
              </w:rPr>
              <w:t>ВИЧ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врач-хирург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Ставропольская государственная медицинская ак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демия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Диплом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№ БВС 0252376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25.06.1998г.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нет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ГБОУВПО «Сев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ро-Западный государственный медици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ский университет имени И.И. Мечник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ва»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15.09.2014-04.10.2014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«Хирургия»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  04.10.2014г.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 0178040026854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ГБОУВПО «Северо-Западный госуда</w:t>
            </w:r>
            <w:r w:rsidRPr="00D344F9">
              <w:rPr>
                <w:sz w:val="16"/>
                <w:szCs w:val="16"/>
              </w:rPr>
              <w:t>р</w:t>
            </w:r>
            <w:r w:rsidRPr="00D344F9">
              <w:rPr>
                <w:sz w:val="16"/>
                <w:szCs w:val="16"/>
              </w:rPr>
              <w:t>ственный медицинский университет имени И.И. Ме</w:t>
            </w:r>
            <w:r w:rsidRPr="00D344F9">
              <w:rPr>
                <w:sz w:val="16"/>
                <w:szCs w:val="16"/>
              </w:rPr>
              <w:t>ч</w:t>
            </w:r>
            <w:r w:rsidRPr="00D344F9">
              <w:rPr>
                <w:sz w:val="16"/>
                <w:szCs w:val="16"/>
              </w:rPr>
              <w:t xml:space="preserve">никова»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«Хирургия»</w:t>
            </w: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18     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КАРАБАНОВА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ЕЛЕНА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ПЕТРОВНА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«Педиатрия»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Семипалатинский гос</w:t>
            </w:r>
            <w:r w:rsidRPr="00D344F9">
              <w:rPr>
                <w:sz w:val="16"/>
                <w:szCs w:val="16"/>
              </w:rPr>
              <w:t>у</w:t>
            </w:r>
            <w:r w:rsidRPr="00D344F9">
              <w:rPr>
                <w:sz w:val="16"/>
                <w:szCs w:val="16"/>
              </w:rPr>
              <w:t>дарственный медицинский 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ститут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1993г.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ТВ</w:t>
            </w:r>
            <w:r w:rsidRPr="00D344F9">
              <w:rPr>
                <w:b/>
                <w:sz w:val="16"/>
                <w:szCs w:val="16"/>
                <w:lang w:val="en-US"/>
              </w:rPr>
              <w:t>-I</w:t>
            </w:r>
            <w:r w:rsidRPr="00D344F9">
              <w:rPr>
                <w:b/>
                <w:sz w:val="16"/>
                <w:szCs w:val="16"/>
              </w:rPr>
              <w:t xml:space="preserve">  № 196116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Высшая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«Неврол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гия»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24.09.2013г.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Приказ Министра здравоохр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нения  края№10-03/386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3123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Алма-атинский государственный 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цинский институт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01.08.1994-31.12.1994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Интернатура по </w:t>
            </w:r>
            <w:r w:rsidRPr="00D344F9">
              <w:rPr>
                <w:b/>
                <w:sz w:val="16"/>
                <w:szCs w:val="16"/>
              </w:rPr>
              <w:t>невр</w:t>
            </w:r>
            <w:r w:rsidRPr="00D344F9">
              <w:rPr>
                <w:b/>
                <w:sz w:val="16"/>
                <w:szCs w:val="16"/>
              </w:rPr>
              <w:t>о</w:t>
            </w:r>
            <w:r w:rsidRPr="00D344F9">
              <w:rPr>
                <w:b/>
                <w:sz w:val="16"/>
                <w:szCs w:val="16"/>
              </w:rPr>
              <w:t xml:space="preserve">патологии 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 «Ставр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польский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венный медицинский университет» Мин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стерства здравоохранения Ро</w:t>
            </w:r>
            <w:r w:rsidRPr="00D344F9">
              <w:rPr>
                <w:sz w:val="16"/>
                <w:szCs w:val="16"/>
              </w:rPr>
              <w:t>с</w:t>
            </w:r>
            <w:r w:rsidRPr="00D344F9">
              <w:rPr>
                <w:sz w:val="16"/>
                <w:szCs w:val="16"/>
              </w:rPr>
              <w:t>сийской Федерации</w:t>
            </w:r>
            <w:r w:rsidRPr="00D344F9">
              <w:rPr>
                <w:b/>
                <w:sz w:val="16"/>
                <w:szCs w:val="16"/>
              </w:rPr>
              <w:t xml:space="preserve">  12.01.2015- 06.03.2015г.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«Неврология»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288 часов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0126180272180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06.03.2015г.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ФГОУ Институт повышения квалиф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кации ФМБА России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«Неврология»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ВАСИЛЕНКО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СВЕТЛАНА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врач-отоларинголог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государственная медицинская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академия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1999г.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БВС  № 0198556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Высшая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«Отолари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гология»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02.12.2015г.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Приказ ФМБА  от 04.12.2015г  №96а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3123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государственная 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 xml:space="preserve">цинская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академия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   01.09.1999г 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 по 27.07.2001г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Клиническая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ордин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 xml:space="preserve">тура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«Отоларингол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гия»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НОУДПО «Ставр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польский институт повышения квалификации «</w:t>
            </w:r>
            <w:proofErr w:type="spellStart"/>
            <w:r w:rsidRPr="00D344F9">
              <w:rPr>
                <w:sz w:val="16"/>
                <w:szCs w:val="16"/>
              </w:rPr>
              <w:t>КарьераМ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диФарм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15.11.2014г.-15.12.2014г.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«</w:t>
            </w:r>
            <w:r w:rsidRPr="00D344F9">
              <w:rPr>
                <w:sz w:val="16"/>
                <w:szCs w:val="16"/>
              </w:rPr>
              <w:t>Оториноларингол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 1126240306803  19.12.2014г.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НОУДПО «Ставропольский институт повышения квалификации «</w:t>
            </w:r>
            <w:proofErr w:type="spellStart"/>
            <w:r w:rsidRPr="00D344F9">
              <w:rPr>
                <w:sz w:val="16"/>
                <w:szCs w:val="16"/>
              </w:rPr>
              <w:t>КарьераМ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диФарм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«Оториноларингол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гия»</w:t>
            </w: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20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КУРБАТОВ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ИГОРЬ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врач-офтальмолог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Уральская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государственная м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 xml:space="preserve">дицинская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академия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1996г.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ЭВ  № 759736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нет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3123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Уральская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государственная 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 xml:space="preserve">цинская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академия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26.08.1996г-30.06.1997г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о</w:t>
            </w:r>
            <w:r w:rsidRPr="00D344F9">
              <w:rPr>
                <w:sz w:val="16"/>
                <w:szCs w:val="16"/>
              </w:rPr>
              <w:t>ф</w:t>
            </w:r>
            <w:r w:rsidRPr="00D344F9">
              <w:rPr>
                <w:sz w:val="16"/>
                <w:szCs w:val="16"/>
              </w:rPr>
              <w:t>тальмологии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ДПО «Российская медицинская академия последи</w:t>
            </w:r>
            <w:r w:rsidRPr="00D344F9">
              <w:rPr>
                <w:sz w:val="16"/>
                <w:szCs w:val="16"/>
              </w:rPr>
              <w:t>п</w:t>
            </w:r>
            <w:r w:rsidRPr="00D344F9">
              <w:rPr>
                <w:sz w:val="16"/>
                <w:szCs w:val="16"/>
              </w:rPr>
              <w:t>ломного образования» Минздравсоцразвития Ро</w:t>
            </w:r>
            <w:r w:rsidRPr="00D344F9">
              <w:rPr>
                <w:sz w:val="16"/>
                <w:szCs w:val="16"/>
              </w:rPr>
              <w:t>с</w:t>
            </w:r>
            <w:r w:rsidRPr="00D344F9">
              <w:rPr>
                <w:sz w:val="16"/>
                <w:szCs w:val="16"/>
              </w:rPr>
              <w:t xml:space="preserve">сии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01.10.2012г.-20.10.2012г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«Офтал</w:t>
            </w:r>
            <w:r w:rsidRPr="00D344F9">
              <w:rPr>
                <w:sz w:val="16"/>
                <w:szCs w:val="16"/>
              </w:rPr>
              <w:t>ь</w:t>
            </w:r>
            <w:r w:rsidRPr="00D344F9">
              <w:rPr>
                <w:sz w:val="16"/>
                <w:szCs w:val="16"/>
              </w:rPr>
              <w:t>мология»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Б/Н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22.10.2012г.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ДПО РМАПО </w:t>
            </w:r>
            <w:proofErr w:type="spellStart"/>
            <w:r w:rsidRPr="00D344F9">
              <w:rPr>
                <w:sz w:val="16"/>
                <w:szCs w:val="16"/>
              </w:rPr>
              <w:t>Минзравсоцразв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тия</w:t>
            </w:r>
            <w:proofErr w:type="spellEnd"/>
            <w:r w:rsidRPr="00D344F9">
              <w:rPr>
                <w:sz w:val="16"/>
                <w:szCs w:val="16"/>
              </w:rPr>
              <w:t xml:space="preserve"> России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«Офтальмология»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  <w:trHeight w:val="2090"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21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КРИВКО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ОЛЬГА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врач-эндокринолог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«Астраханская государственная медицинская ак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демия»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2014г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113005  0260259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«Астраханская государственная медицинская ак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 xml:space="preserve">демия»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01.07.2014-31072015г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Интернатура по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эндокринологии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 0130240615415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31.07.2015г.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«Астраханская государственная медицинская ак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 xml:space="preserve">демия»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«Эндокринология»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>аХКУБЕКОВА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>НЕЛЛИ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>КАТМУРЗАЕВНА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врач-эндокринолог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ГОУ ВПО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«Кабардино-Балкарский гос</w:t>
            </w:r>
            <w:r w:rsidRPr="00D344F9">
              <w:rPr>
                <w:sz w:val="16"/>
                <w:szCs w:val="16"/>
              </w:rPr>
              <w:t>у</w:t>
            </w:r>
            <w:r w:rsidRPr="00D344F9">
              <w:rPr>
                <w:sz w:val="16"/>
                <w:szCs w:val="16"/>
              </w:rPr>
              <w:t>дарственный ун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 xml:space="preserve">верситет им. </w:t>
            </w:r>
            <w:proofErr w:type="spellStart"/>
            <w:r w:rsidRPr="00D344F9">
              <w:rPr>
                <w:sz w:val="16"/>
                <w:szCs w:val="16"/>
              </w:rPr>
              <w:t>Х.М.Бербекова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1982г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Диплом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ВСВ № 0829317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ГОУ ВПО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«Кабардино-Балкарский государстве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ный ун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 xml:space="preserve">верситет им. </w:t>
            </w:r>
            <w:proofErr w:type="spellStart"/>
            <w:r w:rsidRPr="00D344F9">
              <w:rPr>
                <w:sz w:val="16"/>
                <w:szCs w:val="16"/>
              </w:rPr>
              <w:t>Х.М.Бербекова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03.08.1982г-27.06.1983г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терапии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 экспериментальной эндокрин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логии и химии гормонов АМН СССР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 1986г по 1988г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Клиническая ординат</w:t>
            </w:r>
            <w:r w:rsidRPr="00D344F9">
              <w:rPr>
                <w:sz w:val="16"/>
                <w:szCs w:val="16"/>
              </w:rPr>
              <w:t>у</w:t>
            </w:r>
            <w:r w:rsidRPr="00D344F9">
              <w:rPr>
                <w:sz w:val="16"/>
                <w:szCs w:val="16"/>
              </w:rPr>
              <w:t>ра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«Эндокринология»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ФГБУ ПГНИИК ФМБА </w:t>
            </w:r>
            <w:proofErr w:type="spellStart"/>
            <w:r w:rsidRPr="00D344F9">
              <w:rPr>
                <w:sz w:val="16"/>
                <w:szCs w:val="16"/>
              </w:rPr>
              <w:t>Росиии</w:t>
            </w:r>
            <w:proofErr w:type="spellEnd"/>
            <w:r w:rsidRPr="00D344F9">
              <w:rPr>
                <w:sz w:val="16"/>
                <w:szCs w:val="16"/>
              </w:rPr>
              <w:t xml:space="preserve">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01.01.2015г.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01.02.2015г.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«Эндокринология»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№0226240928673</w:t>
            </w:r>
            <w:r w:rsidRPr="00D344F9">
              <w:rPr>
                <w:sz w:val="16"/>
                <w:szCs w:val="16"/>
              </w:rPr>
              <w:t xml:space="preserve">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01.02.2015г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ФГБУ ПГНИИК ФМБА </w:t>
            </w:r>
            <w:proofErr w:type="spellStart"/>
            <w:r w:rsidRPr="00D344F9">
              <w:rPr>
                <w:sz w:val="16"/>
                <w:szCs w:val="16"/>
              </w:rPr>
              <w:t>Рос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ии</w:t>
            </w:r>
            <w:proofErr w:type="spellEnd"/>
            <w:r w:rsidRPr="00D344F9">
              <w:rPr>
                <w:sz w:val="16"/>
                <w:szCs w:val="16"/>
              </w:rPr>
              <w:t xml:space="preserve">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«Эндокринология»</w:t>
            </w: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23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>ЗАФИРОВ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 xml:space="preserve">ГЕОРГИЙ 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>иВАНОВ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врач-уролог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ло»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ГОУ ВПО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«Яр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славская госуда</w:t>
            </w:r>
            <w:r w:rsidRPr="00D344F9">
              <w:rPr>
                <w:sz w:val="16"/>
                <w:szCs w:val="16"/>
              </w:rPr>
              <w:t>р</w:t>
            </w:r>
            <w:r w:rsidRPr="00D344F9">
              <w:rPr>
                <w:sz w:val="16"/>
                <w:szCs w:val="16"/>
              </w:rPr>
              <w:t>ственная медицинская ак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демия Федеральн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го агентства по здр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воохранению и социальному ра</w:t>
            </w:r>
            <w:r w:rsidRPr="00D344F9">
              <w:rPr>
                <w:sz w:val="16"/>
                <w:szCs w:val="16"/>
              </w:rPr>
              <w:t>з</w:t>
            </w:r>
            <w:r w:rsidRPr="00D344F9">
              <w:rPr>
                <w:sz w:val="16"/>
                <w:szCs w:val="16"/>
              </w:rPr>
              <w:t xml:space="preserve">витию»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2006г.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ВСГ № 0549159 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нет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ГОУ ВПО «Ставропольская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венная медицинская академия федерального агентства по здрав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 xml:space="preserve">охранению и </w:t>
            </w:r>
            <w:proofErr w:type="spellStart"/>
            <w:r w:rsidRPr="00D344F9">
              <w:rPr>
                <w:sz w:val="16"/>
                <w:szCs w:val="16"/>
              </w:rPr>
              <w:t>соцразвитию</w:t>
            </w:r>
            <w:proofErr w:type="spellEnd"/>
            <w:r w:rsidRPr="00D344F9">
              <w:rPr>
                <w:sz w:val="16"/>
                <w:szCs w:val="16"/>
              </w:rPr>
              <w:t>» с 02.10.2006г. по 01.10.2007г. интернат</w:t>
            </w:r>
            <w:r w:rsidRPr="00D344F9">
              <w:rPr>
                <w:sz w:val="16"/>
                <w:szCs w:val="16"/>
              </w:rPr>
              <w:t>у</w:t>
            </w:r>
            <w:r w:rsidRPr="00D344F9">
              <w:rPr>
                <w:sz w:val="16"/>
                <w:szCs w:val="16"/>
              </w:rPr>
              <w:t>ра по хирургии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Ярославская государственная медици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 xml:space="preserve">ская академия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с 01.09.2012г. по 31.03.2014г. 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ординатура  по урол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гии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 0176240251075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 от 31.03.2014г.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 «</w:t>
            </w:r>
            <w:r w:rsidRPr="00D344F9">
              <w:rPr>
                <w:sz w:val="16"/>
                <w:szCs w:val="16"/>
              </w:rPr>
              <w:t>Ярославская государственная 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 xml:space="preserve">цинская академия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«Урол</w:t>
            </w:r>
            <w:r w:rsidRPr="00D344F9">
              <w:rPr>
                <w:b/>
                <w:sz w:val="16"/>
                <w:szCs w:val="16"/>
              </w:rPr>
              <w:t>о</w:t>
            </w:r>
            <w:r w:rsidRPr="00D344F9">
              <w:rPr>
                <w:b/>
                <w:sz w:val="16"/>
                <w:szCs w:val="16"/>
              </w:rPr>
              <w:t>гия»</w:t>
            </w: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24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>КАСПАРОВА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 xml:space="preserve">ЛИРА 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>СЕРЖИКОВНА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врач-пульмонолог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«Педиатрия»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Саратовский государственный медицинский инст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тут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1991г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ТВ №262263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нет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Дагестанский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государственный 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цинский институт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04.11.1991-01.07.1992г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педиа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рии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Кубанская  государственная  медици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ская ак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демия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27.08.2001г -18.01.2002г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Профессиональная переподготовка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27.08.2001г-18.01.2002г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«Фтизиатрия»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ФГБОУВПО «Российский национал</w:t>
            </w:r>
            <w:r w:rsidRPr="00D344F9">
              <w:rPr>
                <w:sz w:val="16"/>
                <w:szCs w:val="16"/>
              </w:rPr>
              <w:t>ь</w:t>
            </w:r>
            <w:r w:rsidRPr="00D344F9">
              <w:rPr>
                <w:sz w:val="16"/>
                <w:szCs w:val="16"/>
              </w:rPr>
              <w:t>ный исследовательский медицинский униве</w:t>
            </w:r>
            <w:r w:rsidRPr="00D344F9">
              <w:rPr>
                <w:sz w:val="16"/>
                <w:szCs w:val="16"/>
              </w:rPr>
              <w:t>р</w:t>
            </w:r>
            <w:r w:rsidRPr="00D344F9">
              <w:rPr>
                <w:sz w:val="16"/>
                <w:szCs w:val="16"/>
              </w:rPr>
              <w:t>ситет им. Н.И.Пирогова» МЗ РФ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05.09.2016-23.12.2016г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«Пульмонология»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«Ставропольский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венный медицинский униве</w:t>
            </w:r>
            <w:r w:rsidRPr="00D344F9">
              <w:rPr>
                <w:sz w:val="16"/>
                <w:szCs w:val="16"/>
              </w:rPr>
              <w:t>р</w:t>
            </w:r>
            <w:r w:rsidRPr="00D344F9">
              <w:rPr>
                <w:sz w:val="16"/>
                <w:szCs w:val="16"/>
              </w:rPr>
              <w:t>ситет»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25.04.2016-20.05.2016г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«Фтизиатрия»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 0126040000119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20.05.2016г.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«Ставропольский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венный медицинский университет» «Фтизиа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рия»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 0177240968465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23.12.2016г.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ФГБОУВПО «Российский национальный исследовател</w:t>
            </w:r>
            <w:r w:rsidRPr="00D344F9">
              <w:rPr>
                <w:sz w:val="16"/>
                <w:szCs w:val="16"/>
              </w:rPr>
              <w:t>ь</w:t>
            </w:r>
            <w:r w:rsidRPr="00D344F9">
              <w:rPr>
                <w:sz w:val="16"/>
                <w:szCs w:val="16"/>
              </w:rPr>
              <w:t>ский медицинский универс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тет им. Н.И.Пирогова» МЗ РФ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«Пульмонология»</w:t>
            </w: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25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>ЧЕРЕМСКАЯ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 xml:space="preserve"> СВЕ</w:t>
            </w:r>
            <w:r w:rsidRPr="00D344F9">
              <w:rPr>
                <w:caps/>
                <w:sz w:val="16"/>
                <w:szCs w:val="16"/>
              </w:rPr>
              <w:t>Т</w:t>
            </w:r>
            <w:r w:rsidRPr="00D344F9">
              <w:rPr>
                <w:caps/>
                <w:sz w:val="16"/>
                <w:szCs w:val="16"/>
              </w:rPr>
              <w:t xml:space="preserve">ЛАНА 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>ПА</w:t>
            </w:r>
            <w:r w:rsidRPr="00D344F9">
              <w:rPr>
                <w:caps/>
                <w:sz w:val="16"/>
                <w:szCs w:val="16"/>
              </w:rPr>
              <w:t>В</w:t>
            </w:r>
            <w:r w:rsidRPr="00D344F9">
              <w:rPr>
                <w:caps/>
                <w:sz w:val="16"/>
                <w:szCs w:val="16"/>
              </w:rPr>
              <w:t>ЛОВНА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Ставропольский гос</w:t>
            </w:r>
            <w:r w:rsidRPr="00D344F9">
              <w:rPr>
                <w:sz w:val="16"/>
                <w:szCs w:val="16"/>
              </w:rPr>
              <w:t>у</w:t>
            </w:r>
            <w:r w:rsidRPr="00D344F9">
              <w:rPr>
                <w:sz w:val="16"/>
                <w:szCs w:val="16"/>
              </w:rPr>
              <w:t>дарственный медицинский 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ститут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1983г.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ЗВ № 723404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Высшая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квалификационная категория по спец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альности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«Неврология»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24.02.2016г.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Ставропольский государственный медицинский 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ститут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01.08.1983-30.06.1984г. Интернатура по невр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логии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ФГБУ «Пятигорский государственный нау</w:t>
            </w:r>
            <w:r w:rsidRPr="00D344F9">
              <w:rPr>
                <w:sz w:val="16"/>
                <w:szCs w:val="16"/>
              </w:rPr>
              <w:t>ч</w:t>
            </w:r>
            <w:r w:rsidRPr="00D344F9">
              <w:rPr>
                <w:sz w:val="16"/>
                <w:szCs w:val="16"/>
              </w:rPr>
              <w:t>но-исследовательский институт курортол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гии Федерального медико-биологического аген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ства»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 09.11.2015 по 05.12.2015г.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«Неврология»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 0226240852444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05.12.2015г.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ФГБУ «Пятигорский государственный нау</w:t>
            </w:r>
            <w:r w:rsidRPr="00D344F9">
              <w:rPr>
                <w:sz w:val="16"/>
                <w:szCs w:val="16"/>
              </w:rPr>
              <w:t>ч</w:t>
            </w:r>
            <w:r w:rsidRPr="00D344F9">
              <w:rPr>
                <w:sz w:val="16"/>
                <w:szCs w:val="16"/>
              </w:rPr>
              <w:t>но-исследовательский институт курортологии Федерального медико-биологического аген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ства»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«Неврология»</w:t>
            </w: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 xml:space="preserve">пронина 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>ирина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proofErr w:type="spellStart"/>
            <w:r w:rsidRPr="00D344F9">
              <w:rPr>
                <w:sz w:val="16"/>
                <w:szCs w:val="16"/>
              </w:rPr>
              <w:t>врач-оториноларинголог</w:t>
            </w:r>
            <w:proofErr w:type="spellEnd"/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Астраханская г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сударственная медицинская ак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демия 2000г.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«Педиатрия»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Высшая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«Оториноларингология»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29.04.2016г.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Московская медици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 xml:space="preserve">ская академия им И.М.Сеченова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с 01.08.2000- 31.07.2001г. 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«От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риноларингологии»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ФГБ ВОУВО «Вое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но-медицинская ак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 xml:space="preserve">демия имени С.М.Кирова» МО РФ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 18.11.2015-17.12.2015г.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«Оториноларингол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гия»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№ 0178140041926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от 17.12.2015г.</w:t>
            </w:r>
            <w:r w:rsidRPr="00D344F9">
              <w:rPr>
                <w:sz w:val="16"/>
                <w:szCs w:val="16"/>
              </w:rPr>
              <w:t xml:space="preserve">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ФГБ ВОУВО «Военно-медицинская академия имени С.М.Кирова» МО РФ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«Оториноларингол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гия»</w:t>
            </w: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27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 xml:space="preserve">платонова 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>наталья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>викторовна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proofErr w:type="spellStart"/>
            <w:r w:rsidRPr="00D344F9">
              <w:rPr>
                <w:sz w:val="16"/>
                <w:szCs w:val="16"/>
              </w:rPr>
              <w:t>врач-дерматовенеролог</w:t>
            </w:r>
            <w:proofErr w:type="spellEnd"/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Ставропольский государственный медицинский  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ститут 1996г.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ЭВ № 062150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«Педиатрия»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Первая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квалификационная категория по спец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альности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</w:t>
            </w:r>
            <w:proofErr w:type="spellStart"/>
            <w:r w:rsidRPr="00D344F9">
              <w:rPr>
                <w:sz w:val="16"/>
                <w:szCs w:val="16"/>
              </w:rPr>
              <w:t>Дерматовенерология</w:t>
            </w:r>
            <w:proofErr w:type="spellEnd"/>
            <w:r w:rsidRPr="00D344F9">
              <w:rPr>
                <w:sz w:val="16"/>
                <w:szCs w:val="16"/>
              </w:rPr>
              <w:t xml:space="preserve">»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 20.11.2012г.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Ставропольская государственная 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цинская академия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 01.09.1996-01.08.1997г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Интернатура по </w:t>
            </w:r>
            <w:proofErr w:type="spellStart"/>
            <w:r w:rsidRPr="00D344F9">
              <w:rPr>
                <w:sz w:val="16"/>
                <w:szCs w:val="16"/>
              </w:rPr>
              <w:t>дерм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товенерологии</w:t>
            </w:r>
            <w:proofErr w:type="spellEnd"/>
            <w:r w:rsidRPr="00D344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 «Ставр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польский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венный медицинский университет» МЗРФ  08.02.2016г. по 04.03.2016г.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</w:t>
            </w:r>
            <w:proofErr w:type="spellStart"/>
            <w:r w:rsidRPr="00D344F9">
              <w:rPr>
                <w:sz w:val="16"/>
                <w:szCs w:val="16"/>
              </w:rPr>
              <w:t>Дерматовенерол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гия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НОУДПО «Ставр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польский институт повышения квалификации «</w:t>
            </w:r>
            <w:proofErr w:type="spellStart"/>
            <w:r w:rsidRPr="00D344F9">
              <w:rPr>
                <w:sz w:val="16"/>
                <w:szCs w:val="16"/>
              </w:rPr>
              <w:t>КарьераМ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диФарм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16.09.2016г.-20.10.2016г.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«</w:t>
            </w:r>
            <w:proofErr w:type="spellStart"/>
            <w:r w:rsidRPr="00D344F9">
              <w:rPr>
                <w:b/>
                <w:sz w:val="16"/>
                <w:szCs w:val="16"/>
              </w:rPr>
              <w:t>Профпатология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 0126040001384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09.03.2016г.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 «Ставропольский госуда</w:t>
            </w:r>
            <w:r w:rsidRPr="00D344F9">
              <w:rPr>
                <w:sz w:val="16"/>
                <w:szCs w:val="16"/>
              </w:rPr>
              <w:t>р</w:t>
            </w:r>
            <w:r w:rsidRPr="00D344F9">
              <w:rPr>
                <w:sz w:val="16"/>
                <w:szCs w:val="16"/>
              </w:rPr>
              <w:t>ственный медицинский ун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 xml:space="preserve">верситет» МЗРФ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</w:t>
            </w:r>
            <w:proofErr w:type="spellStart"/>
            <w:r w:rsidRPr="00D344F9">
              <w:rPr>
                <w:sz w:val="16"/>
                <w:szCs w:val="16"/>
              </w:rPr>
              <w:t>Дерматовенерология</w:t>
            </w:r>
            <w:proofErr w:type="spellEnd"/>
            <w:r w:rsidRPr="00D344F9">
              <w:rPr>
                <w:sz w:val="16"/>
                <w:szCs w:val="16"/>
              </w:rPr>
              <w:t xml:space="preserve">»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 1126241064184  20.10.2016г.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НОУДПО «Ставропольский институт повышения квалификации «</w:t>
            </w:r>
            <w:proofErr w:type="spellStart"/>
            <w:r w:rsidRPr="00D344F9">
              <w:rPr>
                <w:sz w:val="16"/>
                <w:szCs w:val="16"/>
              </w:rPr>
              <w:t>КарьераМ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диФарм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</w:t>
            </w:r>
            <w:proofErr w:type="spellStart"/>
            <w:r w:rsidRPr="00D344F9">
              <w:rPr>
                <w:sz w:val="16"/>
                <w:szCs w:val="16"/>
              </w:rPr>
              <w:t>Профпатология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28</w:t>
            </w:r>
          </w:p>
        </w:tc>
        <w:tc>
          <w:tcPr>
            <w:tcW w:w="1839" w:type="dxa"/>
          </w:tcPr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 xml:space="preserve">Зурабова 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 xml:space="preserve">Фердовс </w:t>
            </w:r>
          </w:p>
          <w:p w:rsidR="001B7123" w:rsidRPr="00D344F9" w:rsidRDefault="001B7123" w:rsidP="00FE5C43">
            <w:pPr>
              <w:rPr>
                <w:caps/>
                <w:sz w:val="16"/>
                <w:szCs w:val="16"/>
              </w:rPr>
            </w:pPr>
            <w:r w:rsidRPr="00D344F9">
              <w:rPr>
                <w:caps/>
                <w:sz w:val="16"/>
                <w:szCs w:val="16"/>
              </w:rPr>
              <w:t>Султ</w:t>
            </w:r>
            <w:r w:rsidRPr="00D344F9">
              <w:rPr>
                <w:caps/>
                <w:sz w:val="16"/>
                <w:szCs w:val="16"/>
              </w:rPr>
              <w:t>а</w:t>
            </w:r>
            <w:r w:rsidRPr="00D344F9">
              <w:rPr>
                <w:caps/>
                <w:sz w:val="16"/>
                <w:szCs w:val="16"/>
              </w:rPr>
              <w:t>новна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врач-ревматолог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 «Ста</w:t>
            </w:r>
            <w:r w:rsidRPr="00D344F9">
              <w:rPr>
                <w:sz w:val="16"/>
                <w:szCs w:val="16"/>
              </w:rPr>
              <w:t>в</w:t>
            </w:r>
            <w:r w:rsidRPr="00D344F9">
              <w:rPr>
                <w:sz w:val="16"/>
                <w:szCs w:val="16"/>
              </w:rPr>
              <w:t>ропольский государственный м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дицинский униве</w:t>
            </w:r>
            <w:r w:rsidRPr="00D344F9">
              <w:rPr>
                <w:sz w:val="16"/>
                <w:szCs w:val="16"/>
              </w:rPr>
              <w:t>р</w:t>
            </w:r>
            <w:r w:rsidRPr="00D344F9">
              <w:rPr>
                <w:sz w:val="16"/>
                <w:szCs w:val="16"/>
              </w:rPr>
              <w:t xml:space="preserve">ситет» МЗ РФ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2014г.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Диплом № 112606 5002188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нет</w:t>
            </w:r>
          </w:p>
        </w:tc>
        <w:tc>
          <w:tcPr>
            <w:tcW w:w="3123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ЧУ «Ставропольский институт дополн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тельного профессионального образов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ния»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 05.09.2016г.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по 23.12.2016г.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Первичная специализ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ция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 1126241125934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От 23.12.2016г.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ЧУ «Ставропольский институт дополнительного профессионального образов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 xml:space="preserve">ния» </w:t>
            </w:r>
          </w:p>
        </w:tc>
      </w:tr>
    </w:tbl>
    <w:p w:rsidR="001B7123" w:rsidRPr="00D344F9" w:rsidRDefault="001B7123" w:rsidP="001B7123">
      <w:pPr>
        <w:sectPr w:rsidR="001B7123" w:rsidRPr="00D344F9" w:rsidSect="00924A9B">
          <w:pgSz w:w="16840" w:h="11907" w:orient="landscape" w:code="9"/>
          <w:pgMar w:top="567" w:right="567" w:bottom="567" w:left="567" w:header="720" w:footer="720" w:gutter="0"/>
          <w:cols w:space="720"/>
          <w:titlePg/>
        </w:sectPr>
      </w:pPr>
    </w:p>
    <w:p w:rsidR="001B7123" w:rsidRPr="001B7123" w:rsidRDefault="001B7123" w:rsidP="001B7123">
      <w:pPr>
        <w:keepNext/>
        <w:jc w:val="center"/>
        <w:rPr>
          <w:b/>
        </w:rPr>
      </w:pPr>
      <w:r w:rsidRPr="001B7123">
        <w:rPr>
          <w:b/>
        </w:rPr>
        <w:lastRenderedPageBreak/>
        <w:t>СТОМАТОЛОГИЧЕСКИЙ КАБИНЕТ</w:t>
      </w: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0"/>
        <w:gridCol w:w="1560"/>
        <w:gridCol w:w="1560"/>
        <w:gridCol w:w="2411"/>
        <w:gridCol w:w="3120"/>
        <w:gridCol w:w="2410"/>
        <w:gridCol w:w="2411"/>
      </w:tblGrid>
      <w:tr w:rsidR="001B7123" w:rsidRPr="00D344F9" w:rsidTr="00FE5C43">
        <w:trPr>
          <w:cantSplit/>
          <w:trHeight w:val="113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№№</w:t>
            </w:r>
          </w:p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D344F9">
              <w:rPr>
                <w:b/>
                <w:sz w:val="16"/>
                <w:szCs w:val="16"/>
              </w:rPr>
              <w:t>п</w:t>
            </w:r>
            <w:proofErr w:type="spellEnd"/>
            <w:r w:rsidRPr="00D344F9">
              <w:rPr>
                <w:b/>
                <w:sz w:val="16"/>
                <w:szCs w:val="16"/>
              </w:rPr>
              <w:t>/</w:t>
            </w:r>
            <w:proofErr w:type="spellStart"/>
            <w:r w:rsidRPr="00D344F9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Фамилия, </w:t>
            </w:r>
            <w:r w:rsidRPr="00D344F9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Специальность по диплому, наим</w:t>
            </w:r>
            <w:r w:rsidRPr="00D344F9">
              <w:rPr>
                <w:b/>
                <w:sz w:val="16"/>
                <w:szCs w:val="16"/>
              </w:rPr>
              <w:t>е</w:t>
            </w:r>
            <w:r w:rsidRPr="00D344F9">
              <w:rPr>
                <w:b/>
                <w:sz w:val="16"/>
                <w:szCs w:val="16"/>
              </w:rPr>
              <w:t>нование ВУЗа, год окончания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Квалификационная катег</w:t>
            </w:r>
            <w:r w:rsidRPr="00D344F9">
              <w:rPr>
                <w:b/>
                <w:sz w:val="16"/>
                <w:szCs w:val="16"/>
              </w:rPr>
              <w:t>о</w:t>
            </w:r>
            <w:r w:rsidRPr="00D344F9">
              <w:rPr>
                <w:b/>
                <w:sz w:val="16"/>
                <w:szCs w:val="16"/>
              </w:rPr>
              <w:t>рия, наименование специал</w:t>
            </w:r>
            <w:r w:rsidRPr="00D344F9">
              <w:rPr>
                <w:b/>
                <w:sz w:val="16"/>
                <w:szCs w:val="16"/>
              </w:rPr>
              <w:t>ь</w:t>
            </w:r>
            <w:r w:rsidRPr="00D344F9">
              <w:rPr>
                <w:b/>
                <w:sz w:val="16"/>
                <w:szCs w:val="16"/>
              </w:rPr>
              <w:t>ности. Дата последней атт</w:t>
            </w:r>
            <w:r w:rsidRPr="00D344F9">
              <w:rPr>
                <w:b/>
                <w:sz w:val="16"/>
                <w:szCs w:val="16"/>
              </w:rPr>
              <w:t>е</w:t>
            </w:r>
            <w:r w:rsidRPr="00D344F9">
              <w:rPr>
                <w:b/>
                <w:sz w:val="16"/>
                <w:szCs w:val="16"/>
              </w:rPr>
              <w:t>стации, наименование орг</w:t>
            </w:r>
            <w:r w:rsidRPr="00D344F9">
              <w:rPr>
                <w:b/>
                <w:sz w:val="16"/>
                <w:szCs w:val="16"/>
              </w:rPr>
              <w:t>а</w:t>
            </w:r>
            <w:r w:rsidRPr="00D344F9">
              <w:rPr>
                <w:b/>
                <w:sz w:val="16"/>
                <w:szCs w:val="16"/>
              </w:rPr>
              <w:t>на, установившего квалиф</w:t>
            </w:r>
            <w:r w:rsidRPr="00D344F9">
              <w:rPr>
                <w:b/>
                <w:sz w:val="16"/>
                <w:szCs w:val="16"/>
              </w:rPr>
              <w:t>и</w:t>
            </w:r>
            <w:r w:rsidRPr="00D344F9"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D344F9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Последнее усовершенствов</w:t>
            </w:r>
            <w:r w:rsidRPr="00D344F9">
              <w:rPr>
                <w:b/>
                <w:sz w:val="16"/>
                <w:szCs w:val="16"/>
              </w:rPr>
              <w:t>а</w:t>
            </w:r>
            <w:r w:rsidRPr="00D344F9">
              <w:rPr>
                <w:b/>
                <w:sz w:val="16"/>
                <w:szCs w:val="16"/>
              </w:rPr>
              <w:t>ние в течение последних</w:t>
            </w:r>
          </w:p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 w:rsidRPr="00D344F9">
              <w:rPr>
                <w:b/>
                <w:sz w:val="16"/>
                <w:szCs w:val="16"/>
              </w:rPr>
              <w:t>подг</w:t>
            </w:r>
            <w:proofErr w:type="spellEnd"/>
            <w:r w:rsidRPr="00D344F9">
              <w:rPr>
                <w:b/>
                <w:sz w:val="16"/>
                <w:szCs w:val="16"/>
              </w:rPr>
              <w:t>. в течение какого вр</w:t>
            </w:r>
            <w:r w:rsidRPr="00D344F9">
              <w:rPr>
                <w:b/>
                <w:sz w:val="16"/>
                <w:szCs w:val="16"/>
              </w:rPr>
              <w:t>е</w:t>
            </w:r>
            <w:r w:rsidRPr="00D344F9">
              <w:rPr>
                <w:b/>
                <w:sz w:val="16"/>
                <w:szCs w:val="16"/>
              </w:rPr>
              <w:t>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Наличие </w:t>
            </w:r>
            <w:r w:rsidRPr="00D344F9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D344F9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D344F9">
              <w:rPr>
                <w:b/>
                <w:sz w:val="16"/>
                <w:szCs w:val="16"/>
              </w:rPr>
              <w:t>и</w:t>
            </w:r>
            <w:r w:rsidRPr="00D344F9">
              <w:rPr>
                <w:b/>
                <w:sz w:val="16"/>
                <w:szCs w:val="16"/>
              </w:rPr>
              <w:t>альности, номер сертифик</w:t>
            </w:r>
            <w:r w:rsidRPr="00D344F9">
              <w:rPr>
                <w:b/>
                <w:sz w:val="16"/>
                <w:szCs w:val="16"/>
              </w:rPr>
              <w:t>а</w:t>
            </w:r>
            <w:r w:rsidRPr="00D344F9"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1B7123" w:rsidRPr="00D344F9" w:rsidTr="00FE5C43">
        <w:tblPrEx>
          <w:tblLook w:val="0000"/>
        </w:tblPrEx>
        <w:trPr>
          <w:cantSplit/>
        </w:trPr>
        <w:tc>
          <w:tcPr>
            <w:tcW w:w="708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</w:t>
            </w:r>
          </w:p>
        </w:tc>
        <w:tc>
          <w:tcPr>
            <w:tcW w:w="184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ШВЕЦОВА</w:t>
            </w:r>
            <w:r w:rsidRPr="00D344F9">
              <w:rPr>
                <w:sz w:val="16"/>
                <w:szCs w:val="16"/>
              </w:rPr>
              <w:br/>
              <w:t>ИРИНА</w:t>
            </w:r>
            <w:r w:rsidRPr="00D344F9">
              <w:rPr>
                <w:sz w:val="16"/>
                <w:szCs w:val="16"/>
              </w:rPr>
              <w:br/>
              <w:t>ЕВГЕНЬЕВНА</w:t>
            </w:r>
          </w:p>
        </w:tc>
        <w:tc>
          <w:tcPr>
            <w:tcW w:w="156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врач-стоматолог</w:t>
            </w:r>
          </w:p>
        </w:tc>
        <w:tc>
          <w:tcPr>
            <w:tcW w:w="156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«Стоматология»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Ставропольский государственный медицинский 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ститут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1983г.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ЗВ № 723307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B7123" w:rsidRPr="00D344F9" w:rsidRDefault="001B7123" w:rsidP="00FE5C43">
            <w:pPr>
              <w:pStyle w:val="5"/>
              <w:keepNext w:val="0"/>
              <w:jc w:val="left"/>
              <w:rPr>
                <w:color w:val="auto"/>
                <w:sz w:val="16"/>
                <w:szCs w:val="16"/>
              </w:rPr>
            </w:pPr>
            <w:r w:rsidRPr="00D344F9">
              <w:rPr>
                <w:color w:val="auto"/>
                <w:sz w:val="16"/>
                <w:szCs w:val="16"/>
              </w:rPr>
              <w:t xml:space="preserve">Первая </w:t>
            </w:r>
          </w:p>
          <w:p w:rsidR="001B7123" w:rsidRPr="00D344F9" w:rsidRDefault="001B7123" w:rsidP="00FE5C43">
            <w:pPr>
              <w:pStyle w:val="5"/>
              <w:keepNext w:val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D344F9">
              <w:rPr>
                <w:b w:val="0"/>
                <w:color w:val="auto"/>
                <w:sz w:val="16"/>
                <w:szCs w:val="16"/>
              </w:rPr>
              <w:t>квалификационная категория по специальности «Стоматология терапевтич</w:t>
            </w:r>
            <w:r w:rsidRPr="00D344F9">
              <w:rPr>
                <w:b w:val="0"/>
                <w:color w:val="auto"/>
                <w:sz w:val="16"/>
                <w:szCs w:val="16"/>
              </w:rPr>
              <w:t>е</w:t>
            </w:r>
            <w:r w:rsidRPr="00D344F9">
              <w:rPr>
                <w:b w:val="0"/>
                <w:color w:val="auto"/>
                <w:sz w:val="16"/>
                <w:szCs w:val="16"/>
              </w:rPr>
              <w:t>ская»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21.02.2012г.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Приказ № 10-03/83 минис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ра здравоохранения Ставропол</w:t>
            </w:r>
            <w:r w:rsidRPr="00D344F9">
              <w:rPr>
                <w:sz w:val="16"/>
                <w:szCs w:val="16"/>
              </w:rPr>
              <w:t>ь</w:t>
            </w:r>
            <w:r w:rsidRPr="00D344F9">
              <w:rPr>
                <w:sz w:val="16"/>
                <w:szCs w:val="16"/>
              </w:rPr>
              <w:t>ского края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Ставропольский государственный медицинский 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ститут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01.08.1983г.-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15.10.1984г.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стом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тологии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ЧОУДПО «Учебный центр Социум»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«Стоматология общей практ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ки».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15.09.2016-15.10.2016г.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«Стоматология общей практ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ки 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 №  1126241101347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17.10.2016г.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ЧОУДПО «Учебный центр Социум»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«Стоматология общей практ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ки».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</w:tr>
      <w:tr w:rsidR="001B7123" w:rsidRPr="00D344F9" w:rsidTr="00FE5C43">
        <w:tblPrEx>
          <w:tblLook w:val="0000"/>
        </w:tblPrEx>
        <w:trPr>
          <w:cantSplit/>
        </w:trPr>
        <w:tc>
          <w:tcPr>
            <w:tcW w:w="708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</w:t>
            </w:r>
          </w:p>
        </w:tc>
        <w:tc>
          <w:tcPr>
            <w:tcW w:w="184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ОГАНЕСЯН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АЛИСА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ГАВРОШЕВНА</w:t>
            </w:r>
          </w:p>
        </w:tc>
        <w:tc>
          <w:tcPr>
            <w:tcW w:w="156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врач-стоматолог</w:t>
            </w:r>
          </w:p>
        </w:tc>
        <w:tc>
          <w:tcPr>
            <w:tcW w:w="156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«Стоматология»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Ереванский 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государственный медицинский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ститут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РВ № 007632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1988г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РЕГ.№ 67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pStyle w:val="5"/>
              <w:keepNext w:val="0"/>
              <w:jc w:val="left"/>
              <w:rPr>
                <w:color w:val="auto"/>
                <w:sz w:val="16"/>
                <w:szCs w:val="16"/>
              </w:rPr>
            </w:pPr>
            <w:r w:rsidRPr="00D344F9">
              <w:rPr>
                <w:color w:val="auto"/>
                <w:sz w:val="16"/>
                <w:szCs w:val="16"/>
              </w:rPr>
              <w:t>нет</w:t>
            </w:r>
          </w:p>
        </w:tc>
        <w:tc>
          <w:tcPr>
            <w:tcW w:w="312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Ереванский 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государственный медицинский 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ститут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01.08.1988г-30.07.1989г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стом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тологии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НОУ  ДПО «Центр  повышения квалиф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кации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</w:t>
            </w:r>
            <w:proofErr w:type="spellStart"/>
            <w:r w:rsidRPr="00D344F9">
              <w:rPr>
                <w:sz w:val="16"/>
                <w:szCs w:val="16"/>
              </w:rPr>
              <w:t>АстраМедФарм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01.10.2013г -27.11.2013г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«Стоматология  общей практ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ки»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288 часов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А№ 3210738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30.11.2013г</w:t>
            </w:r>
            <w:r w:rsidRPr="00D344F9">
              <w:rPr>
                <w:sz w:val="16"/>
                <w:szCs w:val="16"/>
              </w:rPr>
              <w:t xml:space="preserve"> НОУ </w:t>
            </w:r>
            <w:proofErr w:type="spellStart"/>
            <w:r w:rsidRPr="00D344F9">
              <w:rPr>
                <w:sz w:val="16"/>
                <w:szCs w:val="16"/>
              </w:rPr>
              <w:t>НОУ</w:t>
            </w:r>
            <w:proofErr w:type="spellEnd"/>
            <w:r w:rsidRPr="00D344F9">
              <w:rPr>
                <w:sz w:val="16"/>
                <w:szCs w:val="16"/>
              </w:rPr>
              <w:t xml:space="preserve">  ДПО «Центр  повышения квалиф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кации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</w:t>
            </w:r>
            <w:proofErr w:type="spellStart"/>
            <w:r w:rsidRPr="00D344F9">
              <w:rPr>
                <w:sz w:val="16"/>
                <w:szCs w:val="16"/>
              </w:rPr>
              <w:t>АстраМе</w:t>
            </w:r>
            <w:r w:rsidRPr="00D344F9">
              <w:rPr>
                <w:sz w:val="16"/>
                <w:szCs w:val="16"/>
              </w:rPr>
              <w:t>д</w:t>
            </w:r>
            <w:r w:rsidRPr="00D344F9">
              <w:rPr>
                <w:sz w:val="16"/>
                <w:szCs w:val="16"/>
              </w:rPr>
              <w:t>Фарм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«Стоматол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гия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общей пра</w:t>
            </w:r>
            <w:r w:rsidRPr="00D344F9">
              <w:rPr>
                <w:sz w:val="16"/>
                <w:szCs w:val="16"/>
              </w:rPr>
              <w:t>к</w:t>
            </w:r>
            <w:r w:rsidRPr="00D344F9">
              <w:rPr>
                <w:sz w:val="16"/>
                <w:szCs w:val="16"/>
              </w:rPr>
              <w:t>тики»</w:t>
            </w:r>
          </w:p>
        </w:tc>
      </w:tr>
      <w:tr w:rsidR="001B7123" w:rsidRPr="00D344F9" w:rsidTr="00FE5C43">
        <w:tblPrEx>
          <w:tblLook w:val="0000"/>
        </w:tblPrEx>
        <w:trPr>
          <w:cantSplit/>
        </w:trPr>
        <w:tc>
          <w:tcPr>
            <w:tcW w:w="708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3.</w:t>
            </w:r>
          </w:p>
        </w:tc>
        <w:tc>
          <w:tcPr>
            <w:tcW w:w="184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ЛОЗЕНКО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НАТАЛЬЯ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6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врач-стоматолог</w:t>
            </w:r>
          </w:p>
        </w:tc>
        <w:tc>
          <w:tcPr>
            <w:tcW w:w="156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«Стоматология»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ГОУ ВПО «Ста</w:t>
            </w:r>
            <w:r w:rsidRPr="00D344F9">
              <w:rPr>
                <w:sz w:val="16"/>
                <w:szCs w:val="16"/>
              </w:rPr>
              <w:t>в</w:t>
            </w:r>
            <w:r w:rsidRPr="00D344F9">
              <w:rPr>
                <w:sz w:val="16"/>
                <w:szCs w:val="16"/>
              </w:rPr>
              <w:t>ропольская гос</w:t>
            </w:r>
            <w:r w:rsidRPr="00D344F9">
              <w:rPr>
                <w:sz w:val="16"/>
                <w:szCs w:val="16"/>
              </w:rPr>
              <w:t>у</w:t>
            </w:r>
            <w:r w:rsidRPr="00D344F9">
              <w:rPr>
                <w:sz w:val="16"/>
                <w:szCs w:val="16"/>
              </w:rPr>
              <w:t>дарственная 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цинская академия федерального агентства по здр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воохранению и социальному ра</w:t>
            </w:r>
            <w:r w:rsidRPr="00D344F9">
              <w:rPr>
                <w:sz w:val="16"/>
                <w:szCs w:val="16"/>
              </w:rPr>
              <w:t>з</w:t>
            </w:r>
            <w:r w:rsidRPr="00D344F9">
              <w:rPr>
                <w:sz w:val="16"/>
                <w:szCs w:val="16"/>
              </w:rPr>
              <w:t>витию».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ВСА № 0720071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2009г.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pStyle w:val="5"/>
              <w:keepNext w:val="0"/>
              <w:jc w:val="left"/>
              <w:rPr>
                <w:color w:val="auto"/>
                <w:sz w:val="16"/>
                <w:szCs w:val="16"/>
              </w:rPr>
            </w:pPr>
            <w:r w:rsidRPr="00D344F9">
              <w:rPr>
                <w:color w:val="auto"/>
                <w:sz w:val="16"/>
                <w:szCs w:val="16"/>
              </w:rPr>
              <w:t>нет</w:t>
            </w:r>
          </w:p>
        </w:tc>
        <w:tc>
          <w:tcPr>
            <w:tcW w:w="312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ГОУ ВПО «Ставропольская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венная медицинская академия федерального агентства по здравоохранению и социальному ра</w:t>
            </w:r>
            <w:r w:rsidRPr="00D344F9">
              <w:rPr>
                <w:sz w:val="16"/>
                <w:szCs w:val="16"/>
              </w:rPr>
              <w:t>з</w:t>
            </w:r>
            <w:r w:rsidRPr="00D344F9">
              <w:rPr>
                <w:sz w:val="16"/>
                <w:szCs w:val="16"/>
              </w:rPr>
              <w:t xml:space="preserve">витию». 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01.09.2009г. – 31.08.2010г.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стом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тологии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 «Волг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градский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венный медицинский ун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 xml:space="preserve">верситет» МЗ РФ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30.03.2015г.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25.04.2015г.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«Стоматология общей практ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ки»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</w:t>
            </w:r>
            <w:r w:rsidRPr="00D344F9">
              <w:rPr>
                <w:b/>
                <w:sz w:val="16"/>
                <w:szCs w:val="16"/>
              </w:rPr>
              <w:t>И</w:t>
            </w:r>
            <w:r w:rsidRPr="00D344F9">
              <w:rPr>
                <w:b/>
                <w:sz w:val="16"/>
                <w:szCs w:val="16"/>
              </w:rPr>
              <w:t>КАТ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 0134060190230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28.04.2015г.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ВПО «Волгогра</w:t>
            </w:r>
            <w:r w:rsidRPr="00D344F9">
              <w:rPr>
                <w:sz w:val="16"/>
                <w:szCs w:val="16"/>
              </w:rPr>
              <w:t>д</w:t>
            </w:r>
            <w:r w:rsidRPr="00D344F9">
              <w:rPr>
                <w:sz w:val="16"/>
                <w:szCs w:val="16"/>
              </w:rPr>
              <w:t>ский государственный м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дицинский ун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 xml:space="preserve">верситет» МЗ РФ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«Стоматология общей практ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ки»</w:t>
            </w:r>
          </w:p>
        </w:tc>
      </w:tr>
    </w:tbl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pStyle w:val="5"/>
        <w:keepNext w:val="0"/>
        <w:jc w:val="left"/>
        <w:rPr>
          <w:color w:val="auto"/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rPr>
          <w:sz w:val="16"/>
          <w:szCs w:val="16"/>
        </w:rPr>
      </w:pPr>
    </w:p>
    <w:p w:rsidR="001B7123" w:rsidRPr="00D344F9" w:rsidRDefault="001B7123" w:rsidP="001B7123">
      <w:pPr>
        <w:jc w:val="center"/>
        <w:rPr>
          <w:b/>
        </w:rPr>
      </w:pPr>
      <w:r w:rsidRPr="00D344F9">
        <w:rPr>
          <w:b/>
        </w:rPr>
        <w:t>КАБИНЕТ МЕДИЦИНСКОЙ ПРОФИЛАКТИКИ</w:t>
      </w:r>
    </w:p>
    <w:p w:rsidR="001B7123" w:rsidRPr="00D344F9" w:rsidRDefault="001B7123" w:rsidP="001B7123">
      <w:pPr>
        <w:rPr>
          <w:sz w:val="16"/>
          <w:szCs w:val="1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0"/>
        <w:gridCol w:w="1560"/>
        <w:gridCol w:w="1560"/>
        <w:gridCol w:w="2411"/>
        <w:gridCol w:w="3120"/>
        <w:gridCol w:w="2410"/>
        <w:gridCol w:w="2692"/>
      </w:tblGrid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№№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proofErr w:type="spellStart"/>
            <w:r w:rsidRPr="00D344F9">
              <w:rPr>
                <w:sz w:val="16"/>
                <w:szCs w:val="16"/>
              </w:rPr>
              <w:t>п</w:t>
            </w:r>
            <w:proofErr w:type="spellEnd"/>
            <w:r w:rsidRPr="00D344F9">
              <w:rPr>
                <w:sz w:val="16"/>
                <w:szCs w:val="16"/>
              </w:rPr>
              <w:t>/</w:t>
            </w:r>
            <w:proofErr w:type="spellStart"/>
            <w:r w:rsidRPr="00D344F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Фамилия, </w:t>
            </w:r>
            <w:r w:rsidRPr="00D344F9">
              <w:rPr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Занимаемая дол</w:t>
            </w:r>
            <w:r w:rsidRPr="00D344F9">
              <w:rPr>
                <w:sz w:val="16"/>
                <w:szCs w:val="16"/>
              </w:rPr>
              <w:t>ж</w:t>
            </w:r>
            <w:r w:rsidRPr="00D344F9">
              <w:rPr>
                <w:sz w:val="16"/>
                <w:szCs w:val="16"/>
              </w:rPr>
              <w:t>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Специальность по диплому, наимен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вание ВУЗа, год окончания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3" w:rsidRPr="00D344F9" w:rsidRDefault="001B7123" w:rsidP="00FE5C43">
            <w:pPr>
              <w:pStyle w:val="5"/>
              <w:keepNext w:val="0"/>
              <w:jc w:val="left"/>
              <w:rPr>
                <w:color w:val="auto"/>
                <w:sz w:val="16"/>
                <w:szCs w:val="16"/>
              </w:rPr>
            </w:pPr>
            <w:r w:rsidRPr="00D344F9">
              <w:rPr>
                <w:color w:val="auto"/>
                <w:sz w:val="16"/>
                <w:szCs w:val="16"/>
              </w:rPr>
              <w:t>Квалификационная катег</w:t>
            </w:r>
            <w:r w:rsidRPr="00D344F9">
              <w:rPr>
                <w:color w:val="auto"/>
                <w:sz w:val="16"/>
                <w:szCs w:val="16"/>
              </w:rPr>
              <w:t>о</w:t>
            </w:r>
            <w:r w:rsidRPr="00D344F9">
              <w:rPr>
                <w:color w:val="auto"/>
                <w:sz w:val="16"/>
                <w:szCs w:val="16"/>
              </w:rPr>
              <w:t>рия, наименование специал</w:t>
            </w:r>
            <w:r w:rsidRPr="00D344F9">
              <w:rPr>
                <w:color w:val="auto"/>
                <w:sz w:val="16"/>
                <w:szCs w:val="16"/>
              </w:rPr>
              <w:t>ь</w:t>
            </w:r>
            <w:r w:rsidRPr="00D344F9">
              <w:rPr>
                <w:color w:val="auto"/>
                <w:sz w:val="16"/>
                <w:szCs w:val="16"/>
              </w:rPr>
              <w:t>ности. Дата последней атт</w:t>
            </w:r>
            <w:r w:rsidRPr="00D344F9">
              <w:rPr>
                <w:color w:val="auto"/>
                <w:sz w:val="16"/>
                <w:szCs w:val="16"/>
              </w:rPr>
              <w:t>е</w:t>
            </w:r>
            <w:r w:rsidRPr="00D344F9">
              <w:rPr>
                <w:color w:val="auto"/>
                <w:sz w:val="16"/>
                <w:szCs w:val="16"/>
              </w:rPr>
              <w:t>стации, наименование орг</w:t>
            </w:r>
            <w:r w:rsidRPr="00D344F9">
              <w:rPr>
                <w:color w:val="auto"/>
                <w:sz w:val="16"/>
                <w:szCs w:val="16"/>
              </w:rPr>
              <w:t>а</w:t>
            </w:r>
            <w:r w:rsidRPr="00D344F9">
              <w:rPr>
                <w:color w:val="auto"/>
                <w:sz w:val="16"/>
                <w:szCs w:val="16"/>
              </w:rPr>
              <w:t>на, установившего квалиф</w:t>
            </w:r>
            <w:r w:rsidRPr="00D344F9">
              <w:rPr>
                <w:color w:val="auto"/>
                <w:sz w:val="16"/>
                <w:szCs w:val="16"/>
              </w:rPr>
              <w:t>и</w:t>
            </w:r>
            <w:r w:rsidRPr="00D344F9">
              <w:rPr>
                <w:color w:val="auto"/>
                <w:sz w:val="16"/>
                <w:szCs w:val="16"/>
              </w:rPr>
              <w:t>кационную категорию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Вид первичной специализации. </w:t>
            </w:r>
            <w:r w:rsidRPr="00D344F9">
              <w:rPr>
                <w:sz w:val="16"/>
                <w:szCs w:val="16"/>
              </w:rPr>
              <w:br/>
              <w:t>Наименование ВУЗа, подготовка в теч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Последнее усовершенствов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ние в течение последних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5 лет, наименование ВУЗа, </w:t>
            </w:r>
            <w:proofErr w:type="spellStart"/>
            <w:r w:rsidRPr="00D344F9">
              <w:rPr>
                <w:sz w:val="16"/>
                <w:szCs w:val="16"/>
              </w:rPr>
              <w:t>подг</w:t>
            </w:r>
            <w:proofErr w:type="spellEnd"/>
            <w:r w:rsidRPr="00D344F9">
              <w:rPr>
                <w:sz w:val="16"/>
                <w:szCs w:val="16"/>
              </w:rPr>
              <w:t>. в течение какого вр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мени, наименование цикла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Наличие </w:t>
            </w:r>
            <w:r w:rsidRPr="00D344F9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D344F9">
              <w:rPr>
                <w:b/>
                <w:sz w:val="16"/>
                <w:szCs w:val="16"/>
              </w:rPr>
              <w:br/>
              <w:t>наименование ВУЗа, специальности, номер сертифик</w:t>
            </w:r>
            <w:r w:rsidRPr="00D344F9">
              <w:rPr>
                <w:b/>
                <w:sz w:val="16"/>
                <w:szCs w:val="16"/>
              </w:rPr>
              <w:t>а</w:t>
            </w:r>
            <w:r w:rsidRPr="00D344F9"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1B7123" w:rsidRPr="00D344F9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</w:t>
            </w:r>
          </w:p>
        </w:tc>
        <w:tc>
          <w:tcPr>
            <w:tcW w:w="184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ВЛАСОВЕЦ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РАИСА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АНАТОЛЬЕВНА</w:t>
            </w:r>
          </w:p>
        </w:tc>
        <w:tc>
          <w:tcPr>
            <w:tcW w:w="156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заведующий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кабинетом медицинской проф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лактики, врач-терапевт</w:t>
            </w:r>
          </w:p>
        </w:tc>
        <w:tc>
          <w:tcPr>
            <w:tcW w:w="156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Северо-Осетинская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государственная медицинская ак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демия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1999г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БВС №0145538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pStyle w:val="5"/>
              <w:keepNext w:val="0"/>
              <w:jc w:val="left"/>
              <w:rPr>
                <w:color w:val="auto"/>
                <w:sz w:val="16"/>
                <w:szCs w:val="16"/>
              </w:rPr>
            </w:pPr>
            <w:r w:rsidRPr="00D344F9">
              <w:rPr>
                <w:color w:val="auto"/>
                <w:sz w:val="16"/>
                <w:szCs w:val="16"/>
              </w:rPr>
              <w:t>Высшая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квалификационная категория по специал</w:t>
            </w:r>
            <w:r w:rsidRPr="00D344F9">
              <w:rPr>
                <w:sz w:val="16"/>
                <w:szCs w:val="16"/>
              </w:rPr>
              <w:t>ь</w:t>
            </w:r>
            <w:r w:rsidRPr="00D344F9">
              <w:rPr>
                <w:sz w:val="16"/>
                <w:szCs w:val="16"/>
              </w:rPr>
              <w:t>ности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07.10.2015г</w:t>
            </w:r>
          </w:p>
          <w:p w:rsidR="001B7123" w:rsidRPr="00D344F9" w:rsidRDefault="001B7123" w:rsidP="00FE5C43">
            <w:r w:rsidRPr="00D344F9">
              <w:rPr>
                <w:sz w:val="16"/>
                <w:szCs w:val="16"/>
              </w:rPr>
              <w:t>Приказ от12.10.2015г №64А</w:t>
            </w:r>
          </w:p>
        </w:tc>
        <w:tc>
          <w:tcPr>
            <w:tcW w:w="312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Северо-Осетинская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государственная медицинская ак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демия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01.08.1999- 30.06.2000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терапии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Северо-Осетинская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государственная медицинская ак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демия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2005-2007гг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Ординатура по терапии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НОУ ДПО </w:t>
            </w:r>
            <w:r w:rsidRPr="00D344F9">
              <w:rPr>
                <w:sz w:val="16"/>
                <w:szCs w:val="16"/>
              </w:rPr>
              <w:br/>
              <w:t>«Ставропольский и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ститут повышения квалификации «</w:t>
            </w:r>
            <w:proofErr w:type="spellStart"/>
            <w:r w:rsidRPr="00D344F9">
              <w:rPr>
                <w:sz w:val="16"/>
                <w:szCs w:val="16"/>
              </w:rPr>
              <w:t>Карьер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МедиФарм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02.02.2015-29.05.2015гг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</w:t>
            </w:r>
            <w:proofErr w:type="spellStart"/>
            <w:r w:rsidRPr="00D344F9">
              <w:rPr>
                <w:sz w:val="16"/>
                <w:szCs w:val="16"/>
              </w:rPr>
              <w:t>Профпатологии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ДПО «Российская медицинская академия последи</w:t>
            </w:r>
            <w:r w:rsidRPr="00D344F9">
              <w:rPr>
                <w:sz w:val="16"/>
                <w:szCs w:val="16"/>
              </w:rPr>
              <w:t>п</w:t>
            </w:r>
            <w:r w:rsidRPr="00D344F9">
              <w:rPr>
                <w:sz w:val="16"/>
                <w:szCs w:val="16"/>
              </w:rPr>
              <w:t>ломного образования»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28.09.2015-24.10.2015г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</w:tc>
        <w:tc>
          <w:tcPr>
            <w:tcW w:w="2692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 № 0377060169003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24.10.2015г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ДПО «Российская медицинская академия последи</w:t>
            </w:r>
            <w:r w:rsidRPr="00D344F9">
              <w:rPr>
                <w:sz w:val="16"/>
                <w:szCs w:val="16"/>
              </w:rPr>
              <w:t>п</w:t>
            </w:r>
            <w:r w:rsidRPr="00D344F9">
              <w:rPr>
                <w:sz w:val="16"/>
                <w:szCs w:val="16"/>
              </w:rPr>
              <w:t>ломного образования»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«Терапия»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 № 1126240514536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05.06.2015г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НОУ ДПО </w:t>
            </w:r>
            <w:r w:rsidRPr="00D344F9">
              <w:rPr>
                <w:sz w:val="16"/>
                <w:szCs w:val="16"/>
              </w:rPr>
              <w:br/>
              <w:t>«Ставропольский институт пов</w:t>
            </w:r>
            <w:r w:rsidRPr="00D344F9">
              <w:rPr>
                <w:sz w:val="16"/>
                <w:szCs w:val="16"/>
              </w:rPr>
              <w:t>ы</w:t>
            </w:r>
            <w:r w:rsidRPr="00D344F9">
              <w:rPr>
                <w:sz w:val="16"/>
                <w:szCs w:val="16"/>
              </w:rPr>
              <w:t>шения квалификации «</w:t>
            </w:r>
            <w:proofErr w:type="spellStart"/>
            <w:r w:rsidRPr="00D344F9">
              <w:rPr>
                <w:sz w:val="16"/>
                <w:szCs w:val="16"/>
              </w:rPr>
              <w:t>КарьераМ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диФарм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«</w:t>
            </w:r>
            <w:proofErr w:type="spellStart"/>
            <w:r w:rsidRPr="00D344F9">
              <w:rPr>
                <w:sz w:val="16"/>
                <w:szCs w:val="16"/>
              </w:rPr>
              <w:t>Профпатол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гии</w:t>
            </w:r>
            <w:proofErr w:type="spellEnd"/>
            <w:r w:rsidRPr="00D344F9">
              <w:rPr>
                <w:sz w:val="16"/>
                <w:szCs w:val="16"/>
              </w:rPr>
              <w:t>»</w:t>
            </w:r>
          </w:p>
        </w:tc>
      </w:tr>
    </w:tbl>
    <w:p w:rsidR="001B7123" w:rsidRPr="00D344F9" w:rsidRDefault="001B7123" w:rsidP="001B7123">
      <w:pPr>
        <w:sectPr w:rsidR="001B7123" w:rsidRPr="00D344F9" w:rsidSect="00924A9B">
          <w:pgSz w:w="16840" w:h="11907" w:orient="landscape" w:code="9"/>
          <w:pgMar w:top="567" w:right="567" w:bottom="567" w:left="567" w:header="720" w:footer="720" w:gutter="0"/>
          <w:cols w:space="720"/>
          <w:titlePg/>
        </w:sectPr>
      </w:pPr>
    </w:p>
    <w:p w:rsidR="001B7123" w:rsidRPr="001B7123" w:rsidRDefault="001B7123" w:rsidP="001B7123">
      <w:pPr>
        <w:keepNext/>
        <w:jc w:val="center"/>
        <w:rPr>
          <w:b/>
        </w:rPr>
      </w:pPr>
      <w:r w:rsidRPr="001B7123">
        <w:rPr>
          <w:b/>
        </w:rPr>
        <w:lastRenderedPageBreak/>
        <w:t>ДНЕВНОЙ  СТАЦИОНАР  ПОЛИКЛИНИКИ</w:t>
      </w:r>
    </w:p>
    <w:tbl>
      <w:tblPr>
        <w:tblW w:w="163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1875"/>
        <w:gridCol w:w="1589"/>
        <w:gridCol w:w="1590"/>
        <w:gridCol w:w="2458"/>
        <w:gridCol w:w="3180"/>
        <w:gridCol w:w="2456"/>
        <w:gridCol w:w="2458"/>
      </w:tblGrid>
      <w:tr w:rsidR="001B7123" w:rsidRPr="00D344F9" w:rsidTr="00FE5C43">
        <w:trPr>
          <w:cantSplit/>
          <w:trHeight w:val="113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№№</w:t>
            </w:r>
          </w:p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D344F9">
              <w:rPr>
                <w:b/>
                <w:sz w:val="16"/>
                <w:szCs w:val="16"/>
              </w:rPr>
              <w:t>п</w:t>
            </w:r>
            <w:proofErr w:type="spellEnd"/>
            <w:r w:rsidRPr="00D344F9">
              <w:rPr>
                <w:b/>
                <w:sz w:val="16"/>
                <w:szCs w:val="16"/>
              </w:rPr>
              <w:t>/</w:t>
            </w:r>
            <w:proofErr w:type="spellStart"/>
            <w:r w:rsidRPr="00D344F9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Фамилия, </w:t>
            </w:r>
            <w:r w:rsidRPr="00D344F9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Специальность по диплому, наим</w:t>
            </w:r>
            <w:r w:rsidRPr="00D344F9">
              <w:rPr>
                <w:b/>
                <w:sz w:val="16"/>
                <w:szCs w:val="16"/>
              </w:rPr>
              <w:t>е</w:t>
            </w:r>
            <w:r w:rsidRPr="00D344F9">
              <w:rPr>
                <w:b/>
                <w:sz w:val="16"/>
                <w:szCs w:val="16"/>
              </w:rPr>
              <w:t>нование ВУЗа, год окончания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Квалификационная катег</w:t>
            </w:r>
            <w:r w:rsidRPr="00D344F9">
              <w:rPr>
                <w:b/>
                <w:sz w:val="16"/>
                <w:szCs w:val="16"/>
              </w:rPr>
              <w:t>о</w:t>
            </w:r>
            <w:r w:rsidRPr="00D344F9">
              <w:rPr>
                <w:b/>
                <w:sz w:val="16"/>
                <w:szCs w:val="16"/>
              </w:rPr>
              <w:t>рия, наименование специал</w:t>
            </w:r>
            <w:r w:rsidRPr="00D344F9">
              <w:rPr>
                <w:b/>
                <w:sz w:val="16"/>
                <w:szCs w:val="16"/>
              </w:rPr>
              <w:t>ь</w:t>
            </w:r>
            <w:r w:rsidRPr="00D344F9">
              <w:rPr>
                <w:b/>
                <w:sz w:val="16"/>
                <w:szCs w:val="16"/>
              </w:rPr>
              <w:t>ности. Дата последней атт</w:t>
            </w:r>
            <w:r w:rsidRPr="00D344F9">
              <w:rPr>
                <w:b/>
                <w:sz w:val="16"/>
                <w:szCs w:val="16"/>
              </w:rPr>
              <w:t>е</w:t>
            </w:r>
            <w:r w:rsidRPr="00D344F9">
              <w:rPr>
                <w:b/>
                <w:sz w:val="16"/>
                <w:szCs w:val="16"/>
              </w:rPr>
              <w:t>стации, наименование орг</w:t>
            </w:r>
            <w:r w:rsidRPr="00D344F9">
              <w:rPr>
                <w:b/>
                <w:sz w:val="16"/>
                <w:szCs w:val="16"/>
              </w:rPr>
              <w:t>а</w:t>
            </w:r>
            <w:r w:rsidRPr="00D344F9">
              <w:rPr>
                <w:b/>
                <w:sz w:val="16"/>
                <w:szCs w:val="16"/>
              </w:rPr>
              <w:t>на, установившего квалификац</w:t>
            </w:r>
            <w:r w:rsidRPr="00D344F9">
              <w:rPr>
                <w:b/>
                <w:sz w:val="16"/>
                <w:szCs w:val="16"/>
              </w:rPr>
              <w:t>и</w:t>
            </w:r>
            <w:r w:rsidRPr="00D344F9">
              <w:rPr>
                <w:b/>
                <w:sz w:val="16"/>
                <w:szCs w:val="16"/>
              </w:rPr>
              <w:t>онную категорию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D344F9">
              <w:rPr>
                <w:b/>
                <w:sz w:val="16"/>
                <w:szCs w:val="16"/>
              </w:rPr>
              <w:br/>
              <w:t>Наименование ВУЗа, подготовка в т</w:t>
            </w:r>
            <w:r w:rsidRPr="00D344F9">
              <w:rPr>
                <w:b/>
                <w:sz w:val="16"/>
                <w:szCs w:val="16"/>
              </w:rPr>
              <w:t>е</w:t>
            </w:r>
            <w:r w:rsidRPr="00D344F9">
              <w:rPr>
                <w:b/>
                <w:sz w:val="16"/>
                <w:szCs w:val="16"/>
              </w:rPr>
              <w:t>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Последнее усовершенствов</w:t>
            </w:r>
            <w:r w:rsidRPr="00D344F9">
              <w:rPr>
                <w:b/>
                <w:sz w:val="16"/>
                <w:szCs w:val="16"/>
              </w:rPr>
              <w:t>а</w:t>
            </w:r>
            <w:r w:rsidRPr="00D344F9">
              <w:rPr>
                <w:b/>
                <w:sz w:val="16"/>
                <w:szCs w:val="16"/>
              </w:rPr>
              <w:t>ние в течение последних</w:t>
            </w:r>
          </w:p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 w:rsidRPr="00D344F9">
              <w:rPr>
                <w:b/>
                <w:sz w:val="16"/>
                <w:szCs w:val="16"/>
              </w:rPr>
              <w:t>подг</w:t>
            </w:r>
            <w:proofErr w:type="spellEnd"/>
            <w:r w:rsidRPr="00D344F9">
              <w:rPr>
                <w:b/>
                <w:sz w:val="16"/>
                <w:szCs w:val="16"/>
              </w:rPr>
              <w:t>. в течение какого врем</w:t>
            </w:r>
            <w:r w:rsidRPr="00D344F9">
              <w:rPr>
                <w:b/>
                <w:sz w:val="16"/>
                <w:szCs w:val="16"/>
              </w:rPr>
              <w:t>е</w:t>
            </w:r>
            <w:r w:rsidRPr="00D344F9">
              <w:rPr>
                <w:b/>
                <w:sz w:val="16"/>
                <w:szCs w:val="16"/>
              </w:rPr>
              <w:t>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Наличие </w:t>
            </w:r>
            <w:r w:rsidRPr="00D344F9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D344F9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D344F9">
              <w:rPr>
                <w:b/>
                <w:sz w:val="16"/>
                <w:szCs w:val="16"/>
              </w:rPr>
              <w:t>и</w:t>
            </w:r>
            <w:r w:rsidRPr="00D344F9">
              <w:rPr>
                <w:b/>
                <w:sz w:val="16"/>
                <w:szCs w:val="16"/>
              </w:rPr>
              <w:t>альности, номер сертифик</w:t>
            </w:r>
            <w:r w:rsidRPr="00D344F9">
              <w:rPr>
                <w:b/>
                <w:sz w:val="16"/>
                <w:szCs w:val="16"/>
              </w:rPr>
              <w:t>а</w:t>
            </w:r>
            <w:r w:rsidRPr="00D344F9"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1B7123" w:rsidRPr="00D344F9" w:rsidTr="00FE5C43">
        <w:tblPrEx>
          <w:tblLook w:val="0000"/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</w:t>
            </w:r>
          </w:p>
        </w:tc>
        <w:tc>
          <w:tcPr>
            <w:tcW w:w="1840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ЖУКОВСКАЯ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ОЛЬГА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заведующий дне</w:t>
            </w:r>
            <w:r w:rsidRPr="00D344F9">
              <w:rPr>
                <w:sz w:val="16"/>
                <w:szCs w:val="16"/>
              </w:rPr>
              <w:t>в</w:t>
            </w:r>
            <w:r w:rsidRPr="00D344F9">
              <w:rPr>
                <w:sz w:val="16"/>
                <w:szCs w:val="16"/>
              </w:rPr>
              <w:t>ным стационаром, врач-терапевт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Волгоградская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 xml:space="preserve">ный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медицинский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университет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1997г.</w:t>
            </w:r>
          </w:p>
          <w:p w:rsidR="001B7123" w:rsidRPr="00D344F9" w:rsidRDefault="001B7123" w:rsidP="00FE5C43">
            <w:pPr>
              <w:rPr>
                <w:b/>
                <w:snapToGrid w:val="0"/>
                <w:sz w:val="16"/>
                <w:szCs w:val="16"/>
              </w:rPr>
            </w:pPr>
            <w:r w:rsidRPr="00D344F9">
              <w:rPr>
                <w:b/>
                <w:snapToGrid w:val="0"/>
                <w:sz w:val="16"/>
                <w:szCs w:val="16"/>
              </w:rPr>
              <w:t>БВС  №  0019544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Первая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квалификацио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ная категория по специальности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17.02.2016г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Приказ ФМБА от 17.02.2016г № 17а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Волгоградская 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цинская академия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05.03.1997г-31.01.1998г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тер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пии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ДПО </w:t>
            </w:r>
          </w:p>
          <w:p w:rsidR="001B7123" w:rsidRPr="00D344F9" w:rsidRDefault="001B7123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napToGrid w:val="0"/>
                <w:sz w:val="16"/>
                <w:szCs w:val="16"/>
              </w:rPr>
              <w:t>«Российская медицинская ак</w:t>
            </w:r>
            <w:r w:rsidRPr="00D344F9">
              <w:rPr>
                <w:snapToGrid w:val="0"/>
                <w:sz w:val="16"/>
                <w:szCs w:val="16"/>
              </w:rPr>
              <w:t>а</w:t>
            </w:r>
            <w:r w:rsidRPr="00D344F9">
              <w:rPr>
                <w:snapToGrid w:val="0"/>
                <w:sz w:val="16"/>
                <w:szCs w:val="16"/>
              </w:rPr>
              <w:t>демия последипломного образ</w:t>
            </w:r>
            <w:r w:rsidRPr="00D344F9">
              <w:rPr>
                <w:snapToGrid w:val="0"/>
                <w:sz w:val="16"/>
                <w:szCs w:val="16"/>
              </w:rPr>
              <w:t>о</w:t>
            </w:r>
            <w:r w:rsidRPr="00D344F9">
              <w:rPr>
                <w:snapToGrid w:val="0"/>
                <w:sz w:val="16"/>
                <w:szCs w:val="16"/>
              </w:rPr>
              <w:t xml:space="preserve">вания» МЗ РФ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30.03.2016-26.04.2016г.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часов</w:t>
            </w:r>
          </w:p>
        </w:tc>
        <w:tc>
          <w:tcPr>
            <w:tcW w:w="2411" w:type="dxa"/>
          </w:tcPr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0377060181649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26.04.2016г.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ДПО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Российская медицинская акад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мия последипломного образов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 xml:space="preserve">ния» МЗРФ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рапия»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</w:tr>
    </w:tbl>
    <w:p w:rsidR="001B7123" w:rsidRDefault="001B7123" w:rsidP="001B7123">
      <w:pPr>
        <w:pStyle w:val="2"/>
      </w:pPr>
      <w:r w:rsidRPr="00D344F9">
        <w:t>ЖЕНСКАЯ КОНСУЛЬТАЦИЯ</w:t>
      </w:r>
    </w:p>
    <w:p w:rsidR="001B7123" w:rsidRPr="001B7123" w:rsidRDefault="001B7123" w:rsidP="001B7123"/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2"/>
        <w:gridCol w:w="1831"/>
        <w:gridCol w:w="1559"/>
        <w:gridCol w:w="1702"/>
        <w:gridCol w:w="2409"/>
        <w:gridCol w:w="3120"/>
        <w:gridCol w:w="2551"/>
        <w:gridCol w:w="2410"/>
      </w:tblGrid>
      <w:tr w:rsidR="001B7123" w:rsidRPr="00D344F9" w:rsidTr="00FE5C43">
        <w:trPr>
          <w:cantSplit/>
          <w:trHeight w:val="1134"/>
          <w:tblHeader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lastRenderedPageBreak/>
              <w:t>№№</w:t>
            </w:r>
          </w:p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D344F9">
              <w:rPr>
                <w:b/>
                <w:sz w:val="16"/>
                <w:szCs w:val="16"/>
              </w:rPr>
              <w:t>п</w:t>
            </w:r>
            <w:proofErr w:type="spellEnd"/>
            <w:r w:rsidRPr="00D344F9">
              <w:rPr>
                <w:b/>
                <w:sz w:val="16"/>
                <w:szCs w:val="16"/>
              </w:rPr>
              <w:t>/</w:t>
            </w:r>
            <w:proofErr w:type="spellStart"/>
            <w:r w:rsidRPr="00D344F9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Фамилия, </w:t>
            </w:r>
            <w:r w:rsidRPr="00D344F9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Специальность по диплому, наимен</w:t>
            </w:r>
            <w:r w:rsidRPr="00D344F9">
              <w:rPr>
                <w:b/>
                <w:sz w:val="16"/>
                <w:szCs w:val="16"/>
              </w:rPr>
              <w:t>о</w:t>
            </w:r>
            <w:r w:rsidRPr="00D344F9">
              <w:rPr>
                <w:b/>
                <w:sz w:val="16"/>
                <w:szCs w:val="16"/>
              </w:rPr>
              <w:t>вание ВУЗа, год окончания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Квалификационная катег</w:t>
            </w:r>
            <w:r w:rsidRPr="00D344F9">
              <w:rPr>
                <w:b/>
                <w:sz w:val="16"/>
                <w:szCs w:val="16"/>
              </w:rPr>
              <w:t>о</w:t>
            </w:r>
            <w:r w:rsidRPr="00D344F9">
              <w:rPr>
                <w:b/>
                <w:sz w:val="16"/>
                <w:szCs w:val="16"/>
              </w:rPr>
              <w:t>рия, наименование специал</w:t>
            </w:r>
            <w:r w:rsidRPr="00D344F9">
              <w:rPr>
                <w:b/>
                <w:sz w:val="16"/>
                <w:szCs w:val="16"/>
              </w:rPr>
              <w:t>ь</w:t>
            </w:r>
            <w:r w:rsidRPr="00D344F9">
              <w:rPr>
                <w:b/>
                <w:sz w:val="16"/>
                <w:szCs w:val="16"/>
              </w:rPr>
              <w:t>ности. Дата последней атт</w:t>
            </w:r>
            <w:r w:rsidRPr="00D344F9">
              <w:rPr>
                <w:b/>
                <w:sz w:val="16"/>
                <w:szCs w:val="16"/>
              </w:rPr>
              <w:t>е</w:t>
            </w:r>
            <w:r w:rsidRPr="00D344F9">
              <w:rPr>
                <w:b/>
                <w:sz w:val="16"/>
                <w:szCs w:val="16"/>
              </w:rPr>
              <w:t>стации, наименование орг</w:t>
            </w:r>
            <w:r w:rsidRPr="00D344F9">
              <w:rPr>
                <w:b/>
                <w:sz w:val="16"/>
                <w:szCs w:val="16"/>
              </w:rPr>
              <w:t>а</w:t>
            </w:r>
            <w:r w:rsidRPr="00D344F9">
              <w:rPr>
                <w:b/>
                <w:sz w:val="16"/>
                <w:szCs w:val="16"/>
              </w:rPr>
              <w:t>на, установившего квалиф</w:t>
            </w:r>
            <w:r w:rsidRPr="00D344F9">
              <w:rPr>
                <w:b/>
                <w:sz w:val="16"/>
                <w:szCs w:val="16"/>
              </w:rPr>
              <w:t>и</w:t>
            </w:r>
            <w:r w:rsidRPr="00D344F9"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D344F9">
              <w:rPr>
                <w:b/>
                <w:sz w:val="16"/>
                <w:szCs w:val="16"/>
              </w:rPr>
              <w:br/>
              <w:t>Наименование ВУЗа, подготовка в т</w:t>
            </w:r>
            <w:r w:rsidRPr="00D344F9">
              <w:rPr>
                <w:b/>
                <w:sz w:val="16"/>
                <w:szCs w:val="16"/>
              </w:rPr>
              <w:t>е</w:t>
            </w:r>
            <w:r w:rsidRPr="00D344F9">
              <w:rPr>
                <w:b/>
                <w:sz w:val="16"/>
                <w:szCs w:val="16"/>
              </w:rPr>
              <w:t>чение какого времени, наименование цикла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Последнее усовершенствов</w:t>
            </w:r>
            <w:r w:rsidRPr="00D344F9">
              <w:rPr>
                <w:b/>
                <w:sz w:val="16"/>
                <w:szCs w:val="16"/>
              </w:rPr>
              <w:t>а</w:t>
            </w:r>
            <w:r w:rsidRPr="00D344F9">
              <w:rPr>
                <w:b/>
                <w:sz w:val="16"/>
                <w:szCs w:val="16"/>
              </w:rPr>
              <w:t>ние в течение последних</w:t>
            </w:r>
          </w:p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 w:rsidRPr="00D344F9">
              <w:rPr>
                <w:b/>
                <w:sz w:val="16"/>
                <w:szCs w:val="16"/>
              </w:rPr>
              <w:t>подг</w:t>
            </w:r>
            <w:proofErr w:type="spellEnd"/>
            <w:r w:rsidRPr="00D344F9">
              <w:rPr>
                <w:b/>
                <w:sz w:val="16"/>
                <w:szCs w:val="16"/>
              </w:rPr>
              <w:t>. в течение какого врем</w:t>
            </w:r>
            <w:r w:rsidRPr="00D344F9">
              <w:rPr>
                <w:b/>
                <w:sz w:val="16"/>
                <w:szCs w:val="16"/>
              </w:rPr>
              <w:t>е</w:t>
            </w:r>
            <w:r w:rsidRPr="00D344F9">
              <w:rPr>
                <w:b/>
                <w:sz w:val="16"/>
                <w:szCs w:val="16"/>
              </w:rPr>
              <w:t>ни, наименование цикла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23" w:rsidRPr="00D344F9" w:rsidRDefault="001B7123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Наличие </w:t>
            </w:r>
            <w:r w:rsidRPr="00D344F9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D344F9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D344F9">
              <w:rPr>
                <w:b/>
                <w:sz w:val="16"/>
                <w:szCs w:val="16"/>
              </w:rPr>
              <w:t>и</w:t>
            </w:r>
            <w:r w:rsidRPr="00D344F9">
              <w:rPr>
                <w:b/>
                <w:sz w:val="16"/>
                <w:szCs w:val="16"/>
              </w:rPr>
              <w:t>альности, номер сертифик</w:t>
            </w:r>
            <w:r w:rsidRPr="00D344F9">
              <w:rPr>
                <w:b/>
                <w:sz w:val="16"/>
                <w:szCs w:val="16"/>
              </w:rPr>
              <w:t>а</w:t>
            </w:r>
            <w:r w:rsidRPr="00D344F9"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1B7123" w:rsidRPr="00D344F9" w:rsidTr="00FE5C43">
        <w:tblPrEx>
          <w:tblLook w:val="0000"/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keepNext/>
              <w:autoSpaceDE w:val="0"/>
              <w:autoSpaceDN w:val="0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ШЕВЧЕНКО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ИРИНА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СЕРГЕЕВНА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заведующий же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ской консультац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ей, врач-акушер-гинеколог</w:t>
            </w:r>
          </w:p>
        </w:tc>
        <w:tc>
          <w:tcPr>
            <w:tcW w:w="1701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государственный медицинский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1994г.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Л В    № 301378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Высшая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квалификационная категория по специальности «Акушерство и гинекол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02.12.2015г.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Приказ № 96А Федеральн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го медико-биологического аген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ства  от 04.12.2015г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государственный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 xml:space="preserve">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01.09.1994г.-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01.08.1995г.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 по специальности «Акушерство и гинек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 ВПО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«Ставропольская государстве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ная медицинская академия» 16</w:t>
            </w:r>
            <w:r w:rsidRPr="00D344F9">
              <w:rPr>
                <w:b/>
                <w:sz w:val="16"/>
                <w:szCs w:val="16"/>
              </w:rPr>
              <w:t>.09.2013г. - 26.10.2013г.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«Акушерство и гинек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216 часов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ГБОУ СК «Ставропольский гос</w:t>
            </w:r>
            <w:r w:rsidRPr="00D344F9">
              <w:rPr>
                <w:sz w:val="16"/>
                <w:szCs w:val="16"/>
              </w:rPr>
              <w:t>у</w:t>
            </w:r>
            <w:r w:rsidRPr="00D344F9">
              <w:rPr>
                <w:sz w:val="16"/>
                <w:szCs w:val="16"/>
              </w:rPr>
              <w:t>дарственный медицинский универс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тет»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19.05.2014г -11.06.2014г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«Организация экспертизы вр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менной нетрудоспособности и ко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троля качества медицинской пом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щи в ЛПУ»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А № 0126060012213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26.10.2013г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«Ставропольская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венная медицинская акад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 xml:space="preserve">мия»  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«Акушерство и  гинек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</w:tr>
      <w:tr w:rsidR="001B7123" w:rsidRPr="00D344F9" w:rsidTr="00FE5C43">
        <w:tblPrEx>
          <w:tblLook w:val="0000"/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keepNext/>
              <w:autoSpaceDE w:val="0"/>
              <w:autoSpaceDN w:val="0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ЗАРЕЧЕНКО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ТАМАРА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ПЕТРОВНА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врач-акушер-гинеколог</w:t>
            </w:r>
          </w:p>
        </w:tc>
        <w:tc>
          <w:tcPr>
            <w:tcW w:w="1701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ло»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Ставропольский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государственный медицинский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1977г.</w:t>
            </w:r>
          </w:p>
          <w:p w:rsidR="001B7123" w:rsidRPr="00D344F9" w:rsidRDefault="001B7123" w:rsidP="00FE5C43">
            <w:pPr>
              <w:rPr>
                <w:b/>
                <w:snapToGrid w:val="0"/>
                <w:sz w:val="16"/>
                <w:szCs w:val="16"/>
              </w:rPr>
            </w:pPr>
            <w:r w:rsidRPr="00D344F9">
              <w:rPr>
                <w:b/>
                <w:snapToGrid w:val="0"/>
                <w:sz w:val="16"/>
                <w:szCs w:val="16"/>
              </w:rPr>
              <w:t xml:space="preserve">Г - </w:t>
            </w:r>
            <w:r w:rsidRPr="00D344F9">
              <w:rPr>
                <w:b/>
                <w:snapToGrid w:val="0"/>
                <w:sz w:val="16"/>
                <w:szCs w:val="16"/>
                <w:lang w:val="en-US"/>
              </w:rPr>
              <w:t>I</w:t>
            </w:r>
            <w:r w:rsidRPr="00D344F9">
              <w:rPr>
                <w:b/>
                <w:snapToGrid w:val="0"/>
                <w:sz w:val="16"/>
                <w:szCs w:val="16"/>
              </w:rPr>
              <w:t xml:space="preserve">  №  226598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Высшая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квалификационная катег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 xml:space="preserve">рия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по специальности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«Акушерство и гинекол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гия»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18.09.2012г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Приказ Министра здравоохр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нения  Ставропольск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 xml:space="preserve">го края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№ 10-03/380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Ставропольский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государственный медицинский инст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тут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01.08.1977г.-01.07.1978г.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специальности «Акуше</w:t>
            </w:r>
            <w:r w:rsidRPr="00D344F9">
              <w:rPr>
                <w:sz w:val="16"/>
                <w:szCs w:val="16"/>
              </w:rPr>
              <w:t>р</w:t>
            </w:r>
            <w:r w:rsidRPr="00D344F9">
              <w:rPr>
                <w:sz w:val="16"/>
                <w:szCs w:val="16"/>
              </w:rPr>
              <w:t>ство и гинекология»</w:t>
            </w:r>
          </w:p>
        </w:tc>
        <w:tc>
          <w:tcPr>
            <w:tcW w:w="255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 ВПО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«Ставропольская государстве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ная медицинская академия» 16</w:t>
            </w:r>
            <w:r w:rsidRPr="00D344F9">
              <w:rPr>
                <w:b/>
                <w:sz w:val="16"/>
                <w:szCs w:val="16"/>
              </w:rPr>
              <w:t>.09.2013г. - 26.10.2013г.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«Акушерство и гинек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216 часов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А № 0126060012209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26.10.2013г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«Ставропольская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венная медицинская акад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 xml:space="preserve">мия»  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«Акушерство и  гинек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  <w:p w:rsidR="001B7123" w:rsidRPr="00D344F9" w:rsidRDefault="001B7123" w:rsidP="00FE5C43">
            <w:pPr>
              <w:rPr>
                <w:snapToGrid w:val="0"/>
                <w:sz w:val="16"/>
                <w:szCs w:val="16"/>
              </w:rPr>
            </w:pPr>
          </w:p>
        </w:tc>
      </w:tr>
      <w:tr w:rsidR="001B7123" w:rsidRPr="00D344F9" w:rsidTr="00FE5C43">
        <w:tblPrEx>
          <w:tblLook w:val="0000"/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ТЕМИРОВА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ТАТЬЯНА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МИХАЙЛОВНА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врач-акушер-гинеколог</w:t>
            </w:r>
          </w:p>
        </w:tc>
        <w:tc>
          <w:tcPr>
            <w:tcW w:w="1701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Чувашский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государственный медицинский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университет им.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И.Н Ульянова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1990г.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Т В  № 130972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Высшая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квалификационная категория по специальности «Акушерство и гинекол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26.02.2014г.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Приказ  ФМБА России от 05.03.2014г. № 13 А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Чувашский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государственный 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 xml:space="preserve">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университет им.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И.Н Ульянова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01.08.1990г.-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30.06.1991г.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специальности «Акуше</w:t>
            </w:r>
            <w:r w:rsidRPr="00D344F9">
              <w:rPr>
                <w:sz w:val="16"/>
                <w:szCs w:val="16"/>
              </w:rPr>
              <w:t>р</w:t>
            </w:r>
            <w:r w:rsidRPr="00D344F9">
              <w:rPr>
                <w:sz w:val="16"/>
                <w:szCs w:val="16"/>
              </w:rPr>
              <w:t>ство и гинекология»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 ВПО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«Ставропольская государстве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ная медицинская академия» 16</w:t>
            </w:r>
            <w:r w:rsidRPr="00D344F9">
              <w:rPr>
                <w:b/>
                <w:sz w:val="16"/>
                <w:szCs w:val="16"/>
              </w:rPr>
              <w:t>.09.2013г. - 26.10.2013г.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«Акушерство и гинек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216 часов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А № 0126060012212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26.10.2013г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«Ставропольская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венная медицинская акад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 xml:space="preserve">мия»  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«Акушерство и  гинек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</w:tr>
      <w:tr w:rsidR="001B7123" w:rsidRPr="00D344F9" w:rsidTr="00FE5C43">
        <w:tblPrEx>
          <w:tblLook w:val="0000"/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КАЗАНОВА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ОЛЬГА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БОРИСОВНА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врач-акушер-гинеколог</w:t>
            </w:r>
          </w:p>
        </w:tc>
        <w:tc>
          <w:tcPr>
            <w:tcW w:w="1701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</w:t>
            </w:r>
            <w:r w:rsidRPr="00D344F9">
              <w:rPr>
                <w:sz w:val="16"/>
                <w:szCs w:val="16"/>
              </w:rPr>
              <w:t>ь</w:t>
            </w:r>
            <w:r w:rsidRPr="00D344F9">
              <w:rPr>
                <w:sz w:val="16"/>
                <w:szCs w:val="16"/>
              </w:rPr>
              <w:t>ский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 xml:space="preserve">ный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медицинский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1983г.</w:t>
            </w:r>
          </w:p>
          <w:p w:rsidR="001B7123" w:rsidRPr="00D344F9" w:rsidRDefault="001B7123" w:rsidP="00FE5C43">
            <w:pPr>
              <w:rPr>
                <w:b/>
                <w:snapToGrid w:val="0"/>
                <w:sz w:val="16"/>
                <w:szCs w:val="16"/>
              </w:rPr>
            </w:pPr>
            <w:r w:rsidRPr="00D344F9">
              <w:rPr>
                <w:b/>
                <w:snapToGrid w:val="0"/>
                <w:sz w:val="16"/>
                <w:szCs w:val="16"/>
              </w:rPr>
              <w:t>И В  №  828399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Высшая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квалификационная катег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 xml:space="preserve">рия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по специальности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«Акушерство и гинекол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гия»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26.02.2014г.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Приказ ФМБА России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от 05.03.2014г.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№ 13 А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Каза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 xml:space="preserve">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государственный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медицинский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университет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03.08.1983г.-30.06.1984г.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специальности «Акушерство и гинек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 ВПО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«Ставропольская государстве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ная медицинская академия» 16</w:t>
            </w:r>
            <w:r w:rsidRPr="00D344F9">
              <w:rPr>
                <w:b/>
                <w:sz w:val="16"/>
                <w:szCs w:val="16"/>
              </w:rPr>
              <w:t>.09.2013г. - 26.10.2013г.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«Акушерство и гинек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216 часов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А № 0126060012210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26.10.2013г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«Ставропольская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венная медицинская акад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 xml:space="preserve">мия»  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«Акушерство и  гинек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</w:tr>
      <w:tr w:rsidR="001B7123" w:rsidRPr="00D344F9" w:rsidTr="00FE5C43">
        <w:tblPrEx>
          <w:tblLook w:val="0000"/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843" w:type="dxa"/>
            <w:gridSpan w:val="2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ДЕРИПАСОВА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ТАТЬЯНА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ГРИГОРЬЕВНА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врач-акушер-гинеколог</w:t>
            </w:r>
          </w:p>
        </w:tc>
        <w:tc>
          <w:tcPr>
            <w:tcW w:w="1701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государственный медицинский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1988г.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Н В    № 442097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Высшая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 </w:t>
            </w:r>
            <w:r w:rsidRPr="00D344F9">
              <w:rPr>
                <w:sz w:val="16"/>
                <w:szCs w:val="16"/>
              </w:rPr>
              <w:t>квалификационная категория по специальности «Акушерство и гинекол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гия»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02.12.2015г.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Приказ ФМБА от04.12.2015г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№ 96а</w:t>
            </w:r>
          </w:p>
        </w:tc>
        <w:tc>
          <w:tcPr>
            <w:tcW w:w="312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государственный медицинский инст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тут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01.08.1988г.-30.06.1989г.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по специальности «Акушерство и гинек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 ВПО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«Ставропольская государстве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ная медицинская академия» 16</w:t>
            </w:r>
            <w:r w:rsidRPr="00D344F9">
              <w:rPr>
                <w:b/>
                <w:sz w:val="16"/>
                <w:szCs w:val="16"/>
              </w:rPr>
              <w:t>.09.2013г. - 26.10.2013г.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«Акушерство и гинек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216 часов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А № 0126060012207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26.10.2013г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«Ставропольская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венная медицинская акад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 xml:space="preserve">мия»  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«Акушерство и  гинек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</w:tr>
      <w:tr w:rsidR="001B7123" w:rsidRPr="00D344F9" w:rsidTr="00FE5C43">
        <w:tblPrEx>
          <w:tblLook w:val="0000"/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АРУТЮНОВА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НАТАЛИЯ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ЛЕВАНОВН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врач-акушер-гинеколог</w:t>
            </w:r>
          </w:p>
        </w:tc>
        <w:tc>
          <w:tcPr>
            <w:tcW w:w="1702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ло»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Саратовский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ордена Трудов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го Красного Зн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 xml:space="preserve">мени 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 xml:space="preserve">ный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 xml:space="preserve">дицинский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1990г.</w:t>
            </w:r>
          </w:p>
          <w:p w:rsidR="001B7123" w:rsidRPr="00D344F9" w:rsidRDefault="001B7123" w:rsidP="00FE5C43">
            <w:pPr>
              <w:rPr>
                <w:b/>
                <w:snapToGrid w:val="0"/>
                <w:sz w:val="16"/>
                <w:szCs w:val="16"/>
              </w:rPr>
            </w:pPr>
            <w:r w:rsidRPr="00D344F9">
              <w:rPr>
                <w:b/>
                <w:snapToGrid w:val="0"/>
                <w:sz w:val="16"/>
                <w:szCs w:val="16"/>
              </w:rPr>
              <w:t>Т В №  030689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Высшая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квалификационная катег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рия</w:t>
            </w:r>
            <w:r w:rsidRPr="00D344F9">
              <w:rPr>
                <w:b/>
                <w:sz w:val="16"/>
                <w:szCs w:val="16"/>
              </w:rPr>
              <w:t xml:space="preserve">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по специал</w:t>
            </w:r>
            <w:r w:rsidRPr="00D344F9">
              <w:rPr>
                <w:sz w:val="16"/>
                <w:szCs w:val="16"/>
              </w:rPr>
              <w:t>ь</w:t>
            </w:r>
            <w:r w:rsidRPr="00D344F9">
              <w:rPr>
                <w:sz w:val="16"/>
                <w:szCs w:val="16"/>
              </w:rPr>
              <w:t>ности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«Акушерство и гинекол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гия»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23.04.2014г.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Приказ ФМБА от 30.04.2014г  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№ 30а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Ставропольский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государственный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 xml:space="preserve">цинский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01.08.1990г.-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30.06.1991г.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Интернатура  по спец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альности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«Акушерство и гинек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ГБОУ  ВПО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«Ставропольская государстве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ная медицинская академия» 16</w:t>
            </w:r>
            <w:r w:rsidRPr="00D344F9">
              <w:rPr>
                <w:b/>
                <w:sz w:val="16"/>
                <w:szCs w:val="16"/>
              </w:rPr>
              <w:t>.09.2013г. - 26.10.2013г.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«Акушерство и гинек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216 часов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Сертификат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А № 0126060012205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26.10.2013г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 ГБОУ ВПО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«Ставропольская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венная медицинская акад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 xml:space="preserve">мия»  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«Акушерство и  гин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кология»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</w:p>
        </w:tc>
      </w:tr>
      <w:tr w:rsidR="001B7123" w:rsidRPr="00D344F9" w:rsidTr="00FE5C43">
        <w:tblPrEx>
          <w:tblLook w:val="0000"/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ЯГУДАЕВА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АДЕЛИНА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врач-акушер-гинеколог</w:t>
            </w:r>
          </w:p>
        </w:tc>
        <w:tc>
          <w:tcPr>
            <w:tcW w:w="1702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ГОУ ВПО  «Росси</w:t>
            </w:r>
            <w:r w:rsidRPr="00D344F9">
              <w:rPr>
                <w:sz w:val="16"/>
                <w:szCs w:val="16"/>
              </w:rPr>
              <w:t>й</w:t>
            </w:r>
            <w:r w:rsidRPr="00D344F9">
              <w:rPr>
                <w:sz w:val="16"/>
                <w:szCs w:val="16"/>
              </w:rPr>
              <w:t>ский государственный мед</w:t>
            </w:r>
            <w:r w:rsidRPr="00D344F9">
              <w:rPr>
                <w:sz w:val="16"/>
                <w:szCs w:val="16"/>
              </w:rPr>
              <w:t>и</w:t>
            </w:r>
            <w:r w:rsidRPr="00D344F9">
              <w:rPr>
                <w:sz w:val="16"/>
                <w:szCs w:val="16"/>
              </w:rPr>
              <w:t>цинский университет  Фед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 xml:space="preserve">рального агентства по </w:t>
            </w:r>
            <w:proofErr w:type="spellStart"/>
            <w:r w:rsidRPr="00D344F9">
              <w:rPr>
                <w:sz w:val="16"/>
                <w:szCs w:val="16"/>
              </w:rPr>
              <w:t>хдр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>воохранению</w:t>
            </w:r>
            <w:proofErr w:type="spellEnd"/>
            <w:r w:rsidRPr="00D344F9">
              <w:rPr>
                <w:sz w:val="16"/>
                <w:szCs w:val="16"/>
              </w:rPr>
              <w:t xml:space="preserve"> и социальному ра</w:t>
            </w:r>
            <w:r w:rsidRPr="00D344F9">
              <w:rPr>
                <w:sz w:val="16"/>
                <w:szCs w:val="16"/>
              </w:rPr>
              <w:t>з</w:t>
            </w:r>
            <w:r w:rsidRPr="00D344F9">
              <w:rPr>
                <w:sz w:val="16"/>
                <w:szCs w:val="16"/>
              </w:rPr>
              <w:t>витию»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2008г.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ВСГ № 2238827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дело»</w:t>
            </w:r>
          </w:p>
        </w:tc>
        <w:tc>
          <w:tcPr>
            <w:tcW w:w="2408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2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Московский государс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венный медико-стоматологический университет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01.09.2008г.-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23.09.2011г. ординатура по специальности «Акушерство и гинек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</w:tc>
        <w:tc>
          <w:tcPr>
            <w:tcW w:w="255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ФГБУ «Пятигорский  государственный нау</w:t>
            </w:r>
            <w:r w:rsidRPr="00D344F9">
              <w:rPr>
                <w:sz w:val="16"/>
                <w:szCs w:val="16"/>
              </w:rPr>
              <w:t>ч</w:t>
            </w:r>
            <w:r w:rsidRPr="00D344F9">
              <w:rPr>
                <w:sz w:val="16"/>
                <w:szCs w:val="16"/>
              </w:rPr>
              <w:t>но-исследовательский  институт курортол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гии Федерального медико-биологического агентс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ва»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06.09.2016-02.07.2016г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«Акушерство и гинек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логия»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 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№ 0226240928694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 02.07.2016г. </w:t>
            </w:r>
          </w:p>
          <w:p w:rsidR="001B7123" w:rsidRPr="00D344F9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ФГБУ «Пятигорский  госуда</w:t>
            </w:r>
            <w:r w:rsidRPr="00D344F9">
              <w:rPr>
                <w:sz w:val="16"/>
                <w:szCs w:val="16"/>
              </w:rPr>
              <w:t>р</w:t>
            </w:r>
            <w:r w:rsidRPr="00D344F9">
              <w:rPr>
                <w:sz w:val="16"/>
                <w:szCs w:val="16"/>
              </w:rPr>
              <w:t>ственный научно-исследовательский  институт куро</w:t>
            </w:r>
            <w:r w:rsidRPr="00D344F9">
              <w:rPr>
                <w:sz w:val="16"/>
                <w:szCs w:val="16"/>
              </w:rPr>
              <w:t>р</w:t>
            </w:r>
            <w:r w:rsidRPr="00D344F9">
              <w:rPr>
                <w:sz w:val="16"/>
                <w:szCs w:val="16"/>
              </w:rPr>
              <w:t>тологии Федерального медико-биологического аген</w:t>
            </w:r>
            <w:r w:rsidRPr="00D344F9">
              <w:rPr>
                <w:sz w:val="16"/>
                <w:szCs w:val="16"/>
              </w:rPr>
              <w:t>т</w:t>
            </w:r>
            <w:r w:rsidRPr="00D344F9">
              <w:rPr>
                <w:sz w:val="16"/>
                <w:szCs w:val="16"/>
              </w:rPr>
              <w:t>ства»</w:t>
            </w:r>
            <w:r w:rsidRPr="00D344F9">
              <w:rPr>
                <w:b/>
                <w:sz w:val="16"/>
                <w:szCs w:val="16"/>
              </w:rPr>
              <w:t xml:space="preserve"> </w:t>
            </w:r>
          </w:p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 </w:t>
            </w:r>
            <w:r w:rsidRPr="00D344F9">
              <w:rPr>
                <w:sz w:val="16"/>
                <w:szCs w:val="16"/>
              </w:rPr>
              <w:t>«Акушерство и гин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кология»</w:t>
            </w:r>
          </w:p>
        </w:tc>
      </w:tr>
      <w:tr w:rsidR="001B7123" w:rsidRPr="00D344F9" w:rsidTr="00FE5C43">
        <w:tblPrEx>
          <w:tblLook w:val="0000"/>
        </w:tblPrEx>
        <w:trPr>
          <w:cantSplit/>
        </w:trPr>
        <w:tc>
          <w:tcPr>
            <w:tcW w:w="709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</w:tcPr>
          <w:p w:rsidR="001B7123" w:rsidRPr="00D344F9" w:rsidRDefault="001B7123" w:rsidP="00FE5C43">
            <w:pPr>
              <w:keepNext/>
              <w:pageBreakBefore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ЛУКИДИ</w:t>
            </w:r>
          </w:p>
          <w:p w:rsidR="001B7123" w:rsidRPr="00D344F9" w:rsidRDefault="001B7123" w:rsidP="00FE5C43">
            <w:pPr>
              <w:keepNext/>
              <w:pageBreakBefore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ЕЛЕНА</w:t>
            </w:r>
          </w:p>
          <w:p w:rsidR="001B7123" w:rsidRPr="00D344F9" w:rsidRDefault="001B7123" w:rsidP="00FE5C43">
            <w:pPr>
              <w:keepNext/>
              <w:pageBreakBefore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ДМИТРИЕВНА</w:t>
            </w:r>
          </w:p>
        </w:tc>
        <w:tc>
          <w:tcPr>
            <w:tcW w:w="1559" w:type="dxa"/>
          </w:tcPr>
          <w:p w:rsidR="001B7123" w:rsidRPr="00D344F9" w:rsidRDefault="001B7123" w:rsidP="00FE5C43">
            <w:pPr>
              <w:keepNext/>
              <w:pageBreakBefore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702" w:type="dxa"/>
          </w:tcPr>
          <w:p w:rsidR="001B7123" w:rsidRPr="00D344F9" w:rsidRDefault="001B7123" w:rsidP="00FE5C43">
            <w:pPr>
              <w:keepNext/>
              <w:pageBreakBefore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«Лечебное д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ло»</w:t>
            </w:r>
          </w:p>
          <w:p w:rsidR="001B7123" w:rsidRPr="00D344F9" w:rsidRDefault="001B7123" w:rsidP="00FE5C43">
            <w:pPr>
              <w:keepNext/>
              <w:pageBreakBefore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Ставропол</w:t>
            </w:r>
            <w:r w:rsidRPr="00D344F9">
              <w:rPr>
                <w:sz w:val="16"/>
                <w:szCs w:val="16"/>
              </w:rPr>
              <w:t>ь</w:t>
            </w:r>
            <w:r w:rsidRPr="00D344F9">
              <w:rPr>
                <w:sz w:val="16"/>
                <w:szCs w:val="16"/>
              </w:rPr>
              <w:t>ский</w:t>
            </w:r>
          </w:p>
          <w:p w:rsidR="001B7123" w:rsidRPr="00D344F9" w:rsidRDefault="001B7123" w:rsidP="00FE5C43">
            <w:pPr>
              <w:keepNext/>
              <w:pageBreakBefore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государстве</w:t>
            </w:r>
            <w:r w:rsidRPr="00D344F9">
              <w:rPr>
                <w:sz w:val="16"/>
                <w:szCs w:val="16"/>
              </w:rPr>
              <w:t>н</w:t>
            </w:r>
            <w:r w:rsidRPr="00D344F9">
              <w:rPr>
                <w:sz w:val="16"/>
                <w:szCs w:val="16"/>
              </w:rPr>
              <w:t>ный</w:t>
            </w:r>
          </w:p>
          <w:p w:rsidR="001B7123" w:rsidRPr="00D344F9" w:rsidRDefault="001B7123" w:rsidP="00FE5C43">
            <w:pPr>
              <w:keepNext/>
              <w:pageBreakBefore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медицинский</w:t>
            </w:r>
          </w:p>
          <w:p w:rsidR="001B7123" w:rsidRPr="00D344F9" w:rsidRDefault="001B7123" w:rsidP="00FE5C43">
            <w:pPr>
              <w:keepNext/>
              <w:pageBreakBefore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институт</w:t>
            </w:r>
          </w:p>
          <w:p w:rsidR="001B7123" w:rsidRPr="00D344F9" w:rsidRDefault="001B7123" w:rsidP="00FE5C43">
            <w:pPr>
              <w:keepNext/>
              <w:pageBreakBefore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1970г.</w:t>
            </w:r>
          </w:p>
          <w:p w:rsidR="001B7123" w:rsidRPr="00D344F9" w:rsidRDefault="001B7123" w:rsidP="00FE5C43">
            <w:pPr>
              <w:keepNext/>
              <w:pageBreakBefore/>
              <w:rPr>
                <w:b/>
                <w:snapToGrid w:val="0"/>
                <w:sz w:val="16"/>
                <w:szCs w:val="16"/>
              </w:rPr>
            </w:pPr>
            <w:r w:rsidRPr="00D344F9">
              <w:rPr>
                <w:b/>
                <w:snapToGrid w:val="0"/>
                <w:sz w:val="16"/>
                <w:szCs w:val="16"/>
              </w:rPr>
              <w:t>Щ  №  741097</w:t>
            </w:r>
          </w:p>
          <w:p w:rsidR="001B7123" w:rsidRPr="00D344F9" w:rsidRDefault="001B7123" w:rsidP="00FE5C43">
            <w:pPr>
              <w:keepNext/>
              <w:pageBreakBefore/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1B7123" w:rsidRPr="00D344F9" w:rsidRDefault="001B7123" w:rsidP="00FE5C43">
            <w:pPr>
              <w:keepNext/>
              <w:pageBreakBefore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20" w:type="dxa"/>
          </w:tcPr>
          <w:p w:rsidR="001B7123" w:rsidRPr="00D344F9" w:rsidRDefault="001B7123" w:rsidP="00FE5C43">
            <w:pPr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Белорусский ордена Трудового Кра</w:t>
            </w:r>
            <w:r w:rsidRPr="00D344F9">
              <w:rPr>
                <w:sz w:val="16"/>
                <w:szCs w:val="16"/>
              </w:rPr>
              <w:t>с</w:t>
            </w:r>
            <w:r w:rsidRPr="00D344F9">
              <w:rPr>
                <w:sz w:val="16"/>
                <w:szCs w:val="16"/>
              </w:rPr>
              <w:t>ного знамени государственный институт ус</w:t>
            </w:r>
            <w:r w:rsidRPr="00D344F9">
              <w:rPr>
                <w:sz w:val="16"/>
                <w:szCs w:val="16"/>
              </w:rPr>
              <w:t>о</w:t>
            </w:r>
            <w:r w:rsidRPr="00D344F9">
              <w:rPr>
                <w:sz w:val="16"/>
                <w:szCs w:val="16"/>
              </w:rPr>
              <w:t>вершенствования врачей</w:t>
            </w:r>
          </w:p>
          <w:p w:rsidR="001B7123" w:rsidRPr="00D344F9" w:rsidRDefault="001B7123" w:rsidP="00FE5C43">
            <w:pPr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07.11.1978г. - 15.02.1979г.</w:t>
            </w:r>
          </w:p>
          <w:p w:rsidR="001B7123" w:rsidRPr="00D344F9" w:rsidRDefault="001B7123" w:rsidP="00FE5C43">
            <w:pPr>
              <w:keepNext/>
              <w:pageBreakBefore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</w:tc>
        <w:tc>
          <w:tcPr>
            <w:tcW w:w="2551" w:type="dxa"/>
          </w:tcPr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ДПО </w:t>
            </w:r>
          </w:p>
          <w:p w:rsidR="001B7123" w:rsidRPr="00D344F9" w:rsidRDefault="001B7123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napToGrid w:val="0"/>
                <w:sz w:val="16"/>
                <w:szCs w:val="16"/>
              </w:rPr>
              <w:t>«Российская медицинская акад</w:t>
            </w:r>
            <w:r w:rsidRPr="00D344F9">
              <w:rPr>
                <w:snapToGrid w:val="0"/>
                <w:sz w:val="16"/>
                <w:szCs w:val="16"/>
              </w:rPr>
              <w:t>е</w:t>
            </w:r>
            <w:r w:rsidRPr="00D344F9">
              <w:rPr>
                <w:snapToGrid w:val="0"/>
                <w:sz w:val="16"/>
                <w:szCs w:val="16"/>
              </w:rPr>
              <w:t>мия последипломного образов</w:t>
            </w:r>
            <w:r w:rsidRPr="00D344F9">
              <w:rPr>
                <w:snapToGrid w:val="0"/>
                <w:sz w:val="16"/>
                <w:szCs w:val="16"/>
              </w:rPr>
              <w:t>а</w:t>
            </w:r>
            <w:r w:rsidRPr="00D344F9">
              <w:rPr>
                <w:snapToGrid w:val="0"/>
                <w:sz w:val="16"/>
                <w:szCs w:val="16"/>
              </w:rPr>
              <w:t xml:space="preserve">ния» МЗ РФ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30.03.2016-26.04.2016г.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«Терапия»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144 часов</w:t>
            </w:r>
          </w:p>
        </w:tc>
        <w:tc>
          <w:tcPr>
            <w:tcW w:w="2410" w:type="dxa"/>
          </w:tcPr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0377060181648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D344F9">
              <w:rPr>
                <w:b/>
                <w:sz w:val="16"/>
                <w:szCs w:val="16"/>
              </w:rPr>
              <w:t>26.04.2016г.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 xml:space="preserve">ГБОУ ДПО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Российская медицинская академия последипломного обр</w:t>
            </w:r>
            <w:r w:rsidRPr="00D344F9">
              <w:rPr>
                <w:sz w:val="16"/>
                <w:szCs w:val="16"/>
              </w:rPr>
              <w:t>а</w:t>
            </w:r>
            <w:r w:rsidRPr="00D344F9">
              <w:rPr>
                <w:sz w:val="16"/>
                <w:szCs w:val="16"/>
              </w:rPr>
              <w:t xml:space="preserve">зования» МЗРФ </w:t>
            </w:r>
          </w:p>
          <w:p w:rsidR="001B7123" w:rsidRPr="00D344F9" w:rsidRDefault="001B7123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D344F9">
              <w:rPr>
                <w:sz w:val="16"/>
                <w:szCs w:val="16"/>
              </w:rPr>
              <w:t>«Т</w:t>
            </w:r>
            <w:r w:rsidRPr="00D344F9">
              <w:rPr>
                <w:sz w:val="16"/>
                <w:szCs w:val="16"/>
              </w:rPr>
              <w:t>е</w:t>
            </w:r>
            <w:r w:rsidRPr="00D344F9">
              <w:rPr>
                <w:sz w:val="16"/>
                <w:szCs w:val="16"/>
              </w:rPr>
              <w:t>рапия»</w:t>
            </w:r>
          </w:p>
          <w:p w:rsidR="001B7123" w:rsidRPr="00D344F9" w:rsidRDefault="001B7123" w:rsidP="00FE5C43">
            <w:pPr>
              <w:keepNext/>
              <w:rPr>
                <w:sz w:val="16"/>
                <w:szCs w:val="16"/>
              </w:rPr>
            </w:pPr>
          </w:p>
        </w:tc>
      </w:tr>
    </w:tbl>
    <w:p w:rsidR="001B7123" w:rsidRPr="00D344F9" w:rsidRDefault="001B7123" w:rsidP="001B7123"/>
    <w:p w:rsidR="001B7123" w:rsidRPr="00D344F9" w:rsidRDefault="001B7123" w:rsidP="001B7123">
      <w:pPr>
        <w:ind w:firstLine="142"/>
      </w:pPr>
    </w:p>
    <w:p w:rsidR="005A249D" w:rsidRDefault="005A249D"/>
    <w:p w:rsidR="005A249D" w:rsidRDefault="005A249D"/>
    <w:p w:rsidR="001B7123" w:rsidRDefault="001B7123" w:rsidP="005A249D">
      <w:pPr>
        <w:jc w:val="center"/>
        <w:rPr>
          <w:b/>
          <w:sz w:val="28"/>
          <w:szCs w:val="28"/>
        </w:rPr>
      </w:pPr>
    </w:p>
    <w:p w:rsidR="001B7123" w:rsidRDefault="001B7123" w:rsidP="005A249D">
      <w:pPr>
        <w:jc w:val="center"/>
        <w:rPr>
          <w:b/>
          <w:sz w:val="28"/>
          <w:szCs w:val="28"/>
        </w:rPr>
      </w:pPr>
    </w:p>
    <w:p w:rsidR="001B7123" w:rsidRDefault="001B7123" w:rsidP="005A249D">
      <w:pPr>
        <w:jc w:val="center"/>
        <w:rPr>
          <w:b/>
          <w:sz w:val="28"/>
          <w:szCs w:val="28"/>
        </w:rPr>
      </w:pPr>
    </w:p>
    <w:p w:rsidR="005A249D" w:rsidRPr="001B7123" w:rsidRDefault="005A249D" w:rsidP="005A249D">
      <w:pPr>
        <w:jc w:val="center"/>
        <w:rPr>
          <w:b/>
          <w:sz w:val="28"/>
          <w:szCs w:val="28"/>
        </w:rPr>
      </w:pPr>
      <w:r w:rsidRPr="001B7123">
        <w:rPr>
          <w:b/>
          <w:sz w:val="28"/>
          <w:szCs w:val="28"/>
        </w:rPr>
        <w:lastRenderedPageBreak/>
        <w:t>СРЕДНИЙ МЕДИЦИНСКИЙ ПЕСОНАЛ</w:t>
      </w:r>
    </w:p>
    <w:p w:rsidR="005A249D" w:rsidRDefault="005A249D"/>
    <w:p w:rsidR="001B7123" w:rsidRPr="000A70D4" w:rsidRDefault="001B7123" w:rsidP="001B7123">
      <w:pPr>
        <w:pStyle w:val="2"/>
        <w:rPr>
          <w:color w:val="000000"/>
        </w:rPr>
      </w:pPr>
      <w:r w:rsidRPr="000A70D4">
        <w:t>СТЕРИЛИЗАЦИОНЫЙ ЦЕНТР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1"/>
        <w:gridCol w:w="1419"/>
        <w:gridCol w:w="1698"/>
        <w:gridCol w:w="3121"/>
        <w:gridCol w:w="2410"/>
        <w:gridCol w:w="2552"/>
        <w:gridCol w:w="2268"/>
      </w:tblGrid>
      <w:tr w:rsidR="001B7123" w:rsidRPr="000A70D4" w:rsidTr="00B1254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4" w:type="dxa"/>
            <w:vAlign w:val="center"/>
          </w:tcPr>
          <w:p w:rsidR="001B7123" w:rsidRPr="00B12541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B12541">
              <w:rPr>
                <w:b/>
                <w:sz w:val="16"/>
                <w:szCs w:val="16"/>
              </w:rPr>
              <w:t>п</w:t>
            </w:r>
            <w:proofErr w:type="spellEnd"/>
            <w:r w:rsidRPr="00B12541">
              <w:rPr>
                <w:b/>
                <w:sz w:val="16"/>
                <w:szCs w:val="16"/>
              </w:rPr>
              <w:t>/</w:t>
            </w:r>
            <w:proofErr w:type="spellStart"/>
            <w:r w:rsidRPr="00B12541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1B7123" w:rsidRPr="00B12541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 xml:space="preserve">Фамилия, имя, </w:t>
            </w:r>
            <w:r w:rsidRPr="00B12541">
              <w:rPr>
                <w:b/>
                <w:sz w:val="16"/>
                <w:szCs w:val="16"/>
              </w:rPr>
              <w:br/>
              <w:t>отчество сре</w:t>
            </w:r>
            <w:r w:rsidRPr="00B12541">
              <w:rPr>
                <w:b/>
                <w:sz w:val="16"/>
                <w:szCs w:val="16"/>
              </w:rPr>
              <w:t>д</w:t>
            </w:r>
            <w:r w:rsidRPr="00B12541">
              <w:rPr>
                <w:b/>
                <w:sz w:val="16"/>
                <w:szCs w:val="16"/>
              </w:rPr>
              <w:t xml:space="preserve">него </w:t>
            </w:r>
          </w:p>
          <w:p w:rsidR="001B7123" w:rsidRPr="00B12541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медицинского рабо</w:t>
            </w:r>
            <w:r w:rsidRPr="00B12541">
              <w:rPr>
                <w:b/>
                <w:sz w:val="16"/>
                <w:szCs w:val="16"/>
              </w:rPr>
              <w:t>т</w:t>
            </w:r>
            <w:r w:rsidRPr="00B12541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419" w:type="dxa"/>
            <w:vAlign w:val="center"/>
          </w:tcPr>
          <w:p w:rsidR="001B7123" w:rsidRPr="00B12541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 xml:space="preserve">Занимаемая </w:t>
            </w:r>
            <w:r w:rsidRPr="00B12541">
              <w:rPr>
                <w:b/>
                <w:sz w:val="16"/>
                <w:szCs w:val="16"/>
              </w:rPr>
              <w:br/>
              <w:t>дол</w:t>
            </w:r>
            <w:r w:rsidRPr="00B12541">
              <w:rPr>
                <w:b/>
                <w:sz w:val="16"/>
                <w:szCs w:val="16"/>
              </w:rPr>
              <w:t>ж</w:t>
            </w:r>
            <w:r w:rsidRPr="00B12541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698" w:type="dxa"/>
            <w:vAlign w:val="center"/>
          </w:tcPr>
          <w:p w:rsidR="001B7123" w:rsidRPr="00B12541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Специал</w:t>
            </w:r>
            <w:r w:rsidRPr="00B12541">
              <w:rPr>
                <w:b/>
                <w:sz w:val="16"/>
                <w:szCs w:val="16"/>
              </w:rPr>
              <w:t>ь</w:t>
            </w:r>
            <w:r w:rsidRPr="00B12541">
              <w:rPr>
                <w:b/>
                <w:sz w:val="16"/>
                <w:szCs w:val="16"/>
              </w:rPr>
              <w:t>ность по диплому (Наимен</w:t>
            </w:r>
            <w:r w:rsidRPr="00B12541">
              <w:rPr>
                <w:b/>
                <w:sz w:val="16"/>
                <w:szCs w:val="16"/>
              </w:rPr>
              <w:t>о</w:t>
            </w:r>
            <w:r w:rsidRPr="00B12541">
              <w:rPr>
                <w:b/>
                <w:sz w:val="16"/>
                <w:szCs w:val="16"/>
              </w:rPr>
              <w:t>вание средне – сп</w:t>
            </w:r>
            <w:r w:rsidRPr="00B12541">
              <w:rPr>
                <w:b/>
                <w:sz w:val="16"/>
                <w:szCs w:val="16"/>
              </w:rPr>
              <w:t>е</w:t>
            </w:r>
            <w:r w:rsidRPr="00B12541">
              <w:rPr>
                <w:b/>
                <w:sz w:val="16"/>
                <w:szCs w:val="16"/>
              </w:rPr>
              <w:t>циального учебного заведения, год оконч</w:t>
            </w:r>
            <w:r w:rsidRPr="00B12541">
              <w:rPr>
                <w:b/>
                <w:sz w:val="16"/>
                <w:szCs w:val="16"/>
              </w:rPr>
              <w:t>а</w:t>
            </w:r>
            <w:r w:rsidRPr="00B12541"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3121" w:type="dxa"/>
            <w:vAlign w:val="center"/>
          </w:tcPr>
          <w:p w:rsidR="001B7123" w:rsidRPr="00B12541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Квалификационная категория, наим</w:t>
            </w:r>
            <w:r w:rsidRPr="00B12541">
              <w:rPr>
                <w:b/>
                <w:sz w:val="16"/>
                <w:szCs w:val="16"/>
              </w:rPr>
              <w:t>е</w:t>
            </w:r>
            <w:r w:rsidRPr="00B12541">
              <w:rPr>
                <w:b/>
                <w:sz w:val="16"/>
                <w:szCs w:val="16"/>
              </w:rPr>
              <w:t>нование специальности. –Дата последней атт</w:t>
            </w:r>
            <w:r w:rsidRPr="00B12541">
              <w:rPr>
                <w:b/>
                <w:sz w:val="16"/>
                <w:szCs w:val="16"/>
              </w:rPr>
              <w:t>е</w:t>
            </w:r>
            <w:r w:rsidRPr="00B12541">
              <w:rPr>
                <w:b/>
                <w:sz w:val="16"/>
                <w:szCs w:val="16"/>
              </w:rPr>
              <w:t>стации, наименование органа, установившего квалификационную катег</w:t>
            </w:r>
            <w:r w:rsidRPr="00B12541">
              <w:rPr>
                <w:b/>
                <w:sz w:val="16"/>
                <w:szCs w:val="16"/>
              </w:rPr>
              <w:t>о</w:t>
            </w:r>
            <w:r w:rsidRPr="00B12541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2410" w:type="dxa"/>
            <w:vAlign w:val="center"/>
          </w:tcPr>
          <w:p w:rsidR="001B7123" w:rsidRPr="00B12541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Вид первичной специализации. (Наим</w:t>
            </w:r>
            <w:r w:rsidRPr="00B12541">
              <w:rPr>
                <w:b/>
                <w:sz w:val="16"/>
                <w:szCs w:val="16"/>
              </w:rPr>
              <w:t>е</w:t>
            </w:r>
            <w:r w:rsidRPr="00B12541">
              <w:rPr>
                <w:b/>
                <w:sz w:val="16"/>
                <w:szCs w:val="16"/>
              </w:rPr>
              <w:t>нование средне – специального учебного зав</w:t>
            </w:r>
            <w:r w:rsidRPr="00B12541">
              <w:rPr>
                <w:b/>
                <w:sz w:val="16"/>
                <w:szCs w:val="16"/>
              </w:rPr>
              <w:t>е</w:t>
            </w:r>
            <w:r w:rsidRPr="00B12541">
              <w:rPr>
                <w:b/>
                <w:sz w:val="16"/>
                <w:szCs w:val="16"/>
              </w:rPr>
              <w:t>дения, подготовка в течение какого времени, наименов</w:t>
            </w:r>
            <w:r w:rsidRPr="00B12541">
              <w:rPr>
                <w:b/>
                <w:sz w:val="16"/>
                <w:szCs w:val="16"/>
              </w:rPr>
              <w:t>а</w:t>
            </w:r>
            <w:r w:rsidRPr="00B12541">
              <w:rPr>
                <w:b/>
                <w:sz w:val="16"/>
                <w:szCs w:val="16"/>
              </w:rPr>
              <w:t>ние цикла подготовки))</w:t>
            </w:r>
          </w:p>
        </w:tc>
        <w:tc>
          <w:tcPr>
            <w:tcW w:w="2552" w:type="dxa"/>
            <w:vAlign w:val="center"/>
          </w:tcPr>
          <w:p w:rsidR="001B7123" w:rsidRPr="00B12541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Последнее усовершенствов</w:t>
            </w:r>
            <w:r w:rsidRPr="00B12541">
              <w:rPr>
                <w:b/>
                <w:sz w:val="16"/>
                <w:szCs w:val="16"/>
              </w:rPr>
              <w:t>а</w:t>
            </w:r>
            <w:r w:rsidRPr="00B12541">
              <w:rPr>
                <w:b/>
                <w:sz w:val="16"/>
                <w:szCs w:val="16"/>
              </w:rPr>
              <w:t>ние в течение последних 5 лет (Н</w:t>
            </w:r>
            <w:r w:rsidRPr="00B12541">
              <w:rPr>
                <w:b/>
                <w:sz w:val="16"/>
                <w:szCs w:val="16"/>
              </w:rPr>
              <w:t>а</w:t>
            </w:r>
            <w:r w:rsidRPr="00B12541">
              <w:rPr>
                <w:b/>
                <w:sz w:val="16"/>
                <w:szCs w:val="16"/>
              </w:rPr>
              <w:t>именование средне – специального учебного завед</w:t>
            </w:r>
            <w:r w:rsidRPr="00B12541">
              <w:rPr>
                <w:b/>
                <w:sz w:val="16"/>
                <w:szCs w:val="16"/>
              </w:rPr>
              <w:t>е</w:t>
            </w:r>
            <w:r w:rsidRPr="00B12541">
              <w:rPr>
                <w:b/>
                <w:sz w:val="16"/>
                <w:szCs w:val="16"/>
              </w:rPr>
              <w:t xml:space="preserve">ния, </w:t>
            </w:r>
            <w:proofErr w:type="spellStart"/>
            <w:r w:rsidRPr="00B12541">
              <w:rPr>
                <w:b/>
                <w:sz w:val="16"/>
                <w:szCs w:val="16"/>
              </w:rPr>
              <w:t>подг</w:t>
            </w:r>
            <w:proofErr w:type="spellEnd"/>
            <w:r w:rsidRPr="00B12541">
              <w:rPr>
                <w:b/>
                <w:sz w:val="16"/>
                <w:szCs w:val="16"/>
              </w:rPr>
              <w:t>. В течение какого времени, наимен</w:t>
            </w:r>
            <w:r w:rsidRPr="00B12541">
              <w:rPr>
                <w:b/>
                <w:sz w:val="16"/>
                <w:szCs w:val="16"/>
              </w:rPr>
              <w:t>о</w:t>
            </w:r>
            <w:r w:rsidRPr="00B12541">
              <w:rPr>
                <w:b/>
                <w:sz w:val="16"/>
                <w:szCs w:val="16"/>
              </w:rPr>
              <w:t>вание цикла)</w:t>
            </w:r>
          </w:p>
        </w:tc>
        <w:tc>
          <w:tcPr>
            <w:tcW w:w="2268" w:type="dxa"/>
            <w:vAlign w:val="center"/>
          </w:tcPr>
          <w:p w:rsidR="001B7123" w:rsidRPr="00B12541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Наличие сертиф</w:t>
            </w:r>
            <w:r w:rsidRPr="00B12541">
              <w:rPr>
                <w:b/>
                <w:sz w:val="16"/>
                <w:szCs w:val="16"/>
              </w:rPr>
              <w:t>и</w:t>
            </w:r>
            <w:r w:rsidRPr="00B12541">
              <w:rPr>
                <w:b/>
                <w:sz w:val="16"/>
                <w:szCs w:val="16"/>
              </w:rPr>
              <w:t>ката</w:t>
            </w:r>
          </w:p>
          <w:p w:rsidR="001B7123" w:rsidRPr="00B12541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(Наименование средне – специал</w:t>
            </w:r>
            <w:r w:rsidRPr="00B12541">
              <w:rPr>
                <w:b/>
                <w:sz w:val="16"/>
                <w:szCs w:val="16"/>
              </w:rPr>
              <w:t>ь</w:t>
            </w:r>
            <w:r w:rsidRPr="00B12541">
              <w:rPr>
                <w:b/>
                <w:sz w:val="16"/>
                <w:szCs w:val="16"/>
              </w:rPr>
              <w:t>ного учебного заведения, специал</w:t>
            </w:r>
            <w:r w:rsidRPr="00B12541">
              <w:rPr>
                <w:b/>
                <w:sz w:val="16"/>
                <w:szCs w:val="16"/>
              </w:rPr>
              <w:t>ь</w:t>
            </w:r>
            <w:r w:rsidRPr="00B12541">
              <w:rPr>
                <w:b/>
                <w:sz w:val="16"/>
                <w:szCs w:val="16"/>
              </w:rPr>
              <w:t>ности, номер сертификата, дата выд</w:t>
            </w:r>
            <w:r w:rsidRPr="00B12541">
              <w:rPr>
                <w:b/>
                <w:sz w:val="16"/>
                <w:szCs w:val="16"/>
              </w:rPr>
              <w:t>а</w:t>
            </w:r>
            <w:r w:rsidRPr="00B12541">
              <w:rPr>
                <w:b/>
                <w:sz w:val="16"/>
                <w:szCs w:val="16"/>
              </w:rPr>
              <w:t>чи)</w:t>
            </w:r>
          </w:p>
        </w:tc>
      </w:tr>
      <w:tr w:rsidR="001B7123" w:rsidRPr="000A70D4" w:rsidTr="00B12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97</w:t>
            </w:r>
          </w:p>
        </w:tc>
        <w:tc>
          <w:tcPr>
            <w:tcW w:w="1841" w:type="dxa"/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АНДРУЩУК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ТАТЬЯНА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АЛЕКСА</w:t>
            </w:r>
            <w:r w:rsidRPr="00B12541">
              <w:rPr>
                <w:sz w:val="16"/>
                <w:szCs w:val="16"/>
              </w:rPr>
              <w:t>Н</w:t>
            </w:r>
            <w:r w:rsidRPr="00B12541">
              <w:rPr>
                <w:sz w:val="16"/>
                <w:szCs w:val="16"/>
              </w:rPr>
              <w:t>ДРОВНА</w:t>
            </w:r>
          </w:p>
        </w:tc>
        <w:tc>
          <w:tcPr>
            <w:tcW w:w="1419" w:type="dxa"/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Старшая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медици</w:t>
            </w:r>
            <w:r w:rsidRPr="00B12541">
              <w:rPr>
                <w:sz w:val="16"/>
                <w:szCs w:val="16"/>
              </w:rPr>
              <w:t>н</w:t>
            </w:r>
            <w:r w:rsidRPr="00B12541">
              <w:rPr>
                <w:sz w:val="16"/>
                <w:szCs w:val="16"/>
              </w:rPr>
              <w:t xml:space="preserve">ская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 xml:space="preserve">сестра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стерилизацио</w:t>
            </w:r>
            <w:r w:rsidRPr="00B12541">
              <w:rPr>
                <w:sz w:val="16"/>
                <w:szCs w:val="16"/>
              </w:rPr>
              <w:t>н</w:t>
            </w:r>
            <w:r w:rsidRPr="00B12541">
              <w:rPr>
                <w:sz w:val="16"/>
                <w:szCs w:val="16"/>
              </w:rPr>
              <w:t>ной</w:t>
            </w:r>
          </w:p>
        </w:tc>
        <w:tc>
          <w:tcPr>
            <w:tcW w:w="1698" w:type="dxa"/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«Мед</w:t>
            </w:r>
            <w:r w:rsidRPr="00B12541">
              <w:rPr>
                <w:sz w:val="16"/>
                <w:szCs w:val="16"/>
              </w:rPr>
              <w:t>и</w:t>
            </w:r>
            <w:r w:rsidRPr="00B12541">
              <w:rPr>
                <w:sz w:val="16"/>
                <w:szCs w:val="16"/>
              </w:rPr>
              <w:t xml:space="preserve">цинская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сестра»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Кислово</w:t>
            </w:r>
            <w:r w:rsidRPr="00B12541">
              <w:rPr>
                <w:sz w:val="16"/>
                <w:szCs w:val="16"/>
              </w:rPr>
              <w:t>д</w:t>
            </w:r>
            <w:r w:rsidRPr="00B12541">
              <w:rPr>
                <w:sz w:val="16"/>
                <w:szCs w:val="16"/>
              </w:rPr>
              <w:t xml:space="preserve">ское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медици</w:t>
            </w:r>
            <w:r w:rsidRPr="00B12541">
              <w:rPr>
                <w:sz w:val="16"/>
                <w:szCs w:val="16"/>
              </w:rPr>
              <w:t>н</w:t>
            </w:r>
            <w:r w:rsidRPr="00B12541">
              <w:rPr>
                <w:sz w:val="16"/>
                <w:szCs w:val="16"/>
              </w:rPr>
              <w:t xml:space="preserve">ское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училище № 1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1989г.</w:t>
            </w:r>
          </w:p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М Т  № 535727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 xml:space="preserve">Высшая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 xml:space="preserve">квалификационная  категория по специальности </w:t>
            </w:r>
            <w:r w:rsidRPr="00B12541">
              <w:rPr>
                <w:b/>
                <w:sz w:val="16"/>
                <w:szCs w:val="16"/>
              </w:rPr>
              <w:t>«</w:t>
            </w:r>
            <w:r w:rsidRPr="00B12541">
              <w:rPr>
                <w:sz w:val="16"/>
                <w:szCs w:val="16"/>
              </w:rPr>
              <w:t>Сестринское д</w:t>
            </w:r>
            <w:r w:rsidRPr="00B12541">
              <w:rPr>
                <w:sz w:val="16"/>
                <w:szCs w:val="16"/>
              </w:rPr>
              <w:t>е</w:t>
            </w:r>
            <w:r w:rsidRPr="00B12541">
              <w:rPr>
                <w:sz w:val="16"/>
                <w:szCs w:val="16"/>
              </w:rPr>
              <w:t xml:space="preserve">ло»  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17.09.2014г.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Приказ Министра здравоохранения  Ставропол</w:t>
            </w:r>
            <w:r w:rsidRPr="00B12541">
              <w:rPr>
                <w:sz w:val="16"/>
                <w:szCs w:val="16"/>
              </w:rPr>
              <w:t>ь</w:t>
            </w:r>
            <w:r w:rsidRPr="00B12541">
              <w:rPr>
                <w:sz w:val="16"/>
                <w:szCs w:val="16"/>
              </w:rPr>
              <w:t xml:space="preserve">ского  края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№ 10-03/500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АНО ДПО «</w:t>
            </w:r>
            <w:proofErr w:type="spellStart"/>
            <w:r w:rsidRPr="00B12541">
              <w:rPr>
                <w:sz w:val="16"/>
                <w:szCs w:val="16"/>
              </w:rPr>
              <w:t>АльфаМед</w:t>
            </w:r>
            <w:proofErr w:type="spellEnd"/>
            <w:r w:rsidRPr="00B12541">
              <w:rPr>
                <w:sz w:val="16"/>
                <w:szCs w:val="16"/>
              </w:rPr>
              <w:t>»</w:t>
            </w:r>
          </w:p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23.03.2016г-23.04.2016г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«Сестринское дело в централиз</w:t>
            </w:r>
            <w:r w:rsidRPr="00B12541">
              <w:rPr>
                <w:sz w:val="16"/>
                <w:szCs w:val="16"/>
              </w:rPr>
              <w:t>о</w:t>
            </w:r>
            <w:r w:rsidRPr="00B12541">
              <w:rPr>
                <w:sz w:val="16"/>
                <w:szCs w:val="16"/>
              </w:rPr>
              <w:t>ванном стерилизационном отд</w:t>
            </w:r>
            <w:r w:rsidRPr="00B12541">
              <w:rPr>
                <w:sz w:val="16"/>
                <w:szCs w:val="16"/>
              </w:rPr>
              <w:t>е</w:t>
            </w:r>
            <w:r w:rsidRPr="00B12541">
              <w:rPr>
                <w:sz w:val="16"/>
                <w:szCs w:val="16"/>
              </w:rPr>
              <w:t>лении»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 xml:space="preserve"> №  1126241019912</w:t>
            </w:r>
          </w:p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25.04.2016г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 xml:space="preserve">АНО ДПО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«</w:t>
            </w:r>
            <w:proofErr w:type="spellStart"/>
            <w:r w:rsidRPr="00B12541">
              <w:rPr>
                <w:sz w:val="16"/>
                <w:szCs w:val="16"/>
              </w:rPr>
              <w:t>Альф</w:t>
            </w:r>
            <w:r w:rsidRPr="00B12541">
              <w:rPr>
                <w:sz w:val="16"/>
                <w:szCs w:val="16"/>
              </w:rPr>
              <w:t>а</w:t>
            </w:r>
            <w:r w:rsidRPr="00B12541">
              <w:rPr>
                <w:sz w:val="16"/>
                <w:szCs w:val="16"/>
              </w:rPr>
              <w:t>Мед</w:t>
            </w:r>
            <w:proofErr w:type="spellEnd"/>
            <w:r w:rsidRPr="00B12541">
              <w:rPr>
                <w:sz w:val="16"/>
                <w:szCs w:val="16"/>
              </w:rPr>
              <w:t xml:space="preserve">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«Сестринское дело»</w:t>
            </w:r>
          </w:p>
        </w:tc>
      </w:tr>
      <w:tr w:rsidR="001B7123" w:rsidRPr="000A70D4" w:rsidTr="00B12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98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КРИВЕНКО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ТАТЬЯНА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ВЛАДИМ</w:t>
            </w:r>
            <w:r w:rsidRPr="00B12541">
              <w:rPr>
                <w:sz w:val="16"/>
                <w:szCs w:val="16"/>
              </w:rPr>
              <w:t>И</w:t>
            </w:r>
            <w:r w:rsidRPr="00B12541">
              <w:rPr>
                <w:sz w:val="16"/>
                <w:szCs w:val="16"/>
              </w:rPr>
              <w:t>РОВНА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медици</w:t>
            </w:r>
            <w:r w:rsidRPr="00B12541">
              <w:rPr>
                <w:sz w:val="16"/>
                <w:szCs w:val="16"/>
              </w:rPr>
              <w:t>н</w:t>
            </w:r>
            <w:r w:rsidRPr="00B12541">
              <w:rPr>
                <w:sz w:val="16"/>
                <w:szCs w:val="16"/>
              </w:rPr>
              <w:t>ская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сестра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 xml:space="preserve"> стерилизацио</w:t>
            </w:r>
            <w:r w:rsidRPr="00B12541">
              <w:rPr>
                <w:sz w:val="16"/>
                <w:szCs w:val="16"/>
              </w:rPr>
              <w:t>н</w:t>
            </w:r>
            <w:r w:rsidRPr="00B12541">
              <w:rPr>
                <w:sz w:val="16"/>
                <w:szCs w:val="16"/>
              </w:rPr>
              <w:t>ной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«Сестринское д</w:t>
            </w:r>
            <w:r w:rsidRPr="00B12541">
              <w:rPr>
                <w:sz w:val="16"/>
                <w:szCs w:val="16"/>
              </w:rPr>
              <w:t>е</w:t>
            </w:r>
            <w:r w:rsidRPr="00B12541">
              <w:rPr>
                <w:sz w:val="16"/>
                <w:szCs w:val="16"/>
              </w:rPr>
              <w:t>ло»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Пятиго</w:t>
            </w:r>
            <w:r w:rsidRPr="00B12541">
              <w:rPr>
                <w:sz w:val="16"/>
                <w:szCs w:val="16"/>
              </w:rPr>
              <w:t>р</w:t>
            </w:r>
            <w:r w:rsidRPr="00B12541">
              <w:rPr>
                <w:sz w:val="16"/>
                <w:szCs w:val="16"/>
              </w:rPr>
              <w:t>ское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медици</w:t>
            </w:r>
            <w:r w:rsidRPr="00B12541">
              <w:rPr>
                <w:sz w:val="16"/>
                <w:szCs w:val="16"/>
              </w:rPr>
              <w:t>н</w:t>
            </w:r>
            <w:r w:rsidRPr="00B12541">
              <w:rPr>
                <w:sz w:val="16"/>
                <w:szCs w:val="16"/>
              </w:rPr>
              <w:t>ское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 xml:space="preserve">училище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1981</w:t>
            </w:r>
          </w:p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У Т  №  899264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 xml:space="preserve">Первая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 xml:space="preserve">квалификационная  категория по специальности </w:t>
            </w:r>
            <w:r w:rsidRPr="00B12541">
              <w:rPr>
                <w:b/>
                <w:sz w:val="16"/>
                <w:szCs w:val="16"/>
              </w:rPr>
              <w:t>«</w:t>
            </w:r>
            <w:r w:rsidRPr="00B12541">
              <w:rPr>
                <w:sz w:val="16"/>
                <w:szCs w:val="16"/>
              </w:rPr>
              <w:t>Сестринское д</w:t>
            </w:r>
            <w:r w:rsidRPr="00B12541">
              <w:rPr>
                <w:sz w:val="16"/>
                <w:szCs w:val="16"/>
              </w:rPr>
              <w:t>е</w:t>
            </w:r>
            <w:r w:rsidRPr="00B12541">
              <w:rPr>
                <w:sz w:val="16"/>
                <w:szCs w:val="16"/>
              </w:rPr>
              <w:t xml:space="preserve">ло»  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17.10.2012.г</w:t>
            </w:r>
            <w:r w:rsidRPr="00B12541">
              <w:rPr>
                <w:sz w:val="16"/>
                <w:szCs w:val="16"/>
              </w:rPr>
              <w:t xml:space="preserve">.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Приказ Министра здравоохранения  Ставропол</w:t>
            </w:r>
            <w:r w:rsidRPr="00B12541">
              <w:rPr>
                <w:sz w:val="16"/>
                <w:szCs w:val="16"/>
              </w:rPr>
              <w:t>ь</w:t>
            </w:r>
            <w:r w:rsidRPr="00B12541">
              <w:rPr>
                <w:sz w:val="16"/>
                <w:szCs w:val="16"/>
              </w:rPr>
              <w:t xml:space="preserve">ского  края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№ 10-03/415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АНО ДПО «</w:t>
            </w:r>
            <w:proofErr w:type="spellStart"/>
            <w:r w:rsidRPr="00B12541">
              <w:rPr>
                <w:sz w:val="16"/>
                <w:szCs w:val="16"/>
              </w:rPr>
              <w:t>АльфаМед</w:t>
            </w:r>
            <w:proofErr w:type="spellEnd"/>
            <w:r w:rsidRPr="00B12541">
              <w:rPr>
                <w:sz w:val="16"/>
                <w:szCs w:val="16"/>
              </w:rPr>
              <w:t>»</w:t>
            </w:r>
          </w:p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23.03.2016г-23.04.2016г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«Сестринское дело в централиз</w:t>
            </w:r>
            <w:r w:rsidRPr="00B12541">
              <w:rPr>
                <w:sz w:val="16"/>
                <w:szCs w:val="16"/>
              </w:rPr>
              <w:t>о</w:t>
            </w:r>
            <w:r w:rsidRPr="00B12541">
              <w:rPr>
                <w:sz w:val="16"/>
                <w:szCs w:val="16"/>
              </w:rPr>
              <w:t>ванном стерилизационном отд</w:t>
            </w:r>
            <w:r w:rsidRPr="00B12541">
              <w:rPr>
                <w:sz w:val="16"/>
                <w:szCs w:val="16"/>
              </w:rPr>
              <w:t>е</w:t>
            </w:r>
            <w:r w:rsidRPr="00B12541">
              <w:rPr>
                <w:sz w:val="16"/>
                <w:szCs w:val="16"/>
              </w:rPr>
              <w:t>лении»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 xml:space="preserve"> №  1126241019915</w:t>
            </w:r>
          </w:p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25.04.2016г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 xml:space="preserve">АНО ДПО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«</w:t>
            </w:r>
            <w:proofErr w:type="spellStart"/>
            <w:r w:rsidRPr="00B12541">
              <w:rPr>
                <w:sz w:val="16"/>
                <w:szCs w:val="16"/>
              </w:rPr>
              <w:t>Альф</w:t>
            </w:r>
            <w:r w:rsidRPr="00B12541">
              <w:rPr>
                <w:sz w:val="16"/>
                <w:szCs w:val="16"/>
              </w:rPr>
              <w:t>а</w:t>
            </w:r>
            <w:r w:rsidRPr="00B12541">
              <w:rPr>
                <w:sz w:val="16"/>
                <w:szCs w:val="16"/>
              </w:rPr>
              <w:t>Мед</w:t>
            </w:r>
            <w:proofErr w:type="spellEnd"/>
            <w:r w:rsidRPr="00B12541">
              <w:rPr>
                <w:sz w:val="16"/>
                <w:szCs w:val="16"/>
              </w:rPr>
              <w:t xml:space="preserve">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«Сестринское дело»</w:t>
            </w:r>
          </w:p>
        </w:tc>
      </w:tr>
      <w:tr w:rsidR="001B7123" w:rsidRPr="000A70D4" w:rsidTr="00B12541">
        <w:tblPrEx>
          <w:tblCellMar>
            <w:top w:w="0" w:type="dxa"/>
            <w:bottom w:w="0" w:type="dxa"/>
          </w:tblCellMar>
        </w:tblPrEx>
        <w:trPr>
          <w:cantSplit/>
          <w:trHeight w:val="1769"/>
        </w:trPr>
        <w:tc>
          <w:tcPr>
            <w:tcW w:w="534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99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КОНДРАТОВА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НАТАЛЬЯ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ВИКТОРОВНА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медици</w:t>
            </w:r>
            <w:r w:rsidRPr="00B12541">
              <w:rPr>
                <w:sz w:val="16"/>
                <w:szCs w:val="16"/>
              </w:rPr>
              <w:t>н</w:t>
            </w:r>
            <w:r w:rsidRPr="00B12541">
              <w:rPr>
                <w:sz w:val="16"/>
                <w:szCs w:val="16"/>
              </w:rPr>
              <w:t>ская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 xml:space="preserve">сестра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стерилизацио</w:t>
            </w:r>
            <w:r w:rsidRPr="00B12541">
              <w:rPr>
                <w:sz w:val="16"/>
                <w:szCs w:val="16"/>
              </w:rPr>
              <w:t>н</w:t>
            </w:r>
            <w:r w:rsidRPr="00B12541">
              <w:rPr>
                <w:sz w:val="16"/>
                <w:szCs w:val="16"/>
              </w:rPr>
              <w:t>ной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«Сестринское д</w:t>
            </w:r>
            <w:r w:rsidRPr="00B12541">
              <w:rPr>
                <w:sz w:val="16"/>
                <w:szCs w:val="16"/>
              </w:rPr>
              <w:t>е</w:t>
            </w:r>
            <w:r w:rsidRPr="00B12541">
              <w:rPr>
                <w:sz w:val="16"/>
                <w:szCs w:val="16"/>
              </w:rPr>
              <w:t>ло»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Пятиго</w:t>
            </w:r>
            <w:r w:rsidRPr="00B12541">
              <w:rPr>
                <w:sz w:val="16"/>
                <w:szCs w:val="16"/>
              </w:rPr>
              <w:t>р</w:t>
            </w:r>
            <w:r w:rsidRPr="00B12541">
              <w:rPr>
                <w:sz w:val="16"/>
                <w:szCs w:val="16"/>
              </w:rPr>
              <w:t>ское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медици</w:t>
            </w:r>
            <w:r w:rsidRPr="00B12541">
              <w:rPr>
                <w:sz w:val="16"/>
                <w:szCs w:val="16"/>
              </w:rPr>
              <w:t>н</w:t>
            </w:r>
            <w:r w:rsidRPr="00B12541">
              <w:rPr>
                <w:sz w:val="16"/>
                <w:szCs w:val="16"/>
              </w:rPr>
              <w:t>ское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 xml:space="preserve">училище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1991г.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ПТ № 066315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 xml:space="preserve">Первая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 xml:space="preserve">квалификационная  категория по специальности </w:t>
            </w:r>
            <w:r w:rsidRPr="00B12541">
              <w:rPr>
                <w:b/>
                <w:sz w:val="16"/>
                <w:szCs w:val="16"/>
              </w:rPr>
              <w:t>«</w:t>
            </w:r>
            <w:r w:rsidRPr="00B12541">
              <w:rPr>
                <w:sz w:val="16"/>
                <w:szCs w:val="16"/>
              </w:rPr>
              <w:t>Сестринское д</w:t>
            </w:r>
            <w:r w:rsidRPr="00B12541">
              <w:rPr>
                <w:sz w:val="16"/>
                <w:szCs w:val="16"/>
              </w:rPr>
              <w:t>е</w:t>
            </w:r>
            <w:r w:rsidRPr="00B12541">
              <w:rPr>
                <w:sz w:val="16"/>
                <w:szCs w:val="16"/>
              </w:rPr>
              <w:t xml:space="preserve">ло»  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17.10.2012.г</w:t>
            </w:r>
            <w:r w:rsidRPr="00B12541">
              <w:rPr>
                <w:sz w:val="16"/>
                <w:szCs w:val="16"/>
              </w:rPr>
              <w:t xml:space="preserve">.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Приказ Министра здравоохранения  Ставропол</w:t>
            </w:r>
            <w:r w:rsidRPr="00B12541">
              <w:rPr>
                <w:sz w:val="16"/>
                <w:szCs w:val="16"/>
              </w:rPr>
              <w:t>ь</w:t>
            </w:r>
            <w:r w:rsidRPr="00B12541">
              <w:rPr>
                <w:sz w:val="16"/>
                <w:szCs w:val="16"/>
              </w:rPr>
              <w:t xml:space="preserve">ского  края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№ 10-03/415</w:t>
            </w:r>
          </w:p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АНО ДПО «</w:t>
            </w:r>
            <w:proofErr w:type="spellStart"/>
            <w:r w:rsidRPr="00B12541">
              <w:rPr>
                <w:sz w:val="16"/>
                <w:szCs w:val="16"/>
              </w:rPr>
              <w:t>АльфаМед</w:t>
            </w:r>
            <w:proofErr w:type="spellEnd"/>
            <w:r w:rsidRPr="00B12541">
              <w:rPr>
                <w:sz w:val="16"/>
                <w:szCs w:val="16"/>
              </w:rPr>
              <w:t>»</w:t>
            </w:r>
          </w:p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23.03.2016г-23.04.2016г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«Сестринское дело в централиз</w:t>
            </w:r>
            <w:r w:rsidRPr="00B12541">
              <w:rPr>
                <w:sz w:val="16"/>
                <w:szCs w:val="16"/>
              </w:rPr>
              <w:t>о</w:t>
            </w:r>
            <w:r w:rsidRPr="00B12541">
              <w:rPr>
                <w:sz w:val="16"/>
                <w:szCs w:val="16"/>
              </w:rPr>
              <w:t>ванном стерилизационном отд</w:t>
            </w:r>
            <w:r w:rsidRPr="00B12541">
              <w:rPr>
                <w:sz w:val="16"/>
                <w:szCs w:val="16"/>
              </w:rPr>
              <w:t>е</w:t>
            </w:r>
            <w:r w:rsidRPr="00B12541">
              <w:rPr>
                <w:sz w:val="16"/>
                <w:szCs w:val="16"/>
              </w:rPr>
              <w:t>лении»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 xml:space="preserve"> №  1126241019914</w:t>
            </w:r>
          </w:p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25.04.2016г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 xml:space="preserve">АНО ДПО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«</w:t>
            </w:r>
            <w:proofErr w:type="spellStart"/>
            <w:r w:rsidRPr="00B12541">
              <w:rPr>
                <w:sz w:val="16"/>
                <w:szCs w:val="16"/>
              </w:rPr>
              <w:t>Альф</w:t>
            </w:r>
            <w:r w:rsidRPr="00B12541">
              <w:rPr>
                <w:sz w:val="16"/>
                <w:szCs w:val="16"/>
              </w:rPr>
              <w:t>а</w:t>
            </w:r>
            <w:r w:rsidRPr="00B12541">
              <w:rPr>
                <w:sz w:val="16"/>
                <w:szCs w:val="16"/>
              </w:rPr>
              <w:t>Мед</w:t>
            </w:r>
            <w:proofErr w:type="spellEnd"/>
            <w:r w:rsidRPr="00B12541">
              <w:rPr>
                <w:sz w:val="16"/>
                <w:szCs w:val="16"/>
              </w:rPr>
              <w:t xml:space="preserve">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«Сестринское дело»</w:t>
            </w:r>
          </w:p>
        </w:tc>
      </w:tr>
      <w:tr w:rsidR="001B7123" w:rsidRPr="000A70D4" w:rsidTr="00B12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100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МАЗУР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ТАТЬЯНА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МИХАЙЛОВНА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медици</w:t>
            </w:r>
            <w:r w:rsidRPr="00B12541">
              <w:rPr>
                <w:sz w:val="16"/>
                <w:szCs w:val="16"/>
              </w:rPr>
              <w:t>н</w:t>
            </w:r>
            <w:r w:rsidRPr="00B12541">
              <w:rPr>
                <w:sz w:val="16"/>
                <w:szCs w:val="16"/>
              </w:rPr>
              <w:t xml:space="preserve">ская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 xml:space="preserve">сестра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стерилизацио</w:t>
            </w:r>
            <w:r w:rsidRPr="00B12541">
              <w:rPr>
                <w:sz w:val="16"/>
                <w:szCs w:val="16"/>
              </w:rPr>
              <w:t>н</w:t>
            </w:r>
            <w:r w:rsidRPr="00B12541">
              <w:rPr>
                <w:sz w:val="16"/>
                <w:szCs w:val="16"/>
              </w:rPr>
              <w:t>ной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«Сестри</w:t>
            </w:r>
            <w:r w:rsidRPr="00B12541">
              <w:rPr>
                <w:sz w:val="16"/>
                <w:szCs w:val="16"/>
              </w:rPr>
              <w:t>н</w:t>
            </w:r>
            <w:r w:rsidRPr="00B12541">
              <w:rPr>
                <w:sz w:val="16"/>
                <w:szCs w:val="16"/>
              </w:rPr>
              <w:t xml:space="preserve">ское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д</w:t>
            </w:r>
            <w:r w:rsidRPr="00B12541">
              <w:rPr>
                <w:sz w:val="16"/>
                <w:szCs w:val="16"/>
              </w:rPr>
              <w:t>е</w:t>
            </w:r>
            <w:r w:rsidRPr="00B12541">
              <w:rPr>
                <w:sz w:val="16"/>
                <w:szCs w:val="16"/>
              </w:rPr>
              <w:t>ло»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Пятиго</w:t>
            </w:r>
            <w:r w:rsidRPr="00B12541">
              <w:rPr>
                <w:sz w:val="16"/>
                <w:szCs w:val="16"/>
              </w:rPr>
              <w:t>р</w:t>
            </w:r>
            <w:r w:rsidRPr="00B12541">
              <w:rPr>
                <w:sz w:val="16"/>
                <w:szCs w:val="16"/>
              </w:rPr>
              <w:t xml:space="preserve">ское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медици</w:t>
            </w:r>
            <w:r w:rsidRPr="00B12541">
              <w:rPr>
                <w:sz w:val="16"/>
                <w:szCs w:val="16"/>
              </w:rPr>
              <w:t>н</w:t>
            </w:r>
            <w:r w:rsidRPr="00B12541">
              <w:rPr>
                <w:sz w:val="16"/>
                <w:szCs w:val="16"/>
              </w:rPr>
              <w:t xml:space="preserve">ское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уч</w:t>
            </w:r>
            <w:r w:rsidRPr="00B12541">
              <w:rPr>
                <w:sz w:val="16"/>
                <w:szCs w:val="16"/>
              </w:rPr>
              <w:t>и</w:t>
            </w:r>
            <w:r w:rsidRPr="00B12541">
              <w:rPr>
                <w:sz w:val="16"/>
                <w:szCs w:val="16"/>
              </w:rPr>
              <w:t>лище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1991г.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МТ №737740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Высшая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 xml:space="preserve"> </w:t>
            </w:r>
            <w:r w:rsidRPr="00B12541">
              <w:rPr>
                <w:sz w:val="16"/>
                <w:szCs w:val="16"/>
              </w:rPr>
              <w:t>квалификационная  категория по спец</w:t>
            </w:r>
            <w:r w:rsidRPr="00B12541">
              <w:rPr>
                <w:sz w:val="16"/>
                <w:szCs w:val="16"/>
              </w:rPr>
              <w:t>и</w:t>
            </w:r>
            <w:r w:rsidRPr="00B12541">
              <w:rPr>
                <w:sz w:val="16"/>
                <w:szCs w:val="16"/>
              </w:rPr>
              <w:t xml:space="preserve">альности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«Сестринское д</w:t>
            </w:r>
            <w:r w:rsidRPr="00B12541">
              <w:rPr>
                <w:sz w:val="16"/>
                <w:szCs w:val="16"/>
              </w:rPr>
              <w:t>е</w:t>
            </w:r>
            <w:r w:rsidRPr="00B12541">
              <w:rPr>
                <w:sz w:val="16"/>
                <w:szCs w:val="16"/>
              </w:rPr>
              <w:t xml:space="preserve">ло».   </w:t>
            </w:r>
          </w:p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 xml:space="preserve">17.10.2012г.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Приказ Министра здравоохранения Ставропол</w:t>
            </w:r>
            <w:r w:rsidRPr="00B12541">
              <w:rPr>
                <w:sz w:val="16"/>
                <w:szCs w:val="16"/>
              </w:rPr>
              <w:t>ь</w:t>
            </w:r>
            <w:r w:rsidRPr="00B12541">
              <w:rPr>
                <w:sz w:val="16"/>
                <w:szCs w:val="16"/>
              </w:rPr>
              <w:t>ского края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 xml:space="preserve"> № 10-03/415</w:t>
            </w:r>
          </w:p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АНО ДПО «</w:t>
            </w:r>
            <w:proofErr w:type="spellStart"/>
            <w:r w:rsidRPr="00B12541">
              <w:rPr>
                <w:sz w:val="16"/>
                <w:szCs w:val="16"/>
              </w:rPr>
              <w:t>АльфаМед</w:t>
            </w:r>
            <w:proofErr w:type="spellEnd"/>
            <w:r w:rsidRPr="00B12541">
              <w:rPr>
                <w:sz w:val="16"/>
                <w:szCs w:val="16"/>
              </w:rPr>
              <w:t>»</w:t>
            </w:r>
          </w:p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23.03.2016г-23.04.2016г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«Сестринское дело в централиз</w:t>
            </w:r>
            <w:r w:rsidRPr="00B12541">
              <w:rPr>
                <w:sz w:val="16"/>
                <w:szCs w:val="16"/>
              </w:rPr>
              <w:t>о</w:t>
            </w:r>
            <w:r w:rsidRPr="00B12541">
              <w:rPr>
                <w:sz w:val="16"/>
                <w:szCs w:val="16"/>
              </w:rPr>
              <w:t>ванном стерилизационном отд</w:t>
            </w:r>
            <w:r w:rsidRPr="00B12541">
              <w:rPr>
                <w:sz w:val="16"/>
                <w:szCs w:val="16"/>
              </w:rPr>
              <w:t>е</w:t>
            </w:r>
            <w:r w:rsidRPr="00B12541">
              <w:rPr>
                <w:sz w:val="16"/>
                <w:szCs w:val="16"/>
              </w:rPr>
              <w:t>лении»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 xml:space="preserve"> №  1126241019916</w:t>
            </w:r>
          </w:p>
          <w:p w:rsidR="001B7123" w:rsidRPr="00B12541" w:rsidRDefault="001B7123" w:rsidP="00FE5C43">
            <w:pPr>
              <w:rPr>
                <w:b/>
                <w:sz w:val="16"/>
                <w:szCs w:val="16"/>
              </w:rPr>
            </w:pPr>
            <w:r w:rsidRPr="00B12541">
              <w:rPr>
                <w:b/>
                <w:sz w:val="16"/>
                <w:szCs w:val="16"/>
              </w:rPr>
              <w:t>25.04.2016г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 xml:space="preserve">АНО ДПО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«</w:t>
            </w:r>
            <w:proofErr w:type="spellStart"/>
            <w:r w:rsidRPr="00B12541">
              <w:rPr>
                <w:sz w:val="16"/>
                <w:szCs w:val="16"/>
              </w:rPr>
              <w:t>Альф</w:t>
            </w:r>
            <w:r w:rsidRPr="00B12541">
              <w:rPr>
                <w:sz w:val="16"/>
                <w:szCs w:val="16"/>
              </w:rPr>
              <w:t>а</w:t>
            </w:r>
            <w:r w:rsidRPr="00B12541">
              <w:rPr>
                <w:sz w:val="16"/>
                <w:szCs w:val="16"/>
              </w:rPr>
              <w:t>Мед</w:t>
            </w:r>
            <w:proofErr w:type="spellEnd"/>
            <w:r w:rsidRPr="00B12541">
              <w:rPr>
                <w:sz w:val="16"/>
                <w:szCs w:val="16"/>
              </w:rPr>
              <w:t xml:space="preserve"> </w:t>
            </w:r>
          </w:p>
          <w:p w:rsidR="001B7123" w:rsidRPr="00B12541" w:rsidRDefault="001B7123" w:rsidP="00FE5C43">
            <w:pPr>
              <w:rPr>
                <w:sz w:val="16"/>
                <w:szCs w:val="16"/>
              </w:rPr>
            </w:pPr>
            <w:r w:rsidRPr="00B12541">
              <w:rPr>
                <w:sz w:val="16"/>
                <w:szCs w:val="16"/>
              </w:rPr>
              <w:t>«Сестринское дело»</w:t>
            </w:r>
          </w:p>
        </w:tc>
      </w:tr>
    </w:tbl>
    <w:p w:rsidR="001B7123" w:rsidRDefault="001B7123" w:rsidP="001B7123">
      <w:pPr>
        <w:rPr>
          <w:b/>
          <w:caps/>
        </w:rPr>
        <w:sectPr w:rsidR="001B7123" w:rsidSect="00D16C37">
          <w:pgSz w:w="16840" w:h="11907" w:orient="landscape" w:code="9"/>
          <w:pgMar w:top="567" w:right="567" w:bottom="284" w:left="567" w:header="720" w:footer="720" w:gutter="0"/>
          <w:pgNumType w:start="1"/>
          <w:cols w:space="720"/>
          <w:titlePg/>
        </w:sectPr>
      </w:pPr>
    </w:p>
    <w:p w:rsidR="001B7123" w:rsidRPr="00D53A31" w:rsidRDefault="001B7123" w:rsidP="001B7123">
      <w:pPr>
        <w:pStyle w:val="3"/>
        <w:rPr>
          <w:sz w:val="24"/>
          <w:szCs w:val="24"/>
        </w:rPr>
      </w:pPr>
      <w:r w:rsidRPr="00D53A31">
        <w:rPr>
          <w:sz w:val="24"/>
          <w:szCs w:val="24"/>
        </w:rPr>
        <w:lastRenderedPageBreak/>
        <w:t>ТЕРАПЕВТИЧЕСКОЕ ОТДЕЛЕНИЕ ПОЛ</w:t>
      </w:r>
      <w:r w:rsidRPr="00D53A31">
        <w:rPr>
          <w:sz w:val="24"/>
          <w:szCs w:val="24"/>
        </w:rPr>
        <w:t>И</w:t>
      </w:r>
      <w:r w:rsidRPr="00D53A31">
        <w:rPr>
          <w:sz w:val="24"/>
          <w:szCs w:val="24"/>
        </w:rPr>
        <w:t>КЛИНИКИ</w:t>
      </w:r>
    </w:p>
    <w:p w:rsidR="001B7123" w:rsidRPr="000A70D4" w:rsidRDefault="001B7123" w:rsidP="001B7123">
      <w:pPr>
        <w:jc w:val="center"/>
        <w:rPr>
          <w:b/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840"/>
        <w:gridCol w:w="1559"/>
        <w:gridCol w:w="1561"/>
        <w:gridCol w:w="3683"/>
        <w:gridCol w:w="1894"/>
        <w:gridCol w:w="1796"/>
        <w:gridCol w:w="2835"/>
      </w:tblGrid>
      <w:tr w:rsidR="001B7123" w:rsidRPr="000A70D4" w:rsidTr="00023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12433C">
              <w:rPr>
                <w:b/>
                <w:sz w:val="16"/>
                <w:szCs w:val="16"/>
              </w:rPr>
              <w:t>п</w:t>
            </w:r>
            <w:proofErr w:type="spellEnd"/>
            <w:r w:rsidRPr="0012433C">
              <w:rPr>
                <w:b/>
                <w:sz w:val="16"/>
                <w:szCs w:val="16"/>
              </w:rPr>
              <w:t>/</w:t>
            </w:r>
            <w:proofErr w:type="spellStart"/>
            <w:r w:rsidRPr="0012433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0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Фамилия, имя, </w:t>
            </w:r>
            <w:r w:rsidRPr="0012433C">
              <w:rPr>
                <w:b/>
                <w:sz w:val="16"/>
                <w:szCs w:val="16"/>
              </w:rPr>
              <w:br/>
              <w:t>отчество сре</w:t>
            </w:r>
            <w:r w:rsidRPr="0012433C">
              <w:rPr>
                <w:b/>
                <w:sz w:val="16"/>
                <w:szCs w:val="16"/>
              </w:rPr>
              <w:t>д</w:t>
            </w:r>
            <w:r w:rsidRPr="0012433C">
              <w:rPr>
                <w:b/>
                <w:sz w:val="16"/>
                <w:szCs w:val="16"/>
              </w:rPr>
              <w:t xml:space="preserve">него </w:t>
            </w:r>
          </w:p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медицинского рабо</w:t>
            </w:r>
            <w:r w:rsidRPr="0012433C">
              <w:rPr>
                <w:b/>
                <w:sz w:val="16"/>
                <w:szCs w:val="16"/>
              </w:rPr>
              <w:t>т</w:t>
            </w:r>
            <w:r w:rsidRPr="0012433C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559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Занимаемая </w:t>
            </w:r>
            <w:r w:rsidRPr="0012433C">
              <w:rPr>
                <w:b/>
                <w:sz w:val="16"/>
                <w:szCs w:val="16"/>
              </w:rPr>
              <w:br/>
              <w:t>дол</w:t>
            </w:r>
            <w:r w:rsidRPr="0012433C">
              <w:rPr>
                <w:b/>
                <w:sz w:val="16"/>
                <w:szCs w:val="16"/>
              </w:rPr>
              <w:t>ж</w:t>
            </w:r>
            <w:r w:rsidRPr="0012433C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561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Специал</w:t>
            </w:r>
            <w:r w:rsidRPr="0012433C">
              <w:rPr>
                <w:b/>
                <w:sz w:val="16"/>
                <w:szCs w:val="16"/>
              </w:rPr>
              <w:t>ь</w:t>
            </w:r>
            <w:r w:rsidRPr="0012433C">
              <w:rPr>
                <w:b/>
                <w:sz w:val="16"/>
                <w:szCs w:val="16"/>
              </w:rPr>
              <w:t>ность по диплому (Наим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нование средне – специального учебного завед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ния, год оконч</w:t>
            </w:r>
            <w:r w:rsidRPr="0012433C">
              <w:rPr>
                <w:b/>
                <w:sz w:val="16"/>
                <w:szCs w:val="16"/>
              </w:rPr>
              <w:t>а</w:t>
            </w:r>
            <w:r w:rsidRPr="0012433C"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3683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Квалификационная категория, наимен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вание специальности. –Дата последней атт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стации, наименование органа, установившего квалификационную катег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1894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Вид первичной специализации. (Наим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нование средне – сп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циального учебного заведения, подготовка в течение какого вр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мени, наименование цикла подготовки))</w:t>
            </w:r>
          </w:p>
        </w:tc>
        <w:tc>
          <w:tcPr>
            <w:tcW w:w="1796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Последнее усове</w:t>
            </w:r>
            <w:r w:rsidRPr="0012433C">
              <w:rPr>
                <w:b/>
                <w:sz w:val="16"/>
                <w:szCs w:val="16"/>
              </w:rPr>
              <w:t>р</w:t>
            </w:r>
            <w:r w:rsidRPr="0012433C">
              <w:rPr>
                <w:b/>
                <w:sz w:val="16"/>
                <w:szCs w:val="16"/>
              </w:rPr>
              <w:t>шенствование в т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чение последних 5 лет (Н</w:t>
            </w:r>
            <w:r w:rsidRPr="0012433C">
              <w:rPr>
                <w:b/>
                <w:sz w:val="16"/>
                <w:szCs w:val="16"/>
              </w:rPr>
              <w:t>а</w:t>
            </w:r>
            <w:r w:rsidRPr="0012433C">
              <w:rPr>
                <w:b/>
                <w:sz w:val="16"/>
                <w:szCs w:val="16"/>
              </w:rPr>
              <w:t>именование средне – специальн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го учебного завед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 xml:space="preserve">ния, </w:t>
            </w:r>
            <w:proofErr w:type="spellStart"/>
            <w:r w:rsidRPr="0012433C">
              <w:rPr>
                <w:b/>
                <w:sz w:val="16"/>
                <w:szCs w:val="16"/>
              </w:rPr>
              <w:t>подг</w:t>
            </w:r>
            <w:proofErr w:type="spellEnd"/>
            <w:r w:rsidRPr="0012433C">
              <w:rPr>
                <w:b/>
                <w:sz w:val="16"/>
                <w:szCs w:val="16"/>
              </w:rPr>
              <w:t>. В течение какого врем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ни, наимен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вание цикла)</w:t>
            </w:r>
          </w:p>
        </w:tc>
        <w:tc>
          <w:tcPr>
            <w:tcW w:w="2835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Наличие сертиф</w:t>
            </w:r>
            <w:r w:rsidRPr="0012433C">
              <w:rPr>
                <w:b/>
                <w:sz w:val="16"/>
                <w:szCs w:val="16"/>
              </w:rPr>
              <w:t>и</w:t>
            </w:r>
            <w:r w:rsidRPr="0012433C">
              <w:rPr>
                <w:b/>
                <w:sz w:val="16"/>
                <w:szCs w:val="16"/>
              </w:rPr>
              <w:t>ката</w:t>
            </w:r>
          </w:p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(Наименование средне – специал</w:t>
            </w:r>
            <w:r w:rsidRPr="0012433C">
              <w:rPr>
                <w:b/>
                <w:sz w:val="16"/>
                <w:szCs w:val="16"/>
              </w:rPr>
              <w:t>ь</w:t>
            </w:r>
            <w:r w:rsidRPr="0012433C">
              <w:rPr>
                <w:b/>
                <w:sz w:val="16"/>
                <w:szCs w:val="16"/>
              </w:rPr>
              <w:t>ного учебного заведения, специальности, номер сертификата, дата выд</w:t>
            </w:r>
            <w:r w:rsidRPr="0012433C">
              <w:rPr>
                <w:b/>
                <w:sz w:val="16"/>
                <w:szCs w:val="16"/>
              </w:rPr>
              <w:t>а</w:t>
            </w:r>
            <w:r w:rsidRPr="0012433C">
              <w:rPr>
                <w:b/>
                <w:sz w:val="16"/>
                <w:szCs w:val="16"/>
              </w:rPr>
              <w:t>чи)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  <w:trHeight w:val="3432"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КОНОВАЛОВА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ЕЛЕНА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ЕВГЕНЬЕВНА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старшая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«Фель</w:t>
            </w:r>
            <w:r w:rsidRPr="0012433C">
              <w:rPr>
                <w:sz w:val="16"/>
                <w:szCs w:val="16"/>
              </w:rPr>
              <w:t>д</w:t>
            </w:r>
            <w:r w:rsidRPr="0012433C">
              <w:rPr>
                <w:sz w:val="16"/>
                <w:szCs w:val="16"/>
              </w:rPr>
              <w:t>шерская»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Пятиго</w:t>
            </w:r>
            <w:r w:rsidRPr="0012433C">
              <w:rPr>
                <w:sz w:val="16"/>
                <w:szCs w:val="16"/>
              </w:rPr>
              <w:t>р</w:t>
            </w:r>
            <w:r w:rsidRPr="0012433C">
              <w:rPr>
                <w:sz w:val="16"/>
                <w:szCs w:val="16"/>
              </w:rPr>
              <w:t xml:space="preserve">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лище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1984г.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Ж Т  № 220416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Первая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спец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«Организация сестринского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ла»  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18.03.2015г.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 xml:space="preserve">ского края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№ 10-03/133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Высшая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рия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по специальности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14.11.2012г.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10-03/447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23.03.2013-23.04.2013г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«Современные аспе</w:t>
            </w:r>
            <w:r w:rsidRPr="0012433C">
              <w:rPr>
                <w:sz w:val="16"/>
                <w:szCs w:val="16"/>
              </w:rPr>
              <w:t>к</w:t>
            </w:r>
            <w:r w:rsidRPr="0012433C">
              <w:rPr>
                <w:sz w:val="16"/>
                <w:szCs w:val="16"/>
              </w:rPr>
              <w:t>ты управления экон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мики здравоохран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ния»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20.11.2012-20.12.2012г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 в терапии»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123" w:rsidRPr="0012433C" w:rsidRDefault="001B7123" w:rsidP="00FE5C43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А  № 0000548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21.12.2012г.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«Сестри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ское дело»</w:t>
            </w:r>
          </w:p>
          <w:p w:rsidR="001B7123" w:rsidRPr="0012433C" w:rsidRDefault="001B7123" w:rsidP="00FE5C43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</w:p>
          <w:p w:rsidR="001B7123" w:rsidRPr="0012433C" w:rsidRDefault="001B7123" w:rsidP="00FE5C43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</w:p>
          <w:p w:rsidR="001B7123" w:rsidRPr="0012433C" w:rsidRDefault="001B7123" w:rsidP="00FE5C43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А  № 3626081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24.04.2013г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«Организ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 xml:space="preserve">ция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сестринск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го дела»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АЙРЯН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НУНЕ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ВАЛЕРЬЕВНА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участк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вая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ское дело»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Кислово</w:t>
            </w:r>
            <w:r w:rsidRPr="0012433C">
              <w:rPr>
                <w:sz w:val="16"/>
                <w:szCs w:val="16"/>
              </w:rPr>
              <w:t>д</w:t>
            </w:r>
            <w:r w:rsidRPr="0012433C">
              <w:rPr>
                <w:sz w:val="16"/>
                <w:szCs w:val="16"/>
              </w:rPr>
              <w:t>ское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ское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училище № 2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1996г.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У Т № 894029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рия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по сп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циальности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«Сестринское д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 xml:space="preserve">ло»    </w:t>
            </w:r>
          </w:p>
          <w:p w:rsidR="001B7123" w:rsidRPr="0012433C" w:rsidRDefault="001B7123" w:rsidP="00FE5C43">
            <w:pPr>
              <w:pStyle w:val="a9"/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17.02.2016г</w:t>
            </w:r>
            <w:r w:rsidRPr="0012433C">
              <w:rPr>
                <w:sz w:val="16"/>
                <w:szCs w:val="16"/>
              </w:rPr>
              <w:t>.</w:t>
            </w:r>
          </w:p>
          <w:p w:rsidR="001B7123" w:rsidRPr="0012433C" w:rsidRDefault="001B7123" w:rsidP="00FE5C43">
            <w:pPr>
              <w:pStyle w:val="a9"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1B7123" w:rsidRPr="0012433C" w:rsidRDefault="001B7123" w:rsidP="00FE5C43">
            <w:pPr>
              <w:pStyle w:val="a9"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№ 10-03/119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05.05.2015-08.06.2015г.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«Первичная мед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ко-санитарная помощь   насел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нию»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№ 1126240603226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09.06.2015г.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ское дело»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3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ГВОЗДЕВСКАЯ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ВЕРА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ПЕТРОВНА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участк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вая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«Медицинская 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ра»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proofErr w:type="spellStart"/>
            <w:r w:rsidRPr="0012433C">
              <w:rPr>
                <w:sz w:val="16"/>
                <w:szCs w:val="16"/>
              </w:rPr>
              <w:t>Вашкове</w:t>
            </w:r>
            <w:r w:rsidRPr="0012433C">
              <w:rPr>
                <w:sz w:val="16"/>
                <w:szCs w:val="16"/>
              </w:rPr>
              <w:t>ц</w:t>
            </w:r>
            <w:r w:rsidRPr="0012433C">
              <w:rPr>
                <w:sz w:val="16"/>
                <w:szCs w:val="16"/>
              </w:rPr>
              <w:t>кое</w:t>
            </w:r>
            <w:proofErr w:type="spellEnd"/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ское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училище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1978г.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А Т  № 680763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Высшая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рия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по специальности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14.11.2012г.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10-03/447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05.05.2015-08.06.2015г.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«Первичная мед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ко-санитарная помощь   насел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нию»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№ 1126240760903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09.06.2015г.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ское дело»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</w:tr>
      <w:tr w:rsidR="001B7123" w:rsidRPr="00BC79DE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ГУРМАН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НАДЕЖДА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НИКОЛАЕВНА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участковая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«Сестринское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Пятигорское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медицинское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ще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1993г.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 Т  № 561976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Высшая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рия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по специальности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14.11.2012г.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10-03/447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05.05.2015-08.06.2015г.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«Первичная мед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ко-санитарная помощь   насел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нию»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№ 1126240760906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09.06.2015г.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«Сестринское дело»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5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ГРАГОВА </w:t>
            </w:r>
            <w:r w:rsidRPr="0012433C">
              <w:rPr>
                <w:sz w:val="16"/>
                <w:szCs w:val="16"/>
              </w:rPr>
              <w:br/>
              <w:t>РЕНА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ШАГЕНОВНА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участковая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«Медицинская 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ра»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Пермское  медицинское уч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лище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1985г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ЕТ №781835</w:t>
            </w: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Высшая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рия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по специальности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14.11.2012г.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10-03/447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05.05.2015-08.06.2015г.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«Первичная мед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ко-санитарная помощь   насел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нию»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№ 1126240760905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09.06.2015г.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«Сестринское дело»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6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ГЛЕЧАН</w:t>
            </w:r>
            <w:r w:rsidRPr="0012433C">
              <w:rPr>
                <w:sz w:val="16"/>
                <w:szCs w:val="16"/>
              </w:rPr>
              <w:br/>
              <w:t>КРИСТИНА</w:t>
            </w:r>
            <w:r w:rsidRPr="0012433C">
              <w:rPr>
                <w:sz w:val="16"/>
                <w:szCs w:val="16"/>
              </w:rPr>
              <w:br/>
              <w:t>ВЛАДИМИРОВНА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участковая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«Сестринское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Пятигорское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медицинское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ще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1998г.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СБ  №  0320917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</w:t>
            </w:r>
            <w:r w:rsidRPr="0012433C">
              <w:rPr>
                <w:b/>
                <w:sz w:val="16"/>
                <w:szCs w:val="16"/>
              </w:rPr>
              <w:t xml:space="preserve"> </w:t>
            </w:r>
            <w:r w:rsidRPr="0012433C">
              <w:rPr>
                <w:sz w:val="16"/>
                <w:szCs w:val="16"/>
              </w:rPr>
              <w:t xml:space="preserve">по специальности </w:t>
            </w:r>
            <w:r w:rsidRPr="0012433C">
              <w:rPr>
                <w:b/>
                <w:sz w:val="16"/>
                <w:szCs w:val="16"/>
              </w:rPr>
              <w:t>««</w:t>
            </w:r>
            <w:r w:rsidRPr="0012433C">
              <w:rPr>
                <w:sz w:val="16"/>
                <w:szCs w:val="16"/>
              </w:rPr>
              <w:t>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 xml:space="preserve">ринское дело»    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18.12.2013г.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№ 10-03/484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05.05.2015-08.06.2015г.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«Первичная мед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ко-санитарная помощь   насел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нию»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1126240760904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16.06.2015г.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ЦДПО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«Сестринское дело»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  <w:trHeight w:val="1759"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7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ХИЦЕНКО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ОЛЬГА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НИКОЛАЕВНА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участковая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«Сестринское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Пятигорское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медицинское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ще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2002г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СБ № 2584054  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Высшая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рия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по специальности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17.09.2014г.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10-03/500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Некоммерческое партнерство «Межреги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нальный центр профе</w:t>
            </w:r>
            <w:r w:rsidRPr="0012433C">
              <w:rPr>
                <w:sz w:val="16"/>
                <w:szCs w:val="16"/>
              </w:rPr>
              <w:t>с</w:t>
            </w:r>
            <w:r w:rsidRPr="0012433C">
              <w:rPr>
                <w:sz w:val="16"/>
                <w:szCs w:val="16"/>
              </w:rPr>
              <w:t>сиональной послевузовской подготовки и п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вышения квалификации специалистов «Разв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тие»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22.08.2016г. -17.09.2016г.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«Первичная мед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ко-санитарная помощь   насел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нию»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№1126310060391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17.09.2016г.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Некоммерческое партнерство «Ме</w:t>
            </w:r>
            <w:r w:rsidRPr="0012433C">
              <w:rPr>
                <w:sz w:val="16"/>
                <w:szCs w:val="16"/>
              </w:rPr>
              <w:t>ж</w:t>
            </w:r>
            <w:r w:rsidRPr="0012433C">
              <w:rPr>
                <w:sz w:val="16"/>
                <w:szCs w:val="16"/>
              </w:rPr>
              <w:t>региональный центр профессиональной послев</w:t>
            </w:r>
            <w:r w:rsidRPr="0012433C">
              <w:rPr>
                <w:sz w:val="16"/>
                <w:szCs w:val="16"/>
              </w:rPr>
              <w:t>у</w:t>
            </w:r>
            <w:r w:rsidRPr="0012433C">
              <w:rPr>
                <w:sz w:val="16"/>
                <w:szCs w:val="16"/>
              </w:rPr>
              <w:t>зовской подготовки и повышения квалификации специалистов «Разв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тие»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 «Сестринское дело»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ЧАРНЫШЕВИЧ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ТАТЬЯНА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ФЕДОРОВНА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участковая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proofErr w:type="spellStart"/>
            <w:r w:rsidRPr="0012433C">
              <w:rPr>
                <w:sz w:val="16"/>
                <w:szCs w:val="16"/>
              </w:rPr>
              <w:t>Ессентукское</w:t>
            </w:r>
            <w:proofErr w:type="spellEnd"/>
            <w:r w:rsidRPr="0012433C">
              <w:rPr>
                <w:sz w:val="16"/>
                <w:szCs w:val="16"/>
              </w:rPr>
              <w:t xml:space="preserve"> УПК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Работников со средним 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ским и фармаце</w:t>
            </w:r>
            <w:r w:rsidRPr="0012433C">
              <w:rPr>
                <w:sz w:val="16"/>
                <w:szCs w:val="16"/>
              </w:rPr>
              <w:t>в</w:t>
            </w:r>
            <w:r w:rsidRPr="0012433C">
              <w:rPr>
                <w:sz w:val="16"/>
                <w:szCs w:val="16"/>
              </w:rPr>
              <w:t>тическим образован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ем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1998г.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 Б   № 0092794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Высшая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рия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по специальности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14.11.2012г.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10-03/447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05.05.2015-08.06.2015г.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«Первичная мед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ко-санитарная помощь   насел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нию»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144 часа 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№ 1126240760921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09.06.2015г.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«Сестринское дело»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9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КЕВОРКОВА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ГАЛИНА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ПАВЛОВНА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участковая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«Медицинская 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ра»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Северо-Осетинское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медицинское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училище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1976г.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К Т  № 305758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  <w:r w:rsidRPr="0012433C">
              <w:rPr>
                <w:sz w:val="16"/>
                <w:szCs w:val="16"/>
              </w:rPr>
              <w:t xml:space="preserve">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циальности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«С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 xml:space="preserve">стринское дело»    </w:t>
            </w:r>
          </w:p>
          <w:p w:rsidR="001B7123" w:rsidRPr="0012433C" w:rsidRDefault="001B7123" w:rsidP="00FE5C43">
            <w:pPr>
              <w:pStyle w:val="a9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17.02.2016г.</w:t>
            </w:r>
          </w:p>
          <w:p w:rsidR="001B7123" w:rsidRPr="0012433C" w:rsidRDefault="001B7123" w:rsidP="00FE5C43">
            <w:pPr>
              <w:pStyle w:val="a9"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 xml:space="preserve">ского края </w:t>
            </w:r>
          </w:p>
          <w:p w:rsidR="001B7123" w:rsidRPr="0012433C" w:rsidRDefault="001B7123" w:rsidP="00FE5C43">
            <w:pPr>
              <w:pStyle w:val="a9"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  10-03/119</w:t>
            </w:r>
          </w:p>
          <w:p w:rsidR="001B7123" w:rsidRPr="0012433C" w:rsidRDefault="001B7123" w:rsidP="00FE5C43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05.05.2015-08.06.2015г.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«Первичная мед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ко-санитарная помощь   насел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нию»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144 часа 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№ 1126240760911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09.06.2015г.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«Сестринское дело»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10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ЗИНЧЕКО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ЕЛЕНА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ВАЛЕНТИНОВНА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участковая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«Медицинская 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ра»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Пятигорское медицинское уч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лище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1987г. </w:t>
            </w:r>
          </w:p>
          <w:p w:rsidR="001B7123" w:rsidRPr="0012433C" w:rsidRDefault="001B7123" w:rsidP="00FE5C43">
            <w:pPr>
              <w:rPr>
                <w:sz w:val="16"/>
                <w:szCs w:val="16"/>
                <w:lang w:val="en-US"/>
              </w:rPr>
            </w:pPr>
            <w:r w:rsidRPr="0012433C">
              <w:rPr>
                <w:sz w:val="16"/>
                <w:szCs w:val="16"/>
              </w:rPr>
              <w:t>ЗТ</w:t>
            </w:r>
            <w:r w:rsidRPr="0012433C">
              <w:rPr>
                <w:sz w:val="16"/>
                <w:szCs w:val="16"/>
                <w:lang w:val="en-US"/>
              </w:rPr>
              <w:t xml:space="preserve">-I </w:t>
            </w:r>
            <w:r w:rsidRPr="0012433C">
              <w:rPr>
                <w:sz w:val="16"/>
                <w:szCs w:val="16"/>
              </w:rPr>
              <w:t xml:space="preserve"> № </w:t>
            </w:r>
            <w:r w:rsidRPr="0012433C">
              <w:rPr>
                <w:sz w:val="16"/>
                <w:szCs w:val="16"/>
                <w:lang w:val="en-US"/>
              </w:rPr>
              <w:t>467141</w:t>
            </w: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  <w:r w:rsidRPr="0012433C">
              <w:rPr>
                <w:sz w:val="16"/>
                <w:szCs w:val="16"/>
              </w:rPr>
              <w:t xml:space="preserve">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циальности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«С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 xml:space="preserve">стринское дело»    </w:t>
            </w:r>
          </w:p>
          <w:p w:rsidR="001B7123" w:rsidRPr="0012433C" w:rsidRDefault="001B7123" w:rsidP="00FE5C43">
            <w:pPr>
              <w:pStyle w:val="a9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17.11.2016г.</w:t>
            </w:r>
          </w:p>
          <w:p w:rsidR="001B7123" w:rsidRPr="0012433C" w:rsidRDefault="001B7123" w:rsidP="00FE5C43">
            <w:pPr>
              <w:pStyle w:val="a9"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 xml:space="preserve">ского края </w:t>
            </w:r>
          </w:p>
          <w:p w:rsidR="001B7123" w:rsidRPr="0012433C" w:rsidRDefault="001B7123" w:rsidP="00FE5C43">
            <w:pPr>
              <w:pStyle w:val="a9"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  10-03/666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08.09.2015-08.10.2015г.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терапии»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№ 1126240799269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09.10.2015г.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«Сестринское дело»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11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ГОНЧАРЕВСКАЯ</w:t>
            </w:r>
            <w:r w:rsidRPr="0012433C">
              <w:rPr>
                <w:sz w:val="16"/>
                <w:szCs w:val="16"/>
              </w:rPr>
              <w:br/>
              <w:t>НАДЕЖДА</w:t>
            </w:r>
            <w:r w:rsidRPr="0012433C">
              <w:rPr>
                <w:sz w:val="16"/>
                <w:szCs w:val="16"/>
              </w:rPr>
              <w:br/>
              <w:t>ПАВЛОВНА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медицинская </w:t>
            </w:r>
            <w:r w:rsidRPr="0012433C">
              <w:rPr>
                <w:sz w:val="16"/>
                <w:szCs w:val="16"/>
              </w:rPr>
              <w:br/>
              <w:t>сестра хирурга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«Медицинская 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ра»</w:t>
            </w:r>
            <w:r w:rsidRPr="0012433C">
              <w:rPr>
                <w:sz w:val="16"/>
                <w:szCs w:val="16"/>
              </w:rPr>
              <w:br/>
              <w:t xml:space="preserve">Пятигорское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цинское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ще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1981г.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Д Т  - </w:t>
            </w:r>
            <w:r w:rsidRPr="0012433C">
              <w:rPr>
                <w:b/>
                <w:sz w:val="16"/>
                <w:szCs w:val="16"/>
                <w:lang w:val="en-US"/>
              </w:rPr>
              <w:t>I</w:t>
            </w:r>
            <w:r w:rsidRPr="0012433C">
              <w:rPr>
                <w:b/>
                <w:sz w:val="16"/>
                <w:szCs w:val="16"/>
              </w:rPr>
              <w:t xml:space="preserve">   № 041227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</w:t>
            </w:r>
            <w:r w:rsidRPr="0012433C">
              <w:rPr>
                <w:b/>
                <w:sz w:val="16"/>
                <w:szCs w:val="16"/>
              </w:rPr>
              <w:t xml:space="preserve"> п</w:t>
            </w:r>
            <w:r w:rsidRPr="0012433C">
              <w:rPr>
                <w:sz w:val="16"/>
                <w:szCs w:val="16"/>
              </w:rPr>
              <w:t>о сп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циальности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«Сестринское  д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ло»</w:t>
            </w:r>
            <w:r w:rsidRPr="0012433C">
              <w:rPr>
                <w:sz w:val="16"/>
                <w:szCs w:val="16"/>
              </w:rPr>
              <w:t xml:space="preserve"> </w:t>
            </w:r>
            <w:r w:rsidRPr="0012433C">
              <w:rPr>
                <w:b/>
                <w:sz w:val="16"/>
                <w:szCs w:val="16"/>
              </w:rPr>
              <w:t xml:space="preserve">   </w:t>
            </w:r>
          </w:p>
          <w:p w:rsidR="001B7123" w:rsidRPr="0012433C" w:rsidRDefault="001B7123" w:rsidP="00FE5C43">
            <w:pPr>
              <w:pStyle w:val="a9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17.04.2013г.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Министерства здравоохранения  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 xml:space="preserve">ского края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 10-03/112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proofErr w:type="spellStart"/>
            <w:r w:rsidRPr="0012433C">
              <w:rPr>
                <w:sz w:val="16"/>
                <w:szCs w:val="16"/>
              </w:rPr>
              <w:t>Ессентукский</w:t>
            </w:r>
            <w:proofErr w:type="spellEnd"/>
            <w:r w:rsidRPr="0012433C">
              <w:rPr>
                <w:sz w:val="16"/>
                <w:szCs w:val="16"/>
              </w:rPr>
              <w:t xml:space="preserve"> 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ский колледж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15.03.2000г. – 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15.05.2000г.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операц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онное дело»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19.11.2012г.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19.12.2012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«</w:t>
            </w:r>
            <w:r w:rsidRPr="0012433C">
              <w:rPr>
                <w:sz w:val="16"/>
                <w:szCs w:val="16"/>
              </w:rPr>
              <w:t>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 в хирургии»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А № 3532388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20.12.2012г.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«Сестринское д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ло»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12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ЗАРУДНЕВА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НАТАЛЬЯ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кабинета врача-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невролога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«Медицинская 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ра»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Пятигорское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медицинское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училище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1977г.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Я    № 253767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  <w:r w:rsidRPr="0012433C">
              <w:rPr>
                <w:sz w:val="16"/>
                <w:szCs w:val="16"/>
              </w:rPr>
              <w:t xml:space="preserve">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циальности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«Сес</w:t>
            </w:r>
            <w:r w:rsidRPr="0012433C">
              <w:rPr>
                <w:b/>
                <w:sz w:val="16"/>
                <w:szCs w:val="16"/>
              </w:rPr>
              <w:t>т</w:t>
            </w:r>
            <w:r w:rsidRPr="0012433C">
              <w:rPr>
                <w:b/>
                <w:sz w:val="16"/>
                <w:szCs w:val="16"/>
              </w:rPr>
              <w:t xml:space="preserve">ринское дело»    </w:t>
            </w:r>
          </w:p>
          <w:p w:rsidR="001B7123" w:rsidRPr="0012433C" w:rsidRDefault="001B7123" w:rsidP="00FE5C43">
            <w:pPr>
              <w:pStyle w:val="a9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17.02.2016г.</w:t>
            </w:r>
          </w:p>
          <w:p w:rsidR="001B7123" w:rsidRPr="0012433C" w:rsidRDefault="001B7123" w:rsidP="00FE5C43">
            <w:pPr>
              <w:pStyle w:val="a9"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 xml:space="preserve">ского края </w:t>
            </w:r>
          </w:p>
          <w:p w:rsidR="001B7123" w:rsidRPr="0012433C" w:rsidRDefault="001B7123" w:rsidP="00FE5C43">
            <w:pPr>
              <w:pStyle w:val="a9"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 10-03/119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Дата выдачи 25.12.2013г.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неврол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гии»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№ 1126240187971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30.12.2013г.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ское дело»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ДМИТРИЕНКО</w:t>
            </w:r>
            <w:r w:rsidRPr="0012433C">
              <w:rPr>
                <w:sz w:val="16"/>
                <w:szCs w:val="16"/>
              </w:rPr>
              <w:br/>
              <w:t>ЮЛИЯ</w:t>
            </w:r>
            <w:r w:rsidRPr="0012433C">
              <w:rPr>
                <w:sz w:val="16"/>
                <w:szCs w:val="16"/>
              </w:rPr>
              <w:br/>
              <w:t>АЛЕКСАНДРОВНА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кабинета врача-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отоларинголога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«Акушерское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Пятигорское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медицинское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училище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2000г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СБ № 1106077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Первая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циальности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«Сес</w:t>
            </w:r>
            <w:r w:rsidRPr="0012433C">
              <w:rPr>
                <w:b/>
                <w:sz w:val="16"/>
                <w:szCs w:val="16"/>
              </w:rPr>
              <w:t>т</w:t>
            </w:r>
            <w:r w:rsidRPr="0012433C">
              <w:rPr>
                <w:b/>
                <w:sz w:val="16"/>
                <w:szCs w:val="16"/>
              </w:rPr>
              <w:t xml:space="preserve">ринское дело» 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19.12.2012г.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 10-03/474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19.11.2012г. по 19.12.2012г</w:t>
            </w:r>
            <w:r w:rsidRPr="0012433C">
              <w:rPr>
                <w:sz w:val="16"/>
                <w:szCs w:val="16"/>
              </w:rPr>
              <w:t xml:space="preserve">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хирургии»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А  №3192328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20.12.2012г.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«Сестринское дело»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  <w:trHeight w:val="1787"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ИЛЬИНА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НАТАЛЬЯ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ВИКТОРОВНА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кабинета врача-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офтальмолога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«Лечебное дело»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Кисловодское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медицинское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лище №1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1994г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РТ № 778870</w:t>
            </w: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Высшая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спец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«</w:t>
            </w:r>
            <w:r w:rsidRPr="0012433C">
              <w:rPr>
                <w:sz w:val="16"/>
                <w:szCs w:val="16"/>
              </w:rPr>
              <w:t>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 xml:space="preserve">ринское дело» 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15.02.2012г.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 xml:space="preserve">ского края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10-03/75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АНО  ДПО «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30.05.2016-09.07.2016г.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«Сестринское дело в офтальмологии»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 xml:space="preserve"> №1126241067740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13.07.2016г</w:t>
            </w:r>
            <w:r w:rsidRPr="0012433C">
              <w:rPr>
                <w:sz w:val="16"/>
                <w:szCs w:val="16"/>
              </w:rPr>
              <w:t xml:space="preserve">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АНО  ДПО «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Cs/>
                <w:snapToGrid w:val="0"/>
                <w:sz w:val="16"/>
                <w:szCs w:val="16"/>
              </w:rPr>
              <w:t xml:space="preserve"> «Сестринское  дело»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  <w:trHeight w:val="1787"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15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ХАЧАТУРЯН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ДИАНА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СЛАВИКОВНА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кабинета врача-эндокринолога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ГОУ СПО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«Пятигорский  медицинский ко</w:t>
            </w:r>
            <w:r w:rsidRPr="0012433C">
              <w:rPr>
                <w:sz w:val="16"/>
                <w:szCs w:val="16"/>
              </w:rPr>
              <w:t>л</w:t>
            </w:r>
            <w:r w:rsidRPr="0012433C">
              <w:rPr>
                <w:sz w:val="16"/>
                <w:szCs w:val="16"/>
              </w:rPr>
              <w:t>ледж»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2011г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26 СПА №0004551</w:t>
            </w: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Вторая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спец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«</w:t>
            </w:r>
            <w:r w:rsidRPr="0012433C">
              <w:rPr>
                <w:sz w:val="16"/>
                <w:szCs w:val="16"/>
              </w:rPr>
              <w:t>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 xml:space="preserve">ринское дело» 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08.07.2015г.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МЗ СК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10-03/368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27.08.2012-27.09.2012г.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«Сестринское дело в т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рапии»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К №0000438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28.09.2012г</w:t>
            </w:r>
            <w:r w:rsidRPr="0012433C">
              <w:rPr>
                <w:sz w:val="16"/>
                <w:szCs w:val="16"/>
              </w:rPr>
              <w:t xml:space="preserve">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Cs/>
                <w:snapToGrid w:val="0"/>
                <w:sz w:val="16"/>
                <w:szCs w:val="16"/>
              </w:rPr>
              <w:t>«Сестринское  дело»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16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АБРАТОВА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СОФЬЯ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ЮРЬЕВНА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процедурной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«Медицинская 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ра»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Пятигорское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ское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училище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1990г.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ПТ № 066494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циальности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«Сес</w:t>
            </w:r>
            <w:r w:rsidRPr="0012433C">
              <w:rPr>
                <w:b/>
                <w:sz w:val="16"/>
                <w:szCs w:val="16"/>
              </w:rPr>
              <w:t>т</w:t>
            </w:r>
            <w:r w:rsidRPr="0012433C">
              <w:rPr>
                <w:b/>
                <w:sz w:val="16"/>
                <w:szCs w:val="16"/>
              </w:rPr>
              <w:t xml:space="preserve">ринское дело»    </w:t>
            </w:r>
          </w:p>
          <w:p w:rsidR="001B7123" w:rsidRPr="0012433C" w:rsidRDefault="001B7123" w:rsidP="00FE5C43">
            <w:pPr>
              <w:pStyle w:val="a9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16.04.2012г.</w:t>
            </w:r>
          </w:p>
          <w:p w:rsidR="001B7123" w:rsidRPr="0012433C" w:rsidRDefault="001B7123" w:rsidP="00FE5C43">
            <w:pPr>
              <w:pStyle w:val="a9"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Распоряжение ФНПР  №128</w:t>
            </w:r>
          </w:p>
          <w:p w:rsidR="001B7123" w:rsidRPr="0012433C" w:rsidRDefault="001B7123" w:rsidP="00FE5C43">
            <w:pPr>
              <w:pStyle w:val="a9"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От 18.06.2012г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21.03.2014-21.04.2014г.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«Усовершенствование медицинских сестер процедурных кабин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тов»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1126240246852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26.04.2014г</w:t>
            </w:r>
            <w:r w:rsidRPr="0012433C">
              <w:rPr>
                <w:sz w:val="16"/>
                <w:szCs w:val="16"/>
              </w:rPr>
              <w:t xml:space="preserve">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17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 xml:space="preserve">Мусиенко </w:t>
            </w:r>
          </w:p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 xml:space="preserve">Татьяна </w:t>
            </w:r>
          </w:p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Фед</w:t>
            </w:r>
            <w:r w:rsidRPr="0012433C">
              <w:rPr>
                <w:caps/>
                <w:sz w:val="16"/>
                <w:szCs w:val="16"/>
              </w:rPr>
              <w:t>о</w:t>
            </w:r>
            <w:r w:rsidRPr="0012433C">
              <w:rPr>
                <w:caps/>
                <w:sz w:val="16"/>
                <w:szCs w:val="16"/>
              </w:rPr>
              <w:t>ровна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медицинская 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 xml:space="preserve">ра кабинета 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Пятигорское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медицинское 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лище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</w:t>
            </w:r>
            <w:r w:rsidRPr="0012433C">
              <w:rPr>
                <w:b/>
                <w:sz w:val="16"/>
                <w:szCs w:val="16"/>
              </w:rPr>
              <w:t xml:space="preserve">1995г. 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Диплом УТ № 096889 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Первая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спец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«</w:t>
            </w:r>
            <w:r w:rsidRPr="0012433C">
              <w:rPr>
                <w:sz w:val="16"/>
                <w:szCs w:val="16"/>
              </w:rPr>
              <w:t>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 xml:space="preserve">ринское дело» 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08.07.2015г.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МЗ СК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10-03/368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вания «</w:t>
            </w:r>
            <w:proofErr w:type="spellStart"/>
            <w:r w:rsidRPr="0012433C">
              <w:rPr>
                <w:sz w:val="16"/>
                <w:szCs w:val="16"/>
              </w:rPr>
              <w:t>АльфаМед</w:t>
            </w:r>
            <w:proofErr w:type="spellEnd"/>
            <w:r w:rsidRPr="0012433C">
              <w:rPr>
                <w:sz w:val="16"/>
                <w:szCs w:val="16"/>
              </w:rPr>
              <w:t xml:space="preserve">» </w:t>
            </w:r>
            <w:r w:rsidRPr="0012433C">
              <w:rPr>
                <w:b/>
                <w:sz w:val="16"/>
                <w:szCs w:val="16"/>
              </w:rPr>
              <w:t>11.11.2014г.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11.12.2014г.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терапии»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часов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№ 1126240474175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18.12.2014г. 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ринское дело»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 xml:space="preserve">ДАНИЕЛЯН </w:t>
            </w:r>
          </w:p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 xml:space="preserve">ЕВГЕНИЯ </w:t>
            </w:r>
          </w:p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АРАМО</w:t>
            </w:r>
            <w:r w:rsidRPr="0012433C">
              <w:rPr>
                <w:caps/>
                <w:sz w:val="16"/>
                <w:szCs w:val="16"/>
              </w:rPr>
              <w:t>В</w:t>
            </w:r>
            <w:r w:rsidRPr="0012433C">
              <w:rPr>
                <w:caps/>
                <w:sz w:val="16"/>
                <w:szCs w:val="16"/>
              </w:rPr>
              <w:t>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кабинета 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ГОУСПО «Базовое медицинское уч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лище на КМВ»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2006г.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Диплом СБ № 5577948</w:t>
            </w: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спец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«</w:t>
            </w:r>
            <w:r w:rsidRPr="0012433C">
              <w:rPr>
                <w:sz w:val="16"/>
                <w:szCs w:val="16"/>
              </w:rPr>
              <w:t>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 xml:space="preserve">ринское дело» 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10.06.2015г.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МЗ СК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10-03/311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АНО ДПО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 xml:space="preserve">»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05.09.2016г -05.10.2016г.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«Сестринское дело в терапии»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№ 1126241130249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06.10.2016г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АНО ДПО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 xml:space="preserve">»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«Сестринское дело»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 xml:space="preserve">Нестерова </w:t>
            </w:r>
          </w:p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 xml:space="preserve">Наталья </w:t>
            </w:r>
          </w:p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Валер</w:t>
            </w:r>
            <w:r w:rsidRPr="0012433C">
              <w:rPr>
                <w:caps/>
                <w:sz w:val="16"/>
                <w:szCs w:val="16"/>
              </w:rPr>
              <w:t>ь</w:t>
            </w:r>
            <w:r w:rsidRPr="0012433C">
              <w:rPr>
                <w:caps/>
                <w:sz w:val="16"/>
                <w:szCs w:val="16"/>
              </w:rPr>
              <w:t>евна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медицинская 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ра кабинета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proofErr w:type="spellStart"/>
            <w:r w:rsidRPr="0012433C">
              <w:rPr>
                <w:sz w:val="16"/>
                <w:szCs w:val="16"/>
              </w:rPr>
              <w:t>Салехардское</w:t>
            </w:r>
            <w:proofErr w:type="spellEnd"/>
            <w:r w:rsidRPr="0012433C">
              <w:rPr>
                <w:sz w:val="16"/>
                <w:szCs w:val="16"/>
              </w:rPr>
              <w:t xml:space="preserve"> 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медицинское 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ще 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1995г 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УТ № 092530</w:t>
            </w: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спец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«</w:t>
            </w:r>
            <w:r w:rsidRPr="0012433C">
              <w:rPr>
                <w:sz w:val="16"/>
                <w:szCs w:val="16"/>
              </w:rPr>
              <w:t>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 xml:space="preserve">ринское дело» 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11.11.2014г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Распоряжение ФНПР №224 от 29.12.2014г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Дата выдачи 23.10.2013г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«Усовершенствование медицинских сестер процедурных кабин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тов»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№1126240135332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28.10.2013г</w:t>
            </w:r>
            <w:r w:rsidRPr="0012433C">
              <w:rPr>
                <w:sz w:val="16"/>
                <w:szCs w:val="16"/>
              </w:rPr>
              <w:t xml:space="preserve">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20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 xml:space="preserve">Жуликова </w:t>
            </w:r>
          </w:p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Елена</w:t>
            </w:r>
          </w:p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ВЛАДИМИРОВНА</w:t>
            </w:r>
          </w:p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медицинская 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ра кабинета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«Акушерское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ГОУСПО «Базовое медицинское уч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лище на КМВ»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2007г.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СБ №7147224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tabs>
                <w:tab w:val="center" w:pos="1166"/>
              </w:tabs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Первая</w:t>
            </w:r>
            <w:r w:rsidRPr="0012433C">
              <w:rPr>
                <w:b/>
                <w:sz w:val="16"/>
                <w:szCs w:val="16"/>
              </w:rPr>
              <w:tab/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спец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«</w:t>
            </w:r>
            <w:r w:rsidRPr="0012433C">
              <w:rPr>
                <w:sz w:val="16"/>
                <w:szCs w:val="16"/>
              </w:rPr>
              <w:t>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 xml:space="preserve">ринское дело» 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17.09.2014г.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МЗ СК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10-03/500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НОУ Центр </w:t>
            </w:r>
            <w:proofErr w:type="spellStart"/>
            <w:r w:rsidRPr="0012433C">
              <w:rPr>
                <w:sz w:val="16"/>
                <w:szCs w:val="16"/>
              </w:rPr>
              <w:t>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тельного-профессионального</w:t>
            </w:r>
            <w:proofErr w:type="spellEnd"/>
            <w:r w:rsidRPr="0012433C">
              <w:rPr>
                <w:sz w:val="16"/>
                <w:szCs w:val="16"/>
              </w:rPr>
              <w:t xml:space="preserve"> образования 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 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30.11.2015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30.12.2015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терапии» Общее ус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вершенствование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 21.12.2015г.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№0126040003172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НОУ Центр </w:t>
            </w:r>
            <w:proofErr w:type="spellStart"/>
            <w:r w:rsidRPr="0012433C">
              <w:rPr>
                <w:sz w:val="16"/>
                <w:szCs w:val="16"/>
              </w:rPr>
              <w:t>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тельного-профессионального</w:t>
            </w:r>
            <w:proofErr w:type="spellEnd"/>
            <w:r w:rsidRPr="0012433C">
              <w:rPr>
                <w:sz w:val="16"/>
                <w:szCs w:val="16"/>
              </w:rPr>
              <w:t xml:space="preserve"> образования 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 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ринское дело»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21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ОЗЕРЯНИК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ЛАРИСА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АЛЕКСЕЕВНА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медицинская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кабинета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«Медицинская 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ра»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Ленинабадское медицинское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лище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1981г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ВТ-</w:t>
            </w:r>
            <w:r w:rsidRPr="0012433C">
              <w:rPr>
                <w:sz w:val="16"/>
                <w:szCs w:val="16"/>
                <w:lang w:val="en-US"/>
              </w:rPr>
              <w:t>I</w:t>
            </w:r>
            <w:r w:rsidRPr="0012433C">
              <w:rPr>
                <w:sz w:val="16"/>
                <w:szCs w:val="16"/>
              </w:rPr>
              <w:t xml:space="preserve"> № 457251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спец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«</w:t>
            </w:r>
            <w:r w:rsidRPr="0012433C">
              <w:rPr>
                <w:sz w:val="16"/>
                <w:szCs w:val="16"/>
              </w:rPr>
              <w:t>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 xml:space="preserve">ринское дело» 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09.04.2014г.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МЗ СК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10-03/317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НП «Межрегионал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ный центр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нальной послевузо</w:t>
            </w:r>
            <w:r w:rsidRPr="0012433C">
              <w:rPr>
                <w:sz w:val="16"/>
                <w:szCs w:val="16"/>
              </w:rPr>
              <w:t>в</w:t>
            </w:r>
            <w:r w:rsidRPr="0012433C">
              <w:rPr>
                <w:sz w:val="16"/>
                <w:szCs w:val="16"/>
              </w:rPr>
              <w:t>ской подготовки и повышения квалификации специал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стов «Развитие»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18.07.2016г-13.08.2016г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хирургии»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№1126310022112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13.08.2016г.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НП «Межрегиональный центр профессиональной послевузовской подготовки и повышения квалификации специал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стов «Развитие»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дело»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22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БАЕВА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ДИАНА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ЛЕОНИДОВНА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процеду</w:t>
            </w:r>
            <w:r w:rsidRPr="0012433C">
              <w:rPr>
                <w:sz w:val="16"/>
                <w:szCs w:val="16"/>
              </w:rPr>
              <w:t>р</w:t>
            </w:r>
            <w:r w:rsidRPr="0012433C">
              <w:rPr>
                <w:sz w:val="16"/>
                <w:szCs w:val="16"/>
              </w:rPr>
              <w:t>ной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ФГОУ СПО «К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словодский мед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цинский колледж </w:t>
            </w:r>
            <w:proofErr w:type="spellStart"/>
            <w:r w:rsidRPr="0012433C">
              <w:rPr>
                <w:sz w:val="16"/>
                <w:szCs w:val="16"/>
              </w:rPr>
              <w:t>Ро</w:t>
            </w:r>
            <w:r w:rsidRPr="0012433C">
              <w:rPr>
                <w:sz w:val="16"/>
                <w:szCs w:val="16"/>
              </w:rPr>
              <w:t>с</w:t>
            </w:r>
            <w:r w:rsidRPr="0012433C">
              <w:rPr>
                <w:sz w:val="16"/>
                <w:szCs w:val="16"/>
              </w:rPr>
              <w:t>здрава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2007г.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СБ 7071999</w:t>
            </w: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 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30.11.2013г.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«Сестринское дело в терапии» Общее ус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вершенствование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 05.12.2013г.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№ 1126240135499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НОУ Центр </w:t>
            </w:r>
            <w:proofErr w:type="spellStart"/>
            <w:r w:rsidRPr="0012433C">
              <w:rPr>
                <w:sz w:val="16"/>
                <w:szCs w:val="16"/>
              </w:rPr>
              <w:t>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тельного-профессионального</w:t>
            </w:r>
            <w:proofErr w:type="spellEnd"/>
            <w:r w:rsidRPr="0012433C">
              <w:rPr>
                <w:sz w:val="16"/>
                <w:szCs w:val="16"/>
              </w:rPr>
              <w:t xml:space="preserve"> образования 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 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ринское дело»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ПОНОМАРЕВА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СТЭЛЛА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ВЛАДИСЛАВОВНА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медицинская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кабинета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«Фельдшер»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Кисловодское медицинское уч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лище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1981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ВТ №478193</w:t>
            </w: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НП «Межрегионал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ный центр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нальной послевузо</w:t>
            </w:r>
            <w:r w:rsidRPr="0012433C">
              <w:rPr>
                <w:sz w:val="16"/>
                <w:szCs w:val="16"/>
              </w:rPr>
              <w:t>в</w:t>
            </w:r>
            <w:r w:rsidRPr="0012433C">
              <w:rPr>
                <w:sz w:val="16"/>
                <w:szCs w:val="16"/>
              </w:rPr>
              <w:t>ской подготовки и повышения квалификации специал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стов «Развитие»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16.01.2017г-11.02.2017г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терапии»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№1126310099196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13.08.2016г.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НП «Межрегиональный центр профессиональной послевузовской подготовки и повышения квалификации специал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стов «Развитие»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дело»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24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БАГРИЙ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АННА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НИКОЛАЕВНА</w:t>
            </w:r>
          </w:p>
          <w:p w:rsidR="001B7123" w:rsidRPr="0012433C" w:rsidRDefault="001B7123" w:rsidP="00FE5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медицинская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кабинета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ГОУ СПО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«Базовое 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ское училище на КМВ»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2007г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СБ №7147180</w:t>
            </w: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НП «Межрегионал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ный центр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нальной послевузо</w:t>
            </w:r>
            <w:r w:rsidRPr="0012433C">
              <w:rPr>
                <w:sz w:val="16"/>
                <w:szCs w:val="16"/>
              </w:rPr>
              <w:t>в</w:t>
            </w:r>
            <w:r w:rsidRPr="0012433C">
              <w:rPr>
                <w:sz w:val="16"/>
                <w:szCs w:val="16"/>
              </w:rPr>
              <w:t>ской подготовки и повышения квалификации специал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стов «Развитие»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16.01.2017г-11.02.2017г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терапии»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№1126310099197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13.08.2016г.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НП «Межрегиональный центр профессиональной послевузовской подготовки и повышения квалификации специал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стов «Развитие»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дело»</w:t>
            </w:r>
          </w:p>
        </w:tc>
      </w:tr>
    </w:tbl>
    <w:p w:rsidR="001B7123" w:rsidRDefault="001B7123" w:rsidP="001B7123">
      <w:pPr>
        <w:sectPr w:rsidR="001B7123" w:rsidSect="00D16C37">
          <w:pgSz w:w="16840" w:h="11907" w:orient="landscape" w:code="9"/>
          <w:pgMar w:top="567" w:right="567" w:bottom="284" w:left="567" w:header="720" w:footer="720" w:gutter="0"/>
          <w:pgNumType w:start="1"/>
          <w:cols w:space="720"/>
          <w:titlePg/>
        </w:sectPr>
      </w:pPr>
    </w:p>
    <w:p w:rsidR="001B7123" w:rsidRPr="00D53A31" w:rsidRDefault="001B7123" w:rsidP="001B7123">
      <w:pPr>
        <w:jc w:val="center"/>
        <w:rPr>
          <w:b/>
          <w:color w:val="000000"/>
          <w:sz w:val="24"/>
          <w:szCs w:val="24"/>
        </w:rPr>
      </w:pPr>
      <w:r w:rsidRPr="00D53A31">
        <w:rPr>
          <w:b/>
          <w:color w:val="000000"/>
          <w:sz w:val="24"/>
          <w:szCs w:val="24"/>
        </w:rPr>
        <w:lastRenderedPageBreak/>
        <w:t>КАБИНЕТ МЕДИЦИНСКОЙ ПРОФИЛАКТИКИ ПОЛИКНИНИКИ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840"/>
        <w:gridCol w:w="1559"/>
        <w:gridCol w:w="1561"/>
        <w:gridCol w:w="3683"/>
        <w:gridCol w:w="1894"/>
        <w:gridCol w:w="1796"/>
        <w:gridCol w:w="2835"/>
      </w:tblGrid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3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12433C">
              <w:rPr>
                <w:b/>
                <w:sz w:val="16"/>
                <w:szCs w:val="16"/>
              </w:rPr>
              <w:t>п</w:t>
            </w:r>
            <w:proofErr w:type="spellEnd"/>
            <w:r w:rsidRPr="0012433C">
              <w:rPr>
                <w:b/>
                <w:sz w:val="16"/>
                <w:szCs w:val="16"/>
              </w:rPr>
              <w:t>/</w:t>
            </w:r>
            <w:proofErr w:type="spellStart"/>
            <w:r w:rsidRPr="0012433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0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Фамилия, имя, </w:t>
            </w:r>
            <w:r w:rsidRPr="0012433C">
              <w:rPr>
                <w:b/>
                <w:sz w:val="16"/>
                <w:szCs w:val="16"/>
              </w:rPr>
              <w:br/>
              <w:t>отчество сре</w:t>
            </w:r>
            <w:r w:rsidRPr="0012433C">
              <w:rPr>
                <w:b/>
                <w:sz w:val="16"/>
                <w:szCs w:val="16"/>
              </w:rPr>
              <w:t>д</w:t>
            </w:r>
            <w:r w:rsidRPr="0012433C">
              <w:rPr>
                <w:b/>
                <w:sz w:val="16"/>
                <w:szCs w:val="16"/>
              </w:rPr>
              <w:t xml:space="preserve">него </w:t>
            </w:r>
          </w:p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медицинского рабо</w:t>
            </w:r>
            <w:r w:rsidRPr="0012433C">
              <w:rPr>
                <w:b/>
                <w:sz w:val="16"/>
                <w:szCs w:val="16"/>
              </w:rPr>
              <w:t>т</w:t>
            </w:r>
            <w:r w:rsidRPr="0012433C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559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Занимаемая </w:t>
            </w:r>
            <w:r w:rsidRPr="0012433C">
              <w:rPr>
                <w:b/>
                <w:sz w:val="16"/>
                <w:szCs w:val="16"/>
              </w:rPr>
              <w:br/>
              <w:t>дол</w:t>
            </w:r>
            <w:r w:rsidRPr="0012433C">
              <w:rPr>
                <w:b/>
                <w:sz w:val="16"/>
                <w:szCs w:val="16"/>
              </w:rPr>
              <w:t>ж</w:t>
            </w:r>
            <w:r w:rsidRPr="0012433C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561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Специал</w:t>
            </w:r>
            <w:r w:rsidRPr="0012433C">
              <w:rPr>
                <w:b/>
                <w:sz w:val="16"/>
                <w:szCs w:val="16"/>
              </w:rPr>
              <w:t>ь</w:t>
            </w:r>
            <w:r w:rsidRPr="0012433C">
              <w:rPr>
                <w:b/>
                <w:sz w:val="16"/>
                <w:szCs w:val="16"/>
              </w:rPr>
              <w:t>ность по диплому (Наим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нование средне – специального учебного завед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ния, год оконч</w:t>
            </w:r>
            <w:r w:rsidRPr="0012433C">
              <w:rPr>
                <w:b/>
                <w:sz w:val="16"/>
                <w:szCs w:val="16"/>
              </w:rPr>
              <w:t>а</w:t>
            </w:r>
            <w:r w:rsidRPr="0012433C"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3683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Квалификационная категория, наимен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вание специальности. –Дата последней атт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стации, наименование органа, установившего квалификационную катег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1894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Вид первичной специализации. (Наим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нование средне – сп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циального учебного заведения, подготовка в течение какого вр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мени, наименование цикла подготовки)</w:t>
            </w:r>
          </w:p>
        </w:tc>
        <w:tc>
          <w:tcPr>
            <w:tcW w:w="1796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Последнее усове</w:t>
            </w:r>
            <w:r w:rsidRPr="0012433C">
              <w:rPr>
                <w:b/>
                <w:sz w:val="16"/>
                <w:szCs w:val="16"/>
              </w:rPr>
              <w:t>р</w:t>
            </w:r>
            <w:r w:rsidRPr="0012433C">
              <w:rPr>
                <w:b/>
                <w:sz w:val="16"/>
                <w:szCs w:val="16"/>
              </w:rPr>
              <w:t>шенствование в т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чение последних 5 лет (Н</w:t>
            </w:r>
            <w:r w:rsidRPr="0012433C">
              <w:rPr>
                <w:b/>
                <w:sz w:val="16"/>
                <w:szCs w:val="16"/>
              </w:rPr>
              <w:t>а</w:t>
            </w:r>
            <w:r w:rsidRPr="0012433C">
              <w:rPr>
                <w:b/>
                <w:sz w:val="16"/>
                <w:szCs w:val="16"/>
              </w:rPr>
              <w:t>именование средне – специальн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го учебного завед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 xml:space="preserve">ния, </w:t>
            </w:r>
            <w:proofErr w:type="spellStart"/>
            <w:r w:rsidRPr="0012433C">
              <w:rPr>
                <w:b/>
                <w:sz w:val="16"/>
                <w:szCs w:val="16"/>
              </w:rPr>
              <w:t>подг</w:t>
            </w:r>
            <w:proofErr w:type="spellEnd"/>
            <w:r w:rsidRPr="0012433C">
              <w:rPr>
                <w:b/>
                <w:sz w:val="16"/>
                <w:szCs w:val="16"/>
              </w:rPr>
              <w:t>. В течение какого врем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ни, наимен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вание цикла)</w:t>
            </w:r>
          </w:p>
        </w:tc>
        <w:tc>
          <w:tcPr>
            <w:tcW w:w="2835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Наличие сертиф</w:t>
            </w:r>
            <w:r w:rsidRPr="0012433C">
              <w:rPr>
                <w:b/>
                <w:sz w:val="16"/>
                <w:szCs w:val="16"/>
              </w:rPr>
              <w:t>и</w:t>
            </w:r>
            <w:r w:rsidRPr="0012433C">
              <w:rPr>
                <w:b/>
                <w:sz w:val="16"/>
                <w:szCs w:val="16"/>
              </w:rPr>
              <w:t>ката</w:t>
            </w:r>
          </w:p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(Наименование средне – специал</w:t>
            </w:r>
            <w:r w:rsidRPr="0012433C">
              <w:rPr>
                <w:b/>
                <w:sz w:val="16"/>
                <w:szCs w:val="16"/>
              </w:rPr>
              <w:t>ь</w:t>
            </w:r>
            <w:r w:rsidRPr="0012433C">
              <w:rPr>
                <w:b/>
                <w:sz w:val="16"/>
                <w:szCs w:val="16"/>
              </w:rPr>
              <w:t>ного учебного заведения, специальности, номер сертификата, дата выд</w:t>
            </w:r>
            <w:r w:rsidRPr="0012433C">
              <w:rPr>
                <w:b/>
                <w:sz w:val="16"/>
                <w:szCs w:val="16"/>
              </w:rPr>
              <w:t>а</w:t>
            </w:r>
            <w:r w:rsidRPr="0012433C">
              <w:rPr>
                <w:b/>
                <w:sz w:val="16"/>
                <w:szCs w:val="16"/>
              </w:rPr>
              <w:t>чи)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МАЛЮХИНА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НАТАЛЬЯ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ВИКТОРОВНА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 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Пятигорское мед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цинское училище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1989г.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МТ № 284717</w:t>
            </w: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специальности «Сестринское дело»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17.09.2014г.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МЗ РФ № 10-03/500 от 17.09.2014г.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НОУ Центр </w:t>
            </w:r>
            <w:proofErr w:type="spellStart"/>
            <w:r w:rsidRPr="0012433C">
              <w:rPr>
                <w:sz w:val="16"/>
                <w:szCs w:val="16"/>
              </w:rPr>
              <w:t>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тельного-профессионального</w:t>
            </w:r>
            <w:proofErr w:type="spellEnd"/>
            <w:r w:rsidRPr="0012433C">
              <w:rPr>
                <w:sz w:val="16"/>
                <w:szCs w:val="16"/>
              </w:rPr>
              <w:t xml:space="preserve"> образования 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 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15.03.2013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15.04.2013г</w:t>
            </w:r>
            <w:r w:rsidRPr="0012433C">
              <w:rPr>
                <w:sz w:val="16"/>
                <w:szCs w:val="16"/>
              </w:rPr>
              <w:t>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«Первая медико-профилактическая п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мощь населению»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 16.04.2013г.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А № 3642869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НОУ Центр </w:t>
            </w:r>
            <w:proofErr w:type="spellStart"/>
            <w:r w:rsidRPr="0012433C">
              <w:rPr>
                <w:sz w:val="16"/>
                <w:szCs w:val="16"/>
              </w:rPr>
              <w:t>допо</w:t>
            </w:r>
            <w:r w:rsidRPr="0012433C">
              <w:rPr>
                <w:sz w:val="16"/>
                <w:szCs w:val="16"/>
              </w:rPr>
              <w:t>л</w:t>
            </w:r>
            <w:r w:rsidRPr="0012433C">
              <w:rPr>
                <w:sz w:val="16"/>
                <w:szCs w:val="16"/>
              </w:rPr>
              <w:t>нительного-профессионального</w:t>
            </w:r>
            <w:proofErr w:type="spellEnd"/>
            <w:r w:rsidRPr="0012433C">
              <w:rPr>
                <w:sz w:val="16"/>
                <w:szCs w:val="16"/>
              </w:rPr>
              <w:t xml:space="preserve"> образования 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 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ринское дело»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ДЖАДОВА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ВИКТОРИЯ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ПАВЛОВНА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«Лечебное дело»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ГБОУ ВПО «Ста</w:t>
            </w:r>
            <w:r w:rsidRPr="0012433C">
              <w:rPr>
                <w:sz w:val="16"/>
                <w:szCs w:val="16"/>
              </w:rPr>
              <w:t>в</w:t>
            </w:r>
            <w:r w:rsidRPr="0012433C">
              <w:rPr>
                <w:sz w:val="16"/>
                <w:szCs w:val="16"/>
              </w:rPr>
              <w:t>ропольский государственный м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дицинский униве</w:t>
            </w:r>
            <w:r w:rsidRPr="0012433C">
              <w:rPr>
                <w:sz w:val="16"/>
                <w:szCs w:val="16"/>
              </w:rPr>
              <w:t>р</w:t>
            </w:r>
            <w:r w:rsidRPr="0012433C">
              <w:rPr>
                <w:sz w:val="16"/>
                <w:szCs w:val="16"/>
              </w:rPr>
              <w:t>ситет» МЗ РФ г.Ставрополь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2013г.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90 СПА № 0456489</w:t>
            </w: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Вторая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квалификационная категория по спец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«</w:t>
            </w:r>
            <w:r w:rsidRPr="0012433C">
              <w:rPr>
                <w:sz w:val="16"/>
                <w:szCs w:val="16"/>
              </w:rPr>
              <w:t>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ринское дело</w:t>
            </w:r>
            <w:r w:rsidRPr="0012433C">
              <w:rPr>
                <w:b/>
                <w:sz w:val="16"/>
                <w:szCs w:val="16"/>
              </w:rPr>
              <w:t>»</w:t>
            </w:r>
            <w:r w:rsidRPr="0012433C">
              <w:rPr>
                <w:sz w:val="16"/>
                <w:szCs w:val="16"/>
              </w:rPr>
              <w:t xml:space="preserve">  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16.03.2016г.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ния края № 10-03/164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20.01.2016-20.01.2016г.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терапии»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№1126240892475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24.02.2016г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«Сестринское дело»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28.09.2015-28.11.2015г.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«Функциональная диа</w:t>
            </w:r>
            <w:r w:rsidRPr="0012433C">
              <w:rPr>
                <w:sz w:val="16"/>
                <w:szCs w:val="16"/>
              </w:rPr>
              <w:t>г</w:t>
            </w:r>
            <w:r w:rsidRPr="0012433C">
              <w:rPr>
                <w:sz w:val="16"/>
                <w:szCs w:val="16"/>
              </w:rPr>
              <w:t>ностика»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288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№ 1126240799269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30.11.2015г.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«Функциональная диагностика»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3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ДАНИЕЛЯН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АЛВИНА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ШИРИНОВНА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ГОУ СПО «Баз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вое медицинское училище на КМВ»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СБ №7147183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2007г</w:t>
            </w: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Первая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квалификационная категория по спец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«</w:t>
            </w:r>
            <w:r w:rsidRPr="0012433C">
              <w:rPr>
                <w:sz w:val="16"/>
                <w:szCs w:val="16"/>
              </w:rPr>
              <w:t>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ринское дело</w:t>
            </w:r>
            <w:r w:rsidRPr="0012433C">
              <w:rPr>
                <w:b/>
                <w:sz w:val="16"/>
                <w:szCs w:val="16"/>
              </w:rPr>
              <w:t>»</w:t>
            </w:r>
            <w:r w:rsidRPr="0012433C">
              <w:rPr>
                <w:sz w:val="16"/>
                <w:szCs w:val="16"/>
              </w:rPr>
              <w:t xml:space="preserve">  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20.11.2013г.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ния края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10-03/447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19.11.2012-19.12.2012г.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хирургии»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К№ 0000545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20.12.2012г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«Сестринское дело»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БЛАЖКО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ЕЛЕНА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ПАВЛОВНА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ГБОУ СПО СК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«Пятигорский медицинский ко</w:t>
            </w:r>
            <w:r w:rsidRPr="0012433C">
              <w:rPr>
                <w:sz w:val="16"/>
                <w:szCs w:val="16"/>
              </w:rPr>
              <w:t>л</w:t>
            </w:r>
            <w:r w:rsidRPr="0012433C">
              <w:rPr>
                <w:sz w:val="16"/>
                <w:szCs w:val="16"/>
              </w:rPr>
              <w:t>ледж»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26 СПА №0004609</w:t>
            </w: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17.03.2015-17.04.2015г.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«Усовершенствование медицинских сестер процедурных кабин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тов»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</w:t>
            </w:r>
            <w:r w:rsidRPr="0012433C">
              <w:rPr>
                <w:sz w:val="16"/>
                <w:szCs w:val="16"/>
              </w:rPr>
              <w:t>144 часа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№ 1126240603048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18.04.2015г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«Сестринское дело»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АРАБАЧЯН</w:t>
            </w:r>
          </w:p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АНЖЕЛА</w:t>
            </w:r>
          </w:p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ФАШЕВНА</w:t>
            </w:r>
          </w:p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медицинская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дневного стаци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нара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«Медицинская 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ра»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Пятигорское медицинское уч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лище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1984г.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МТ № 284331</w:t>
            </w: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</w:t>
            </w:r>
            <w:r w:rsidRPr="0012433C">
              <w:rPr>
                <w:b/>
                <w:sz w:val="16"/>
                <w:szCs w:val="16"/>
              </w:rPr>
              <w:t>«</w:t>
            </w:r>
            <w:r w:rsidRPr="0012433C">
              <w:rPr>
                <w:sz w:val="16"/>
                <w:szCs w:val="16"/>
              </w:rPr>
              <w:t>Сестринское де</w:t>
            </w:r>
            <w:r w:rsidRPr="0012433C">
              <w:rPr>
                <w:b/>
                <w:sz w:val="16"/>
                <w:szCs w:val="16"/>
              </w:rPr>
              <w:t>ло»</w:t>
            </w:r>
            <w:r w:rsidRPr="0012433C">
              <w:rPr>
                <w:sz w:val="16"/>
                <w:szCs w:val="16"/>
              </w:rPr>
              <w:t xml:space="preserve"> 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08.06.2016г.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 xml:space="preserve">ского края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10-03/327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ЦДПО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11.11.2014г.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11.12.2014г.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терапии. Общее ус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вершенствование»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№1126240474188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18.12.2014г.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 xml:space="preserve"> ГОУ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дело»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ТЕР-ВАРТАНОВА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КАРИНЕ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МИХАЙЛОВНА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  <w:p w:rsidR="001B7123" w:rsidRPr="0012433C" w:rsidRDefault="001B7123" w:rsidP="00FE5C43">
            <w:pPr>
              <w:tabs>
                <w:tab w:val="left" w:pos="1335"/>
              </w:tabs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медицинская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пала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ная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«Медицинская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Пятигорское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медицинское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ще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1990г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П Т  №  066366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квалификационная категория по спец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«</w:t>
            </w:r>
            <w:r w:rsidRPr="0012433C">
              <w:rPr>
                <w:sz w:val="16"/>
                <w:szCs w:val="16"/>
              </w:rPr>
              <w:t>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ринское дело</w:t>
            </w:r>
            <w:r w:rsidRPr="0012433C">
              <w:rPr>
                <w:b/>
                <w:sz w:val="16"/>
                <w:szCs w:val="16"/>
              </w:rPr>
              <w:t>»</w:t>
            </w:r>
            <w:r w:rsidRPr="0012433C">
              <w:rPr>
                <w:sz w:val="16"/>
                <w:szCs w:val="16"/>
              </w:rPr>
              <w:t xml:space="preserve">  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14.05.2014г.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ния края № 10-03/218</w:t>
            </w:r>
            <w:r w:rsidRPr="001243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ЦДПО «</w:t>
            </w:r>
            <w:proofErr w:type="spellStart"/>
            <w:r w:rsidRPr="0012433C">
              <w:rPr>
                <w:sz w:val="16"/>
                <w:szCs w:val="16"/>
              </w:rPr>
              <w:t>Алф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21.03.2014-21.04.2014г.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«Усовершенствование медицинских сестер процедурных кабин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тов»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1126240246874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26.04.2014г.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ЦДПО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«Сестринское дело» 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</w:tr>
    </w:tbl>
    <w:p w:rsidR="001B7123" w:rsidRDefault="001B7123" w:rsidP="001B7123">
      <w:pPr>
        <w:sectPr w:rsidR="001B7123" w:rsidSect="00D16C37">
          <w:pgSz w:w="16840" w:h="11907" w:orient="landscape" w:code="9"/>
          <w:pgMar w:top="567" w:right="567" w:bottom="284" w:left="567" w:header="720" w:footer="720" w:gutter="0"/>
          <w:pgNumType w:start="1"/>
          <w:cols w:space="720"/>
          <w:titlePg/>
        </w:sectPr>
      </w:pPr>
    </w:p>
    <w:p w:rsidR="001B7123" w:rsidRPr="00AE7BE8" w:rsidRDefault="001B7123" w:rsidP="001B7123">
      <w:pPr>
        <w:pStyle w:val="3"/>
        <w:jc w:val="left"/>
        <w:rPr>
          <w:sz w:val="20"/>
        </w:rPr>
      </w:pPr>
      <w:r w:rsidRPr="00AE7BE8">
        <w:rPr>
          <w:sz w:val="20"/>
        </w:rPr>
        <w:lastRenderedPageBreak/>
        <w:t xml:space="preserve">                                                                                                                             СТОМАТОЛОГИЧЕСКИЙ КАБИНЕТ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840"/>
        <w:gridCol w:w="1559"/>
        <w:gridCol w:w="1561"/>
        <w:gridCol w:w="3683"/>
        <w:gridCol w:w="1894"/>
        <w:gridCol w:w="1796"/>
        <w:gridCol w:w="2835"/>
      </w:tblGrid>
      <w:tr w:rsidR="001B7123" w:rsidRPr="000A70D4" w:rsidTr="00023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12433C">
              <w:rPr>
                <w:b/>
                <w:sz w:val="16"/>
                <w:szCs w:val="16"/>
              </w:rPr>
              <w:t>п</w:t>
            </w:r>
            <w:proofErr w:type="spellEnd"/>
            <w:r w:rsidRPr="0012433C">
              <w:rPr>
                <w:b/>
                <w:sz w:val="16"/>
                <w:szCs w:val="16"/>
              </w:rPr>
              <w:t>/</w:t>
            </w:r>
            <w:proofErr w:type="spellStart"/>
            <w:r w:rsidRPr="0012433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0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Фамилия, имя, </w:t>
            </w:r>
            <w:r w:rsidRPr="0012433C">
              <w:rPr>
                <w:b/>
                <w:sz w:val="16"/>
                <w:szCs w:val="16"/>
              </w:rPr>
              <w:br/>
              <w:t>отчество сре</w:t>
            </w:r>
            <w:r w:rsidRPr="0012433C">
              <w:rPr>
                <w:b/>
                <w:sz w:val="16"/>
                <w:szCs w:val="16"/>
              </w:rPr>
              <w:t>д</w:t>
            </w:r>
            <w:r w:rsidRPr="0012433C">
              <w:rPr>
                <w:b/>
                <w:sz w:val="16"/>
                <w:szCs w:val="16"/>
              </w:rPr>
              <w:t xml:space="preserve">него </w:t>
            </w:r>
          </w:p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медицинского рабо</w:t>
            </w:r>
            <w:r w:rsidRPr="0012433C">
              <w:rPr>
                <w:b/>
                <w:sz w:val="16"/>
                <w:szCs w:val="16"/>
              </w:rPr>
              <w:t>т</w:t>
            </w:r>
            <w:r w:rsidRPr="0012433C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559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Занимаемая </w:t>
            </w:r>
            <w:r w:rsidRPr="0012433C">
              <w:rPr>
                <w:b/>
                <w:sz w:val="16"/>
                <w:szCs w:val="16"/>
              </w:rPr>
              <w:br/>
              <w:t>дол</w:t>
            </w:r>
            <w:r w:rsidRPr="0012433C">
              <w:rPr>
                <w:b/>
                <w:sz w:val="16"/>
                <w:szCs w:val="16"/>
              </w:rPr>
              <w:t>ж</w:t>
            </w:r>
            <w:r w:rsidRPr="0012433C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561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Специал</w:t>
            </w:r>
            <w:r w:rsidRPr="0012433C">
              <w:rPr>
                <w:b/>
                <w:sz w:val="16"/>
                <w:szCs w:val="16"/>
              </w:rPr>
              <w:t>ь</w:t>
            </w:r>
            <w:r w:rsidRPr="0012433C">
              <w:rPr>
                <w:b/>
                <w:sz w:val="16"/>
                <w:szCs w:val="16"/>
              </w:rPr>
              <w:t>ность по диплому (Наим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нование средне – специального учебного завед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ния, год оконч</w:t>
            </w:r>
            <w:r w:rsidRPr="0012433C">
              <w:rPr>
                <w:b/>
                <w:sz w:val="16"/>
                <w:szCs w:val="16"/>
              </w:rPr>
              <w:t>а</w:t>
            </w:r>
            <w:r w:rsidRPr="0012433C"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3683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Квалификационная категория, наимен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вание специальности. –Дата последней атт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стации, наименование органа, установившего квалификационную катег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1894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Вид первичной специализации. (Наим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нование средне – сп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циального учебного заведения, подготовка в течение какого вр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мени, наименование цикла подготовки)</w:t>
            </w:r>
          </w:p>
        </w:tc>
        <w:tc>
          <w:tcPr>
            <w:tcW w:w="1796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Последнее усове</w:t>
            </w:r>
            <w:r w:rsidRPr="0012433C">
              <w:rPr>
                <w:b/>
                <w:sz w:val="16"/>
                <w:szCs w:val="16"/>
              </w:rPr>
              <w:t>р</w:t>
            </w:r>
            <w:r w:rsidRPr="0012433C">
              <w:rPr>
                <w:b/>
                <w:sz w:val="16"/>
                <w:szCs w:val="16"/>
              </w:rPr>
              <w:t>шенствование в т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чение последних 5 лет (Н</w:t>
            </w:r>
            <w:r w:rsidRPr="0012433C">
              <w:rPr>
                <w:b/>
                <w:sz w:val="16"/>
                <w:szCs w:val="16"/>
              </w:rPr>
              <w:t>а</w:t>
            </w:r>
            <w:r w:rsidRPr="0012433C">
              <w:rPr>
                <w:b/>
                <w:sz w:val="16"/>
                <w:szCs w:val="16"/>
              </w:rPr>
              <w:t>именование средне – специальн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го учебного завед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 xml:space="preserve">ния, </w:t>
            </w:r>
            <w:proofErr w:type="spellStart"/>
            <w:r w:rsidRPr="0012433C">
              <w:rPr>
                <w:b/>
                <w:sz w:val="16"/>
                <w:szCs w:val="16"/>
              </w:rPr>
              <w:t>подг</w:t>
            </w:r>
            <w:proofErr w:type="spellEnd"/>
            <w:r w:rsidRPr="0012433C">
              <w:rPr>
                <w:b/>
                <w:sz w:val="16"/>
                <w:szCs w:val="16"/>
              </w:rPr>
              <w:t>. в течение какого врем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ни, наимен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вание цикла)</w:t>
            </w:r>
          </w:p>
        </w:tc>
        <w:tc>
          <w:tcPr>
            <w:tcW w:w="2835" w:type="dxa"/>
            <w:vAlign w:val="center"/>
          </w:tcPr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Наличие сертиф</w:t>
            </w:r>
            <w:r w:rsidRPr="0012433C">
              <w:rPr>
                <w:b/>
                <w:sz w:val="16"/>
                <w:szCs w:val="16"/>
              </w:rPr>
              <w:t>и</w:t>
            </w:r>
            <w:r w:rsidRPr="0012433C">
              <w:rPr>
                <w:b/>
                <w:sz w:val="16"/>
                <w:szCs w:val="16"/>
              </w:rPr>
              <w:t>ката</w:t>
            </w:r>
          </w:p>
          <w:p w:rsidR="001B7123" w:rsidRPr="0012433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(Наименование средне – специал</w:t>
            </w:r>
            <w:r w:rsidRPr="0012433C">
              <w:rPr>
                <w:b/>
                <w:sz w:val="16"/>
                <w:szCs w:val="16"/>
              </w:rPr>
              <w:t>ь</w:t>
            </w:r>
            <w:r w:rsidRPr="0012433C">
              <w:rPr>
                <w:b/>
                <w:sz w:val="16"/>
                <w:szCs w:val="16"/>
              </w:rPr>
              <w:t>ного учебного заведения, специальности, номер сертификата, дата выд</w:t>
            </w:r>
            <w:r w:rsidRPr="0012433C">
              <w:rPr>
                <w:b/>
                <w:sz w:val="16"/>
                <w:szCs w:val="16"/>
              </w:rPr>
              <w:t>а</w:t>
            </w:r>
            <w:r w:rsidRPr="0012433C">
              <w:rPr>
                <w:b/>
                <w:sz w:val="16"/>
                <w:szCs w:val="16"/>
              </w:rPr>
              <w:t>чи)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АЙДАРОВА</w:t>
            </w:r>
            <w:r w:rsidRPr="0012433C">
              <w:rPr>
                <w:sz w:val="16"/>
                <w:szCs w:val="16"/>
              </w:rPr>
              <w:br/>
              <w:t>ЖАННА</w:t>
            </w:r>
            <w:r w:rsidRPr="0012433C">
              <w:rPr>
                <w:sz w:val="16"/>
                <w:szCs w:val="16"/>
              </w:rPr>
              <w:br/>
              <w:t>ТАРИЭЛОВНА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зубной врач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«Зубной врач» </w:t>
            </w:r>
            <w:r w:rsidRPr="0012433C">
              <w:rPr>
                <w:sz w:val="16"/>
                <w:szCs w:val="16"/>
              </w:rPr>
              <w:br/>
              <w:t>Северо-Осетинское медицинское уч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лище</w:t>
            </w:r>
            <w:r w:rsidRPr="0012433C">
              <w:rPr>
                <w:sz w:val="16"/>
                <w:szCs w:val="16"/>
              </w:rPr>
              <w:br/>
              <w:t>1986г.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З Т  № 975279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Первая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квалификационная категория по спец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альности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«</w:t>
            </w:r>
            <w:r w:rsidRPr="0012433C">
              <w:rPr>
                <w:sz w:val="16"/>
                <w:szCs w:val="16"/>
              </w:rPr>
              <w:t>Стоматология</w:t>
            </w:r>
            <w:r w:rsidRPr="0012433C">
              <w:rPr>
                <w:b/>
                <w:sz w:val="16"/>
                <w:szCs w:val="16"/>
              </w:rPr>
              <w:t>»</w:t>
            </w:r>
            <w:r w:rsidRPr="0012433C">
              <w:rPr>
                <w:sz w:val="16"/>
                <w:szCs w:val="16"/>
              </w:rPr>
              <w:t xml:space="preserve">  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15.10.2014г. </w:t>
            </w:r>
          </w:p>
          <w:p w:rsidR="001B7123" w:rsidRPr="0012433C" w:rsidRDefault="001B7123" w:rsidP="00FE5C43">
            <w:pPr>
              <w:pStyle w:val="5"/>
              <w:keepNext w:val="0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12433C">
              <w:rPr>
                <w:b w:val="0"/>
                <w:color w:val="auto"/>
                <w:sz w:val="16"/>
                <w:szCs w:val="16"/>
              </w:rPr>
              <w:t>Приказ Министра здравоохран</w:t>
            </w:r>
            <w:r w:rsidRPr="0012433C">
              <w:rPr>
                <w:b w:val="0"/>
                <w:color w:val="auto"/>
                <w:sz w:val="16"/>
                <w:szCs w:val="16"/>
              </w:rPr>
              <w:t>е</w:t>
            </w:r>
            <w:r w:rsidRPr="0012433C">
              <w:rPr>
                <w:b w:val="0"/>
                <w:color w:val="auto"/>
                <w:sz w:val="16"/>
                <w:szCs w:val="16"/>
              </w:rPr>
              <w:t>ния края № 10-03/544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АНО ДПО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 xml:space="preserve">»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03.11.2016г -03.12.2016г.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«Стоматологическая помощь населению»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№ 1126241171415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05.12.2016г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АНО ДПО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 xml:space="preserve">»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«Стоматология»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ПОЛОВА</w:t>
            </w:r>
            <w:r w:rsidRPr="0012433C">
              <w:rPr>
                <w:sz w:val="16"/>
                <w:szCs w:val="16"/>
              </w:rPr>
              <w:br/>
              <w:t>ЯНИНА</w:t>
            </w:r>
            <w:r w:rsidRPr="0012433C">
              <w:rPr>
                <w:sz w:val="16"/>
                <w:szCs w:val="16"/>
              </w:rPr>
              <w:br/>
              <w:t>МИХАЙЛОВНА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медицинская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стоматологическ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го  кабин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та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«Акушерское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  <w:r w:rsidRPr="0012433C">
              <w:rPr>
                <w:sz w:val="16"/>
                <w:szCs w:val="16"/>
              </w:rPr>
              <w:br/>
              <w:t xml:space="preserve">Пятигорское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ское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училище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1998г.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У Т № 899298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циальности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</w:t>
            </w:r>
            <w:r w:rsidRPr="0012433C">
              <w:rPr>
                <w:b/>
                <w:sz w:val="16"/>
                <w:szCs w:val="16"/>
              </w:rPr>
              <w:t>«Сес</w:t>
            </w:r>
            <w:r w:rsidRPr="0012433C">
              <w:rPr>
                <w:b/>
                <w:sz w:val="16"/>
                <w:szCs w:val="16"/>
              </w:rPr>
              <w:t>т</w:t>
            </w:r>
            <w:r w:rsidRPr="0012433C">
              <w:rPr>
                <w:b/>
                <w:sz w:val="16"/>
                <w:szCs w:val="16"/>
              </w:rPr>
              <w:t xml:space="preserve">ринское дело» 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17.04.2013г.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 10-03/112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вания «</w:t>
            </w:r>
            <w:proofErr w:type="spellStart"/>
            <w:r w:rsidRPr="0012433C">
              <w:rPr>
                <w:sz w:val="16"/>
                <w:szCs w:val="16"/>
              </w:rPr>
              <w:t>АльфаМед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20.01.2015-20.02.2015г.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стомат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логии»  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bookmarkStart w:id="0" w:name="OLE_LINK1"/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№ 1126240520122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21.02.2015г.</w:t>
            </w:r>
            <w:r w:rsidRPr="0012433C">
              <w:rPr>
                <w:sz w:val="16"/>
                <w:szCs w:val="16"/>
              </w:rPr>
              <w:t xml:space="preserve">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bookmarkEnd w:id="0"/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3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ДАНИЕЛЯН</w:t>
            </w:r>
          </w:p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ИННА</w:t>
            </w:r>
          </w:p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гРИГОРЬЕВНА</w:t>
            </w:r>
          </w:p>
          <w:p w:rsidR="001B7123" w:rsidRPr="0012433C" w:rsidRDefault="001B7123" w:rsidP="00FE5C43">
            <w:pPr>
              <w:rPr>
                <w:caps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медицинская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стоматологическ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го  кабин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та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«Лечебное дело»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Ереванское мед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цинское училище №2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1993г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СТ –</w:t>
            </w:r>
            <w:r w:rsidRPr="0012433C">
              <w:rPr>
                <w:sz w:val="16"/>
                <w:szCs w:val="16"/>
                <w:lang w:val="en-US"/>
              </w:rPr>
              <w:t>I</w:t>
            </w:r>
            <w:r w:rsidRPr="0012433C">
              <w:rPr>
                <w:sz w:val="16"/>
                <w:szCs w:val="16"/>
              </w:rPr>
              <w:t xml:space="preserve"> №258026</w:t>
            </w: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нет</w:t>
            </w:r>
          </w:p>
        </w:tc>
        <w:tc>
          <w:tcPr>
            <w:tcW w:w="1894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№0990060144938 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11.02.2015г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ГБОУ ВПО 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«Ставропольский гос</w:t>
            </w:r>
            <w:r w:rsidRPr="0012433C">
              <w:rPr>
                <w:sz w:val="16"/>
                <w:szCs w:val="16"/>
              </w:rPr>
              <w:t>у</w:t>
            </w:r>
            <w:r w:rsidRPr="0012433C">
              <w:rPr>
                <w:sz w:val="16"/>
                <w:szCs w:val="16"/>
              </w:rPr>
              <w:t xml:space="preserve">дарственный медицинский </w:t>
            </w:r>
            <w:proofErr w:type="spellStart"/>
            <w:r w:rsidRPr="0012433C">
              <w:rPr>
                <w:sz w:val="16"/>
                <w:szCs w:val="16"/>
              </w:rPr>
              <w:t>униве</w:t>
            </w:r>
            <w:r w:rsidRPr="0012433C">
              <w:rPr>
                <w:sz w:val="16"/>
                <w:szCs w:val="16"/>
              </w:rPr>
              <w:t>р</w:t>
            </w:r>
            <w:r w:rsidRPr="0012433C">
              <w:rPr>
                <w:sz w:val="16"/>
                <w:szCs w:val="16"/>
              </w:rPr>
              <w:t>ситьет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Минздравсоцразвития Ро</w:t>
            </w:r>
            <w:r w:rsidRPr="0012433C">
              <w:rPr>
                <w:sz w:val="16"/>
                <w:szCs w:val="16"/>
              </w:rPr>
              <w:t>с</w:t>
            </w:r>
            <w:r w:rsidRPr="0012433C">
              <w:rPr>
                <w:sz w:val="16"/>
                <w:szCs w:val="16"/>
              </w:rPr>
              <w:t>сии</w:t>
            </w:r>
          </w:p>
          <w:p w:rsidR="001B7123" w:rsidRPr="0012433C" w:rsidRDefault="001B7123" w:rsidP="00FE5C43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ринское дело»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МХИТАРЯН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МАЙЯ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СЕРОЖЕВНА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медицинская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стоматологическ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го  кабин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та 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Кисловодский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медицинский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ко</w:t>
            </w:r>
            <w:r w:rsidRPr="0012433C">
              <w:rPr>
                <w:sz w:val="16"/>
                <w:szCs w:val="16"/>
              </w:rPr>
              <w:t>л</w:t>
            </w:r>
            <w:r w:rsidRPr="0012433C">
              <w:rPr>
                <w:sz w:val="16"/>
                <w:szCs w:val="16"/>
              </w:rPr>
              <w:t>ледж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2004г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СБ №5051272</w:t>
            </w: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Нет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АНО ДПО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 xml:space="preserve">»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02.11.2016г -02.12.2016г.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«Сестринское дело в терапии»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№ 1126241171406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03.12.2016г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АНО ДПО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 xml:space="preserve">»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«Сестринское дело»</w:t>
            </w:r>
          </w:p>
        </w:tc>
      </w:tr>
      <w:tr w:rsidR="001B7123" w:rsidRPr="000A70D4" w:rsidTr="0012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5</w:t>
            </w:r>
          </w:p>
        </w:tc>
        <w:tc>
          <w:tcPr>
            <w:tcW w:w="1840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АБРАМЯН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ВЕРОНИКА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ГЕОРГИЕВНА</w:t>
            </w:r>
          </w:p>
        </w:tc>
        <w:tc>
          <w:tcPr>
            <w:tcW w:w="1559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медицинская 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ра кабинета врача-стоматолога</w:t>
            </w:r>
          </w:p>
        </w:tc>
        <w:tc>
          <w:tcPr>
            <w:tcW w:w="1561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дело»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ГОУ СПО «Баз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вое медицинское учил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ще на КМВ»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2006г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СБ № 5967999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Вторая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циальности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</w:t>
            </w:r>
            <w:r w:rsidRPr="0012433C">
              <w:rPr>
                <w:b/>
                <w:sz w:val="16"/>
                <w:szCs w:val="16"/>
              </w:rPr>
              <w:t>«Сес</w:t>
            </w:r>
            <w:r w:rsidRPr="0012433C">
              <w:rPr>
                <w:b/>
                <w:sz w:val="16"/>
                <w:szCs w:val="16"/>
              </w:rPr>
              <w:t>т</w:t>
            </w:r>
            <w:r w:rsidRPr="0012433C">
              <w:rPr>
                <w:b/>
                <w:sz w:val="16"/>
                <w:szCs w:val="16"/>
              </w:rPr>
              <w:t xml:space="preserve">ринское дело»   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31.10.2011г.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Распоряжение ФНПР от 02.12.2011г №253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АльфаМед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06.05.2015-09.06.2015г.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стомат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логии»   </w:t>
            </w:r>
          </w:p>
          <w:p w:rsidR="001B7123" w:rsidRPr="0012433C" w:rsidRDefault="001B7123" w:rsidP="00FE5C43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835" w:type="dxa"/>
          </w:tcPr>
          <w:p w:rsidR="001B7123" w:rsidRPr="0012433C" w:rsidRDefault="001B7123" w:rsidP="00FE5C43">
            <w:pPr>
              <w:rPr>
                <w:b/>
                <w:sz w:val="16"/>
                <w:szCs w:val="16"/>
              </w:rPr>
            </w:pPr>
          </w:p>
        </w:tc>
      </w:tr>
    </w:tbl>
    <w:p w:rsidR="001B7123" w:rsidRDefault="001B7123" w:rsidP="001B7123">
      <w:pPr>
        <w:rPr>
          <w:b/>
        </w:rPr>
        <w:sectPr w:rsidR="001B7123" w:rsidSect="00D16C37">
          <w:pgSz w:w="16840" w:h="11907" w:orient="landscape" w:code="9"/>
          <w:pgMar w:top="567" w:right="567" w:bottom="284" w:left="567" w:header="720" w:footer="720" w:gutter="0"/>
          <w:pgNumType w:start="1"/>
          <w:cols w:space="720"/>
          <w:titlePg/>
        </w:sectPr>
      </w:pPr>
    </w:p>
    <w:p w:rsidR="001B7123" w:rsidRPr="007939BA" w:rsidRDefault="001B7123" w:rsidP="001B7123">
      <w:pPr>
        <w:pStyle w:val="3"/>
        <w:rPr>
          <w:sz w:val="20"/>
        </w:rPr>
      </w:pPr>
      <w:r w:rsidRPr="007939BA">
        <w:rPr>
          <w:sz w:val="20"/>
        </w:rPr>
        <w:lastRenderedPageBreak/>
        <w:t>ЖЕНСКАЯ КОНСУЛЬТАЦИЯ ПОЛ</w:t>
      </w:r>
      <w:r w:rsidRPr="007939BA">
        <w:rPr>
          <w:sz w:val="20"/>
        </w:rPr>
        <w:t>И</w:t>
      </w:r>
      <w:r w:rsidRPr="007939BA">
        <w:rPr>
          <w:sz w:val="20"/>
        </w:rPr>
        <w:t>КЛИНИКИ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1"/>
        <w:gridCol w:w="1559"/>
        <w:gridCol w:w="1558"/>
        <w:gridCol w:w="3684"/>
        <w:gridCol w:w="1894"/>
        <w:gridCol w:w="1796"/>
        <w:gridCol w:w="2835"/>
      </w:tblGrid>
      <w:tr w:rsidR="001B7123" w:rsidRPr="000A70D4" w:rsidTr="000F0FE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4" w:type="dxa"/>
            <w:vAlign w:val="center"/>
          </w:tcPr>
          <w:p w:rsidR="001B7123" w:rsidRPr="000F0FE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0F0FEC">
              <w:rPr>
                <w:b/>
                <w:sz w:val="16"/>
                <w:szCs w:val="16"/>
              </w:rPr>
              <w:t>п</w:t>
            </w:r>
            <w:proofErr w:type="spellEnd"/>
            <w:r w:rsidRPr="000F0FEC">
              <w:rPr>
                <w:b/>
                <w:sz w:val="16"/>
                <w:szCs w:val="16"/>
              </w:rPr>
              <w:t>/</w:t>
            </w:r>
            <w:proofErr w:type="spellStart"/>
            <w:r w:rsidRPr="000F0FE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1B7123" w:rsidRPr="000F0FE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 xml:space="preserve">Фамилия, имя, </w:t>
            </w:r>
            <w:r w:rsidRPr="000F0FEC">
              <w:rPr>
                <w:b/>
                <w:sz w:val="16"/>
                <w:szCs w:val="16"/>
              </w:rPr>
              <w:br/>
              <w:t>отчество сре</w:t>
            </w:r>
            <w:r w:rsidRPr="000F0FEC">
              <w:rPr>
                <w:b/>
                <w:sz w:val="16"/>
                <w:szCs w:val="16"/>
              </w:rPr>
              <w:t>д</w:t>
            </w:r>
            <w:r w:rsidRPr="000F0FEC">
              <w:rPr>
                <w:b/>
                <w:sz w:val="16"/>
                <w:szCs w:val="16"/>
              </w:rPr>
              <w:t xml:space="preserve">него </w:t>
            </w:r>
          </w:p>
          <w:p w:rsidR="001B7123" w:rsidRPr="000F0FE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медицинского рабо</w:t>
            </w:r>
            <w:r w:rsidRPr="000F0FEC">
              <w:rPr>
                <w:b/>
                <w:sz w:val="16"/>
                <w:szCs w:val="16"/>
              </w:rPr>
              <w:t>т</w:t>
            </w:r>
            <w:r w:rsidRPr="000F0FEC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559" w:type="dxa"/>
            <w:vAlign w:val="center"/>
          </w:tcPr>
          <w:p w:rsidR="001B7123" w:rsidRPr="000F0FE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 xml:space="preserve">Занимаемая </w:t>
            </w:r>
            <w:r w:rsidRPr="000F0FEC">
              <w:rPr>
                <w:b/>
                <w:sz w:val="16"/>
                <w:szCs w:val="16"/>
              </w:rPr>
              <w:br/>
              <w:t>дол</w:t>
            </w:r>
            <w:r w:rsidRPr="000F0FEC">
              <w:rPr>
                <w:b/>
                <w:sz w:val="16"/>
                <w:szCs w:val="16"/>
              </w:rPr>
              <w:t>ж</w:t>
            </w:r>
            <w:r w:rsidRPr="000F0FEC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558" w:type="dxa"/>
            <w:vAlign w:val="center"/>
          </w:tcPr>
          <w:p w:rsidR="001B7123" w:rsidRPr="000F0FE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Специал</w:t>
            </w:r>
            <w:r w:rsidRPr="000F0FEC">
              <w:rPr>
                <w:b/>
                <w:sz w:val="16"/>
                <w:szCs w:val="16"/>
              </w:rPr>
              <w:t>ь</w:t>
            </w:r>
            <w:r w:rsidRPr="000F0FEC">
              <w:rPr>
                <w:b/>
                <w:sz w:val="16"/>
                <w:szCs w:val="16"/>
              </w:rPr>
              <w:t>ность по диплому (Наим</w:t>
            </w:r>
            <w:r w:rsidRPr="000F0FEC">
              <w:rPr>
                <w:b/>
                <w:sz w:val="16"/>
                <w:szCs w:val="16"/>
              </w:rPr>
              <w:t>е</w:t>
            </w:r>
            <w:r w:rsidRPr="000F0FEC">
              <w:rPr>
                <w:b/>
                <w:sz w:val="16"/>
                <w:szCs w:val="16"/>
              </w:rPr>
              <w:t>нование средне – специального учебного завед</w:t>
            </w:r>
            <w:r w:rsidRPr="000F0FEC">
              <w:rPr>
                <w:b/>
                <w:sz w:val="16"/>
                <w:szCs w:val="16"/>
              </w:rPr>
              <w:t>е</w:t>
            </w:r>
            <w:r w:rsidRPr="000F0FEC">
              <w:rPr>
                <w:b/>
                <w:sz w:val="16"/>
                <w:szCs w:val="16"/>
              </w:rPr>
              <w:t>ния, год оконч</w:t>
            </w:r>
            <w:r w:rsidRPr="000F0FEC">
              <w:rPr>
                <w:b/>
                <w:sz w:val="16"/>
                <w:szCs w:val="16"/>
              </w:rPr>
              <w:t>а</w:t>
            </w:r>
            <w:r w:rsidRPr="000F0FEC"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3684" w:type="dxa"/>
            <w:vAlign w:val="center"/>
          </w:tcPr>
          <w:p w:rsidR="001B7123" w:rsidRPr="000F0FE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Квалификационная категория, наимен</w:t>
            </w:r>
            <w:r w:rsidRPr="000F0FEC">
              <w:rPr>
                <w:b/>
                <w:sz w:val="16"/>
                <w:szCs w:val="16"/>
              </w:rPr>
              <w:t>о</w:t>
            </w:r>
            <w:r w:rsidRPr="000F0FEC">
              <w:rPr>
                <w:b/>
                <w:sz w:val="16"/>
                <w:szCs w:val="16"/>
              </w:rPr>
              <w:t>вание специальности. –Дата последней атт</w:t>
            </w:r>
            <w:r w:rsidRPr="000F0FEC">
              <w:rPr>
                <w:b/>
                <w:sz w:val="16"/>
                <w:szCs w:val="16"/>
              </w:rPr>
              <w:t>е</w:t>
            </w:r>
            <w:r w:rsidRPr="000F0FEC">
              <w:rPr>
                <w:b/>
                <w:sz w:val="16"/>
                <w:szCs w:val="16"/>
              </w:rPr>
              <w:t>стации, наименование органа, установившего квалификационную катег</w:t>
            </w:r>
            <w:r w:rsidRPr="000F0FEC">
              <w:rPr>
                <w:b/>
                <w:sz w:val="16"/>
                <w:szCs w:val="16"/>
              </w:rPr>
              <w:t>о</w:t>
            </w:r>
            <w:r w:rsidRPr="000F0FEC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1894" w:type="dxa"/>
            <w:vAlign w:val="center"/>
          </w:tcPr>
          <w:p w:rsidR="001B7123" w:rsidRPr="000F0FE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первичной специализации. (Наим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нование средне – сп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циального учебного заведения, подготовка в течение какого вр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мени, наименование цикла подготовки)</w:t>
            </w:r>
          </w:p>
        </w:tc>
        <w:tc>
          <w:tcPr>
            <w:tcW w:w="1796" w:type="dxa"/>
            <w:vAlign w:val="center"/>
          </w:tcPr>
          <w:p w:rsidR="001B7123" w:rsidRPr="000F0FE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Последнее усове</w:t>
            </w:r>
            <w:r w:rsidRPr="000F0FEC">
              <w:rPr>
                <w:b/>
                <w:sz w:val="16"/>
                <w:szCs w:val="16"/>
              </w:rPr>
              <w:t>р</w:t>
            </w:r>
            <w:r w:rsidRPr="000F0FEC">
              <w:rPr>
                <w:b/>
                <w:sz w:val="16"/>
                <w:szCs w:val="16"/>
              </w:rPr>
              <w:t>шенствование в т</w:t>
            </w:r>
            <w:r w:rsidRPr="000F0FEC">
              <w:rPr>
                <w:b/>
                <w:sz w:val="16"/>
                <w:szCs w:val="16"/>
              </w:rPr>
              <w:t>е</w:t>
            </w:r>
            <w:r w:rsidRPr="000F0FEC">
              <w:rPr>
                <w:b/>
                <w:sz w:val="16"/>
                <w:szCs w:val="16"/>
              </w:rPr>
              <w:t>чение последних 5 лет (Н</w:t>
            </w:r>
            <w:r w:rsidRPr="000F0FEC">
              <w:rPr>
                <w:b/>
                <w:sz w:val="16"/>
                <w:szCs w:val="16"/>
              </w:rPr>
              <w:t>а</w:t>
            </w:r>
            <w:r w:rsidRPr="000F0FEC">
              <w:rPr>
                <w:b/>
                <w:sz w:val="16"/>
                <w:szCs w:val="16"/>
              </w:rPr>
              <w:t>именование средне – специальн</w:t>
            </w:r>
            <w:r w:rsidRPr="000F0FEC">
              <w:rPr>
                <w:b/>
                <w:sz w:val="16"/>
                <w:szCs w:val="16"/>
              </w:rPr>
              <w:t>о</w:t>
            </w:r>
            <w:r w:rsidRPr="000F0FEC">
              <w:rPr>
                <w:b/>
                <w:sz w:val="16"/>
                <w:szCs w:val="16"/>
              </w:rPr>
              <w:t>го учебного завед</w:t>
            </w:r>
            <w:r w:rsidRPr="000F0FEC">
              <w:rPr>
                <w:b/>
                <w:sz w:val="16"/>
                <w:szCs w:val="16"/>
              </w:rPr>
              <w:t>е</w:t>
            </w:r>
            <w:r w:rsidRPr="000F0FEC">
              <w:rPr>
                <w:b/>
                <w:sz w:val="16"/>
                <w:szCs w:val="16"/>
              </w:rPr>
              <w:t xml:space="preserve">ния, </w:t>
            </w:r>
            <w:proofErr w:type="spellStart"/>
            <w:r w:rsidRPr="000F0FEC">
              <w:rPr>
                <w:b/>
                <w:sz w:val="16"/>
                <w:szCs w:val="16"/>
              </w:rPr>
              <w:t>подг</w:t>
            </w:r>
            <w:proofErr w:type="spellEnd"/>
            <w:r w:rsidRPr="000F0FEC">
              <w:rPr>
                <w:b/>
                <w:sz w:val="16"/>
                <w:szCs w:val="16"/>
              </w:rPr>
              <w:t>. в течение какого врем</w:t>
            </w:r>
            <w:r w:rsidRPr="000F0FEC">
              <w:rPr>
                <w:b/>
                <w:sz w:val="16"/>
                <w:szCs w:val="16"/>
              </w:rPr>
              <w:t>е</w:t>
            </w:r>
            <w:r w:rsidRPr="000F0FEC">
              <w:rPr>
                <w:b/>
                <w:sz w:val="16"/>
                <w:szCs w:val="16"/>
              </w:rPr>
              <w:t>ни, наимен</w:t>
            </w:r>
            <w:r w:rsidRPr="000F0FEC">
              <w:rPr>
                <w:b/>
                <w:sz w:val="16"/>
                <w:szCs w:val="16"/>
              </w:rPr>
              <w:t>о</w:t>
            </w:r>
            <w:r w:rsidRPr="000F0FEC">
              <w:rPr>
                <w:b/>
                <w:sz w:val="16"/>
                <w:szCs w:val="16"/>
              </w:rPr>
              <w:t>вание цикла)</w:t>
            </w:r>
          </w:p>
        </w:tc>
        <w:tc>
          <w:tcPr>
            <w:tcW w:w="2835" w:type="dxa"/>
            <w:vAlign w:val="center"/>
          </w:tcPr>
          <w:p w:rsidR="001B7123" w:rsidRPr="000F0FE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Наличие сертиф</w:t>
            </w:r>
            <w:r w:rsidRPr="000F0FEC">
              <w:rPr>
                <w:b/>
                <w:sz w:val="16"/>
                <w:szCs w:val="16"/>
              </w:rPr>
              <w:t>и</w:t>
            </w:r>
            <w:r w:rsidRPr="000F0FEC">
              <w:rPr>
                <w:b/>
                <w:sz w:val="16"/>
                <w:szCs w:val="16"/>
              </w:rPr>
              <w:t>ката</w:t>
            </w:r>
          </w:p>
          <w:p w:rsidR="001B7123" w:rsidRPr="000F0FEC" w:rsidRDefault="001B7123" w:rsidP="00FE5C43">
            <w:pPr>
              <w:jc w:val="center"/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(Наименование средне – специал</w:t>
            </w:r>
            <w:r w:rsidRPr="000F0FEC">
              <w:rPr>
                <w:b/>
                <w:sz w:val="16"/>
                <w:szCs w:val="16"/>
              </w:rPr>
              <w:t>ь</w:t>
            </w:r>
            <w:r w:rsidRPr="000F0FEC">
              <w:rPr>
                <w:b/>
                <w:sz w:val="16"/>
                <w:szCs w:val="16"/>
              </w:rPr>
              <w:t>ного учебного заведения, специальности, номер сертификата, дата выд</w:t>
            </w:r>
            <w:r w:rsidRPr="000F0FEC">
              <w:rPr>
                <w:b/>
                <w:sz w:val="16"/>
                <w:szCs w:val="16"/>
              </w:rPr>
              <w:t>а</w:t>
            </w:r>
            <w:r w:rsidRPr="000F0FEC">
              <w:rPr>
                <w:b/>
                <w:sz w:val="16"/>
                <w:szCs w:val="16"/>
              </w:rPr>
              <w:t>чи)</w:t>
            </w:r>
          </w:p>
        </w:tc>
      </w:tr>
      <w:tr w:rsidR="001B7123" w:rsidRPr="000A70D4" w:rsidTr="000F0FEC">
        <w:tblPrEx>
          <w:tblCellMar>
            <w:top w:w="0" w:type="dxa"/>
            <w:bottom w:w="0" w:type="dxa"/>
          </w:tblCellMar>
        </w:tblPrEx>
        <w:trPr>
          <w:cantSplit/>
          <w:trHeight w:hRule="exact" w:val="3881"/>
        </w:trPr>
        <w:tc>
          <w:tcPr>
            <w:tcW w:w="53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НЕМЧЕНКО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ВАЛЕНТИНА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старшая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акушерка</w:t>
            </w:r>
          </w:p>
        </w:tc>
        <w:tc>
          <w:tcPr>
            <w:tcW w:w="1558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«Акушерка»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Пятигорское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медицинское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училище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1980г.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А Т  № 362959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Высшая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квалификационная кат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 xml:space="preserve">гория по специальности 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«Ак</w:t>
            </w:r>
            <w:r w:rsidRPr="000F0FEC">
              <w:rPr>
                <w:b/>
                <w:sz w:val="16"/>
                <w:szCs w:val="16"/>
              </w:rPr>
              <w:t>у</w:t>
            </w:r>
            <w:r w:rsidRPr="000F0FEC">
              <w:rPr>
                <w:b/>
                <w:sz w:val="16"/>
                <w:szCs w:val="16"/>
              </w:rPr>
              <w:t xml:space="preserve">шерское дело»    </w:t>
            </w:r>
          </w:p>
          <w:p w:rsidR="001B7123" w:rsidRPr="000F0FEC" w:rsidRDefault="001B7123" w:rsidP="00FE5C43">
            <w:pPr>
              <w:pStyle w:val="a9"/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17.04.2013г.</w:t>
            </w:r>
          </w:p>
          <w:p w:rsidR="001B7123" w:rsidRPr="000F0FEC" w:rsidRDefault="001B7123" w:rsidP="00FE5C43">
            <w:pPr>
              <w:pStyle w:val="a9"/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Приказ Министерства здравоохранения  Ставропольск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го края</w:t>
            </w:r>
          </w:p>
          <w:p w:rsidR="001B7123" w:rsidRPr="000F0FEC" w:rsidRDefault="001B7123" w:rsidP="00FE5C43">
            <w:pPr>
              <w:pStyle w:val="a9"/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№ 10-03/112</w:t>
            </w:r>
          </w:p>
          <w:p w:rsidR="001B7123" w:rsidRPr="000F0FEC" w:rsidRDefault="001B7123" w:rsidP="00FE5C43">
            <w:pPr>
              <w:pStyle w:val="a9"/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тельного професси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Альф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10.12.2012.-30.01.2012.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«Современные аспе</w:t>
            </w:r>
            <w:r w:rsidRPr="000F0FEC">
              <w:rPr>
                <w:sz w:val="16"/>
                <w:szCs w:val="16"/>
              </w:rPr>
              <w:t>к</w:t>
            </w:r>
            <w:r w:rsidRPr="000F0FEC">
              <w:rPr>
                <w:sz w:val="16"/>
                <w:szCs w:val="16"/>
              </w:rPr>
              <w:t>ты акушерской пом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щи в родовспомог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тельных учрежден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ях»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216 часов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тельного професси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Альф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23.03.2013-23.04.2013г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«Современные аспе</w:t>
            </w:r>
            <w:r w:rsidRPr="000F0FEC">
              <w:rPr>
                <w:sz w:val="16"/>
                <w:szCs w:val="16"/>
              </w:rPr>
              <w:t>к</w:t>
            </w:r>
            <w:r w:rsidRPr="000F0FEC">
              <w:rPr>
                <w:sz w:val="16"/>
                <w:szCs w:val="16"/>
              </w:rPr>
              <w:t>ты управления, экон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мики здравоохран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ния»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144 часа 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Сертификат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А № 2074455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31.01.2013г.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</w:t>
            </w:r>
            <w:r w:rsidRPr="000F0FEC">
              <w:rPr>
                <w:sz w:val="16"/>
                <w:szCs w:val="16"/>
              </w:rPr>
              <w:t>ь</w:t>
            </w:r>
            <w:r w:rsidRPr="000F0FEC">
              <w:rPr>
                <w:sz w:val="16"/>
                <w:szCs w:val="16"/>
              </w:rPr>
              <w:t>фаМед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«Акушерское д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ло»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Сертификат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А № 3626086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24.04.2013г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</w:t>
            </w:r>
            <w:r w:rsidRPr="000F0FEC">
              <w:rPr>
                <w:sz w:val="16"/>
                <w:szCs w:val="16"/>
              </w:rPr>
              <w:t>ь</w:t>
            </w:r>
            <w:r w:rsidRPr="000F0FEC">
              <w:rPr>
                <w:sz w:val="16"/>
                <w:szCs w:val="16"/>
              </w:rPr>
              <w:t>фаМед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«Организация  сес</w:t>
            </w:r>
            <w:r w:rsidRPr="000F0FEC">
              <w:rPr>
                <w:sz w:val="16"/>
                <w:szCs w:val="16"/>
              </w:rPr>
              <w:t>т</w:t>
            </w:r>
            <w:r w:rsidRPr="000F0FEC">
              <w:rPr>
                <w:sz w:val="16"/>
                <w:szCs w:val="16"/>
              </w:rPr>
              <w:t>ринского дела»</w:t>
            </w:r>
          </w:p>
        </w:tc>
      </w:tr>
      <w:tr w:rsidR="001B7123" w:rsidRPr="000A70D4" w:rsidTr="000F0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41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ЦЕКОВА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ЛЮДМИЛА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АНАТОЛЬЕВНА</w:t>
            </w:r>
          </w:p>
        </w:tc>
        <w:tc>
          <w:tcPr>
            <w:tcW w:w="1559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акушерка</w:t>
            </w:r>
          </w:p>
        </w:tc>
        <w:tc>
          <w:tcPr>
            <w:tcW w:w="1558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«Акушерка»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proofErr w:type="spellStart"/>
            <w:r w:rsidRPr="000F0FEC">
              <w:rPr>
                <w:sz w:val="16"/>
                <w:szCs w:val="16"/>
              </w:rPr>
              <w:t>Курган-Тюбинское</w:t>
            </w:r>
            <w:proofErr w:type="spellEnd"/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медицинское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училище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1979г.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Ю  № 944191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Высшая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квалификационная категория по сп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циальности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</w:t>
            </w:r>
            <w:r w:rsidRPr="000F0FEC">
              <w:rPr>
                <w:b/>
                <w:sz w:val="16"/>
                <w:szCs w:val="16"/>
              </w:rPr>
              <w:t>"Ак</w:t>
            </w:r>
            <w:r w:rsidRPr="000F0FEC">
              <w:rPr>
                <w:b/>
                <w:sz w:val="16"/>
                <w:szCs w:val="16"/>
              </w:rPr>
              <w:t>у</w:t>
            </w:r>
            <w:r w:rsidRPr="000F0FEC">
              <w:rPr>
                <w:b/>
                <w:sz w:val="16"/>
                <w:szCs w:val="16"/>
              </w:rPr>
              <w:t xml:space="preserve">шерское дело"    </w:t>
            </w:r>
          </w:p>
          <w:p w:rsidR="001B7123" w:rsidRPr="000F0FEC" w:rsidRDefault="001B7123" w:rsidP="00FE5C43">
            <w:pPr>
              <w:pStyle w:val="a9"/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16.03.2016г.</w:t>
            </w:r>
          </w:p>
          <w:p w:rsidR="001B7123" w:rsidRPr="000F0FEC" w:rsidRDefault="001B7123" w:rsidP="00FE5C43">
            <w:pPr>
              <w:pStyle w:val="a9"/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Приказ Министра здравоохранения Ставропол</w:t>
            </w:r>
            <w:r w:rsidRPr="000F0FEC">
              <w:rPr>
                <w:sz w:val="16"/>
                <w:szCs w:val="16"/>
              </w:rPr>
              <w:t>ь</w:t>
            </w:r>
            <w:r w:rsidRPr="000F0FEC">
              <w:rPr>
                <w:sz w:val="16"/>
                <w:szCs w:val="16"/>
              </w:rPr>
              <w:t xml:space="preserve">ского края </w:t>
            </w:r>
          </w:p>
          <w:p w:rsidR="001B7123" w:rsidRPr="000F0FEC" w:rsidRDefault="001B7123" w:rsidP="00FE5C43">
            <w:pPr>
              <w:pStyle w:val="a9"/>
              <w:rPr>
                <w:b/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№ 10-03/164</w:t>
            </w:r>
          </w:p>
        </w:tc>
        <w:tc>
          <w:tcPr>
            <w:tcW w:w="189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тельного професси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Альф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10.12.2012.-30.01.2013.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«Современные аспе</w:t>
            </w:r>
            <w:r w:rsidRPr="000F0FEC">
              <w:rPr>
                <w:sz w:val="16"/>
                <w:szCs w:val="16"/>
              </w:rPr>
              <w:t>к</w:t>
            </w:r>
            <w:r w:rsidRPr="000F0FEC">
              <w:rPr>
                <w:sz w:val="16"/>
                <w:szCs w:val="16"/>
              </w:rPr>
              <w:t>ты акушерской пом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щи в родовспомог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тельных учрежден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ях»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216 часов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Некоммерческое партнерство «Межреги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нальный центр профе</w:t>
            </w:r>
            <w:r w:rsidRPr="000F0FEC">
              <w:rPr>
                <w:sz w:val="16"/>
                <w:szCs w:val="16"/>
              </w:rPr>
              <w:t>с</w:t>
            </w:r>
            <w:r w:rsidRPr="000F0FEC">
              <w:rPr>
                <w:sz w:val="16"/>
                <w:szCs w:val="16"/>
              </w:rPr>
              <w:t>сиональной послевузовской подготовки и п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вышения квалификации специалистов «Разв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тие»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22.08.2016г. -17.09.2016г.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«Сестринское дело в тер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пии»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Сертификат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А № 2074064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31.01.20013.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</w:t>
            </w:r>
            <w:r w:rsidRPr="000F0FEC">
              <w:rPr>
                <w:sz w:val="16"/>
                <w:szCs w:val="16"/>
              </w:rPr>
              <w:t>ь</w:t>
            </w:r>
            <w:r w:rsidRPr="000F0FEC">
              <w:rPr>
                <w:sz w:val="16"/>
                <w:szCs w:val="16"/>
              </w:rPr>
              <w:t>фаМед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«Акушерское д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ло»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 xml:space="preserve">Сертификат 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№1126310060375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 xml:space="preserve">17.09.2016г. 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Некоммерческое партнерство «Ме</w:t>
            </w:r>
            <w:r w:rsidRPr="000F0FEC">
              <w:rPr>
                <w:sz w:val="16"/>
                <w:szCs w:val="16"/>
              </w:rPr>
              <w:t>ж</w:t>
            </w:r>
            <w:r w:rsidRPr="000F0FEC">
              <w:rPr>
                <w:sz w:val="16"/>
                <w:szCs w:val="16"/>
              </w:rPr>
              <w:t>региональный центр профессионал</w:t>
            </w:r>
            <w:r w:rsidRPr="000F0FEC">
              <w:rPr>
                <w:sz w:val="16"/>
                <w:szCs w:val="16"/>
              </w:rPr>
              <w:t>ь</w:t>
            </w:r>
            <w:r w:rsidRPr="000F0FEC">
              <w:rPr>
                <w:sz w:val="16"/>
                <w:szCs w:val="16"/>
              </w:rPr>
              <w:t>ной послевузовской подготовки и повышения квалификации специалистов «Разв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тие»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 «Сестринское дело»</w:t>
            </w:r>
          </w:p>
        </w:tc>
      </w:tr>
      <w:tr w:rsidR="001B7123" w:rsidRPr="000A70D4" w:rsidTr="000F0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3</w:t>
            </w:r>
          </w:p>
        </w:tc>
        <w:tc>
          <w:tcPr>
            <w:tcW w:w="1841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КАГРАМАНОВА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ВАЛЕНТИНА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ЯКОВЛЕВНА</w:t>
            </w:r>
          </w:p>
        </w:tc>
        <w:tc>
          <w:tcPr>
            <w:tcW w:w="1559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акушерка</w:t>
            </w:r>
          </w:p>
        </w:tc>
        <w:tc>
          <w:tcPr>
            <w:tcW w:w="1558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«Акушерка»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Курган  - </w:t>
            </w:r>
            <w:proofErr w:type="spellStart"/>
            <w:r w:rsidRPr="000F0FEC">
              <w:rPr>
                <w:sz w:val="16"/>
                <w:szCs w:val="16"/>
              </w:rPr>
              <w:t>Тюби</w:t>
            </w:r>
            <w:r w:rsidRPr="000F0FEC">
              <w:rPr>
                <w:sz w:val="16"/>
                <w:szCs w:val="16"/>
              </w:rPr>
              <w:t>н</w:t>
            </w:r>
            <w:r w:rsidRPr="000F0FEC">
              <w:rPr>
                <w:sz w:val="16"/>
                <w:szCs w:val="16"/>
              </w:rPr>
              <w:t>ское</w:t>
            </w:r>
            <w:proofErr w:type="spellEnd"/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медицинское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училище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1979г.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 xml:space="preserve">Я - </w:t>
            </w:r>
            <w:r w:rsidRPr="000F0FEC">
              <w:rPr>
                <w:b/>
                <w:sz w:val="16"/>
                <w:szCs w:val="16"/>
                <w:lang w:val="en-US"/>
              </w:rPr>
              <w:t>I</w:t>
            </w:r>
            <w:r w:rsidRPr="000F0FEC">
              <w:rPr>
                <w:b/>
                <w:sz w:val="16"/>
                <w:szCs w:val="16"/>
              </w:rPr>
              <w:t xml:space="preserve">  № 271001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Высшая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квалификационная категория по сп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циальности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</w:t>
            </w:r>
            <w:r w:rsidRPr="000F0FEC">
              <w:rPr>
                <w:b/>
                <w:sz w:val="16"/>
                <w:szCs w:val="16"/>
              </w:rPr>
              <w:t>"Ак</w:t>
            </w:r>
            <w:r w:rsidRPr="000F0FEC">
              <w:rPr>
                <w:b/>
                <w:sz w:val="16"/>
                <w:szCs w:val="16"/>
              </w:rPr>
              <w:t>у</w:t>
            </w:r>
            <w:r w:rsidRPr="000F0FEC">
              <w:rPr>
                <w:b/>
                <w:sz w:val="16"/>
                <w:szCs w:val="16"/>
              </w:rPr>
              <w:t xml:space="preserve">шерское дело"    </w:t>
            </w:r>
          </w:p>
          <w:p w:rsidR="001B7123" w:rsidRPr="000F0FEC" w:rsidRDefault="001B7123" w:rsidP="00FE5C43">
            <w:pPr>
              <w:pStyle w:val="a9"/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04.12.2015г.</w:t>
            </w:r>
          </w:p>
          <w:p w:rsidR="001B7123" w:rsidRPr="000F0FEC" w:rsidRDefault="001B7123" w:rsidP="00FE5C43">
            <w:pPr>
              <w:pStyle w:val="a9"/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Приказ ФМБА от 04.12.2015г </w:t>
            </w:r>
          </w:p>
          <w:p w:rsidR="001B7123" w:rsidRPr="000F0FEC" w:rsidRDefault="001B7123" w:rsidP="00FE5C43">
            <w:pPr>
              <w:pStyle w:val="a9"/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№ 95а</w:t>
            </w:r>
          </w:p>
          <w:p w:rsidR="001B7123" w:rsidRPr="000F0FEC" w:rsidRDefault="001B7123" w:rsidP="00FE5C43">
            <w:pPr>
              <w:pStyle w:val="a9"/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тельного професси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Альф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10.12.2012.-30.01.2013.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«Современные аспе</w:t>
            </w:r>
            <w:r w:rsidRPr="000F0FEC">
              <w:rPr>
                <w:sz w:val="16"/>
                <w:szCs w:val="16"/>
              </w:rPr>
              <w:t>к</w:t>
            </w:r>
            <w:r w:rsidRPr="000F0FEC">
              <w:rPr>
                <w:sz w:val="16"/>
                <w:szCs w:val="16"/>
              </w:rPr>
              <w:t>ты акушерской пом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щи в родовспомог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тельных учрежден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ях»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216 часов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Сертификат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А  №  2173990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31.01.2013г.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</w:t>
            </w:r>
            <w:r w:rsidRPr="000F0FEC">
              <w:rPr>
                <w:sz w:val="16"/>
                <w:szCs w:val="16"/>
              </w:rPr>
              <w:t>ь</w:t>
            </w:r>
            <w:r w:rsidRPr="000F0FEC">
              <w:rPr>
                <w:sz w:val="16"/>
                <w:szCs w:val="16"/>
              </w:rPr>
              <w:t>фаМед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«Акушерское д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ло»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</w:tr>
      <w:tr w:rsidR="001B7123" w:rsidRPr="000A70D4" w:rsidTr="000F0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1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КАСПАРОВА</w:t>
            </w:r>
            <w:r w:rsidRPr="000F0FEC">
              <w:rPr>
                <w:sz w:val="16"/>
                <w:szCs w:val="16"/>
              </w:rPr>
              <w:br/>
              <w:t>ЭЛИНА</w:t>
            </w:r>
            <w:r w:rsidRPr="000F0FEC">
              <w:rPr>
                <w:sz w:val="16"/>
                <w:szCs w:val="16"/>
              </w:rPr>
              <w:br/>
              <w:t>ГРИГОРЬЕВНА</w:t>
            </w:r>
          </w:p>
        </w:tc>
        <w:tc>
          <w:tcPr>
            <w:tcW w:w="1559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акушерка</w:t>
            </w:r>
          </w:p>
        </w:tc>
        <w:tc>
          <w:tcPr>
            <w:tcW w:w="1558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«Акушерское д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ло»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ГОУ СПО 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Пят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горское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медицинское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училище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2005г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СБ № 4161061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Первая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квалификационная категория по сп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циальности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</w:t>
            </w:r>
            <w:r w:rsidRPr="000F0FEC">
              <w:rPr>
                <w:b/>
                <w:sz w:val="16"/>
                <w:szCs w:val="16"/>
              </w:rPr>
              <w:t>"Ак</w:t>
            </w:r>
            <w:r w:rsidRPr="000F0FEC">
              <w:rPr>
                <w:b/>
                <w:sz w:val="16"/>
                <w:szCs w:val="16"/>
              </w:rPr>
              <w:t>у</w:t>
            </w:r>
            <w:r w:rsidRPr="000F0FEC">
              <w:rPr>
                <w:b/>
                <w:sz w:val="16"/>
                <w:szCs w:val="16"/>
              </w:rPr>
              <w:t xml:space="preserve">шерское дело"    </w:t>
            </w:r>
          </w:p>
          <w:p w:rsidR="001B7123" w:rsidRPr="000F0FEC" w:rsidRDefault="001B7123" w:rsidP="00FE5C43">
            <w:pPr>
              <w:pStyle w:val="a9"/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16.03.2016г.</w:t>
            </w:r>
          </w:p>
          <w:p w:rsidR="001B7123" w:rsidRPr="000F0FEC" w:rsidRDefault="001B7123" w:rsidP="00FE5C43">
            <w:pPr>
              <w:pStyle w:val="a9"/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Приказ Министра здравоохранения Ставропол</w:t>
            </w:r>
            <w:r w:rsidRPr="000F0FEC">
              <w:rPr>
                <w:sz w:val="16"/>
                <w:szCs w:val="16"/>
              </w:rPr>
              <w:t>ь</w:t>
            </w:r>
            <w:r w:rsidRPr="000F0FEC">
              <w:rPr>
                <w:sz w:val="16"/>
                <w:szCs w:val="16"/>
              </w:rPr>
              <w:t xml:space="preserve">ского края 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№ 10-03/164</w:t>
            </w:r>
          </w:p>
        </w:tc>
        <w:tc>
          <w:tcPr>
            <w:tcW w:w="189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тельного професси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Альф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10.12.2012.-30.01.2013.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«Современные аспе</w:t>
            </w:r>
            <w:r w:rsidRPr="000F0FEC">
              <w:rPr>
                <w:sz w:val="16"/>
                <w:szCs w:val="16"/>
              </w:rPr>
              <w:t>к</w:t>
            </w:r>
            <w:r w:rsidRPr="000F0FEC">
              <w:rPr>
                <w:sz w:val="16"/>
                <w:szCs w:val="16"/>
              </w:rPr>
              <w:t>ты акушерской пом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щи в родовспомог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тельных учрежден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ях»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216 часов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Сертификат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А  №  4107017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31.01.2013г.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</w:t>
            </w:r>
            <w:r w:rsidRPr="000F0FEC">
              <w:rPr>
                <w:sz w:val="16"/>
                <w:szCs w:val="16"/>
              </w:rPr>
              <w:t>ь</w:t>
            </w:r>
            <w:r w:rsidRPr="000F0FEC">
              <w:rPr>
                <w:sz w:val="16"/>
                <w:szCs w:val="16"/>
              </w:rPr>
              <w:t>фаМед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«Акушерское д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ло»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</w:p>
        </w:tc>
      </w:tr>
      <w:tr w:rsidR="001B7123" w:rsidRPr="000A70D4" w:rsidTr="000F0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5</w:t>
            </w:r>
          </w:p>
        </w:tc>
        <w:tc>
          <w:tcPr>
            <w:tcW w:w="1841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ПОТАПОВА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ЕЛЕНА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ВИКТОРОВНА</w:t>
            </w:r>
          </w:p>
        </w:tc>
        <w:tc>
          <w:tcPr>
            <w:tcW w:w="1559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акушерка</w:t>
            </w:r>
          </w:p>
        </w:tc>
        <w:tc>
          <w:tcPr>
            <w:tcW w:w="1558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«Акушерка»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proofErr w:type="spellStart"/>
            <w:r w:rsidRPr="000F0FEC">
              <w:rPr>
                <w:sz w:val="16"/>
                <w:szCs w:val="16"/>
              </w:rPr>
              <w:t>Вольское</w:t>
            </w:r>
            <w:proofErr w:type="spellEnd"/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медицинское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училище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1980г.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А Т  № 379291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Высшая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квалификационная категория по сп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циальности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"Ак</w:t>
            </w:r>
            <w:r w:rsidRPr="000F0FEC">
              <w:rPr>
                <w:b/>
                <w:sz w:val="16"/>
                <w:szCs w:val="16"/>
              </w:rPr>
              <w:t>у</w:t>
            </w:r>
            <w:r w:rsidRPr="000F0FEC">
              <w:rPr>
                <w:b/>
                <w:sz w:val="16"/>
                <w:szCs w:val="16"/>
              </w:rPr>
              <w:t xml:space="preserve">шерское дело"    </w:t>
            </w:r>
          </w:p>
          <w:p w:rsidR="001B7123" w:rsidRPr="000F0FEC" w:rsidRDefault="001B7123" w:rsidP="00FE5C43">
            <w:pPr>
              <w:pStyle w:val="a9"/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02.12.2015г.</w:t>
            </w:r>
          </w:p>
          <w:p w:rsidR="001B7123" w:rsidRPr="000F0FEC" w:rsidRDefault="001B7123" w:rsidP="00FE5C43">
            <w:pPr>
              <w:pStyle w:val="a9"/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Приказ ФМБА от 04.12.2015г </w:t>
            </w:r>
          </w:p>
          <w:p w:rsidR="001B7123" w:rsidRPr="000F0FEC" w:rsidRDefault="001B7123" w:rsidP="00FE5C43">
            <w:pPr>
              <w:pStyle w:val="a9"/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№ 95а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тельного професси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Альф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10.12.2012.-30.01.2013.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«Современные аспе</w:t>
            </w:r>
            <w:r w:rsidRPr="000F0FEC">
              <w:rPr>
                <w:sz w:val="16"/>
                <w:szCs w:val="16"/>
              </w:rPr>
              <w:t>к</w:t>
            </w:r>
            <w:r w:rsidRPr="000F0FEC">
              <w:rPr>
                <w:sz w:val="16"/>
                <w:szCs w:val="16"/>
              </w:rPr>
              <w:t>ты акушерской пом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щи в родовспомог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тельных учрежден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ях»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216 часов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Сертификат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А №  2074458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31.01.2013г.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</w:t>
            </w:r>
            <w:r w:rsidRPr="000F0FEC">
              <w:rPr>
                <w:sz w:val="16"/>
                <w:szCs w:val="16"/>
              </w:rPr>
              <w:t>ь</w:t>
            </w:r>
            <w:r w:rsidRPr="000F0FEC">
              <w:rPr>
                <w:sz w:val="16"/>
                <w:szCs w:val="16"/>
              </w:rPr>
              <w:t>фаМед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«Акушерское д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ло»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</w:tr>
      <w:tr w:rsidR="001B7123" w:rsidRPr="000A70D4" w:rsidTr="000F0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6</w:t>
            </w:r>
          </w:p>
        </w:tc>
        <w:tc>
          <w:tcPr>
            <w:tcW w:w="1841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САМОЙЛОВА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ТАТЬЯНА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59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акушерка</w:t>
            </w:r>
          </w:p>
        </w:tc>
        <w:tc>
          <w:tcPr>
            <w:tcW w:w="1558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«Акушерка»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Пятигорское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медицинское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училище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1983г.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Г Т  № 275719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</w:t>
            </w:r>
            <w:r w:rsidRPr="000F0FEC">
              <w:rPr>
                <w:b/>
                <w:sz w:val="16"/>
                <w:szCs w:val="16"/>
              </w:rPr>
              <w:t>Высшая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квалификационная категория по сп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циальности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</w:t>
            </w:r>
            <w:r w:rsidRPr="000F0FEC">
              <w:rPr>
                <w:b/>
                <w:sz w:val="16"/>
                <w:szCs w:val="16"/>
              </w:rPr>
              <w:t>"Ак</w:t>
            </w:r>
            <w:r w:rsidRPr="000F0FEC">
              <w:rPr>
                <w:b/>
                <w:sz w:val="16"/>
                <w:szCs w:val="16"/>
              </w:rPr>
              <w:t>у</w:t>
            </w:r>
            <w:r w:rsidRPr="000F0FEC">
              <w:rPr>
                <w:b/>
                <w:sz w:val="16"/>
                <w:szCs w:val="16"/>
              </w:rPr>
              <w:t xml:space="preserve">шерское дело"    </w:t>
            </w:r>
          </w:p>
          <w:p w:rsidR="001B7123" w:rsidRPr="000F0FEC" w:rsidRDefault="001B7123" w:rsidP="00FE5C43">
            <w:pPr>
              <w:pStyle w:val="a9"/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16.03.2016г.</w:t>
            </w:r>
          </w:p>
          <w:p w:rsidR="001B7123" w:rsidRPr="000F0FEC" w:rsidRDefault="001B7123" w:rsidP="00FE5C43">
            <w:pPr>
              <w:pStyle w:val="a9"/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Приказ Министра здравоохранения Ставропол</w:t>
            </w:r>
            <w:r w:rsidRPr="000F0FEC">
              <w:rPr>
                <w:sz w:val="16"/>
                <w:szCs w:val="16"/>
              </w:rPr>
              <w:t>ь</w:t>
            </w:r>
            <w:r w:rsidRPr="000F0FEC">
              <w:rPr>
                <w:sz w:val="16"/>
                <w:szCs w:val="16"/>
              </w:rPr>
              <w:t xml:space="preserve">ского края </w:t>
            </w:r>
          </w:p>
          <w:p w:rsidR="001B7123" w:rsidRPr="000F0FEC" w:rsidRDefault="001B7123" w:rsidP="00FE5C43">
            <w:pPr>
              <w:pStyle w:val="a9"/>
              <w:rPr>
                <w:b/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№ 10-03/164</w:t>
            </w:r>
          </w:p>
        </w:tc>
        <w:tc>
          <w:tcPr>
            <w:tcW w:w="189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тельного професси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Альф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10.12.2012.-30.01.2013.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«Современные аспе</w:t>
            </w:r>
            <w:r w:rsidRPr="000F0FEC">
              <w:rPr>
                <w:sz w:val="16"/>
                <w:szCs w:val="16"/>
              </w:rPr>
              <w:t>к</w:t>
            </w:r>
            <w:r w:rsidRPr="000F0FEC">
              <w:rPr>
                <w:sz w:val="16"/>
                <w:szCs w:val="16"/>
              </w:rPr>
              <w:t>ты акушерской пом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щи в родовспомог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тельных учрежден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ях»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216 часов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Сертификат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А № 2074461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31.01.2013г.</w:t>
            </w:r>
            <w:r w:rsidRPr="000F0FEC">
              <w:rPr>
                <w:sz w:val="16"/>
                <w:szCs w:val="16"/>
              </w:rPr>
              <w:t xml:space="preserve"> 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</w:t>
            </w:r>
            <w:r w:rsidRPr="000F0FEC">
              <w:rPr>
                <w:sz w:val="16"/>
                <w:szCs w:val="16"/>
              </w:rPr>
              <w:t>ь</w:t>
            </w:r>
            <w:r w:rsidRPr="000F0FEC">
              <w:rPr>
                <w:sz w:val="16"/>
                <w:szCs w:val="16"/>
              </w:rPr>
              <w:t>фаМед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«Акушерское д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ло»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</w:tr>
      <w:tr w:rsidR="001B7123" w:rsidRPr="000A70D4" w:rsidTr="000F0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41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ЦАЛИКОВА</w:t>
            </w:r>
            <w:r w:rsidRPr="000F0FEC">
              <w:rPr>
                <w:sz w:val="16"/>
                <w:szCs w:val="16"/>
              </w:rPr>
              <w:br/>
              <w:t>МАРИНА</w:t>
            </w:r>
            <w:r w:rsidRPr="000F0FEC">
              <w:rPr>
                <w:sz w:val="16"/>
                <w:szCs w:val="16"/>
              </w:rPr>
              <w:br/>
              <w:t>АЛЕКСАНДРОВНА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  <w:p w:rsidR="001B7123" w:rsidRPr="000F0FEC" w:rsidRDefault="001B7123" w:rsidP="00FE5C43">
            <w:pPr>
              <w:tabs>
                <w:tab w:val="left" w:pos="1470"/>
              </w:tabs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акушерка</w:t>
            </w:r>
          </w:p>
        </w:tc>
        <w:tc>
          <w:tcPr>
            <w:tcW w:w="1558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«Акушерка»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Пятигорское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медицинское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училище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1982г.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Г Т  № 275781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Высшая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квалификационная категория по сп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циальности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</w:t>
            </w:r>
            <w:r w:rsidRPr="000F0FEC">
              <w:rPr>
                <w:b/>
                <w:sz w:val="16"/>
                <w:szCs w:val="16"/>
              </w:rPr>
              <w:t>"Ак</w:t>
            </w:r>
            <w:r w:rsidRPr="000F0FEC">
              <w:rPr>
                <w:b/>
                <w:sz w:val="16"/>
                <w:szCs w:val="16"/>
              </w:rPr>
              <w:t>у</w:t>
            </w:r>
            <w:r w:rsidRPr="000F0FEC">
              <w:rPr>
                <w:b/>
                <w:sz w:val="16"/>
                <w:szCs w:val="16"/>
              </w:rPr>
              <w:t xml:space="preserve">шерское дело"    </w:t>
            </w:r>
          </w:p>
          <w:p w:rsidR="001B7123" w:rsidRPr="000F0FEC" w:rsidRDefault="001B7123" w:rsidP="00FE5C43">
            <w:pPr>
              <w:pStyle w:val="a9"/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16.03.2016г.</w:t>
            </w:r>
          </w:p>
          <w:p w:rsidR="001B7123" w:rsidRPr="000F0FEC" w:rsidRDefault="001B7123" w:rsidP="00FE5C43">
            <w:pPr>
              <w:pStyle w:val="a9"/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Приказ Министра здравоохранения Ставропол</w:t>
            </w:r>
            <w:r w:rsidRPr="000F0FEC">
              <w:rPr>
                <w:sz w:val="16"/>
                <w:szCs w:val="16"/>
              </w:rPr>
              <w:t>ь</w:t>
            </w:r>
            <w:r w:rsidRPr="000F0FEC">
              <w:rPr>
                <w:sz w:val="16"/>
                <w:szCs w:val="16"/>
              </w:rPr>
              <w:t xml:space="preserve">ского края 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№ 10-03/164</w:t>
            </w:r>
          </w:p>
        </w:tc>
        <w:tc>
          <w:tcPr>
            <w:tcW w:w="189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тельного професси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Альф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10.12.2012.-30.01.2013.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«Современные аспе</w:t>
            </w:r>
            <w:r w:rsidRPr="000F0FEC">
              <w:rPr>
                <w:sz w:val="16"/>
                <w:szCs w:val="16"/>
              </w:rPr>
              <w:t>к</w:t>
            </w:r>
            <w:r w:rsidRPr="000F0FEC">
              <w:rPr>
                <w:sz w:val="16"/>
                <w:szCs w:val="16"/>
              </w:rPr>
              <w:t>ты акушерской пом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щи в родовспомог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тельных учрежден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ях»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216 часов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Сертификат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А № 3308423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31.01.2013г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</w:t>
            </w:r>
            <w:r w:rsidRPr="000F0FEC">
              <w:rPr>
                <w:sz w:val="16"/>
                <w:szCs w:val="16"/>
              </w:rPr>
              <w:t>ь</w:t>
            </w:r>
            <w:r w:rsidRPr="000F0FEC">
              <w:rPr>
                <w:sz w:val="16"/>
                <w:szCs w:val="16"/>
              </w:rPr>
              <w:t>фаМед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«Акушерское д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ло</w:t>
            </w:r>
          </w:p>
        </w:tc>
      </w:tr>
      <w:tr w:rsidR="001B7123" w:rsidRPr="000A70D4" w:rsidTr="000F0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8</w:t>
            </w:r>
          </w:p>
        </w:tc>
        <w:tc>
          <w:tcPr>
            <w:tcW w:w="1841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ОГАНЕСЯН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ЛУСАВАРД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РУБЕНОВНА</w:t>
            </w:r>
          </w:p>
        </w:tc>
        <w:tc>
          <w:tcPr>
            <w:tcW w:w="1559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акушерка</w:t>
            </w:r>
          </w:p>
        </w:tc>
        <w:tc>
          <w:tcPr>
            <w:tcW w:w="1558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«Акушерское д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ло»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ГОУ СПО «Баз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вое медицинское учил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ще на КМВ»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2009г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26 БА №0012923.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89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ГБОУДПОРО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«Центр повышения квалификации специ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листов со средним медицинским и фа</w:t>
            </w:r>
            <w:r w:rsidRPr="000F0FEC">
              <w:rPr>
                <w:sz w:val="16"/>
                <w:szCs w:val="16"/>
              </w:rPr>
              <w:t>р</w:t>
            </w:r>
            <w:r w:rsidRPr="000F0FEC">
              <w:rPr>
                <w:sz w:val="16"/>
                <w:szCs w:val="16"/>
              </w:rPr>
              <w:t>мацевтическим образован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ем»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17.09.2012г-12.12.2012г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«Современные аспе</w:t>
            </w:r>
            <w:r w:rsidRPr="000F0FEC">
              <w:rPr>
                <w:sz w:val="16"/>
                <w:szCs w:val="16"/>
              </w:rPr>
              <w:t>к</w:t>
            </w:r>
            <w:r w:rsidRPr="000F0FEC">
              <w:rPr>
                <w:sz w:val="16"/>
                <w:szCs w:val="16"/>
              </w:rPr>
              <w:t>ты акушерской пом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щи в родовспомог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тельных учрежден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ях»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216 часов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Сертификат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ЛД № 0011508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12.12.2012г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ГБОУДПОРО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«Центр повышения квалификации специалистов со средним медици</w:t>
            </w:r>
            <w:r w:rsidRPr="000F0FEC">
              <w:rPr>
                <w:sz w:val="16"/>
                <w:szCs w:val="16"/>
              </w:rPr>
              <w:t>н</w:t>
            </w:r>
            <w:r w:rsidRPr="000F0FEC">
              <w:rPr>
                <w:sz w:val="16"/>
                <w:szCs w:val="16"/>
              </w:rPr>
              <w:t>ским и фармацевтическим образов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нием»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«Акушерское д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ло</w:t>
            </w:r>
          </w:p>
        </w:tc>
      </w:tr>
      <w:tr w:rsidR="001B7123" w:rsidRPr="00022C52" w:rsidTr="000F0FEC">
        <w:tblPrEx>
          <w:tblCellMar>
            <w:top w:w="0" w:type="dxa"/>
            <w:bottom w:w="0" w:type="dxa"/>
          </w:tblCellMar>
        </w:tblPrEx>
        <w:trPr>
          <w:cantSplit/>
          <w:trHeight w:val="4356"/>
        </w:trPr>
        <w:tc>
          <w:tcPr>
            <w:tcW w:w="53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841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ЛАБУШКИНА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ЕЛЕНА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ГЕННАДИЕВНА</w:t>
            </w:r>
          </w:p>
        </w:tc>
        <w:tc>
          <w:tcPr>
            <w:tcW w:w="1559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медицинская 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сес</w:t>
            </w:r>
            <w:r w:rsidRPr="000F0FEC">
              <w:rPr>
                <w:sz w:val="16"/>
                <w:szCs w:val="16"/>
              </w:rPr>
              <w:t>т</w:t>
            </w:r>
            <w:r w:rsidRPr="000F0FEC">
              <w:rPr>
                <w:sz w:val="16"/>
                <w:szCs w:val="16"/>
              </w:rPr>
              <w:t>ра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процедурной </w:t>
            </w:r>
          </w:p>
        </w:tc>
        <w:tc>
          <w:tcPr>
            <w:tcW w:w="1558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«Акушерское д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ло»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Пятигорское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медици</w:t>
            </w:r>
            <w:r w:rsidRPr="000F0FEC">
              <w:rPr>
                <w:sz w:val="16"/>
                <w:szCs w:val="16"/>
              </w:rPr>
              <w:t>н</w:t>
            </w:r>
            <w:r w:rsidRPr="000F0FEC">
              <w:rPr>
                <w:sz w:val="16"/>
                <w:szCs w:val="16"/>
              </w:rPr>
              <w:t>ское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училище 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2000г.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С Б   № 0041364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Высшая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 квалификационная кат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гория по специальности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«Сес</w:t>
            </w:r>
            <w:r w:rsidRPr="000F0FEC">
              <w:rPr>
                <w:b/>
                <w:sz w:val="16"/>
                <w:szCs w:val="16"/>
              </w:rPr>
              <w:t>т</w:t>
            </w:r>
            <w:r w:rsidRPr="000F0FEC">
              <w:rPr>
                <w:b/>
                <w:sz w:val="16"/>
                <w:szCs w:val="16"/>
              </w:rPr>
              <w:t xml:space="preserve">ринское дело»   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17.03.2016г</w:t>
            </w:r>
            <w:r w:rsidRPr="000F0FEC">
              <w:rPr>
                <w:sz w:val="16"/>
                <w:szCs w:val="16"/>
              </w:rPr>
              <w:t>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Приказ министра здравоохранения Ставропол</w:t>
            </w:r>
            <w:r w:rsidRPr="000F0FEC">
              <w:rPr>
                <w:sz w:val="16"/>
                <w:szCs w:val="16"/>
              </w:rPr>
              <w:t>ь</w:t>
            </w:r>
            <w:r w:rsidRPr="000F0FEC">
              <w:rPr>
                <w:sz w:val="16"/>
                <w:szCs w:val="16"/>
              </w:rPr>
              <w:t xml:space="preserve">ского края 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№ 10-03/119</w:t>
            </w:r>
          </w:p>
        </w:tc>
        <w:tc>
          <w:tcPr>
            <w:tcW w:w="1894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тельного професси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Альф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10.12.2012.-30.01.2012.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«Современные аспе</w:t>
            </w:r>
            <w:r w:rsidRPr="000F0FEC">
              <w:rPr>
                <w:sz w:val="16"/>
                <w:szCs w:val="16"/>
              </w:rPr>
              <w:t>к</w:t>
            </w:r>
            <w:r w:rsidRPr="000F0FEC">
              <w:rPr>
                <w:sz w:val="16"/>
                <w:szCs w:val="16"/>
              </w:rPr>
              <w:t>ты акушерской пом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щи в родовспомог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тельных учрежден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ях»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216 часов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</w:t>
            </w:r>
            <w:r w:rsidRPr="000F0FEC">
              <w:rPr>
                <w:sz w:val="16"/>
                <w:szCs w:val="16"/>
              </w:rPr>
              <w:t>и</w:t>
            </w:r>
            <w:r w:rsidRPr="000F0FEC">
              <w:rPr>
                <w:sz w:val="16"/>
                <w:szCs w:val="16"/>
              </w:rPr>
              <w:t>тельного професси</w:t>
            </w:r>
            <w:r w:rsidRPr="000F0FEC">
              <w:rPr>
                <w:sz w:val="16"/>
                <w:szCs w:val="16"/>
              </w:rPr>
              <w:t>о</w:t>
            </w:r>
            <w:r w:rsidRPr="000F0FEC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Альф</w:t>
            </w:r>
            <w:r w:rsidRPr="000F0FEC">
              <w:rPr>
                <w:sz w:val="16"/>
                <w:szCs w:val="16"/>
              </w:rPr>
              <w:t>а</w:t>
            </w:r>
            <w:r w:rsidRPr="000F0FEC">
              <w:rPr>
                <w:sz w:val="16"/>
                <w:szCs w:val="16"/>
              </w:rPr>
              <w:t>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20.10.2014г. - 20.11.2014г.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«Усовершенствование медицинских сестер процедурных кабин</w:t>
            </w:r>
            <w:r w:rsidRPr="000F0FEC">
              <w:rPr>
                <w:sz w:val="16"/>
                <w:szCs w:val="16"/>
              </w:rPr>
              <w:t>е</w:t>
            </w:r>
            <w:r w:rsidRPr="000F0FEC">
              <w:rPr>
                <w:sz w:val="16"/>
                <w:szCs w:val="16"/>
              </w:rPr>
              <w:t>тов»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144 часа   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Сертификат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 xml:space="preserve"> №1126240474060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  <w:r w:rsidRPr="000F0FEC">
              <w:rPr>
                <w:b/>
                <w:sz w:val="16"/>
                <w:szCs w:val="16"/>
              </w:rPr>
              <w:t>26.11.2014г.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0F0FEC">
              <w:rPr>
                <w:sz w:val="16"/>
                <w:szCs w:val="16"/>
              </w:rPr>
              <w:t>Ал</w:t>
            </w:r>
            <w:r w:rsidRPr="000F0FEC">
              <w:rPr>
                <w:sz w:val="16"/>
                <w:szCs w:val="16"/>
              </w:rPr>
              <w:t>ь</w:t>
            </w:r>
            <w:r w:rsidRPr="000F0FEC">
              <w:rPr>
                <w:sz w:val="16"/>
                <w:szCs w:val="16"/>
              </w:rPr>
              <w:t>фаМед</w:t>
            </w:r>
            <w:proofErr w:type="spellEnd"/>
            <w:r w:rsidRPr="000F0FEC">
              <w:rPr>
                <w:sz w:val="16"/>
                <w:szCs w:val="16"/>
              </w:rPr>
              <w:t>»</w:t>
            </w: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  <w:r w:rsidRPr="000F0FEC">
              <w:rPr>
                <w:sz w:val="16"/>
                <w:szCs w:val="16"/>
              </w:rPr>
              <w:t xml:space="preserve">«Сестринское дело»  </w:t>
            </w:r>
          </w:p>
          <w:p w:rsidR="001B7123" w:rsidRPr="000F0FEC" w:rsidRDefault="001B7123" w:rsidP="00FE5C43">
            <w:pPr>
              <w:rPr>
                <w:b/>
                <w:sz w:val="16"/>
                <w:szCs w:val="16"/>
              </w:rPr>
            </w:pPr>
          </w:p>
          <w:p w:rsidR="001B7123" w:rsidRPr="000F0FEC" w:rsidRDefault="001B7123" w:rsidP="00FE5C43">
            <w:pPr>
              <w:rPr>
                <w:sz w:val="16"/>
                <w:szCs w:val="16"/>
              </w:rPr>
            </w:pPr>
          </w:p>
        </w:tc>
      </w:tr>
    </w:tbl>
    <w:p w:rsidR="001B7123" w:rsidRPr="00A3252E" w:rsidRDefault="001B7123" w:rsidP="001B7123">
      <w:pPr>
        <w:pStyle w:val="a4"/>
        <w:tabs>
          <w:tab w:val="clear" w:pos="4153"/>
          <w:tab w:val="clear" w:pos="8306"/>
        </w:tabs>
        <w:ind w:left="3600" w:firstLine="720"/>
        <w:jc w:val="both"/>
        <w:rPr>
          <w:sz w:val="24"/>
          <w:szCs w:val="24"/>
        </w:rPr>
      </w:pPr>
    </w:p>
    <w:p w:rsidR="001B7123" w:rsidRDefault="001B7123" w:rsidP="001B7123">
      <w:pPr>
        <w:pStyle w:val="a4"/>
        <w:tabs>
          <w:tab w:val="clear" w:pos="4153"/>
          <w:tab w:val="clear" w:pos="8306"/>
        </w:tabs>
        <w:ind w:left="3600" w:firstLine="720"/>
        <w:jc w:val="both"/>
        <w:rPr>
          <w:sz w:val="24"/>
          <w:szCs w:val="24"/>
        </w:rPr>
      </w:pP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>
        <w:rPr>
          <w:sz w:val="24"/>
          <w:szCs w:val="24"/>
        </w:rPr>
        <w:t xml:space="preserve">  </w:t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  <w:r w:rsidRPr="00A3252E">
        <w:rPr>
          <w:sz w:val="24"/>
          <w:szCs w:val="24"/>
        </w:rPr>
        <w:softHyphen/>
      </w:r>
    </w:p>
    <w:p w:rsidR="005A249D" w:rsidRDefault="005A249D" w:rsidP="005A249D">
      <w:pPr>
        <w:ind w:firstLine="142"/>
      </w:pPr>
    </w:p>
    <w:sectPr w:rsidR="005A249D" w:rsidSect="005A249D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3051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BE30CD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04296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36453"/>
    <w:multiLevelType w:val="hybridMultilevel"/>
    <w:tmpl w:val="8BAA627C"/>
    <w:lvl w:ilvl="0" w:tplc="493A8F2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>
    <w:nsid w:val="060A5136"/>
    <w:multiLevelType w:val="hybridMultilevel"/>
    <w:tmpl w:val="8BAA627C"/>
    <w:lvl w:ilvl="0" w:tplc="493A8F2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>
    <w:nsid w:val="09DC6108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C6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0062BA"/>
    <w:multiLevelType w:val="hybridMultilevel"/>
    <w:tmpl w:val="8F0A146A"/>
    <w:lvl w:ilvl="0" w:tplc="493A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97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EC0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D235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48735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375E9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30936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B028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05D3C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E92A20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443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6E2A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097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C032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2EC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706CF0"/>
    <w:multiLevelType w:val="hybridMultilevel"/>
    <w:tmpl w:val="0A6AC8C2"/>
    <w:lvl w:ilvl="0" w:tplc="493A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50D17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848E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81854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C79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D093244"/>
    <w:multiLevelType w:val="hybridMultilevel"/>
    <w:tmpl w:val="218685D8"/>
    <w:lvl w:ilvl="0" w:tplc="438CB47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9D2B6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212678"/>
    <w:multiLevelType w:val="hybridMultilevel"/>
    <w:tmpl w:val="8BAA627C"/>
    <w:lvl w:ilvl="0" w:tplc="493A8F2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1">
    <w:nsid w:val="73E601F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3597D"/>
    <w:multiLevelType w:val="multilevel"/>
    <w:tmpl w:val="218685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0625A8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FC0FC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837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F95B8F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790BB5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3B2E2E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B27AC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9F7F3A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19"/>
  </w:num>
  <w:num w:numId="7">
    <w:abstractNumId w:val="21"/>
  </w:num>
  <w:num w:numId="8">
    <w:abstractNumId w:val="20"/>
  </w:num>
  <w:num w:numId="9">
    <w:abstractNumId w:val="35"/>
  </w:num>
  <w:num w:numId="10">
    <w:abstractNumId w:val="22"/>
  </w:num>
  <w:num w:numId="11">
    <w:abstractNumId w:val="18"/>
  </w:num>
  <w:num w:numId="12">
    <w:abstractNumId w:val="27"/>
  </w:num>
  <w:num w:numId="13">
    <w:abstractNumId w:val="0"/>
  </w:num>
  <w:num w:numId="14">
    <w:abstractNumId w:val="1"/>
  </w:num>
  <w:num w:numId="15">
    <w:abstractNumId w:val="28"/>
  </w:num>
  <w:num w:numId="16">
    <w:abstractNumId w:val="32"/>
  </w:num>
  <w:num w:numId="17">
    <w:abstractNumId w:val="8"/>
  </w:num>
  <w:num w:numId="18">
    <w:abstractNumId w:val="5"/>
  </w:num>
  <w:num w:numId="19">
    <w:abstractNumId w:val="29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12"/>
  </w:num>
  <w:num w:numId="25">
    <w:abstractNumId w:val="17"/>
  </w:num>
  <w:num w:numId="26">
    <w:abstractNumId w:val="14"/>
  </w:num>
  <w:num w:numId="27">
    <w:abstractNumId w:val="31"/>
  </w:num>
  <w:num w:numId="28">
    <w:abstractNumId w:val="38"/>
  </w:num>
  <w:num w:numId="29">
    <w:abstractNumId w:val="36"/>
  </w:num>
  <w:num w:numId="30">
    <w:abstractNumId w:val="3"/>
  </w:num>
  <w:num w:numId="31">
    <w:abstractNumId w:val="40"/>
  </w:num>
  <w:num w:numId="32">
    <w:abstractNumId w:val="24"/>
  </w:num>
  <w:num w:numId="33">
    <w:abstractNumId w:val="39"/>
  </w:num>
  <w:num w:numId="34">
    <w:abstractNumId w:val="37"/>
  </w:num>
  <w:num w:numId="35">
    <w:abstractNumId w:val="2"/>
  </w:num>
  <w:num w:numId="36">
    <w:abstractNumId w:val="33"/>
  </w:num>
  <w:num w:numId="37">
    <w:abstractNumId w:val="26"/>
  </w:num>
  <w:num w:numId="38">
    <w:abstractNumId w:val="34"/>
  </w:num>
  <w:num w:numId="39">
    <w:abstractNumId w:val="25"/>
  </w:num>
  <w:num w:numId="40">
    <w:abstractNumId w:val="30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GrammaticalErrors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1B7123"/>
    <w:rsid w:val="001B7123"/>
    <w:rsid w:val="002165D4"/>
    <w:rsid w:val="00216BEF"/>
    <w:rsid w:val="0026133C"/>
    <w:rsid w:val="00282898"/>
    <w:rsid w:val="005A249D"/>
    <w:rsid w:val="007469B2"/>
    <w:rsid w:val="008F6A68"/>
    <w:rsid w:val="00975891"/>
    <w:rsid w:val="009C476E"/>
    <w:rsid w:val="00AE4BDA"/>
    <w:rsid w:val="00BA5A58"/>
    <w:rsid w:val="00C71722"/>
    <w:rsid w:val="00E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9D"/>
    <w:pPr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123"/>
    <w:pPr>
      <w:keepNext/>
      <w:spacing w:before="24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autoRedefine/>
    <w:qFormat/>
    <w:rsid w:val="001B7123"/>
    <w:pPr>
      <w:keepNext/>
      <w:spacing w:before="240"/>
      <w:jc w:val="center"/>
      <w:outlineLvl w:val="1"/>
    </w:pPr>
    <w:rPr>
      <w:b/>
      <w:caps/>
    </w:rPr>
  </w:style>
  <w:style w:type="paragraph" w:styleId="3">
    <w:name w:val="heading 3"/>
    <w:basedOn w:val="a"/>
    <w:next w:val="a"/>
    <w:link w:val="30"/>
    <w:qFormat/>
    <w:rsid w:val="001B7123"/>
    <w:pPr>
      <w:keepNext/>
      <w:spacing w:before="240"/>
      <w:jc w:val="center"/>
      <w:outlineLvl w:val="2"/>
    </w:pPr>
    <w:rPr>
      <w:b/>
      <w:color w:val="000000"/>
      <w:sz w:val="16"/>
    </w:rPr>
  </w:style>
  <w:style w:type="paragraph" w:styleId="5">
    <w:name w:val="heading 5"/>
    <w:basedOn w:val="a"/>
    <w:next w:val="a"/>
    <w:link w:val="50"/>
    <w:qFormat/>
    <w:rsid w:val="001B7123"/>
    <w:pPr>
      <w:keepNext/>
      <w:jc w:val="center"/>
      <w:outlineLvl w:val="4"/>
    </w:pPr>
    <w:rPr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B7123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123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7123"/>
    <w:rPr>
      <w:rFonts w:ascii="Times New Roman" w:hAnsi="Times New Roman" w:cs="Times New Roman"/>
      <w:b/>
      <w:color w:val="000000"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7123"/>
    <w:rPr>
      <w:rFonts w:ascii="Times New Roman" w:hAnsi="Times New Roman" w:cs="Times New Roman"/>
      <w:b/>
      <w:color w:val="000000"/>
      <w:sz w:val="18"/>
      <w:szCs w:val="20"/>
      <w:lang w:eastAsia="ru-RU"/>
    </w:rPr>
  </w:style>
  <w:style w:type="paragraph" w:styleId="a4">
    <w:name w:val="header"/>
    <w:basedOn w:val="a"/>
    <w:link w:val="a5"/>
    <w:rsid w:val="001B712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1B7123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B7123"/>
  </w:style>
  <w:style w:type="paragraph" w:styleId="a7">
    <w:name w:val="Title"/>
    <w:basedOn w:val="a"/>
    <w:link w:val="a8"/>
    <w:qFormat/>
    <w:rsid w:val="001B7123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1B7123"/>
    <w:rPr>
      <w:rFonts w:ascii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rsid w:val="001B712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1B712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1B7123"/>
    <w:rPr>
      <w:color w:val="000000"/>
      <w:sz w:val="16"/>
    </w:rPr>
  </w:style>
  <w:style w:type="character" w:customStyle="1" w:styleId="ac">
    <w:name w:val="Основной текст Знак"/>
    <w:basedOn w:val="a0"/>
    <w:link w:val="ab"/>
    <w:rsid w:val="001B7123"/>
    <w:rPr>
      <w:rFonts w:ascii="Times New Roman" w:hAnsi="Times New Roman" w:cs="Times New Roman"/>
      <w:color w:val="000000"/>
      <w:sz w:val="16"/>
      <w:szCs w:val="20"/>
      <w:lang w:eastAsia="ru-RU"/>
    </w:rPr>
  </w:style>
  <w:style w:type="paragraph" w:styleId="21">
    <w:name w:val="Body Text 2"/>
    <w:basedOn w:val="a"/>
    <w:link w:val="22"/>
    <w:rsid w:val="001B7123"/>
    <w:pPr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1B7123"/>
    <w:rPr>
      <w:rFonts w:ascii="Times New Roman" w:hAnsi="Times New Roman" w:cs="Times New Roman"/>
      <w:color w:val="000000"/>
      <w:sz w:val="16"/>
      <w:szCs w:val="20"/>
      <w:lang w:eastAsia="ru-RU"/>
    </w:rPr>
  </w:style>
  <w:style w:type="paragraph" w:styleId="ad">
    <w:name w:val="Subtitle"/>
    <w:basedOn w:val="a"/>
    <w:link w:val="ae"/>
    <w:qFormat/>
    <w:rsid w:val="001B7123"/>
    <w:pPr>
      <w:jc w:val="center"/>
    </w:pPr>
    <w:rPr>
      <w:b/>
      <w:sz w:val="50"/>
    </w:rPr>
  </w:style>
  <w:style w:type="character" w:customStyle="1" w:styleId="ae">
    <w:name w:val="Подзаголовок Знак"/>
    <w:basedOn w:val="a0"/>
    <w:link w:val="ad"/>
    <w:rsid w:val="001B7123"/>
    <w:rPr>
      <w:rFonts w:ascii="Times New Roman" w:hAnsi="Times New Roman" w:cs="Times New Roman"/>
      <w:b/>
      <w:sz w:val="50"/>
      <w:szCs w:val="20"/>
      <w:lang w:eastAsia="ru-RU"/>
    </w:rPr>
  </w:style>
  <w:style w:type="paragraph" w:styleId="af">
    <w:name w:val="Document Map"/>
    <w:basedOn w:val="a"/>
    <w:link w:val="af0"/>
    <w:semiHidden/>
    <w:rsid w:val="001B7123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1B712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rsid w:val="001B7123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basedOn w:val="a0"/>
    <w:link w:val="af1"/>
    <w:rsid w:val="001B7123"/>
    <w:rPr>
      <w:rFonts w:ascii="Tahoma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_05\AppData\Roaming\Microsoft\&#1064;&#1072;&#1073;&#1083;&#1086;&#1085;&#1099;\&#1048;&#1085;&#1092;&#1086;&#1088;&#1084;&#1072;&#1094;&#1080;&#1103;%20&#1086;%20&#1087;&#1077;&#1088;&#1089;&#1086;&#1085;&#1072;&#1083;&#1077;%20&#1086;&#1090;&#1076;&#1077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 персонале отделения.dotx</Template>
  <TotalTime>5</TotalTime>
  <Pages>29</Pages>
  <Words>9470</Words>
  <Characters>53985</Characters>
  <Application>Microsoft Office Word</Application>
  <DocSecurity>0</DocSecurity>
  <Lines>449</Lines>
  <Paragraphs>126</Paragraphs>
  <ScaleCrop>false</ScaleCrop>
  <Company>SPecialiST RePack</Company>
  <LinksUpToDate>false</LinksUpToDate>
  <CharactersWithSpaces>63329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1</cp:revision>
  <dcterms:created xsi:type="dcterms:W3CDTF">2017-03-03T09:05:00Z</dcterms:created>
  <dcterms:modified xsi:type="dcterms:W3CDTF">2017-03-03T09:10:00Z</dcterms:modified>
</cp:coreProperties>
</file>