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4D" w:rsidRPr="007E5136" w:rsidRDefault="005A249D" w:rsidP="005A249D">
      <w:pPr>
        <w:jc w:val="center"/>
        <w:rPr>
          <w:b/>
          <w:sz w:val="28"/>
          <w:szCs w:val="28"/>
        </w:rPr>
      </w:pPr>
      <w:r w:rsidRPr="007E5136">
        <w:rPr>
          <w:b/>
          <w:sz w:val="28"/>
          <w:szCs w:val="28"/>
        </w:rPr>
        <w:t>ВРАЧЕБНЫЙ ПЕРСОНАЛ</w:t>
      </w:r>
    </w:p>
    <w:p w:rsidR="00617A4D" w:rsidRPr="007E5136" w:rsidRDefault="00617A4D" w:rsidP="005A249D">
      <w:pPr>
        <w:jc w:val="center"/>
        <w:rPr>
          <w:b/>
          <w:sz w:val="28"/>
          <w:szCs w:val="28"/>
        </w:rPr>
      </w:pPr>
    </w:p>
    <w:p w:rsidR="00617A4D" w:rsidRPr="007E5136" w:rsidRDefault="00617A4D" w:rsidP="005A249D">
      <w:pPr>
        <w:jc w:val="center"/>
        <w:rPr>
          <w:b/>
        </w:rPr>
      </w:pPr>
      <w:r w:rsidRPr="007E5136">
        <w:rPr>
          <w:b/>
        </w:rPr>
        <w:t>ОБЩЕБОЛЬНИЧНЫЙ МЕДИЦИНСКИЙ ПЕРСОНАЛ</w:t>
      </w:r>
    </w:p>
    <w:p w:rsidR="00617A4D" w:rsidRPr="007E5136" w:rsidRDefault="00617A4D" w:rsidP="00617A4D"/>
    <w:tbl>
      <w:tblPr>
        <w:tblpPr w:leftFromText="180" w:rightFromText="180" w:vertAnchor="text" w:tblpX="-176" w:tblpY="1"/>
        <w:tblOverlap w:val="never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0"/>
      </w:tblGrid>
      <w:tr w:rsidR="00617A4D" w:rsidRPr="007E5136" w:rsidTr="00617A4D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617A4D" w:rsidRPr="007E5136" w:rsidRDefault="00617A4D" w:rsidP="007A0096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7A0096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213EEE" w:rsidRPr="007E5136" w:rsidTr="00617A4D">
        <w:trPr>
          <w:cantSplit/>
        </w:trPr>
        <w:tc>
          <w:tcPr>
            <w:tcW w:w="710" w:type="dxa"/>
            <w:shd w:val="clear" w:color="auto" w:fill="auto"/>
          </w:tcPr>
          <w:p w:rsidR="00213EEE" w:rsidRPr="007E5136" w:rsidRDefault="00213EEE" w:rsidP="007A0096">
            <w:pPr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ВАРТАНОВ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ВАЛЕРИЙ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ГЕОРГИЕВИЧ</w:t>
            </w:r>
          </w:p>
        </w:tc>
        <w:tc>
          <w:tcPr>
            <w:tcW w:w="1560" w:type="dxa"/>
            <w:shd w:val="clear" w:color="auto" w:fill="auto"/>
          </w:tcPr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главный врач</w:t>
            </w:r>
          </w:p>
        </w:tc>
        <w:tc>
          <w:tcPr>
            <w:tcW w:w="1559" w:type="dxa"/>
            <w:shd w:val="clear" w:color="auto" w:fill="auto"/>
          </w:tcPr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1980г.</w:t>
            </w:r>
          </w:p>
          <w:p w:rsidR="00213EEE" w:rsidRPr="007E5136" w:rsidRDefault="00213EEE" w:rsidP="00617A4D">
            <w:pPr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 xml:space="preserve">Г - </w:t>
            </w:r>
            <w:r w:rsidRPr="007E5136">
              <w:rPr>
                <w:b/>
                <w:snapToGrid w:val="0"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napToGrid w:val="0"/>
                <w:sz w:val="16"/>
                <w:szCs w:val="16"/>
              </w:rPr>
              <w:t xml:space="preserve">  №  754922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«Организация здравоохранения и общественное здоровье»</w:t>
            </w:r>
          </w:p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25.06.2013г.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10-03/254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Министра здравоохранения  Ставропольского края</w:t>
            </w:r>
          </w:p>
        </w:tc>
        <w:tc>
          <w:tcPr>
            <w:tcW w:w="3118" w:type="dxa"/>
            <w:shd w:val="clear" w:color="auto" w:fill="auto"/>
          </w:tcPr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</w:p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01.08.1980г. - 30.06.1981г.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Донецкий государственный медицинский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институт </w:t>
            </w:r>
          </w:p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15.08.1989г.- 25.10.1989г.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«Актуальные вопросы управления здравоохранения»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ВПО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непрерывного профессионального  образования»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02.03.2017-30.03.2017г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«Организация здравоохранения 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общественное здоровье»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0377180715923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30.03.20172г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ВПО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непрерывного профессионального  образования»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«Организация здравоохранения 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общественное здоровье»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</w:p>
        </w:tc>
      </w:tr>
      <w:tr w:rsidR="00213EEE" w:rsidRPr="007E5136" w:rsidTr="00617A4D">
        <w:trPr>
          <w:cantSplit/>
          <w:trHeight w:val="3433"/>
        </w:trPr>
        <w:tc>
          <w:tcPr>
            <w:tcW w:w="710" w:type="dxa"/>
            <w:shd w:val="clear" w:color="auto" w:fill="auto"/>
          </w:tcPr>
          <w:p w:rsidR="00213EEE" w:rsidRPr="007E5136" w:rsidRDefault="00213EEE" w:rsidP="007A0096">
            <w:pPr>
              <w:keepNext/>
              <w:numPr>
                <w:ilvl w:val="0"/>
                <w:numId w:val="1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СЕКИРСКАЯ</w:t>
            </w:r>
          </w:p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ГАЛИНА</w:t>
            </w:r>
          </w:p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заместитель</w:t>
            </w:r>
            <w:r w:rsidRPr="007E5136">
              <w:rPr>
                <w:sz w:val="16"/>
                <w:szCs w:val="16"/>
              </w:rPr>
              <w:br/>
              <w:t>главного врача</w:t>
            </w:r>
            <w:r w:rsidRPr="007E5136">
              <w:rPr>
                <w:sz w:val="16"/>
                <w:szCs w:val="16"/>
              </w:rPr>
              <w:br/>
              <w:t>по медицинской части</w:t>
            </w:r>
          </w:p>
        </w:tc>
        <w:tc>
          <w:tcPr>
            <w:tcW w:w="1559" w:type="dxa"/>
            <w:shd w:val="clear" w:color="auto" w:fill="auto"/>
          </w:tcPr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1977г.</w:t>
            </w:r>
          </w:p>
          <w:p w:rsidR="00213EEE" w:rsidRPr="007E5136" w:rsidRDefault="00213EEE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 №  189270</w:t>
            </w:r>
          </w:p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Высшая 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«Организация  здравоохранения и общественное здоровье</w:t>
            </w:r>
          </w:p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17.06.2015г.</w:t>
            </w:r>
          </w:p>
          <w:p w:rsidR="00213EEE" w:rsidRPr="007E5136" w:rsidRDefault="00213EEE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ФМБА России №41а</w:t>
            </w:r>
          </w:p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</w:p>
          <w:p w:rsidR="00213EEE" w:rsidRPr="007E5136" w:rsidRDefault="00213EEE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01.08.1977г. -  01.07.1978г.</w:t>
            </w:r>
          </w:p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</w:p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г. Москва</w:t>
            </w:r>
          </w:p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ЛМА </w:t>
            </w:r>
          </w:p>
          <w:p w:rsidR="00213EEE" w:rsidRPr="007E5136" w:rsidRDefault="00213EEE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15.11.1992г.- 28.02.1993г.</w:t>
            </w:r>
          </w:p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«Актуальные проблемы здравоохранения, нового хозяйственного механизма и страхования медицины»</w:t>
            </w: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ВПО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непрерывного профессионального  образования»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02.03.2017-30.03.2017г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«Организация здравоохранения 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общественное здоровье»</w:t>
            </w: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«Ставропольский государственный медицинский университет»</w:t>
            </w:r>
          </w:p>
          <w:p w:rsidR="00213EEE" w:rsidRPr="007E5136" w:rsidRDefault="00213EEE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01.04.2013-27.04.2013г</w:t>
            </w: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«Организация экспертизы временной нетрудоспособности и контроля  качества медицинской помощи в ЛПУ»</w:t>
            </w: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0377180715922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30.03.2017г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ВПО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непрерывного профессионального  образования»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«Организация здравоохранения 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общественное здоровье»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</w:p>
        </w:tc>
      </w:tr>
      <w:tr w:rsidR="00213EEE" w:rsidRPr="007E5136" w:rsidTr="00617A4D">
        <w:trPr>
          <w:cantSplit/>
        </w:trPr>
        <w:tc>
          <w:tcPr>
            <w:tcW w:w="710" w:type="dxa"/>
            <w:shd w:val="clear" w:color="auto" w:fill="auto"/>
          </w:tcPr>
          <w:p w:rsidR="00213EEE" w:rsidRPr="007E5136" w:rsidRDefault="00213EEE" w:rsidP="007A0096">
            <w:pPr>
              <w:numPr>
                <w:ilvl w:val="0"/>
                <w:numId w:val="1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ТЕМИРОВ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ИГОРЬ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ЭДУАРДОВИЧ</w:t>
            </w:r>
          </w:p>
        </w:tc>
        <w:tc>
          <w:tcPr>
            <w:tcW w:w="1560" w:type="dxa"/>
            <w:shd w:val="clear" w:color="auto" w:fill="auto"/>
          </w:tcPr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заведующий  кабинетом статистики, врач-статистик</w:t>
            </w:r>
          </w:p>
        </w:tc>
        <w:tc>
          <w:tcPr>
            <w:tcW w:w="1559" w:type="dxa"/>
            <w:shd w:val="clear" w:color="auto" w:fill="auto"/>
          </w:tcPr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1983г.</w:t>
            </w:r>
          </w:p>
          <w:p w:rsidR="00213EEE" w:rsidRPr="007E5136" w:rsidRDefault="00213EEE" w:rsidP="00617A4D">
            <w:pPr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ЗВ  №  723532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«Организация  здравоохранения и общественное здоровье</w:t>
            </w:r>
          </w:p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17.06.2015г.</w:t>
            </w:r>
          </w:p>
          <w:p w:rsidR="00213EEE" w:rsidRPr="007E5136" w:rsidRDefault="00213EEE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ФМБА России №41а</w:t>
            </w:r>
          </w:p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</w:p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01.08.1983г. - </w:t>
            </w:r>
          </w:p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30.06.1984г.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Чувашский государственный университет</w:t>
            </w:r>
          </w:p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01.08.1987г.-31.08.1989г.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Клиническая ординатура «Социальная гигиена и организация здравоохранения»</w:t>
            </w: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ВПО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непрерывного профессионального  образования»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02.03.2017-30.03.2017г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«Организация здравоохранения 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общественное здоровье»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0377180715921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30.03.20172г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ВПО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непрерывного профессионального  образования»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«Организация здравоохранения 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общественное здоровье»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</w:p>
        </w:tc>
      </w:tr>
      <w:tr w:rsidR="00213EEE" w:rsidRPr="007E5136" w:rsidTr="00617A4D">
        <w:trPr>
          <w:cantSplit/>
          <w:trHeight w:val="3822"/>
        </w:trPr>
        <w:tc>
          <w:tcPr>
            <w:tcW w:w="710" w:type="dxa"/>
            <w:shd w:val="clear" w:color="auto" w:fill="auto"/>
          </w:tcPr>
          <w:p w:rsidR="00213EEE" w:rsidRPr="007E5136" w:rsidRDefault="00213EEE" w:rsidP="007A0096">
            <w:pPr>
              <w:ind w:left="39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ХУРХУРОВА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НАТАЛЬЯ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560" w:type="dxa"/>
            <w:shd w:val="clear" w:color="auto" w:fill="auto"/>
          </w:tcPr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заместитель главного врача по клинико-экспертной работе </w:t>
            </w:r>
          </w:p>
        </w:tc>
        <w:tc>
          <w:tcPr>
            <w:tcW w:w="1559" w:type="dxa"/>
            <w:shd w:val="clear" w:color="auto" w:fill="auto"/>
          </w:tcPr>
          <w:p w:rsidR="00213EEE" w:rsidRPr="007E5136" w:rsidRDefault="00213EEE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Санкт-петербургский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 xml:space="preserve">институт им. </w:t>
            </w:r>
          </w:p>
          <w:p w:rsidR="00213EEE" w:rsidRPr="007E5136" w:rsidRDefault="00213EEE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академика  </w:t>
            </w:r>
          </w:p>
          <w:p w:rsidR="00213EEE" w:rsidRPr="007E5136" w:rsidRDefault="00213EEE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П.И. Павлова</w:t>
            </w:r>
            <w:r w:rsidRPr="007E5136">
              <w:rPr>
                <w:sz w:val="16"/>
                <w:szCs w:val="16"/>
              </w:rPr>
              <w:br/>
              <w:t xml:space="preserve">1993г. </w:t>
            </w:r>
          </w:p>
          <w:p w:rsidR="00213EEE" w:rsidRPr="007E5136" w:rsidRDefault="00213EEE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Ц В  №  500333</w:t>
            </w:r>
          </w:p>
          <w:p w:rsidR="00213EEE" w:rsidRPr="007E5136" w:rsidRDefault="00213EEE" w:rsidP="00617A4D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«Организация  здравоохранения и общественное здоровье</w:t>
            </w:r>
          </w:p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17.06.2015г.</w:t>
            </w:r>
          </w:p>
          <w:p w:rsidR="00213EEE" w:rsidRPr="007E5136" w:rsidRDefault="00213EEE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ФМБА России №41а</w:t>
            </w:r>
          </w:p>
          <w:p w:rsidR="00213EEE" w:rsidRPr="007E5136" w:rsidRDefault="00213EEE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213EEE" w:rsidRPr="007E5136" w:rsidRDefault="00213EEE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213EEE" w:rsidRPr="007E5136" w:rsidRDefault="00213EEE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</w:p>
          <w:p w:rsidR="00213EEE" w:rsidRPr="007E5136" w:rsidRDefault="00213EEE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213EEE" w:rsidRPr="007E5136" w:rsidRDefault="00213EEE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 государственная медицинская академия</w:t>
            </w:r>
          </w:p>
          <w:p w:rsidR="00213EEE" w:rsidRPr="007E5136" w:rsidRDefault="00213EEE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15.01.2007-30.06.2007г</w:t>
            </w:r>
          </w:p>
          <w:p w:rsidR="00213EEE" w:rsidRPr="007E5136" w:rsidRDefault="00213EEE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ВПО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непрерывного профессионального  образования»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02.03.2017-30.03.2017г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«Организация здравоохранения 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общественное здоровье»</w:t>
            </w:r>
          </w:p>
          <w:p w:rsidR="00213EEE" w:rsidRPr="007E5136" w:rsidRDefault="00213EEE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213EEE" w:rsidRPr="007E5136" w:rsidRDefault="00213EEE" w:rsidP="00213EEE">
            <w:pPr>
              <w:keepNext/>
              <w:rPr>
                <w:sz w:val="16"/>
                <w:szCs w:val="16"/>
              </w:rPr>
            </w:pP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213EEE" w:rsidRPr="007E5136" w:rsidRDefault="00213EEE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snapToGrid w:val="0"/>
                <w:color w:val="000000"/>
                <w:sz w:val="16"/>
                <w:szCs w:val="16"/>
              </w:rPr>
              <w:t xml:space="preserve">«Российская медицинская академия последипломного образования» МЗРФ 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28.09.2015-24.10.2015г.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«Терапия»</w:t>
            </w: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часов</w:t>
            </w: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«Ставропольский государственный медицинский университет»</w:t>
            </w:r>
          </w:p>
          <w:p w:rsidR="00213EEE" w:rsidRPr="007E5136" w:rsidRDefault="00213EEE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01.04.2013-27.04.2013г</w:t>
            </w: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«Организация экспертизы временной нетрудоспособности и контроля  качества медицинской помощи в ЛПУ»</w:t>
            </w: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  <w:p w:rsidR="00213EEE" w:rsidRPr="007E5136" w:rsidRDefault="00213EEE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«Российский национальный исследовательский медицинский университет им. Н.Ию Пирогова» МЗ РФ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08.09.2014г.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26.12.2014г.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«Пульмонология»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0377180715919</w:t>
            </w:r>
          </w:p>
          <w:p w:rsidR="00213EEE" w:rsidRPr="007E5136" w:rsidRDefault="00213EEE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30.03.20172г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ВПО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непрерывного профессионального  образования»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«Организация здравоохранения 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общественное здоровье»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</w:p>
          <w:p w:rsidR="00213EEE" w:rsidRPr="007E5136" w:rsidRDefault="00213EEE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0377060169045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24.10.2015г.</w:t>
            </w:r>
          </w:p>
          <w:p w:rsidR="00213EEE" w:rsidRPr="007E5136" w:rsidRDefault="00213EEE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</w:p>
          <w:p w:rsidR="00213EEE" w:rsidRPr="007E5136" w:rsidRDefault="00213EEE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017704 0009150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26.12.2014г.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«Российский национальный исследовательский медицинский университет им. Н.Ию Пирогова» МЗ РФ</w:t>
            </w:r>
          </w:p>
          <w:p w:rsidR="00213EEE" w:rsidRPr="007E5136" w:rsidRDefault="00213EEE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«Пульмонология»</w:t>
            </w:r>
          </w:p>
          <w:p w:rsidR="00213EEE" w:rsidRPr="007E5136" w:rsidRDefault="00213EEE" w:rsidP="00213EEE">
            <w:pPr>
              <w:rPr>
                <w:sz w:val="16"/>
                <w:szCs w:val="16"/>
              </w:rPr>
            </w:pPr>
          </w:p>
        </w:tc>
      </w:tr>
      <w:tr w:rsidR="00617A4D" w:rsidRPr="007E5136" w:rsidTr="00617A4D">
        <w:trPr>
          <w:cantSplit/>
          <w:trHeight w:val="1208"/>
        </w:trPr>
        <w:tc>
          <w:tcPr>
            <w:tcW w:w="710" w:type="dxa"/>
            <w:shd w:val="clear" w:color="auto" w:fill="auto"/>
          </w:tcPr>
          <w:p w:rsidR="00617A4D" w:rsidRPr="007E5136" w:rsidRDefault="00617A4D" w:rsidP="007A0096">
            <w:pPr>
              <w:numPr>
                <w:ilvl w:val="0"/>
                <w:numId w:val="18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ТЕНИЩЕВА</w:t>
            </w:r>
          </w:p>
          <w:p w:rsidR="00617A4D" w:rsidRPr="007E5136" w:rsidRDefault="00617A4D" w:rsidP="00617A4D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ТАТЬЯНА</w:t>
            </w:r>
          </w:p>
          <w:p w:rsidR="00617A4D" w:rsidRPr="007E5136" w:rsidRDefault="00617A4D" w:rsidP="00617A4D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врач-трансфузиолог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Кабардино-балкарский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государственный медицинский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институт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1992г.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РВ № 397429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Ставропольский государственный медицинский институт </w:t>
            </w:r>
            <w:r w:rsidRPr="007E5136">
              <w:rPr>
                <w:b/>
                <w:sz w:val="16"/>
                <w:szCs w:val="16"/>
              </w:rPr>
              <w:t>01.09.1998г. - 31.07.1993г.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ВПО «Санкт-Петербургский государственный медицинский университет им. Акад. И.П.Павлова Росздрава»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11.02.2008-04.05.2008г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Профессиональная переподготовка по трансфузиологии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504 часов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ФГБОУ ДПО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«Институт повышения квалификации ФМБА России»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04.02.2013г -02.03.2013г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«Актуальные вопросы  производственной  и клинической трансфузиологии»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А№ 3346569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02.03.2013г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ФГБОУ ДПО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«Институт повышения квалификации ФМБА России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«Трансфузиология»</w:t>
            </w:r>
          </w:p>
        </w:tc>
      </w:tr>
    </w:tbl>
    <w:tbl>
      <w:tblPr>
        <w:tblW w:w="16068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39"/>
        <w:gridCol w:w="1560"/>
        <w:gridCol w:w="1559"/>
        <w:gridCol w:w="2410"/>
        <w:gridCol w:w="3118"/>
        <w:gridCol w:w="2410"/>
        <w:gridCol w:w="2562"/>
      </w:tblGrid>
      <w:tr w:rsidR="007A0096" w:rsidRPr="007E5136" w:rsidTr="007A0096">
        <w:trPr>
          <w:cantSplit/>
          <w:trHeight w:val="1470"/>
          <w:jc w:val="center"/>
        </w:trPr>
        <w:tc>
          <w:tcPr>
            <w:tcW w:w="710" w:type="dxa"/>
          </w:tcPr>
          <w:p w:rsidR="007A0096" w:rsidRPr="007E5136" w:rsidRDefault="007A0096" w:rsidP="007A0096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39" w:type="dxa"/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ВАКАЛОВА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НИНА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ГРИГОРЬЕВНА</w:t>
            </w:r>
          </w:p>
        </w:tc>
        <w:tc>
          <w:tcPr>
            <w:tcW w:w="1560" w:type="dxa"/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главная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</w:tc>
        <w:tc>
          <w:tcPr>
            <w:tcW w:w="1559" w:type="dxa"/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«Фельдшер»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училище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1974г.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Ш № 607534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«Организация сестринского дела»   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14.12.2016г.  </w:t>
            </w:r>
          </w:p>
          <w:p w:rsidR="007A0096" w:rsidRPr="007E5136" w:rsidRDefault="007A009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A0096" w:rsidRPr="007E5136" w:rsidRDefault="007A009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10-03/715</w:t>
            </w:r>
          </w:p>
          <w:p w:rsidR="007A0096" w:rsidRPr="007E5136" w:rsidRDefault="007A009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</w:p>
          <w:p w:rsidR="007A0096" w:rsidRPr="007E5136" w:rsidRDefault="007A0096" w:rsidP="008B4C17">
            <w:pPr>
              <w:tabs>
                <w:tab w:val="left" w:pos="90"/>
              </w:tabs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«Сестринское дело»   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22.01.2014г.</w:t>
            </w:r>
          </w:p>
          <w:p w:rsidR="007A0096" w:rsidRPr="007E5136" w:rsidRDefault="007A009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A0096" w:rsidRPr="007E5136" w:rsidRDefault="007A009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10-03/23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</w:p>
          <w:p w:rsidR="007A0096" w:rsidRPr="007E5136" w:rsidRDefault="007A009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</w:p>
          <w:p w:rsidR="007A0096" w:rsidRPr="007E5136" w:rsidRDefault="007A0096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3118" w:type="dxa"/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Ессентукское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училище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повышения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квалификации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19.09.1988г.-21.12.1988г.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«Главные медицинские сестры ЛПУ»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СПО Ессентукский медицинский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колледж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«Организатор и преподаватель сестринского дела»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2004г.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повышенный уровень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АК  №  1084089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25.02.2016-25.03.2016г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«Современные аспекты управления, экономики  здравоохранения»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  <w:r w:rsidRPr="007E5136">
              <w:rPr>
                <w:sz w:val="16"/>
                <w:szCs w:val="16"/>
              </w:rPr>
              <w:br/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23.03.2016г-23.04.2016г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централизованном стерилизационном отделении»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562" w:type="dxa"/>
          </w:tcPr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1126240892563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26.03.2016г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«Организация сестринского дела»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 1126241019913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25.04.2016г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«АльфаМед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</w:tc>
      </w:tr>
      <w:tr w:rsidR="007A0096" w:rsidRPr="007E5136" w:rsidTr="007A0096">
        <w:trPr>
          <w:cantSplit/>
          <w:trHeight w:val="1470"/>
          <w:jc w:val="center"/>
        </w:trPr>
        <w:tc>
          <w:tcPr>
            <w:tcW w:w="710" w:type="dxa"/>
          </w:tcPr>
          <w:p w:rsidR="007A0096" w:rsidRPr="007E5136" w:rsidRDefault="007A0096" w:rsidP="007A0096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739" w:type="dxa"/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ПОНОМАРЕВА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ЛЮДМИЛА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диетическая</w:t>
            </w:r>
          </w:p>
        </w:tc>
        <w:tc>
          <w:tcPr>
            <w:tcW w:w="1559" w:type="dxa"/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«Фельдшер»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Кисловодское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1982г.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Д Т - </w:t>
            </w:r>
            <w:r w:rsidRPr="007E5136">
              <w:rPr>
                <w:b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z w:val="16"/>
                <w:szCs w:val="16"/>
              </w:rPr>
              <w:t xml:space="preserve"> № 441412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 xml:space="preserve">Диетология»   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16.05.2012г.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  Ставропольского края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10-03/177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Ессентукское училище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повышения квалификации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04.09.1989г.-30.12.1989г.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«Медицинская сестра по диетическому питанию»</w:t>
            </w:r>
          </w:p>
        </w:tc>
        <w:tc>
          <w:tcPr>
            <w:tcW w:w="2410" w:type="dxa"/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«Альфа-Мед»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08.04.2016-11.05.2016г.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«Диетология»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562" w:type="dxa"/>
          </w:tcPr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1126241019966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14.05.2016г.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«Диетология»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</w:p>
        </w:tc>
      </w:tr>
      <w:tr w:rsidR="007A0096" w:rsidRPr="007E5136" w:rsidTr="007A0096">
        <w:trPr>
          <w:cantSplit/>
          <w:trHeight w:val="147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7A0096" w:rsidRPr="007E5136" w:rsidRDefault="007A0096" w:rsidP="007A0096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СЕДЫХ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ОЛЬГА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АНДРЕЕВНА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диетическая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«Медицинская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сестра»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1983г.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Д Т  -  </w:t>
            </w:r>
            <w:r w:rsidRPr="007E5136">
              <w:rPr>
                <w:b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z w:val="16"/>
                <w:szCs w:val="16"/>
              </w:rPr>
              <w:t xml:space="preserve"> № 749555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«Центр дополнительного профессионального образования «АльфаМед»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03.04.2017г.</w:t>
            </w:r>
          </w:p>
          <w:p w:rsidR="007A0096" w:rsidRPr="007E5136" w:rsidRDefault="007A009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03.05.2017г.</w:t>
            </w:r>
          </w:p>
          <w:p w:rsidR="007A0096" w:rsidRPr="007E5136" w:rsidRDefault="007A009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«Диетология»</w:t>
            </w:r>
          </w:p>
          <w:p w:rsidR="007A0096" w:rsidRPr="007E5136" w:rsidRDefault="007A009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7A0096" w:rsidRPr="007E5136" w:rsidRDefault="007A009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7A0096" w:rsidRPr="007E5136" w:rsidRDefault="007A009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1126241392368</w:t>
            </w:r>
          </w:p>
          <w:p w:rsidR="007A0096" w:rsidRPr="007E5136" w:rsidRDefault="007A009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11.05.2017г..</w:t>
            </w:r>
          </w:p>
          <w:p w:rsidR="007A0096" w:rsidRPr="007E5136" w:rsidRDefault="007A009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ГОУ «Центр дополнительного профессионального образования «АльфаМед»</w:t>
            </w:r>
          </w:p>
          <w:p w:rsidR="007A0096" w:rsidRPr="007E5136" w:rsidRDefault="007A009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«Диетология»</w:t>
            </w:r>
          </w:p>
          <w:p w:rsidR="007A0096" w:rsidRPr="007E5136" w:rsidRDefault="007A0096" w:rsidP="008B4C1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17A4D" w:rsidRPr="007E5136" w:rsidRDefault="00617A4D" w:rsidP="00617A4D">
      <w:pPr>
        <w:ind w:left="394"/>
        <w:rPr>
          <w:sz w:val="16"/>
          <w:szCs w:val="16"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  <w:r w:rsidRPr="007E5136">
        <w:rPr>
          <w:b/>
        </w:rPr>
        <w:t>КЛИНИКО-ДИАГНОСТИЧЕСКАЯ ЛАБОРАТОРИЯ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7E5136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7A0096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7A0096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7A0096">
            <w:pPr>
              <w:keepNext/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МАЙСУРАДЗЕ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МАРИНА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ГЕОРГИЕВНА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заведующий</w:t>
            </w:r>
            <w:r w:rsidRPr="007E5136">
              <w:rPr>
                <w:sz w:val="16"/>
                <w:szCs w:val="16"/>
              </w:rPr>
              <w:br/>
              <w:t xml:space="preserve">клинико-диагностической </w:t>
            </w:r>
            <w:r w:rsidRPr="007E5136">
              <w:rPr>
                <w:sz w:val="16"/>
                <w:szCs w:val="16"/>
              </w:rPr>
              <w:br/>
              <w:t>лабораторией врач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клинической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лабораторной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«Биология»</w:t>
            </w:r>
            <w:r w:rsidRPr="007E5136">
              <w:rPr>
                <w:sz w:val="16"/>
                <w:szCs w:val="16"/>
              </w:rPr>
              <w:br/>
              <w:t xml:space="preserve">Кабардино-Балкарский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ордена Дружбы народов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Государственный университет</w:t>
            </w:r>
            <w:r w:rsidRPr="007E5136">
              <w:rPr>
                <w:sz w:val="16"/>
                <w:szCs w:val="16"/>
              </w:rPr>
              <w:br/>
              <w:t>1988г.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НВ  № 678791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>по специальности «Клиническая лабораторная диагностика»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24.09.2014г.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№70А от 10.10.2014г ФМБА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Тбилисский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Институт усовершенствования врачей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01.02.1990г.-01.06.1990г.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«Клинико-лабораторная диагностика»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ГБОУВПО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государственный  медицинский  университет»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04.05.2016-27.05.2016г.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7A0096">
            <w:pPr>
              <w:keepNext/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ЛЮЦКЕВИЧ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НАДЕЖДА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клинической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лабораторной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«Биология»</w:t>
            </w:r>
            <w:r w:rsidRPr="007E5136">
              <w:rPr>
                <w:sz w:val="16"/>
                <w:szCs w:val="16"/>
              </w:rPr>
              <w:br/>
              <w:t>Донецкий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университет</w:t>
            </w:r>
            <w:r w:rsidRPr="007E5136">
              <w:rPr>
                <w:sz w:val="16"/>
                <w:szCs w:val="16"/>
              </w:rPr>
              <w:br/>
              <w:t>1982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ИВ - </w:t>
            </w:r>
            <w:r w:rsidRPr="007E5136">
              <w:rPr>
                <w:b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z w:val="16"/>
                <w:szCs w:val="16"/>
              </w:rPr>
              <w:t xml:space="preserve"> № 171220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Первая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>по специальности «Клиническая лабораторная диагностика»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28.01.2014г.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№ 10-03/27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Министра здравоохранения Ставропольского края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государственная медицинская академия   </w:t>
            </w:r>
            <w:r w:rsidRPr="007E5136">
              <w:rPr>
                <w:b/>
                <w:sz w:val="16"/>
                <w:szCs w:val="16"/>
              </w:rPr>
              <w:t>08.01.1997г.-30.04.1997г.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ГБОУВПО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государственный  медицинский  университет»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04.05.2016-27.05.2016г.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7A0096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КОРСУНСКАЯ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ЕКАТЕРИНА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ИОСИФОВНА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клинической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лабораторной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«Фармация»</w:t>
            </w:r>
            <w:r w:rsidRPr="007E5136">
              <w:rPr>
                <w:sz w:val="16"/>
                <w:szCs w:val="16"/>
              </w:rPr>
              <w:br/>
              <w:t xml:space="preserve">Пятигорский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фармацевтический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институт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1991г.</w:t>
            </w:r>
          </w:p>
          <w:p w:rsidR="00617A4D" w:rsidRPr="007E5136" w:rsidRDefault="00617A4D" w:rsidP="00617A4D">
            <w:pPr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РВ  №  586303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«Клиническая лабораторная диагностика»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17.06.2015г.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Пятигорский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фармацевтический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институт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30.08.1991г.-30.12.1991г.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«Биохимия»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государственный медицинский университет»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29.09.2014-01.11.2014г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«Иммуноферментный  анализ в КДЛ»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7A0096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БОГОЛЕПОВА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НАТАЛЬЯ</w:t>
            </w:r>
            <w:r w:rsidRPr="007E5136">
              <w:rPr>
                <w:snapToGrid w:val="0"/>
                <w:sz w:val="16"/>
                <w:szCs w:val="16"/>
              </w:rPr>
              <w:br/>
              <w:t>ИВАНОВНА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клинической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лабораторной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«Фармация»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Пятигорский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фармацевтический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институт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1983г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ЗВ № 294434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«Клиническая лабораторная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диагностика»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24.09.2014г.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Протокол № 4  АК ФМБА России  ЮФО  БМБА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Ставропольская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государственная 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медицинская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академия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08.01.1997-30.04.1997г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лабораторная диагностика»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Ставропольский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государственный 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университет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29.09.2014-21.11.2014г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288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7A0096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ЗАЙКОВА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ЛЮДМИЛА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клинической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лабораторной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Кабардино –Балкарский  государственный  университет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1990г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МВ № 774385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12.10.2015г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«Клиническая лабораторная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диагностика»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ФМБА  № 64А  от 12.10.2015г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Санаторий «Лесная поляна»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01.08.1999г-30.12.1999г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Специализация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«Гематология, общеклинические методы исследования»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566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Ставропольская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государственный 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университет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01.06.2015-26.06.2015г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7A0096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ШАБАНОВА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ЛЮДМИЛА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клинической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лабораторной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«Фармацевт»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Пятигорский фармацевтический институт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1964г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Ф №117058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Краевая клиническая больница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20.09.1974г-20.01.1975г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Первичная специализация по клинической лабораторной диагностике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государственный медицинский университет»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03.06.2013-29.06.2013г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№0126180016613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28.06.2013г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 ВПО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Ставропольский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университет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«Клиническая лабораторная диагностика»</w:t>
            </w: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7A0096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ЗАГОРОДНЫХ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ЛИАНА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ВАСИЛЬЕВНА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клинической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лабораторной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«Биология»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Кабардино-Балкарский  ордена дружбы народов государственный университет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Диплом  МВ 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№ 774051 от 18.06.1990г.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26.02.2014г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«Клиническая лабораторная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диагностика»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Приказ ФМБА № 13А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от 05.03.2014г.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государственный медицинский университет»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03.06.2013г-29.06.2013г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Сертификат №0126180016596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28.06.2013г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государственный медицинский университет»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лабораторная диагностика»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36"/>
        <w:gridCol w:w="1842"/>
        <w:gridCol w:w="1560"/>
        <w:gridCol w:w="1559"/>
        <w:gridCol w:w="2410"/>
        <w:gridCol w:w="3118"/>
        <w:gridCol w:w="2410"/>
        <w:gridCol w:w="2410"/>
      </w:tblGrid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ГУРТОВЕНКО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СВЕТЛАНА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«Лабораторная диагностика»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Пятигорское медицинское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1995г.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У Т  № 091993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«Лабораторная диагностика»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13.04.2016г.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 10-03/208</w:t>
            </w:r>
          </w:p>
          <w:p w:rsidR="00882B05" w:rsidRPr="007E5136" w:rsidRDefault="00882B05" w:rsidP="008B4C17">
            <w:pPr>
              <w:rPr>
                <w:color w:val="FF0000"/>
                <w:sz w:val="16"/>
                <w:szCs w:val="16"/>
              </w:rPr>
            </w:pP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05.02.2014г.-05.03.2014г.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  <w:r w:rsidRPr="007E5136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1126240188102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12.05.2014г.</w:t>
            </w:r>
            <w:r w:rsidRPr="007E5136">
              <w:rPr>
                <w:color w:val="000000"/>
                <w:sz w:val="16"/>
                <w:szCs w:val="16"/>
              </w:rPr>
              <w:t xml:space="preserve"> 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«Лабораторная диагностика»  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82B05">
            <w:pPr>
              <w:ind w:left="36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ЛЯПИНА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МАРИНА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ВИКТОРОВНА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«Лабораторная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диагностика»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1996г.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М Т  № 284783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«Лабораторная диагностика» 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16.03.2016г.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 10-03/164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17.11.2015г.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17.12.2015г.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  <w:r w:rsidRPr="007E5136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1126240855356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18.12.2015г.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«Лабораторная диагностика»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82B05">
            <w:pPr>
              <w:ind w:left="36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МУСАЭЛЯН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СУРЕНОВНА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«Фельдшер-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лаборант»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1990г.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ПТ  № 066401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«Лабораторная диагностика» 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16.03.2016г.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 10-03/164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17.11.2015г.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17.12.2015г.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  <w:r w:rsidRPr="007E5136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1126240855358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18.12.2015г.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«Лабораторная диагностика»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82B05">
            <w:pPr>
              <w:ind w:left="36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РЫЖОВА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ЕЛЕНА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ПАВЛОВНА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«Фельдшер - лаборант»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1990г.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П Т  №  066340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«Лабораторная диагностика» 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09.07.2014г.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 10-03/317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07.11.2016-07.12.2016г.</w:t>
            </w:r>
            <w:r w:rsidRPr="007E5136">
              <w:rPr>
                <w:b/>
                <w:sz w:val="16"/>
                <w:szCs w:val="16"/>
              </w:rPr>
              <w:br/>
            </w:r>
            <w:r w:rsidRPr="007E5136">
              <w:rPr>
                <w:sz w:val="16"/>
                <w:szCs w:val="16"/>
              </w:rPr>
              <w:t>«Современные методы</w:t>
            </w:r>
            <w:r w:rsidRPr="007E5136">
              <w:rPr>
                <w:sz w:val="16"/>
                <w:szCs w:val="16"/>
              </w:rPr>
              <w:br/>
              <w:t xml:space="preserve"> клинических исследований в лабораторной диагностике»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 1126241171452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08.12.2016г.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«Лабораторная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диагностика»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82B05">
            <w:pPr>
              <w:ind w:left="36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САРДАКОВА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ГАЛИНА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фельдшер-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«Фельдшер-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лаборант»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1987г.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ЗТ  - </w:t>
            </w:r>
            <w:r w:rsidRPr="007E513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color w:val="000000"/>
                <w:sz w:val="16"/>
                <w:szCs w:val="16"/>
              </w:rPr>
              <w:t xml:space="preserve">  № 467247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Высшая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квалификационная категория по специальности «Лабораторная диагностика»    </w:t>
            </w:r>
            <w:r w:rsidRPr="007E5136">
              <w:rPr>
                <w:color w:val="000000"/>
                <w:sz w:val="16"/>
                <w:szCs w:val="16"/>
              </w:rPr>
              <w:br/>
            </w:r>
            <w:r w:rsidRPr="007E5136">
              <w:rPr>
                <w:b/>
                <w:color w:val="000000"/>
                <w:sz w:val="16"/>
                <w:szCs w:val="16"/>
              </w:rPr>
              <w:t>15.05.2013г.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Приказ Министра здравоохранения Ставропольского края</w:t>
            </w:r>
            <w:r w:rsidRPr="007E5136">
              <w:rPr>
                <w:color w:val="000000"/>
                <w:sz w:val="16"/>
                <w:szCs w:val="16"/>
              </w:rPr>
              <w:br/>
              <w:t>№ 10-03/159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СПО «Пятигорский медицинский колледж»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14.02.2013-14.03.2013г.</w:t>
            </w:r>
            <w:r w:rsidRPr="007E5136">
              <w:rPr>
                <w:b/>
                <w:color w:val="000000"/>
                <w:sz w:val="16"/>
                <w:szCs w:val="16"/>
              </w:rPr>
              <w:br/>
            </w:r>
            <w:r w:rsidRPr="007E5136">
              <w:rPr>
                <w:color w:val="000000"/>
                <w:sz w:val="16"/>
                <w:szCs w:val="16"/>
              </w:rPr>
              <w:t>«Современные методы</w:t>
            </w:r>
            <w:r w:rsidRPr="007E5136">
              <w:rPr>
                <w:color w:val="000000"/>
                <w:sz w:val="16"/>
                <w:szCs w:val="16"/>
              </w:rPr>
              <w:br/>
              <w:t>исследований в лабораторной диагностике».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А № 4702608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21.03.2013г.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ГОУ «Базовое медицинское  училище  на КМВ»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«Лабораторная</w:t>
            </w:r>
            <w:r w:rsidRPr="007E5136">
              <w:rPr>
                <w:color w:val="000000"/>
                <w:sz w:val="16"/>
                <w:szCs w:val="16"/>
              </w:rPr>
              <w:br/>
              <w:t>диагностика»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82B05">
            <w:pPr>
              <w:ind w:left="36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ФАЩЕНКО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ЛАРИСА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фельдшер-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«Фельдшерское -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лаборантская»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Пятигорское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медицинское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1986г.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ЗТ № 969186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 xml:space="preserve">Лабораторная диагностика» 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05.05.2015г.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ФМБА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№29А от 15.05.2015г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05.02.2014г.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05.03.2014г.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  <w:r w:rsidRPr="007E5136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1126240188107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12.03.2014г.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«Лабораторная диагностика»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82B05">
            <w:pPr>
              <w:autoSpaceDE w:val="0"/>
              <w:autoSpaceDN w:val="0"/>
              <w:ind w:left="36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АВАКЯН</w:t>
            </w:r>
            <w:r w:rsidRPr="007E5136">
              <w:rPr>
                <w:color w:val="000000"/>
                <w:sz w:val="16"/>
                <w:szCs w:val="16"/>
              </w:rPr>
              <w:br/>
              <w:t>АНЖЕЛА</w:t>
            </w:r>
            <w:r w:rsidRPr="007E5136">
              <w:rPr>
                <w:color w:val="000000"/>
                <w:sz w:val="16"/>
                <w:szCs w:val="16"/>
              </w:rPr>
              <w:br/>
              <w:t>РАЗМИКОВНА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фельдшер-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«Лабораторная диагностика»</w:t>
            </w:r>
            <w:r w:rsidRPr="007E5136">
              <w:rPr>
                <w:color w:val="000000"/>
                <w:sz w:val="16"/>
                <w:szCs w:val="16"/>
              </w:rPr>
              <w:br/>
              <w:t xml:space="preserve">Пятигорское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1991г.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Р Т № 221023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«Лабораторная диагностика» 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16.03.2016г.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 10-03/164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17.11.2015г.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17.12.2015г.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  <w:r w:rsidRPr="007E5136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1126240855352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18.12.2015г.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«Лабораторная диагностика»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82B05">
            <w:pPr>
              <w:ind w:left="36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ГАЛУСТЯН</w:t>
            </w:r>
            <w:r w:rsidRPr="007E5136">
              <w:rPr>
                <w:color w:val="000000"/>
                <w:sz w:val="16"/>
                <w:szCs w:val="16"/>
              </w:rPr>
              <w:br/>
              <w:t>СВЕТЛАНА</w:t>
            </w:r>
            <w:r w:rsidRPr="007E5136">
              <w:rPr>
                <w:color w:val="000000"/>
                <w:sz w:val="16"/>
                <w:szCs w:val="16"/>
              </w:rPr>
              <w:br/>
              <w:t>МИХАЙЛОВНА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фельдшер-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«Фельдшерское -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лаборантская»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Пятигорское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медицинское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1983г.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Ж Т  № 221269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«Лабораторная диагностика»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13.04.2016г.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 10-03/208</w:t>
            </w:r>
          </w:p>
          <w:p w:rsidR="00882B05" w:rsidRPr="007E5136" w:rsidRDefault="00882B05" w:rsidP="008B4C17">
            <w:pPr>
              <w:rPr>
                <w:color w:val="FF0000"/>
                <w:sz w:val="16"/>
                <w:szCs w:val="16"/>
              </w:rPr>
            </w:pPr>
          </w:p>
          <w:p w:rsidR="00882B05" w:rsidRPr="007E5136" w:rsidRDefault="00882B05" w:rsidP="008B4C1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СПО СК «Пятигорский медицинский колледж»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14.02.2013-14.03.2013г.</w:t>
            </w:r>
            <w:r w:rsidRPr="007E5136">
              <w:rPr>
                <w:b/>
                <w:color w:val="000000"/>
                <w:sz w:val="16"/>
                <w:szCs w:val="16"/>
              </w:rPr>
              <w:br/>
            </w:r>
            <w:r w:rsidRPr="007E5136">
              <w:rPr>
                <w:color w:val="000000"/>
                <w:sz w:val="16"/>
                <w:szCs w:val="16"/>
              </w:rPr>
              <w:t>«Современные методы</w:t>
            </w:r>
            <w:r w:rsidRPr="007E5136">
              <w:rPr>
                <w:color w:val="000000"/>
                <w:sz w:val="16"/>
                <w:szCs w:val="16"/>
              </w:rPr>
              <w:br/>
              <w:t>клинических исследований в лабораторной диагностике».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А № 4702609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21.03.2013г.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«Базовое медицинское  училище  на КМВ»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«Лабораторная</w:t>
            </w:r>
            <w:r w:rsidRPr="007E5136">
              <w:rPr>
                <w:color w:val="000000"/>
                <w:sz w:val="16"/>
                <w:szCs w:val="16"/>
              </w:rPr>
              <w:br/>
              <w:t>диагностика»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82B05">
            <w:pPr>
              <w:ind w:left="36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СЕРГЕЕВА</w:t>
            </w:r>
            <w:r w:rsidRPr="007E5136">
              <w:rPr>
                <w:sz w:val="16"/>
                <w:szCs w:val="16"/>
              </w:rPr>
              <w:br/>
              <w:t>ИРИНА</w:t>
            </w:r>
            <w:r w:rsidRPr="007E5136">
              <w:rPr>
                <w:sz w:val="16"/>
                <w:szCs w:val="16"/>
              </w:rPr>
              <w:br/>
              <w:t>ИВАНОВНА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фельдшер-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«Медицинская сестра»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Пятигорское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1989г.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М Т № 284821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«Лабораторная диагностика» 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10.10.2012.г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МЗ  СР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10-03/250 от 10.10.2012г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07.11.2016-07.12.2016г.</w:t>
            </w:r>
            <w:r w:rsidRPr="007E5136">
              <w:rPr>
                <w:b/>
                <w:sz w:val="16"/>
                <w:szCs w:val="16"/>
              </w:rPr>
              <w:br/>
            </w:r>
            <w:r w:rsidRPr="007E5136">
              <w:rPr>
                <w:sz w:val="16"/>
                <w:szCs w:val="16"/>
              </w:rPr>
              <w:t>«Современные методы</w:t>
            </w:r>
            <w:r w:rsidRPr="007E5136">
              <w:rPr>
                <w:sz w:val="16"/>
                <w:szCs w:val="16"/>
              </w:rPr>
              <w:br/>
              <w:t xml:space="preserve"> клинических исследований в лабораторной диагностике»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 1126241171453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08.12.2016г.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диагностика»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82B05">
            <w:pPr>
              <w:ind w:left="36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ХАНДОГИНА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ТАТЬЯНА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фельдшер - 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 диагностика»</w:t>
            </w:r>
            <w:r w:rsidRPr="007E5136">
              <w:rPr>
                <w:sz w:val="16"/>
                <w:szCs w:val="16"/>
              </w:rPr>
              <w:br/>
              <w:t xml:space="preserve">Пятигорское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1996г.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УГ  № 091716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по специальности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 xml:space="preserve">Лабораторная диагностика» 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16.05.2012г.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10-03/177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07.11.2016-07.12.2016г.</w:t>
            </w:r>
            <w:r w:rsidRPr="007E5136">
              <w:rPr>
                <w:b/>
                <w:sz w:val="16"/>
                <w:szCs w:val="16"/>
              </w:rPr>
              <w:br/>
            </w:r>
            <w:r w:rsidRPr="007E5136">
              <w:rPr>
                <w:sz w:val="16"/>
                <w:szCs w:val="16"/>
              </w:rPr>
              <w:t>«Современные методы</w:t>
            </w:r>
            <w:r w:rsidRPr="007E5136">
              <w:rPr>
                <w:sz w:val="16"/>
                <w:szCs w:val="16"/>
              </w:rPr>
              <w:br/>
              <w:t xml:space="preserve"> клинических исследований в лабораторной диагностике»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 1126241171455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08.12.2016г.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диагностика»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82B05">
            <w:pPr>
              <w:ind w:left="36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ШАКАРЯН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КАРИНА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МАТВЕЕВНА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фельдшер - 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 диагностика»</w:t>
            </w:r>
            <w:r w:rsidRPr="007E5136">
              <w:rPr>
                <w:sz w:val="16"/>
                <w:szCs w:val="16"/>
              </w:rPr>
              <w:br/>
              <w:t xml:space="preserve">Пятигорское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1988г.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ЛТ № 618385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по специальности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 xml:space="preserve">Лабораторная диагностика» 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15.02.2012г.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10-03/75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05.02.2014г.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05.03.2014г.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  <w:r w:rsidRPr="007E5136">
              <w:rPr>
                <w:sz w:val="16"/>
                <w:szCs w:val="16"/>
              </w:rPr>
              <w:br/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 1126240188110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12.03.2014г.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«Лабораторная диагностика»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82B05">
            <w:pPr>
              <w:ind w:left="36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МАЙФЕТ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ОЛЬГА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ВАСИЛЬЕВНА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фельдшер - 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«Фельдшер-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лаборант»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1987г.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ЗТ  - </w:t>
            </w:r>
            <w:r w:rsidRPr="007E5136">
              <w:rPr>
                <w:b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z w:val="16"/>
                <w:szCs w:val="16"/>
              </w:rPr>
              <w:t xml:space="preserve">  № 467213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специальности «Лабораторная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диагностика»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19.09.2012г</w:t>
            </w:r>
            <w:r w:rsidRPr="007E5136">
              <w:rPr>
                <w:sz w:val="16"/>
                <w:szCs w:val="16"/>
              </w:rPr>
              <w:t>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МЗ СК № 10-03/382</w:t>
            </w: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17.11.2015г.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17.12.2015г.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  <w:r w:rsidRPr="007E5136">
              <w:rPr>
                <w:sz w:val="16"/>
                <w:szCs w:val="16"/>
              </w:rPr>
              <w:br/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1126240855357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18.12.2015г.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НОУ 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«Лабораторная диагностика»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ОВСЕПЯН</w:t>
            </w:r>
          </w:p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ШУШАНИК</w:t>
            </w:r>
          </w:p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АЛЬБЕРТОВНА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фельдшер-лаборант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  диагностика»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1991г.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 Т  №  221034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«Лабораторная диагностика»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13.04.2016г.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 10-03/208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15.05.2014-18.06.2014г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«Современные методы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клинических исследований в лабораторной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диагностике»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 1126240319618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24.06.2014г</w:t>
            </w:r>
            <w:r w:rsidRPr="007E5136">
              <w:rPr>
                <w:sz w:val="16"/>
                <w:szCs w:val="16"/>
              </w:rPr>
              <w:t>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 диагностика»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21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ДАДОВА</w:t>
            </w:r>
          </w:p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ЗАИРА</w:t>
            </w:r>
          </w:p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БОЛАТОВНА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фельдшер - 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 диагностика»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«Базовое медицинское  училище  на КМВ»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2006г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 № 5967964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по специальности «Лабораторная диагностика»   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03.07.2013г</w:t>
            </w:r>
            <w:r w:rsidRPr="007E5136">
              <w:rPr>
                <w:sz w:val="16"/>
                <w:szCs w:val="16"/>
              </w:rPr>
              <w:t>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 10-03/270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СК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 медицинский колледж»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14.02.2013-14.03.2013г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«Современные методы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клинических исследований в лабораторной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диагностике»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 №4702604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21.03.2013г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СК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 медицинский колледж»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 диагностика»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22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ТИМЧЕНКО</w:t>
            </w:r>
          </w:p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ЛЮБОВЬ</w:t>
            </w:r>
          </w:p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фельдшер - 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  диагностика»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1998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УТ</w:t>
            </w:r>
            <w:r w:rsidRPr="007E5136">
              <w:rPr>
                <w:b/>
                <w:sz w:val="16"/>
                <w:szCs w:val="16"/>
              </w:rPr>
              <w:t xml:space="preserve">  № 899691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«Лабораторная диагностика»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13.04.2016г.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 10-03/208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15.05.2014-18.06.2014г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«Современные методы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клинических исследований в лабораторной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диагностике»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 1126240319621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24.06.2014г</w:t>
            </w:r>
            <w:r w:rsidRPr="007E5136">
              <w:rPr>
                <w:sz w:val="16"/>
                <w:szCs w:val="16"/>
              </w:rPr>
              <w:t>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 диагностика»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</w:trPr>
        <w:tc>
          <w:tcPr>
            <w:tcW w:w="7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842" w:type="dxa"/>
          </w:tcPr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ИСХАДЖИЕВА</w:t>
            </w:r>
          </w:p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ЛАРИСА</w:t>
            </w:r>
          </w:p>
          <w:p w:rsidR="00882B05" w:rsidRPr="007E5136" w:rsidRDefault="00882B0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БУВЕЙСЕРОВНА</w:t>
            </w:r>
          </w:p>
        </w:tc>
        <w:tc>
          <w:tcPr>
            <w:tcW w:w="156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фельдшер - лаборант</w:t>
            </w:r>
          </w:p>
        </w:tc>
        <w:tc>
          <w:tcPr>
            <w:tcW w:w="1559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  диагностика»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СК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 медицинский колледж»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2011г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26 СПА №0004445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специальности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диагностика»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16.09.2015г</w:t>
            </w:r>
            <w:r w:rsidRPr="007E5136">
              <w:rPr>
                <w:sz w:val="16"/>
                <w:szCs w:val="16"/>
              </w:rPr>
              <w:t>.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МЗ СК № 10-03/477</w:t>
            </w: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15.05.2014-18.06.2014г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«Современные методы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клинических исследований в лабораторной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диагностике»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 1126240319611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24.06.2014г</w:t>
            </w:r>
            <w:r w:rsidRPr="007E5136">
              <w:rPr>
                <w:sz w:val="16"/>
                <w:szCs w:val="16"/>
              </w:rPr>
              <w:t>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«Лабораторная диагностика»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</w:p>
        </w:tc>
      </w:tr>
    </w:tbl>
    <w:p w:rsidR="00882B05" w:rsidRPr="007E5136" w:rsidRDefault="00882B05" w:rsidP="00755A5F">
      <w:pPr>
        <w:pStyle w:val="2"/>
      </w:pPr>
    </w:p>
    <w:p w:rsidR="00617A4D" w:rsidRPr="007E5136" w:rsidRDefault="00617A4D" w:rsidP="00755A5F">
      <w:pPr>
        <w:pStyle w:val="2"/>
        <w:rPr>
          <w:color w:val="000000"/>
        </w:rPr>
      </w:pPr>
      <w:r w:rsidRPr="007E5136">
        <w:t>КАРДИОлОГИЧЕСКОЕ ОТДЕЛЕНИЕ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210" w:tblpY="1"/>
        <w:tblOverlap w:val="never"/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7E5136" w:rsidTr="00617A4D">
        <w:trPr>
          <w:cantSplit/>
          <w:trHeight w:val="113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  <w:trHeight w:val="1980"/>
        </w:trPr>
        <w:tc>
          <w:tcPr>
            <w:tcW w:w="744" w:type="dxa"/>
            <w:shd w:val="clear" w:color="auto" w:fill="auto"/>
          </w:tcPr>
          <w:p w:rsidR="00617A4D" w:rsidRPr="007E5136" w:rsidRDefault="00882B05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ПЕТРОВА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ЕЛЕНА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АЛЕКСЕЕВНА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заведующий отделением, врач-кардиолог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Кабардино-Балкарский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университет</w:t>
            </w:r>
            <w:r w:rsidRPr="007E5136">
              <w:rPr>
                <w:sz w:val="16"/>
                <w:szCs w:val="16"/>
              </w:rPr>
              <w:br/>
              <w:t>1988г.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 В № 679925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18.04.2012г.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ФМБА № 49А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от 27.04.2012г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медицинский институт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01.08.1988г. -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31.01.1991г.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Российский государственный медицинский университет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г.Москва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05.02.1996г.-05.05.1996г.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кардиология»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 «Российская медицинская академия непрерывного профессионального образования» МЗ РФ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27.10.2016г.-24.11.2016г.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 0377180423439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24.11.2016г.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 «Российская медицинская академия непрерывного профессионального образования» МЗ РФ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276F56">
        <w:tblPrEx>
          <w:tblLook w:val="0000" w:firstRow="0" w:lastRow="0" w:firstColumn="0" w:lastColumn="0" w:noHBand="0" w:noVBand="0"/>
        </w:tblPrEx>
        <w:trPr>
          <w:cantSplit/>
          <w:trHeight w:val="2914"/>
        </w:trPr>
        <w:tc>
          <w:tcPr>
            <w:tcW w:w="744" w:type="dxa"/>
            <w:shd w:val="clear" w:color="auto" w:fill="auto"/>
          </w:tcPr>
          <w:p w:rsidR="00617A4D" w:rsidRPr="007E5136" w:rsidRDefault="00882B05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РУКОВИШНИКОВА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ИРИНА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АЛЕКСЕЕВНА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врач-кардиолог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Ставропольская государственная медицинская академия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1995г.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Э В  № 061977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09.04.2013г.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Распоряжение Федерации Независимых Профсоюзов России от 22.04.2013г №88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 государственная медицинская академия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01.09.1995г. -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01.08.1996г</w:t>
            </w:r>
            <w:r w:rsidRPr="007E5136">
              <w:rPr>
                <w:sz w:val="16"/>
                <w:szCs w:val="16"/>
              </w:rPr>
              <w:t>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Интернатура по терапии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 государственная медицинская академия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01.09.1998г-18.12.1998г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Первичная специализация по кардиологии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 «Российская медицинская академия непрерывного профессионального образования» МЗ РФ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27.10.2016г.-24.11.2016г.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 0377180423441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24.11.2016г.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 «Российская медицинская академия непрерывного профессионального образования» МЗ РФ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НЦ ССХ им. Бакулева РАМН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27.12.2012г.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 № 343891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«Функциональная диагностика</w:t>
            </w: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44" w:type="dxa"/>
            <w:shd w:val="clear" w:color="auto" w:fill="auto"/>
          </w:tcPr>
          <w:p w:rsidR="00617A4D" w:rsidRPr="007E5136" w:rsidRDefault="00882B05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ЗАВОДСКАЯ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ГАЛИНА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СЕМЕНОВНА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Новосибирский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1963г.</w:t>
            </w:r>
          </w:p>
          <w:p w:rsidR="00617A4D" w:rsidRPr="007E5136" w:rsidRDefault="00617A4D" w:rsidP="00617A4D">
            <w:pPr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Р  №  951214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«Кардиология»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17.04.2012г.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 Ставропольского края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10-03/145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ГИДУВ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г.Новокузнецк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01.10.1970г.-18.01.1971г.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 «Российская медицинская академия непрерывного профессионального образования» МЗ РФ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27.10.2016г.-24.11.2016г.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 0377180423435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24.11.2016г.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 «Российская медицинская академия непрерывного профессионального образования» МЗ РФ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  <w:trHeight w:val="2867"/>
        </w:trPr>
        <w:tc>
          <w:tcPr>
            <w:tcW w:w="744" w:type="dxa"/>
            <w:shd w:val="clear" w:color="auto" w:fill="auto"/>
          </w:tcPr>
          <w:p w:rsidR="00617A4D" w:rsidRPr="007E5136" w:rsidRDefault="00882B05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ИННА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ГОУ ВПО «Оренбургская государственная медицинская академия»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2009г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ВСГ № 3942847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ГО УВПО </w:t>
            </w:r>
          </w:p>
          <w:p w:rsidR="00617A4D" w:rsidRPr="007E5136" w:rsidRDefault="00617A4D" w:rsidP="00617A4D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«Ставропольская</w:t>
            </w:r>
          </w:p>
          <w:p w:rsidR="00617A4D" w:rsidRPr="007E5136" w:rsidRDefault="00617A4D" w:rsidP="00617A4D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государственная  </w:t>
            </w:r>
          </w:p>
          <w:p w:rsidR="00617A4D" w:rsidRPr="007E5136" w:rsidRDefault="00617A4D" w:rsidP="00617A4D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медицинская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академия»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 xml:space="preserve">01.08.2009г-30.06.2010г 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«Ставропольский государственный  медицинский университет»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05.05.2015г -26.06.2015г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288 часов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«Ставропольский государственный  медицинский университет»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01.09.2015г -18.12.2015г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576 часов (проф. переподготовка)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№0126180271045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23.06.2015г.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«Ставропольский государственный  медицинский университет»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«Терапия»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№0126040003172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23.06.2015г.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«Ставропольский государственный  медицинский университет»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«Кардиология»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</w:tr>
    </w:tbl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1"/>
        <w:gridCol w:w="1561"/>
        <w:gridCol w:w="1556"/>
        <w:gridCol w:w="2413"/>
        <w:gridCol w:w="3118"/>
        <w:gridCol w:w="2410"/>
        <w:gridCol w:w="2410"/>
      </w:tblGrid>
      <w:tr w:rsidR="00882B05" w:rsidRPr="007E5136" w:rsidTr="00882B05">
        <w:trPr>
          <w:cantSplit/>
          <w:trHeight w:val="2899"/>
          <w:tblHeader/>
        </w:trPr>
        <w:tc>
          <w:tcPr>
            <w:tcW w:w="7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СЕМЕНОВА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ТАТЬЯНА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старшая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сестра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сестра»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1990г.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П Т  № 066520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Первая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«</w:t>
            </w:r>
            <w:r w:rsidRPr="007E5136">
              <w:rPr>
                <w:color w:val="000000"/>
                <w:sz w:val="16"/>
                <w:szCs w:val="16"/>
              </w:rPr>
              <w:t>Организация сестринского дела</w:t>
            </w:r>
            <w:r w:rsidRPr="007E5136">
              <w:rPr>
                <w:b/>
                <w:color w:val="000000"/>
                <w:sz w:val="16"/>
                <w:szCs w:val="16"/>
              </w:rPr>
              <w:t>»</w:t>
            </w:r>
            <w:r w:rsidRPr="007E5136">
              <w:rPr>
                <w:color w:val="000000"/>
                <w:sz w:val="16"/>
                <w:szCs w:val="16"/>
              </w:rPr>
              <w:t xml:space="preserve">  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20.11.2013г</w:t>
            </w:r>
            <w:r w:rsidRPr="007E5136">
              <w:rPr>
                <w:color w:val="000000"/>
                <w:sz w:val="16"/>
                <w:szCs w:val="16"/>
              </w:rPr>
              <w:t>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№ 10-03/447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Высшая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квалификационная категория по специальности </w:t>
            </w:r>
            <w:r w:rsidRPr="007E5136">
              <w:rPr>
                <w:b/>
                <w:color w:val="000000"/>
                <w:sz w:val="16"/>
                <w:szCs w:val="16"/>
              </w:rPr>
              <w:t>«</w:t>
            </w:r>
            <w:r w:rsidRPr="007E5136">
              <w:rPr>
                <w:color w:val="000000"/>
                <w:sz w:val="16"/>
                <w:szCs w:val="16"/>
              </w:rPr>
              <w:t>Сестринское дело</w:t>
            </w:r>
            <w:r w:rsidRPr="007E5136">
              <w:rPr>
                <w:b/>
                <w:color w:val="000000"/>
                <w:sz w:val="16"/>
                <w:szCs w:val="16"/>
              </w:rPr>
              <w:t>»</w:t>
            </w:r>
            <w:r w:rsidRPr="007E5136">
              <w:rPr>
                <w:color w:val="000000"/>
                <w:sz w:val="16"/>
                <w:szCs w:val="16"/>
              </w:rPr>
              <w:t xml:space="preserve">  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20.11.2013г</w:t>
            </w:r>
            <w:r w:rsidRPr="007E5136">
              <w:rPr>
                <w:color w:val="000000"/>
                <w:sz w:val="16"/>
                <w:szCs w:val="16"/>
              </w:rPr>
              <w:t>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№ 10-03/447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Ессентукское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повышения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квалификации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«Старшие медицинские сестры отделений ЛПУ, их резерв»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01.04.1992г. - 30.05.19.92г.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23.03.2013-23.04.2013г.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«Современные аспекты управления, экономики здравоохранения».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144 часа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А №439417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24.04.2013г.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«Организация сестринского дела»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  <w:tblHeader/>
        </w:trPr>
        <w:tc>
          <w:tcPr>
            <w:tcW w:w="7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>Коваленко</w:t>
            </w:r>
          </w:p>
          <w:p w:rsidR="00882B05" w:rsidRPr="007E5136" w:rsidRDefault="00882B05" w:rsidP="008B4C17">
            <w:pPr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>Светлана</w:t>
            </w:r>
          </w:p>
          <w:p w:rsidR="00882B05" w:rsidRPr="007E5136" w:rsidRDefault="00882B05" w:rsidP="008B4C17">
            <w:pPr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>Николаевна</w:t>
            </w:r>
          </w:p>
          <w:p w:rsidR="00882B05" w:rsidRPr="007E5136" w:rsidRDefault="00882B05" w:rsidP="008B4C17">
            <w:pPr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сестра»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1990г.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П Т  № 066389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Высшая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«</w:t>
            </w:r>
            <w:r w:rsidRPr="007E5136">
              <w:rPr>
                <w:color w:val="000000"/>
                <w:sz w:val="16"/>
                <w:szCs w:val="16"/>
              </w:rPr>
              <w:t xml:space="preserve">Сестринское дело»  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14.12.2016г.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№ 10-03/715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30.11.2015г-30.12.2015г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в терапии»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 № 1126240892391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12.01.2016г.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882B05" w:rsidRPr="007E5136" w:rsidRDefault="00882B05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«Сестринское дело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  <w:tblHeader/>
        </w:trPr>
        <w:tc>
          <w:tcPr>
            <w:tcW w:w="7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ЗАВАРЗИНА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ЛАРИСА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сестра»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1984г.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Э  №  285330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 xml:space="preserve">Сестринское дело»   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22.01.2014г.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10-03/23</w:t>
            </w:r>
          </w:p>
          <w:p w:rsidR="00882B05" w:rsidRPr="007E5136" w:rsidRDefault="00882B05" w:rsidP="008B4C1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29.08.2016г -29.09.2016г.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кардиологии»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1126241130228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30.09.2016г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882B05" w:rsidRPr="007E5136" w:rsidTr="00882B05">
        <w:trPr>
          <w:cantSplit/>
          <w:tblHeader/>
        </w:trPr>
        <w:tc>
          <w:tcPr>
            <w:tcW w:w="7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КРИВОНОСОВА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ГАЛИНА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ВИКТОРОВНА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сестра»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1985г.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З Т  №  968754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Высшая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квалификационная категория по специальности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</w:t>
            </w:r>
            <w:r w:rsidRPr="007E5136">
              <w:rPr>
                <w:b/>
                <w:color w:val="000000"/>
                <w:sz w:val="16"/>
                <w:szCs w:val="16"/>
              </w:rPr>
              <w:t>«</w:t>
            </w:r>
            <w:r w:rsidRPr="007E5136">
              <w:rPr>
                <w:color w:val="000000"/>
                <w:sz w:val="16"/>
                <w:szCs w:val="16"/>
              </w:rPr>
              <w:t>Сестринское дело</w:t>
            </w:r>
            <w:r w:rsidRPr="007E5136">
              <w:rPr>
                <w:b/>
                <w:color w:val="000000"/>
                <w:sz w:val="16"/>
                <w:szCs w:val="16"/>
              </w:rPr>
              <w:t>»</w:t>
            </w:r>
            <w:r w:rsidRPr="007E5136">
              <w:rPr>
                <w:color w:val="000000"/>
                <w:sz w:val="16"/>
                <w:szCs w:val="16"/>
              </w:rPr>
              <w:t xml:space="preserve">  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16.12.2015г</w:t>
            </w:r>
            <w:r w:rsidRPr="007E5136">
              <w:rPr>
                <w:color w:val="000000"/>
                <w:sz w:val="16"/>
                <w:szCs w:val="16"/>
              </w:rPr>
              <w:t>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Приказ Министра здравоохранения края № 10-03/634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Дата выдачи 30.11.2013г.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в терапии.»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144 часа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1126240187891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06.12.2013г.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  <w:tblHeader/>
        </w:trPr>
        <w:tc>
          <w:tcPr>
            <w:tcW w:w="7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ПОЛЯКОВА</w:t>
            </w:r>
            <w:r w:rsidRPr="007E5136">
              <w:rPr>
                <w:color w:val="000000"/>
                <w:sz w:val="16"/>
                <w:szCs w:val="16"/>
              </w:rPr>
              <w:br/>
              <w:t>ИРИНА</w:t>
            </w:r>
            <w:r w:rsidRPr="007E5136">
              <w:rPr>
                <w:color w:val="000000"/>
                <w:sz w:val="16"/>
                <w:szCs w:val="16"/>
              </w:rPr>
              <w:br/>
              <w:t>ЛЕОНИДОВНА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«Сестринское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дело»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Яранское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1992г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 № 103314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Высшая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E5136">
              <w:rPr>
                <w:color w:val="000000"/>
                <w:sz w:val="16"/>
                <w:szCs w:val="16"/>
              </w:rPr>
              <w:t xml:space="preserve">по специальности </w:t>
            </w:r>
            <w:r w:rsidRPr="007E5136">
              <w:rPr>
                <w:b/>
                <w:color w:val="000000"/>
                <w:sz w:val="16"/>
                <w:szCs w:val="16"/>
              </w:rPr>
              <w:t>««</w:t>
            </w:r>
            <w:r w:rsidRPr="007E5136">
              <w:rPr>
                <w:color w:val="000000"/>
                <w:sz w:val="16"/>
                <w:szCs w:val="16"/>
              </w:rPr>
              <w:t xml:space="preserve">Сестринское дело»     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20.02.2013г.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№10 -03/48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29.08.2016г -29.09.2016г.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кардиологии»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1126241130230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30.09.2016г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«Сестринское дело»</w:t>
            </w:r>
          </w:p>
        </w:tc>
      </w:tr>
      <w:tr w:rsidR="00882B05" w:rsidRPr="007E5136" w:rsidTr="00882B05">
        <w:trPr>
          <w:cantSplit/>
          <w:trHeight w:val="1938"/>
          <w:tblHeader/>
        </w:trPr>
        <w:tc>
          <w:tcPr>
            <w:tcW w:w="7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10</w:t>
            </w:r>
          </w:p>
        </w:tc>
        <w:tc>
          <w:tcPr>
            <w:tcW w:w="1841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НИКУЛИНА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ЭВЕЛИНА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НИКОЛАЕВНА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«Сестринское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дело»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СПО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«Пятигорский медицинский колледж»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2015г.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112624  0932096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0826060129077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06.07.2015г.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СПО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«Пятигорский  медицинский колледж»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882B05" w:rsidRPr="007E5136" w:rsidTr="00882B05">
        <w:trPr>
          <w:cantSplit/>
          <w:tblHeader/>
        </w:trPr>
        <w:tc>
          <w:tcPr>
            <w:tcW w:w="7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</w:t>
            </w:r>
          </w:p>
        </w:tc>
        <w:tc>
          <w:tcPr>
            <w:tcW w:w="1841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ИВЧЕНКО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ЕКАТЕРИНА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МИХАЙЛОВНА</w:t>
            </w:r>
          </w:p>
        </w:tc>
        <w:tc>
          <w:tcPr>
            <w:tcW w:w="1561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«Лечебное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дело»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государственный медицинский университет»МЗРФ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2013г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90 СПА № 0456490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Вторая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квалификационная категория по специальности «Сестринское дело»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19.10.2016г.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№ 10-03/599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29.08.2016г -29.09.2016г.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кардиологии»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1126241130229</w:t>
            </w:r>
          </w:p>
          <w:p w:rsidR="00882B05" w:rsidRPr="007E5136" w:rsidRDefault="00882B0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30.09.2016г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«Альфамед»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882B05" w:rsidRPr="007E5136" w:rsidTr="00882B05">
        <w:trPr>
          <w:cantSplit/>
          <w:tblHeader/>
        </w:trPr>
        <w:tc>
          <w:tcPr>
            <w:tcW w:w="7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41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ТЛЕУЖЕВА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ХАЙШАТ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МУРАДИНОВНА</w:t>
            </w:r>
          </w:p>
        </w:tc>
        <w:tc>
          <w:tcPr>
            <w:tcW w:w="1561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«Лечебное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дело»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Ессентукский медицинский колледж МЗРФ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2003г.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СБ № 3802876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Первая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квалификационная категория  по специальности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«Ссестринское дело».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22.01.2014г.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№ 10-03/23</w:t>
            </w: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25.03.2013-25.04.2013г.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в терапии»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К № 0000697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26.04.2013г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«Сестринское дело»</w:t>
            </w:r>
          </w:p>
        </w:tc>
      </w:tr>
      <w:tr w:rsidR="00882B05" w:rsidRPr="007E5136" w:rsidTr="00882B05">
        <w:trPr>
          <w:cantSplit/>
          <w:tblHeader/>
        </w:trPr>
        <w:tc>
          <w:tcPr>
            <w:tcW w:w="7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13</w:t>
            </w:r>
          </w:p>
        </w:tc>
        <w:tc>
          <w:tcPr>
            <w:tcW w:w="1841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КУШХОВА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СЮЗАННА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МУСОВНА</w:t>
            </w:r>
          </w:p>
        </w:tc>
        <w:tc>
          <w:tcPr>
            <w:tcW w:w="1561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«Акушерское дело»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СПО СК «Пятигорский медицинский колледж»  2013г.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26 СПА 0016572 </w:t>
            </w:r>
          </w:p>
        </w:tc>
        <w:tc>
          <w:tcPr>
            <w:tcW w:w="2413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СПО СК «Пятигорский медицинский колледж»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27.11.2013г-27.12.2013г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кардиологии»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№0826140000965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от 28.12.2013г.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СПО СК «Пятигорский медицинский колледж»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дело»</w:t>
            </w:r>
          </w:p>
        </w:tc>
      </w:tr>
      <w:tr w:rsidR="00882B05" w:rsidRPr="007E5136" w:rsidTr="00882B05">
        <w:trPr>
          <w:cantSplit/>
          <w:tblHeader/>
        </w:trPr>
        <w:tc>
          <w:tcPr>
            <w:tcW w:w="710" w:type="dxa"/>
          </w:tcPr>
          <w:p w:rsidR="00882B05" w:rsidRPr="007E5136" w:rsidRDefault="00882B0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</w:t>
            </w:r>
          </w:p>
        </w:tc>
        <w:tc>
          <w:tcPr>
            <w:tcW w:w="1841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АБИДОВА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ЛАРИСА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АРСЕНОВНА</w:t>
            </w:r>
          </w:p>
        </w:tc>
        <w:tc>
          <w:tcPr>
            <w:tcW w:w="1561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 (постовая)</w:t>
            </w:r>
          </w:p>
        </w:tc>
        <w:tc>
          <w:tcPr>
            <w:tcW w:w="1556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Пятигорское медицинское училище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2011г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26 СПА  0004561</w:t>
            </w:r>
          </w:p>
        </w:tc>
        <w:tc>
          <w:tcPr>
            <w:tcW w:w="2413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«Ставропольский государственный медицинский университет » МЗ РФ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27.01.2016-25.03.2016г.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в хирургии»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0126180515633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28.03.2016г..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 ВПО «Ставропольский государственный медицинский университет » МЗ РФ</w:t>
            </w:r>
          </w:p>
          <w:p w:rsidR="00882B05" w:rsidRPr="007E5136" w:rsidRDefault="00882B0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в хирургии»</w:t>
            </w:r>
          </w:p>
          <w:p w:rsidR="00882B05" w:rsidRPr="007E5136" w:rsidRDefault="00882B05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17A4D" w:rsidRPr="007E5136" w:rsidRDefault="00617A4D" w:rsidP="00617A4D">
      <w:pPr>
        <w:rPr>
          <w:sz w:val="16"/>
          <w:szCs w:val="16"/>
        </w:rPr>
      </w:pPr>
    </w:p>
    <w:p w:rsidR="00426A3A" w:rsidRPr="007E5136" w:rsidRDefault="00426A3A" w:rsidP="00617A4D">
      <w:pPr>
        <w:keepNext/>
        <w:jc w:val="center"/>
        <w:rPr>
          <w:b/>
          <w:color w:val="000000"/>
        </w:rPr>
      </w:pPr>
    </w:p>
    <w:p w:rsidR="00426A3A" w:rsidRPr="007E5136" w:rsidRDefault="00426A3A" w:rsidP="00617A4D">
      <w:pPr>
        <w:keepNext/>
        <w:jc w:val="center"/>
        <w:rPr>
          <w:b/>
          <w:color w:val="000000"/>
        </w:rPr>
      </w:pPr>
    </w:p>
    <w:p w:rsidR="00426A3A" w:rsidRPr="007E5136" w:rsidRDefault="00426A3A" w:rsidP="00617A4D">
      <w:pPr>
        <w:keepNext/>
        <w:jc w:val="center"/>
        <w:rPr>
          <w:b/>
          <w:color w:val="000000"/>
        </w:rPr>
      </w:pPr>
    </w:p>
    <w:p w:rsidR="00426A3A" w:rsidRPr="007E5136" w:rsidRDefault="00426A3A" w:rsidP="00617A4D">
      <w:pPr>
        <w:keepNext/>
        <w:jc w:val="center"/>
        <w:rPr>
          <w:b/>
          <w:color w:val="000000"/>
        </w:rPr>
      </w:pPr>
    </w:p>
    <w:p w:rsidR="00426A3A" w:rsidRPr="007E5136" w:rsidRDefault="00426A3A" w:rsidP="00617A4D">
      <w:pPr>
        <w:keepNext/>
        <w:jc w:val="center"/>
        <w:rPr>
          <w:b/>
          <w:color w:val="000000"/>
        </w:rPr>
      </w:pPr>
    </w:p>
    <w:p w:rsidR="00617A4D" w:rsidRPr="007E5136" w:rsidRDefault="00617A4D" w:rsidP="00617A4D">
      <w:pPr>
        <w:keepNext/>
        <w:jc w:val="center"/>
        <w:rPr>
          <w:b/>
          <w:color w:val="000000"/>
        </w:rPr>
      </w:pPr>
      <w:r w:rsidRPr="007E5136">
        <w:rPr>
          <w:b/>
          <w:color w:val="000000"/>
        </w:rPr>
        <w:t>РЕВМАТОЛОГИЧЕСКОЕ ОТДЕЛЕНИЕ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7E5136" w:rsidTr="00617A4D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МАСЛОВСКИЙ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АЛЕКСАНДР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ЛЕОНИДОВИЧ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заведующий отделением, врач ревматолог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«Лечебное дело»</w:t>
            </w:r>
            <w:r w:rsidRPr="007E5136">
              <w:rPr>
                <w:color w:val="000000"/>
                <w:sz w:val="16"/>
                <w:szCs w:val="16"/>
              </w:rPr>
              <w:br/>
              <w:t>Ставропольский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  <w:r w:rsidRPr="007E5136">
              <w:rPr>
                <w:color w:val="000000"/>
                <w:sz w:val="16"/>
                <w:szCs w:val="16"/>
              </w:rPr>
              <w:br/>
              <w:t>1993г.</w:t>
            </w:r>
          </w:p>
          <w:p w:rsidR="00617A4D" w:rsidRPr="007E5136" w:rsidRDefault="00617A4D" w:rsidP="00617A4D">
            <w:pPr>
              <w:keepNext/>
              <w:rPr>
                <w:b/>
                <w:snapToGrid w:val="0"/>
                <w:color w:val="000000"/>
                <w:sz w:val="16"/>
                <w:szCs w:val="16"/>
              </w:rPr>
            </w:pPr>
            <w:r w:rsidRPr="007E5136">
              <w:rPr>
                <w:b/>
                <w:snapToGrid w:val="0"/>
                <w:color w:val="000000"/>
                <w:sz w:val="16"/>
                <w:szCs w:val="16"/>
              </w:rPr>
              <w:t>Л В  №  301267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7E5136">
              <w:rPr>
                <w:color w:val="auto"/>
                <w:sz w:val="16"/>
                <w:szCs w:val="16"/>
              </w:rPr>
              <w:t>Высшая</w:t>
            </w:r>
          </w:p>
          <w:p w:rsidR="00617A4D" w:rsidRPr="007E5136" w:rsidRDefault="00617A4D" w:rsidP="00617A4D">
            <w:pPr>
              <w:pStyle w:val="5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7E5136">
              <w:rPr>
                <w:b w:val="0"/>
                <w:color w:val="auto"/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7E5136" w:rsidRDefault="00617A4D" w:rsidP="00617A4D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7E5136">
              <w:rPr>
                <w:b w:val="0"/>
                <w:color w:val="auto"/>
                <w:sz w:val="16"/>
                <w:szCs w:val="16"/>
              </w:rPr>
              <w:t xml:space="preserve"> «Ревматология»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29.04.2016.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 43-а ФМБА России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Ставропольская государственная медицинская академия</w:t>
            </w:r>
          </w:p>
          <w:p w:rsidR="00617A4D" w:rsidRPr="007E5136" w:rsidRDefault="00617A4D" w:rsidP="00617A4D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01.09.1993г. -</w:t>
            </w:r>
          </w:p>
          <w:p w:rsidR="00617A4D" w:rsidRPr="007E5136" w:rsidRDefault="00617A4D" w:rsidP="00617A4D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01.09.1995г.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Клиническая ординатура «Внутренние болезни»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ПРОФЕССИОНАЛЬНАЯ ПЕРЕПОДГОТОВКА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ДПО «Российская медицинская академия последипломного образования Росздрава»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10.01.2006г-04.05.2006г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«Ревматология»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«Ставропольский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университет» </w:t>
            </w:r>
          </w:p>
          <w:p w:rsidR="00617A4D" w:rsidRPr="007E5136" w:rsidRDefault="00617A4D" w:rsidP="00617A4D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19.01.2015-13.02.2015г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«Ревматология»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№0126180272032</w:t>
            </w:r>
          </w:p>
          <w:p w:rsidR="00617A4D" w:rsidRPr="007E5136" w:rsidRDefault="00617A4D" w:rsidP="00617A4D">
            <w:pPr>
              <w:keepNext/>
            </w:pPr>
            <w:r w:rsidRPr="007E5136">
              <w:rPr>
                <w:b/>
                <w:sz w:val="16"/>
                <w:szCs w:val="16"/>
              </w:rPr>
              <w:t>13.02.2015г</w:t>
            </w:r>
            <w:r w:rsidRPr="007E5136">
              <w:t>.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«Ставропольский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университет» 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«Ревматология»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МАСЛОВСКИЙ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АЛЕКСАНДР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ЛЕОНИДОВИЧ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врач-кардиолог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«Лечебное дело»</w:t>
            </w:r>
            <w:r w:rsidRPr="007E5136">
              <w:rPr>
                <w:color w:val="000000"/>
                <w:sz w:val="16"/>
                <w:szCs w:val="16"/>
              </w:rPr>
              <w:br/>
              <w:t>Ставропольский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  <w:r w:rsidRPr="007E5136">
              <w:rPr>
                <w:color w:val="000000"/>
                <w:sz w:val="16"/>
                <w:szCs w:val="16"/>
              </w:rPr>
              <w:br/>
              <w:t>1993г.</w:t>
            </w:r>
          </w:p>
          <w:p w:rsidR="00617A4D" w:rsidRPr="007E5136" w:rsidRDefault="00617A4D" w:rsidP="00617A4D">
            <w:pPr>
              <w:keepNext/>
              <w:rPr>
                <w:b/>
                <w:snapToGrid w:val="0"/>
                <w:color w:val="000000"/>
                <w:sz w:val="16"/>
                <w:szCs w:val="16"/>
              </w:rPr>
            </w:pPr>
            <w:r w:rsidRPr="007E5136">
              <w:rPr>
                <w:b/>
                <w:snapToGrid w:val="0"/>
                <w:color w:val="000000"/>
                <w:sz w:val="16"/>
                <w:szCs w:val="16"/>
              </w:rPr>
              <w:t>Л В  №  301267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Российский государственный медицинский университет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г.Москва</w:t>
            </w:r>
          </w:p>
          <w:p w:rsidR="00617A4D" w:rsidRPr="007E5136" w:rsidRDefault="00617A4D" w:rsidP="00617A4D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05.02.1996г.-05.05.1996г.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«Клиническая кардиология»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 «Российская медицинская академия непрерывного профессионального образования» МЗ РФ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27.10.2016г.-24.11.2016г.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 0377180423433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24.11.2016г.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 «Российская медицинская академия непрерывного профессионального образования» МЗ РФ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ПЕТРОВА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ЕЛЕНА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АЛЕКСЕЕВНА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врач-ревматолог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Кабардино-Балкарский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университет</w:t>
            </w:r>
            <w:r w:rsidRPr="007E5136">
              <w:rPr>
                <w:sz w:val="16"/>
                <w:szCs w:val="16"/>
              </w:rPr>
              <w:br/>
              <w:t>1988г.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 В № 679925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ГИДУВ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г. Санкт-Петербург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09.09.1992г.-24.01.1993г.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«Ревматология»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университет»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19.01.2015-13.02.2015г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«Ревматология»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0126180272036</w:t>
            </w:r>
          </w:p>
          <w:p w:rsidR="00617A4D" w:rsidRPr="007E5136" w:rsidRDefault="00617A4D" w:rsidP="00617A4D">
            <w:pPr>
              <w:keepNext/>
            </w:pPr>
            <w:r w:rsidRPr="007E5136">
              <w:rPr>
                <w:b/>
                <w:sz w:val="16"/>
                <w:szCs w:val="16"/>
              </w:rPr>
              <w:t>13.02.2015г</w:t>
            </w:r>
            <w:r w:rsidRPr="007E5136">
              <w:t>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университет»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«Ревматология»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ЗАВОДСКАЯ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ГАЛИНА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СЕМЕНОВНА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врач-ревматолог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«Лечебное дело»</w:t>
            </w:r>
            <w:r w:rsidRPr="007E5136">
              <w:rPr>
                <w:color w:val="000000"/>
                <w:sz w:val="16"/>
                <w:szCs w:val="16"/>
              </w:rPr>
              <w:br/>
              <w:t>Новосибирский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  <w:r w:rsidRPr="007E5136">
              <w:rPr>
                <w:color w:val="000000"/>
                <w:sz w:val="16"/>
                <w:szCs w:val="16"/>
              </w:rPr>
              <w:br/>
              <w:t>1963г.</w:t>
            </w:r>
          </w:p>
          <w:p w:rsidR="00617A4D" w:rsidRPr="007E5136" w:rsidRDefault="00617A4D" w:rsidP="00617A4D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7E5136">
              <w:rPr>
                <w:b/>
                <w:snapToGrid w:val="0"/>
                <w:color w:val="000000"/>
                <w:sz w:val="16"/>
                <w:szCs w:val="16"/>
              </w:rPr>
              <w:t>Р  №  951214</w:t>
            </w:r>
          </w:p>
          <w:p w:rsidR="00617A4D" w:rsidRPr="007E5136" w:rsidRDefault="00617A4D" w:rsidP="00617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7E5136">
              <w:rPr>
                <w:color w:val="auto"/>
                <w:sz w:val="16"/>
                <w:szCs w:val="16"/>
              </w:rPr>
              <w:t>Высшая</w:t>
            </w:r>
          </w:p>
          <w:p w:rsidR="00617A4D" w:rsidRPr="007E5136" w:rsidRDefault="00617A4D" w:rsidP="00617A4D">
            <w:pPr>
              <w:pStyle w:val="5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7E5136">
              <w:rPr>
                <w:b w:val="0"/>
                <w:color w:val="auto"/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7E5136" w:rsidRDefault="00617A4D" w:rsidP="00617A4D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7E5136">
              <w:rPr>
                <w:b w:val="0"/>
                <w:color w:val="auto"/>
                <w:sz w:val="16"/>
                <w:szCs w:val="16"/>
              </w:rPr>
              <w:t xml:space="preserve"> «Ревматология»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29.04.2016.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 43-а ФМБА России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ГИДУВ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г. Санкт - Петербург</w:t>
            </w:r>
          </w:p>
          <w:p w:rsidR="00617A4D" w:rsidRPr="007E5136" w:rsidRDefault="00617A4D" w:rsidP="00617A4D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09.09.1992г.-09.01.1993г.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«Ревматология»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ГБОУ ВПО </w:t>
            </w:r>
          </w:p>
          <w:p w:rsidR="00617A4D" w:rsidRPr="007E5136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«Ставропольский</w:t>
            </w:r>
          </w:p>
          <w:p w:rsidR="00617A4D" w:rsidRPr="007E5136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617A4D" w:rsidRPr="007E5136" w:rsidRDefault="00617A4D" w:rsidP="00617A4D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университет» </w:t>
            </w:r>
          </w:p>
          <w:p w:rsidR="00617A4D" w:rsidRPr="007E5136" w:rsidRDefault="00617A4D" w:rsidP="00617A4D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19.01.2015-13.02.2015г</w:t>
            </w:r>
          </w:p>
          <w:p w:rsidR="00617A4D" w:rsidRPr="007E5136" w:rsidRDefault="00617A4D" w:rsidP="00617A4D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«Ревматология»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0126180272031</w:t>
            </w:r>
          </w:p>
          <w:p w:rsidR="00617A4D" w:rsidRPr="007E5136" w:rsidRDefault="00617A4D" w:rsidP="00617A4D">
            <w:r w:rsidRPr="007E5136">
              <w:rPr>
                <w:b/>
                <w:sz w:val="16"/>
                <w:szCs w:val="16"/>
              </w:rPr>
              <w:t>13.02.2015г</w:t>
            </w:r>
            <w:r w:rsidRPr="007E5136">
              <w:t>.</w:t>
            </w:r>
          </w:p>
          <w:p w:rsidR="00617A4D" w:rsidRPr="007E5136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«Ставропольский</w:t>
            </w:r>
          </w:p>
          <w:p w:rsidR="00617A4D" w:rsidRPr="007E5136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617A4D" w:rsidRPr="007E5136" w:rsidRDefault="00617A4D" w:rsidP="00617A4D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университет» </w:t>
            </w:r>
          </w:p>
          <w:p w:rsidR="00617A4D" w:rsidRPr="007E5136" w:rsidRDefault="00617A4D" w:rsidP="00617A4D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«Ревматология»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</w:tbl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1"/>
        <w:gridCol w:w="1561"/>
        <w:gridCol w:w="1556"/>
        <w:gridCol w:w="2413"/>
        <w:gridCol w:w="3118"/>
        <w:gridCol w:w="2410"/>
        <w:gridCol w:w="2410"/>
      </w:tblGrid>
      <w:tr w:rsidR="00426A3A" w:rsidRPr="007E5136" w:rsidTr="00426A3A">
        <w:trPr>
          <w:cantSplit/>
        </w:trPr>
        <w:tc>
          <w:tcPr>
            <w:tcW w:w="710" w:type="dxa"/>
          </w:tcPr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ТЕВАНЯН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ВИКТОРИЯ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ИВАНОВНА</w:t>
            </w:r>
          </w:p>
        </w:tc>
        <w:tc>
          <w:tcPr>
            <w:tcW w:w="1561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«Сестринское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дело»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Пятигорское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медицинское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2000г.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СБ № 1672249</w:t>
            </w:r>
          </w:p>
        </w:tc>
        <w:tc>
          <w:tcPr>
            <w:tcW w:w="2413" w:type="dxa"/>
          </w:tcPr>
          <w:p w:rsidR="00426A3A" w:rsidRPr="007E5136" w:rsidRDefault="00426A3A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по специальности </w:t>
            </w:r>
            <w:r w:rsidRPr="007E5136">
              <w:rPr>
                <w:b/>
                <w:sz w:val="16"/>
                <w:szCs w:val="16"/>
              </w:rPr>
              <w:t>««</w:t>
            </w:r>
            <w:r w:rsidRPr="007E5136">
              <w:rPr>
                <w:sz w:val="16"/>
                <w:szCs w:val="16"/>
              </w:rPr>
              <w:t xml:space="preserve">Сестринское дело»      </w:t>
            </w:r>
          </w:p>
          <w:p w:rsidR="00426A3A" w:rsidRPr="007E5136" w:rsidRDefault="00426A3A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18.12.2013г.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10-03/484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01.02.2013-01.03.2013г.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в терапии.»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А № 3532380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02.03.2013г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«Сестринское дело»</w:t>
            </w:r>
          </w:p>
        </w:tc>
      </w:tr>
      <w:tr w:rsidR="00426A3A" w:rsidRPr="007E5136" w:rsidTr="00426A3A">
        <w:trPr>
          <w:cantSplit/>
        </w:trPr>
        <w:tc>
          <w:tcPr>
            <w:tcW w:w="710" w:type="dxa"/>
          </w:tcPr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ВАРДАПЕТЯН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ЭЛИНА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ЛЕВОНОВНА</w:t>
            </w:r>
          </w:p>
        </w:tc>
        <w:tc>
          <w:tcPr>
            <w:tcW w:w="1561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«Акушерское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дело»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ГОУ «Базовое медицинское  училище  на КМВ»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2005г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СБ №5159479</w:t>
            </w:r>
          </w:p>
        </w:tc>
        <w:tc>
          <w:tcPr>
            <w:tcW w:w="2413" w:type="dxa"/>
          </w:tcPr>
          <w:p w:rsidR="00426A3A" w:rsidRPr="007E5136" w:rsidRDefault="00426A3A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по специальности </w:t>
            </w:r>
            <w:r w:rsidRPr="007E5136">
              <w:rPr>
                <w:b/>
                <w:sz w:val="16"/>
                <w:szCs w:val="16"/>
              </w:rPr>
              <w:t>««</w:t>
            </w:r>
            <w:r w:rsidRPr="007E5136">
              <w:rPr>
                <w:sz w:val="16"/>
                <w:szCs w:val="16"/>
              </w:rPr>
              <w:t xml:space="preserve">Сестринское дело»  </w:t>
            </w:r>
          </w:p>
          <w:p w:rsidR="00426A3A" w:rsidRPr="007E5136" w:rsidRDefault="00426A3A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19.02.2014г.    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10-03/58</w:t>
            </w:r>
          </w:p>
          <w:p w:rsidR="00426A3A" w:rsidRPr="007E5136" w:rsidRDefault="00426A3A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01.02.2013-01.03.2013г.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в терапии.»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А №3516533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02.03.2013г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«Сестринское дело»</w:t>
            </w:r>
          </w:p>
        </w:tc>
      </w:tr>
      <w:tr w:rsidR="00426A3A" w:rsidRPr="007E5136" w:rsidTr="00426A3A">
        <w:trPr>
          <w:cantSplit/>
        </w:trPr>
        <w:tc>
          <w:tcPr>
            <w:tcW w:w="710" w:type="dxa"/>
          </w:tcPr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1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БОЛДЫРЕВА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ЯРОСЛАВНА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1561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«Лечебное дело» ГБОУ ВПО «Ставропольский государственный университет» 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2013г.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90 СПА 0456572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Вторая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квалификационная категория по специальности «Сестринское дело»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16.11.2016г.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№ 10-03/666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«Альфамед» 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29.08.2016г -29.09.2016г.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кардиологии»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1126241130226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30.09.2016г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«Альфамед» 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«Сестринское дело»</w:t>
            </w:r>
          </w:p>
        </w:tc>
      </w:tr>
      <w:tr w:rsidR="00426A3A" w:rsidRPr="007E5136" w:rsidTr="00426A3A">
        <w:trPr>
          <w:cantSplit/>
        </w:trPr>
        <w:tc>
          <w:tcPr>
            <w:tcW w:w="710" w:type="dxa"/>
          </w:tcPr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БИЧОЕВА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ИРИНА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СУЛТАНОВНА</w:t>
            </w:r>
          </w:p>
        </w:tc>
        <w:tc>
          <w:tcPr>
            <w:tcW w:w="1561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 (постовая)</w:t>
            </w:r>
          </w:p>
        </w:tc>
        <w:tc>
          <w:tcPr>
            <w:tcW w:w="1556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«Акушерское дело»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СПО  СК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«Пятигорский медицинский колледж»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2011г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26СПА 0004414</w:t>
            </w:r>
          </w:p>
        </w:tc>
        <w:tc>
          <w:tcPr>
            <w:tcW w:w="2413" w:type="dxa"/>
          </w:tcPr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Межотраслевой региональный центр повышения квалификации и профессиональной переподготовки специалистов ФГБОУТ ВПО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«Кабардино-Балкарский государственный университет им. им.Х.М.Бербекова»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20.01.2015г-05.03.2015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«Сестринская  помощь детям»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0107240358014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05.03.2015г.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ФГБОУТ ВПО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«Кабардино-Балкарский государственный университет им. им.Х.М.Бербекова»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 в педиатоии»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426A3A" w:rsidRPr="007E5136" w:rsidTr="00426A3A">
        <w:trPr>
          <w:cantSplit/>
        </w:trPr>
        <w:tc>
          <w:tcPr>
            <w:tcW w:w="710" w:type="dxa"/>
          </w:tcPr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ЯРОШЕВСКИЙ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АНДРЕЙ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561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Медицинский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брат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палатный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(постовой)</w:t>
            </w:r>
          </w:p>
        </w:tc>
        <w:tc>
          <w:tcPr>
            <w:tcW w:w="1556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ГБПОУ СК «Пятигорский медицинский колледж»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2017г.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112624 № 2068542</w:t>
            </w:r>
          </w:p>
        </w:tc>
        <w:tc>
          <w:tcPr>
            <w:tcW w:w="2413" w:type="dxa"/>
          </w:tcPr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0826241130771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27.06.2017г.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ГБПОУ СК «Пятигорский медицинский колледж»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426A3A" w:rsidRPr="007E5136" w:rsidRDefault="00426A3A" w:rsidP="00426A3A">
      <w:pPr>
        <w:sectPr w:rsidR="00426A3A" w:rsidRPr="007E5136" w:rsidSect="00213EEE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7E5136" w:rsidRDefault="00617A4D" w:rsidP="00617A4D">
      <w:pPr>
        <w:keepNext/>
        <w:jc w:val="center"/>
        <w:rPr>
          <w:b/>
          <w:color w:val="000000"/>
        </w:rPr>
      </w:pPr>
    </w:p>
    <w:p w:rsidR="00617A4D" w:rsidRPr="007E5136" w:rsidRDefault="00617A4D" w:rsidP="00617A4D">
      <w:pPr>
        <w:keepNext/>
        <w:jc w:val="center"/>
        <w:rPr>
          <w:b/>
          <w:color w:val="000000"/>
        </w:rPr>
      </w:pPr>
    </w:p>
    <w:p w:rsidR="00617A4D" w:rsidRPr="007E5136" w:rsidRDefault="00617A4D" w:rsidP="00617A4D">
      <w:pPr>
        <w:keepNext/>
        <w:jc w:val="center"/>
        <w:rPr>
          <w:b/>
          <w:color w:val="000000"/>
        </w:rPr>
      </w:pPr>
    </w:p>
    <w:p w:rsidR="00617A4D" w:rsidRPr="007E5136" w:rsidRDefault="00617A4D" w:rsidP="00617A4D">
      <w:pPr>
        <w:keepNext/>
        <w:jc w:val="center"/>
        <w:rPr>
          <w:b/>
          <w:color w:val="000000"/>
        </w:rPr>
      </w:pPr>
    </w:p>
    <w:p w:rsidR="00617A4D" w:rsidRPr="007E5136" w:rsidRDefault="00617A4D" w:rsidP="00617A4D">
      <w:pPr>
        <w:keepNext/>
        <w:jc w:val="center"/>
        <w:rPr>
          <w:b/>
          <w:color w:val="000000"/>
        </w:rPr>
      </w:pPr>
    </w:p>
    <w:p w:rsidR="00617A4D" w:rsidRPr="007E5136" w:rsidRDefault="00617A4D" w:rsidP="00617A4D">
      <w:pPr>
        <w:keepNext/>
        <w:jc w:val="center"/>
        <w:rPr>
          <w:b/>
          <w:color w:val="000000"/>
        </w:rPr>
      </w:pPr>
      <w:r w:rsidRPr="007E5136">
        <w:rPr>
          <w:b/>
          <w:color w:val="000000"/>
        </w:rPr>
        <w:t>ОТДЕЛЕНИЕ УЛЬТРАЗВУКОВОЙ ДИАГНОСТИКИ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7E5136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КИМ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ОКСАНА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заведующий отделением,  врач УЗД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Таджикский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 xml:space="preserve">институт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1992г.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ИВ  № 984745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«Менеджмент организации»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Пятигорский лингвистический университет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2007г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ПП-</w:t>
            </w:r>
            <w:r w:rsidRPr="007E5136">
              <w:rPr>
                <w:b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z w:val="16"/>
                <w:szCs w:val="16"/>
              </w:rPr>
              <w:t xml:space="preserve"> №203174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«Ультразвуковая диагностика»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20.08.2013г.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10-03/336  Министерства здравоохранения Ставропольского края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17.08.1992г. –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01.07.1993г.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 государственная медицинская академия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10.11.1998г.-29.01.1999г.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 государственная медицинская академия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15.01.2007-30.06.2007г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«Санкт-Петербургский государственный педиатрический университет»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03.06.2013г-28.06.2013г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А№ 351742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26.06.2013г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«Санкт-Петербургский государственный педиатрический университет»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«Ультразвуковая диагностика»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БАДОВА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НАТАША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ВАЛЕРЬЕВНА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Санкт-Петербургский государственный медицинский университет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1998г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ВВС № 0416471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Санкт-Петербургский государственный медицинский университет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01.08.1999г-30.06.2000г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ДПО «Санкт-Петербургская медицинская академия последипломного образования МЗ России»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3,5 месяца 2002г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504 часа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ФГБОУ ДПО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 медицинская академия непрерывного профессионального образования» МЗ РФ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07.11.2016-03.12.2016г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0377180423156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03.12.2016г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ФГБОУ ДПО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 медицинская академия непрерывного профессионального образования» МЗ РФ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«Ультразвуковая диагностика»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МОИСЕЕВА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СВЕТЛАНА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МИХАЙЛОВНА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Дагестанский государственный медицинский институт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1972г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Ч № 299969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Новосибирский  научно-исследовательский институт патологии кровообращения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4- месячная первичная подготовка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1996г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ультразвуковая диагностика и кардиология»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ГБОДПО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последипломного образования»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01.10.2012г-27.10.2012г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«Кардиология с функциональной диагностикой»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 № 1615407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27.10.2012г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ФГБУ «НЦ ССХ им А.Н.Бакулева»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НЕКРАСОВА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ИРИНА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государственная медицинская академия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2002год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ИВС №0214899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государственная медицинская академия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01.09.2002-31.08.2003 Интернатура по терапии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ВПО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 государственная медицинская академия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17.01.2011г-23.04.2011г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Диплом ПП-</w:t>
            </w:r>
            <w:r w:rsidRPr="007E5136">
              <w:rPr>
                <w:sz w:val="16"/>
                <w:szCs w:val="16"/>
                <w:lang w:val="en-US"/>
              </w:rPr>
              <w:t>I</w:t>
            </w:r>
            <w:r w:rsidRPr="007E5136">
              <w:rPr>
                <w:sz w:val="16"/>
                <w:szCs w:val="16"/>
              </w:rPr>
              <w:t xml:space="preserve"> № 429087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  <w:r w:rsidRPr="007E5136">
              <w:rPr>
                <w:sz w:val="16"/>
                <w:szCs w:val="16"/>
                <w:lang w:val="en-US"/>
              </w:rPr>
              <w:t>04</w:t>
            </w:r>
            <w:r w:rsidRPr="007E5136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 «Российская медицинская академия последипломного образования Министерства здравоохранения Российской Федерации»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28.03.2016г.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23.04.2016г.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0377060179004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23.04.2016г.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 «Российская медицинская академия последипломного образования Министерства здравоохранения Российской Федерации»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«Ультразвуковая диагностика»</w:t>
            </w: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БЕЛОЛАПЕНКО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ИРИНА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Астраханская государственная медицинская академия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2008год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ВСА №0625892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«Ультразвуковая диагностика»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29.04.2016г.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43а ФМБА России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ВПО Астраханская государственная медицинская академия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01.09.2008г-31.07.2009г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ВПО Астраханская государственная медицинская академия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01.09.2009г-30.12.2009г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Профессиональная переподготовка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rPr>
                <w:sz w:val="16"/>
                <w:szCs w:val="16"/>
                <w:lang w:val="en-US"/>
              </w:rPr>
            </w:pPr>
            <w:r w:rsidRPr="007E5136">
              <w:rPr>
                <w:sz w:val="16"/>
                <w:szCs w:val="16"/>
              </w:rPr>
              <w:t>Диплом ПП-</w:t>
            </w:r>
            <w:r w:rsidRPr="007E5136">
              <w:rPr>
                <w:sz w:val="16"/>
                <w:szCs w:val="16"/>
                <w:lang w:val="en-US"/>
              </w:rPr>
              <w:t>I</w:t>
            </w:r>
            <w:r w:rsidRPr="007E5136">
              <w:rPr>
                <w:sz w:val="16"/>
                <w:szCs w:val="16"/>
              </w:rPr>
              <w:t xml:space="preserve">  №182280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62</w:t>
            </w:r>
            <w:r w:rsidRPr="007E5136">
              <w:rPr>
                <w:sz w:val="16"/>
                <w:szCs w:val="16"/>
                <w:lang w:val="en-US"/>
              </w:rPr>
              <w:t>4</w:t>
            </w:r>
            <w:r w:rsidRPr="007E5136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 «Российская медицинская академия последипломного образования Министерства здравоохранения Российской Федерации»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10.11.2014г.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06.12.2014г.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0377060099533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06.12.2014г.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 «Российская медицинская академия последипломного образования Министерства здравоохранения Российской Федерации»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«Ультразвуковая диагностика»</w:t>
            </w: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ВАСИЛЬЕВА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ИРИНА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ЭРАСТОВНА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государственный медицинский институт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1982г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ЖВ№ 731641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11.02.2015г.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ФМБА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14а от 12.03.2015г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государственный медицинский институт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02.08.1982-30.06.1983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Интернатура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Акушерство и гинекология»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Военно-медицинская академия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29.01.2000-29.05.2000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Первичная специализация «Ультразвуковая диагностика»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академии последипломного образования МЗ РФ»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19.10.2015г -16.11.2015г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 диагностика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0377060170212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16.11.2015г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академии последипломного образования МЗ РФ»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«Ультразвуковая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диагностика»</w:t>
            </w: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НАЗАРОВА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НАТАЛИЯ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ЛЬВОВНА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Саратовский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государственный медицинский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университет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1994г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ЭВ №082038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государственная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 академия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01.07.1994-31.07.1995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акушерству и гинекологии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последипломного образования»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МЗ РФ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03.09.2012г-24.12.2012г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последипломного образования»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МЗ РФ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03.09.2012г-24.12.2012г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576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РМА №200164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24.12.2012г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последипломного образования»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МЗ РФ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</w:tc>
      </w:tr>
      <w:tr w:rsidR="00276F56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276F56" w:rsidRPr="007E5136" w:rsidRDefault="00276F56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276F56" w:rsidRPr="007E5136" w:rsidRDefault="00276F56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ВЕРШИНИНА </w:t>
            </w:r>
          </w:p>
          <w:p w:rsidR="00276F56" w:rsidRPr="007E5136" w:rsidRDefault="00276F56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ГАЛИНА </w:t>
            </w:r>
          </w:p>
          <w:p w:rsidR="00276F56" w:rsidRPr="007E5136" w:rsidRDefault="00276F56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ГРИГОРЬЕВНА</w:t>
            </w:r>
          </w:p>
        </w:tc>
        <w:tc>
          <w:tcPr>
            <w:tcW w:w="1560" w:type="dxa"/>
            <w:shd w:val="clear" w:color="auto" w:fill="auto"/>
          </w:tcPr>
          <w:p w:rsidR="00276F56" w:rsidRPr="007E5136" w:rsidRDefault="00276F56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</w:t>
            </w:r>
          </w:p>
          <w:p w:rsidR="00276F56" w:rsidRPr="007E5136" w:rsidRDefault="00276F56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Новосибирский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медицинский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институт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1987г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МВ № 555106</w:t>
            </w:r>
          </w:p>
        </w:tc>
        <w:tc>
          <w:tcPr>
            <w:tcW w:w="2410" w:type="dxa"/>
            <w:shd w:val="clear" w:color="auto" w:fill="auto"/>
          </w:tcPr>
          <w:p w:rsidR="00276F56" w:rsidRPr="007E5136" w:rsidRDefault="00276F56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Новосибирский 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 институт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Диплом МВ № 555106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акушерству и гинекологии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Институт ПК ФУ «Медбиоэкстрем»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08.09.2003г.-20.12.2003г.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510 часов</w:t>
            </w:r>
          </w:p>
        </w:tc>
        <w:tc>
          <w:tcPr>
            <w:tcW w:w="2410" w:type="dxa"/>
            <w:shd w:val="clear" w:color="auto" w:fill="auto"/>
          </w:tcPr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«Ставропольский государственный медицинский университет» МЗ РФ</w:t>
            </w:r>
          </w:p>
          <w:p w:rsidR="00276F56" w:rsidRPr="007E5136" w:rsidRDefault="00276F56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10.11.2014г.</w:t>
            </w:r>
          </w:p>
          <w:p w:rsidR="00276F56" w:rsidRPr="007E5136" w:rsidRDefault="00276F56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06.12.2014г.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276F56" w:rsidRPr="007E5136" w:rsidRDefault="00276F56" w:rsidP="00964305">
            <w:pPr>
              <w:keepNext/>
              <w:rPr>
                <w:color w:val="FF000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276F56" w:rsidRPr="007E5136" w:rsidRDefault="00276F56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276F56" w:rsidRPr="007E5136" w:rsidRDefault="00276F56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0126060015294</w:t>
            </w:r>
          </w:p>
          <w:p w:rsidR="00276F56" w:rsidRPr="007E5136" w:rsidRDefault="00276F56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08.12.2014г.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«Ставропольский государственный медицинский университет» МЗ РФ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276F56" w:rsidRPr="007E5136" w:rsidRDefault="00276F56" w:rsidP="00964305">
            <w:pPr>
              <w:keepNext/>
              <w:rPr>
                <w:sz w:val="16"/>
                <w:szCs w:val="16"/>
              </w:rPr>
            </w:pPr>
          </w:p>
          <w:p w:rsidR="00276F56" w:rsidRPr="007E5136" w:rsidRDefault="00276F56" w:rsidP="00964305">
            <w:pPr>
              <w:rPr>
                <w:b/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276F56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ЯКУБОВА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ВИКТОРИЯ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РАФАИЛОВНА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Дагестанская государственная медицинская академия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1999г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БВС №0819052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 академия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04.10.1999г-04.09.2000г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хирургии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академии последипломного образования МЗ РФ»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03.09.2012г-24.12.2012г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Диплом ПП-</w:t>
            </w:r>
            <w:r w:rsidRPr="007E5136">
              <w:rPr>
                <w:sz w:val="16"/>
                <w:szCs w:val="16"/>
                <w:lang w:val="en-US"/>
              </w:rPr>
              <w:t>I</w:t>
            </w:r>
            <w:r w:rsidRPr="007E5136">
              <w:rPr>
                <w:sz w:val="16"/>
                <w:szCs w:val="16"/>
              </w:rPr>
              <w:t xml:space="preserve">  №477791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академии последипломного образования МЗ РФ»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03.09.2012г-24.12.2012г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Диплом ПП-</w:t>
            </w:r>
            <w:r w:rsidRPr="007E5136">
              <w:rPr>
                <w:sz w:val="16"/>
                <w:szCs w:val="16"/>
                <w:lang w:val="en-US"/>
              </w:rPr>
              <w:t>I</w:t>
            </w:r>
            <w:r w:rsidRPr="007E5136">
              <w:rPr>
                <w:sz w:val="16"/>
                <w:szCs w:val="16"/>
              </w:rPr>
              <w:t xml:space="preserve">  №477791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576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РМА № 199228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24.12.2012г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академии последипломного образования МЗ РФ»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«Ультразвуковая диагностика»</w:t>
            </w:r>
          </w:p>
        </w:tc>
      </w:tr>
    </w:tbl>
    <w:p w:rsidR="00617A4D" w:rsidRPr="007E5136" w:rsidRDefault="00617A4D" w:rsidP="00617A4D">
      <w:pPr>
        <w:rPr>
          <w:sz w:val="16"/>
          <w:szCs w:val="16"/>
        </w:rPr>
      </w:pPr>
    </w:p>
    <w:p w:rsidR="00617A4D" w:rsidRPr="007E5136" w:rsidRDefault="00617A4D" w:rsidP="00617A4D">
      <w:pPr>
        <w:keepNext/>
        <w:rPr>
          <w:b/>
        </w:rPr>
      </w:pPr>
      <w:r w:rsidRPr="007E5136">
        <w:rPr>
          <w:b/>
          <w:color w:val="00B050"/>
        </w:rPr>
        <w:t xml:space="preserve">                                                                                                                                      </w:t>
      </w:r>
      <w:r w:rsidRPr="007E5136">
        <w:rPr>
          <w:b/>
        </w:rPr>
        <w:t>ЛЕЧЕБНО-ДИАГНОСТИЧЕСКОЕ ОТДЕЛЕНИЕ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1"/>
        <w:gridCol w:w="1559"/>
        <w:gridCol w:w="1558"/>
        <w:gridCol w:w="2409"/>
        <w:gridCol w:w="3122"/>
        <w:gridCol w:w="2411"/>
        <w:gridCol w:w="2410"/>
      </w:tblGrid>
      <w:tr w:rsidR="00617A4D" w:rsidRPr="007E5136" w:rsidTr="00D640B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D640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МОНАСТЫРСКАЯ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ТАТЬЯНА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заведующий ЛДО, врач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функциональной</w:t>
            </w:r>
            <w:r w:rsidRPr="007E5136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государственный медицинский институт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1984г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ИВ 828047</w:t>
            </w:r>
          </w:p>
        </w:tc>
        <w:tc>
          <w:tcPr>
            <w:tcW w:w="240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2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государственный медицинский институт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01.08.1984г-29.06.1985г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ВПО «Ставропольская государственная медицинская академия»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12.01.2004г-29.05.2004г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720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академии последипломного образования МЗ РФ»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03.06.2014г -01.07.2014г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 диагностика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0377060094222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01.07.2014г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академии последипломного образования МЗ РФ»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</w:tc>
      </w:tr>
      <w:tr w:rsidR="00D640BF" w:rsidRPr="007E5136" w:rsidTr="00D640BF">
        <w:tblPrEx>
          <w:tblLook w:val="0000" w:firstRow="0" w:lastRow="0" w:firstColumn="0" w:lastColumn="0" w:noHBand="0" w:noVBand="0"/>
        </w:tblPrEx>
        <w:trPr>
          <w:cantSplit/>
          <w:trHeight w:val="999"/>
        </w:trPr>
        <w:tc>
          <w:tcPr>
            <w:tcW w:w="710" w:type="dxa"/>
            <w:vMerge w:val="restart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БАЛАНДИНА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ТАТЬЯНА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 -</w:t>
            </w:r>
            <w:r w:rsidRPr="007E5136">
              <w:rPr>
                <w:sz w:val="16"/>
                <w:szCs w:val="16"/>
              </w:rPr>
              <w:br/>
              <w:t>рефлексотерапевт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1981г.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 В  № 300205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01.08.1981г. - 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30.06.1982г.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ЦОЛИУВ 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г.Москва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15</w:t>
            </w:r>
            <w:r w:rsidRPr="007E5136">
              <w:rPr>
                <w:b/>
                <w:sz w:val="16"/>
                <w:szCs w:val="16"/>
              </w:rPr>
              <w:t>.10.1985г.-01.02.1986г.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«Рефлексотерапия»</w:t>
            </w:r>
          </w:p>
        </w:tc>
        <w:tc>
          <w:tcPr>
            <w:tcW w:w="2411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«Ставропольский государственный медицинский университет»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17.04.2017г.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12.05.2017г.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«Рефлексотерапия»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часов</w:t>
            </w: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D640BF" w:rsidRPr="007E5136" w:rsidRDefault="00D640BF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 № 0126310023824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15.05.2017г.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«Ставропольский государственный медицинский университет»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«Рефлексотерапия»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</w:p>
        </w:tc>
      </w:tr>
      <w:tr w:rsidR="00617A4D" w:rsidRPr="007E5136" w:rsidTr="00D640BF">
        <w:tblPrEx>
          <w:tblLook w:val="0000" w:firstRow="0" w:lastRow="0" w:firstColumn="0" w:lastColumn="0" w:noHBand="0" w:noVBand="0"/>
        </w:tblPrEx>
        <w:trPr>
          <w:cantSplit/>
          <w:trHeight w:val="998"/>
        </w:trPr>
        <w:tc>
          <w:tcPr>
            <w:tcW w:w="710" w:type="dxa"/>
            <w:vMerge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АНОО ДПО «Центральный институт повышения квалификации и профессиональной переподготовки»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26.10.2015г.-26.11.2015г.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«Медицинская реабилитация»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1109240784390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30.11.2015г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АНОО ДПО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«Центральный институт повышения квалификации и профессиональной переподготовки»  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«Медицинская реабилитация»</w:t>
            </w:r>
          </w:p>
        </w:tc>
      </w:tr>
      <w:tr w:rsidR="00617A4D" w:rsidRPr="007E5136" w:rsidTr="00D640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ЛОГИНОВ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ВЛАДИМИР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ВАСИЛЬЕВИЧ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врач-уролог </w:t>
            </w:r>
          </w:p>
        </w:tc>
        <w:tc>
          <w:tcPr>
            <w:tcW w:w="1558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Рязанский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1979г.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Г -</w:t>
            </w:r>
            <w:r w:rsidRPr="007E5136">
              <w:rPr>
                <w:b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z w:val="16"/>
                <w:szCs w:val="16"/>
              </w:rPr>
              <w:t xml:space="preserve">  № 635287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«Урология»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05.12.2012г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по объединению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«Агрокурорт»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от 09.12.2012г №21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                         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Рязанский 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22.08.1979-29.07.1980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ГИДУВ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г.Ленинград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03.02.1986г.-03.06.1986г.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«Урология»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ДПО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Ставропольский институт повышения квалификации «КарьераМедиФарм» 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15.09.2015-15.10.2015г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«Урология»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1126240515768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20.10.2015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ДПО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«СИПК»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КарьераМедиФарм «Урология»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7E5136" w:rsidTr="00D640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ПЕЧИНСКАЯ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ВЕРА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</w:t>
            </w:r>
            <w:r w:rsidRPr="007E5136">
              <w:rPr>
                <w:sz w:val="16"/>
                <w:szCs w:val="16"/>
              </w:rPr>
              <w:br/>
              <w:t>акушер-гинеколог</w:t>
            </w:r>
          </w:p>
        </w:tc>
        <w:tc>
          <w:tcPr>
            <w:tcW w:w="1558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Новосибирский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1977г.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 - </w:t>
            </w:r>
            <w:r w:rsidRPr="007E5136">
              <w:rPr>
                <w:b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z w:val="16"/>
                <w:szCs w:val="16"/>
              </w:rPr>
              <w:t xml:space="preserve">  № 450606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«Акушерство и гинекология»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12.10.2015г.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64 А от 12.10.2015г.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Федерального медико-биологического агентства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Новосибирский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01.08.1977г.-26.06.1978г.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акушерству и гинекологии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ГБОУ  ВПО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«Ставропольская государственная медицинская академия» </w:t>
            </w:r>
            <w:r w:rsidRPr="007E5136">
              <w:rPr>
                <w:b/>
                <w:sz w:val="16"/>
                <w:szCs w:val="16"/>
              </w:rPr>
              <w:t>16.09.2013г. - 26.10.2013г.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«Акушерство и гинекология»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216 часов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0126060012211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26.10.2013г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ГБОУ ВПО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«Ставропольская государственная медицинская академия»  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«Акушерство и  гинекология»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</w:tr>
      <w:tr w:rsidR="00D640BF" w:rsidRPr="007E5136" w:rsidTr="00D640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1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СЕМИГЛАЗОВА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СВЕТЛАНА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врач-офтальмолог</w:t>
            </w:r>
          </w:p>
        </w:tc>
        <w:tc>
          <w:tcPr>
            <w:tcW w:w="1558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Санкт-Петербургская государственная педиатрическая академия Федерального агентства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здравоохранению и соцразвитию 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2006г.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ВСВ « 1406433</w:t>
            </w:r>
          </w:p>
        </w:tc>
        <w:tc>
          <w:tcPr>
            <w:tcW w:w="2409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D640BF" w:rsidRPr="007E5136" w:rsidRDefault="00D640BF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«Офтальмология»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29.04.2016г 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43 А от 29.04.2016г.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Федерального медико-биологического агентства</w:t>
            </w:r>
          </w:p>
          <w:p w:rsidR="00D640BF" w:rsidRPr="007E5136" w:rsidRDefault="00D640BF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Санкт-Петербургская государственная педиатрическая мед.академия</w:t>
            </w:r>
          </w:p>
          <w:p w:rsidR="00D640BF" w:rsidRPr="007E5136" w:rsidRDefault="00D640BF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01.09.2006г.</w:t>
            </w:r>
          </w:p>
          <w:p w:rsidR="00D640BF" w:rsidRPr="007E5136" w:rsidRDefault="00D640BF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по 31.07.2007г.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офтальмологии</w:t>
            </w:r>
          </w:p>
        </w:tc>
        <w:tc>
          <w:tcPr>
            <w:tcW w:w="2411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</w:t>
            </w:r>
          </w:p>
          <w:p w:rsidR="00D640BF" w:rsidRPr="007E5136" w:rsidRDefault="00D640BF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«Российская медицинская академия непрерывного профессионального образования» </w:t>
            </w:r>
            <w:r w:rsidRPr="007E5136">
              <w:rPr>
                <w:b/>
                <w:sz w:val="16"/>
                <w:szCs w:val="16"/>
              </w:rPr>
              <w:t>02.10.2017г.-21.10.2012г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«Офтальмология»</w:t>
            </w:r>
          </w:p>
          <w:p w:rsidR="00D640BF" w:rsidRPr="007E5136" w:rsidRDefault="00D640BF" w:rsidP="00964305">
            <w:pPr>
              <w:keepNext/>
              <w:rPr>
                <w:color w:val="00B05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D640BF" w:rsidRPr="007E5136" w:rsidRDefault="00D640BF" w:rsidP="00964305">
            <w:pPr>
              <w:rPr>
                <w:b/>
                <w:color w:val="FF0000"/>
                <w:sz w:val="16"/>
                <w:szCs w:val="16"/>
              </w:rPr>
            </w:pPr>
            <w:r w:rsidRPr="007E5136">
              <w:rPr>
                <w:b/>
                <w:color w:val="FF0000"/>
                <w:sz w:val="16"/>
                <w:szCs w:val="16"/>
              </w:rPr>
              <w:t>№0377180726719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21.10.2017г.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</w:t>
            </w:r>
          </w:p>
          <w:p w:rsidR="00D640BF" w:rsidRPr="007E5136" w:rsidRDefault="00D640BF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«Российская медицинская академия непрерывного профессионального образования»</w:t>
            </w:r>
          </w:p>
          <w:p w:rsidR="00D640BF" w:rsidRPr="007E5136" w:rsidRDefault="00D640BF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«Офтальмология»</w:t>
            </w:r>
          </w:p>
          <w:p w:rsidR="00D640BF" w:rsidRPr="007E5136" w:rsidRDefault="00D640BF" w:rsidP="00964305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D640BF" w:rsidRPr="007E5136" w:rsidTr="00D640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АНГЕЛУЦА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ЛЮДМИЛА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врач- 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офтальмолог</w:t>
            </w:r>
          </w:p>
        </w:tc>
        <w:tc>
          <w:tcPr>
            <w:tcW w:w="1558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Хабаровский  государственный медицинский институт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1975г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АI № 417496</w:t>
            </w:r>
          </w:p>
        </w:tc>
        <w:tc>
          <w:tcPr>
            <w:tcW w:w="2409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«Офтальмология»</w:t>
            </w:r>
          </w:p>
          <w:p w:rsidR="00D640BF" w:rsidRPr="007E5136" w:rsidRDefault="00D640BF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26.11.2014г.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 ФМБА № 82 А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от  01.12.2014г</w:t>
            </w:r>
          </w:p>
          <w:p w:rsidR="00D640BF" w:rsidRPr="007E5136" w:rsidRDefault="00D640BF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Тюменский областной отдел здравоохранения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04.08.1975г.-29.07.1976г.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интернатура </w:t>
            </w:r>
          </w:p>
        </w:tc>
        <w:tc>
          <w:tcPr>
            <w:tcW w:w="2411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</w:t>
            </w:r>
          </w:p>
          <w:p w:rsidR="00D640BF" w:rsidRPr="007E5136" w:rsidRDefault="00D640BF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«Российская медицинская академия непрерывного профессионального образования» </w:t>
            </w:r>
            <w:r w:rsidRPr="007E5136">
              <w:rPr>
                <w:b/>
                <w:sz w:val="16"/>
                <w:szCs w:val="16"/>
              </w:rPr>
              <w:t>02.10.2017г.-21.10.2012г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«Офтальмология»</w:t>
            </w:r>
          </w:p>
          <w:p w:rsidR="00D640BF" w:rsidRPr="007E5136" w:rsidRDefault="00D640BF" w:rsidP="00964305">
            <w:pPr>
              <w:keepNext/>
              <w:rPr>
                <w:color w:val="00B05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D640BF" w:rsidRPr="007E5136" w:rsidRDefault="00D640BF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№0377180726718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21.10.2017г.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</w:t>
            </w:r>
          </w:p>
          <w:p w:rsidR="00D640BF" w:rsidRPr="007E5136" w:rsidRDefault="00D640BF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«Российская медицинская академия непрерывного профессионального образования»</w:t>
            </w:r>
          </w:p>
          <w:p w:rsidR="00D640BF" w:rsidRPr="007E5136" w:rsidRDefault="00D640BF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«Офтальмология»</w:t>
            </w:r>
          </w:p>
          <w:p w:rsidR="00D640BF" w:rsidRPr="007E5136" w:rsidRDefault="00D640BF" w:rsidP="00964305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D640BF" w:rsidRPr="007E5136" w:rsidTr="00D640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ЗУБРОВСКАЯ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НАДЕЖДА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врач-офтальмолог</w:t>
            </w:r>
          </w:p>
        </w:tc>
        <w:tc>
          <w:tcPr>
            <w:tcW w:w="1558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«Врач-лечебник»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 государственный медицинский институт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1969г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Ш № 892932</w:t>
            </w:r>
          </w:p>
        </w:tc>
        <w:tc>
          <w:tcPr>
            <w:tcW w:w="2409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  <w:p w:rsidR="00D640BF" w:rsidRPr="007E5136" w:rsidRDefault="00D640BF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1984г. Усовершенствование по офтальмологии 4 мес</w:t>
            </w:r>
          </w:p>
        </w:tc>
        <w:tc>
          <w:tcPr>
            <w:tcW w:w="2411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</w:t>
            </w:r>
          </w:p>
          <w:p w:rsidR="00D640BF" w:rsidRPr="007E5136" w:rsidRDefault="00D640BF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«Российская медицинская академия непрерывного профессионального образования» </w:t>
            </w:r>
            <w:r w:rsidRPr="007E5136">
              <w:rPr>
                <w:b/>
                <w:sz w:val="16"/>
                <w:szCs w:val="16"/>
              </w:rPr>
              <w:t>02.10.2017г.-21.10.2012г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«Офтальмология»</w:t>
            </w:r>
          </w:p>
          <w:p w:rsidR="00D640BF" w:rsidRPr="007E5136" w:rsidRDefault="00D640BF" w:rsidP="00964305">
            <w:pPr>
              <w:keepNext/>
              <w:rPr>
                <w:color w:val="00B05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D640BF" w:rsidRPr="007E5136" w:rsidRDefault="00D640BF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№0377180726859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21.10.2017г.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</w:t>
            </w:r>
          </w:p>
          <w:p w:rsidR="00D640BF" w:rsidRPr="007E5136" w:rsidRDefault="00D640BF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«Российская медицинская академия непрерывного профессионального образования»</w:t>
            </w:r>
          </w:p>
          <w:p w:rsidR="00D640BF" w:rsidRPr="007E5136" w:rsidRDefault="00D640BF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«Офтальмология»</w:t>
            </w:r>
          </w:p>
          <w:p w:rsidR="00D640BF" w:rsidRPr="007E5136" w:rsidRDefault="00D640BF" w:rsidP="00964305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D640BF" w:rsidRPr="007E5136" w:rsidTr="00D640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ЯКОВЛЕВА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НАТАЛЬЯ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D640BF" w:rsidRPr="007E5136" w:rsidRDefault="00D640BF" w:rsidP="00D640BF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клинический </w:t>
            </w:r>
            <w:r w:rsidRPr="007E5136">
              <w:rPr>
                <w:sz w:val="16"/>
                <w:szCs w:val="16"/>
              </w:rPr>
              <w:br/>
              <w:t xml:space="preserve">фармаколог </w:t>
            </w:r>
          </w:p>
        </w:tc>
        <w:tc>
          <w:tcPr>
            <w:tcW w:w="1558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Лечебное дело»</w:t>
            </w:r>
            <w:r w:rsidRPr="007E5136">
              <w:rPr>
                <w:sz w:val="16"/>
                <w:szCs w:val="16"/>
              </w:rPr>
              <w:br/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1992г.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Высшая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 по специальности «Клиническая фармакология»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18.09.2012г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Министерства здравоохранения Ставропольского  края  № 10-03/380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 государственная медицинская академия 18.01.1999г.-07.05.1999г.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фармакология»</w:t>
            </w:r>
          </w:p>
        </w:tc>
        <w:tc>
          <w:tcPr>
            <w:tcW w:w="2411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государственный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университет»  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27.05.2013г. - 22.06.2013г.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«Клиническая фармакология»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Сертификат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 0126180017650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21.06.2013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Волгоградский  государственный  медицинский университет </w:t>
            </w:r>
          </w:p>
          <w:p w:rsidR="00D640BF" w:rsidRPr="007E5136" w:rsidRDefault="00D640BF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«Клиническая фармакология»</w:t>
            </w:r>
          </w:p>
        </w:tc>
      </w:tr>
      <w:tr w:rsidR="00426A3A" w:rsidRPr="007E5136" w:rsidTr="00D640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41" w:type="dxa"/>
            <w:shd w:val="clear" w:color="auto" w:fill="auto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КОЧКАРЕВА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АННА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1559" w:type="dxa"/>
            <w:shd w:val="clear" w:color="auto" w:fill="auto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старшая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медицинская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сестра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сестра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функциональной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диагностики</w:t>
            </w:r>
          </w:p>
        </w:tc>
        <w:tc>
          <w:tcPr>
            <w:tcW w:w="1558" w:type="dxa"/>
            <w:shd w:val="clear" w:color="auto" w:fill="auto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«Медицинская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сестра»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Пятигорское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медицинское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1990г.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П Т  № 066384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Первая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"Организация сестринского дела»    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18.03.2015г.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№ 10-03/133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Высшая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"</w:t>
            </w:r>
            <w:r w:rsidRPr="007E5136">
              <w:rPr>
                <w:color w:val="000000"/>
                <w:sz w:val="16"/>
                <w:szCs w:val="16"/>
              </w:rPr>
              <w:t>Сестринское дело"</w:t>
            </w:r>
            <w:r w:rsidRPr="007E5136">
              <w:rPr>
                <w:b/>
                <w:color w:val="000000"/>
                <w:sz w:val="16"/>
                <w:szCs w:val="16"/>
              </w:rPr>
              <w:t xml:space="preserve">    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18.03.2015г.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№ 10-03/133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 «Функциональная </w:t>
            </w:r>
            <w:r w:rsidRPr="007E5136">
              <w:rPr>
                <w:sz w:val="16"/>
                <w:szCs w:val="16"/>
              </w:rPr>
              <w:br/>
              <w:t>диагностика»</w:t>
            </w:r>
            <w:r w:rsidRPr="007E5136">
              <w:rPr>
                <w:b/>
                <w:sz w:val="16"/>
                <w:szCs w:val="16"/>
              </w:rPr>
              <w:br/>
              <w:t>08.07.2015г.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края 10-03/368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Ессентукский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колледж МЗ РФ </w:t>
            </w:r>
            <w:r w:rsidRPr="007E5136">
              <w:rPr>
                <w:color w:val="000000"/>
                <w:sz w:val="16"/>
                <w:szCs w:val="16"/>
              </w:rPr>
              <w:br/>
              <w:t>«Организация сестринского дела. Управление и экономика в здравоохранении»</w:t>
            </w:r>
            <w:r w:rsidRPr="007E5136">
              <w:rPr>
                <w:color w:val="000000"/>
                <w:sz w:val="16"/>
                <w:szCs w:val="16"/>
              </w:rPr>
              <w:br/>
            </w:r>
            <w:r w:rsidRPr="007E5136">
              <w:rPr>
                <w:b/>
                <w:color w:val="000000"/>
                <w:sz w:val="16"/>
                <w:szCs w:val="16"/>
              </w:rPr>
              <w:t>15.01.2002г.- 11.04.2002г.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Ессентукское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повышения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квалификации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17.01.2000г.-17.03.2000г.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«Функциональная диагностика»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23.03.2013-23.04.2013г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«Современные аспекты управления, экономики здравоохранения»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Дата выдачи  26.11.2013г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«Функциональная</w:t>
            </w:r>
            <w:r w:rsidRPr="007E5136">
              <w:rPr>
                <w:color w:val="000000"/>
                <w:sz w:val="16"/>
                <w:szCs w:val="16"/>
              </w:rPr>
              <w:br/>
              <w:t>диагностика»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26.11.2013г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«АльфаМед»</w:t>
            </w:r>
          </w:p>
          <w:p w:rsidR="00426A3A" w:rsidRPr="007E5136" w:rsidRDefault="00426A3A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23.05.2017-24.06.2017г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426A3A" w:rsidRPr="007E5136" w:rsidRDefault="00426A3A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А № 3626080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23.04.2013г.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«Организация сестринского дела»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1126240135479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30.11.2013г.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«Функциональная диагностика»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1126241421001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26.06.2017г.</w:t>
            </w: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«АльфаМед»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«Сестринское дело»</w:t>
            </w:r>
          </w:p>
          <w:p w:rsidR="00426A3A" w:rsidRPr="007E5136" w:rsidRDefault="00426A3A" w:rsidP="008B4C17">
            <w:pPr>
              <w:rPr>
                <w:b/>
                <w:color w:val="000000"/>
                <w:sz w:val="16"/>
                <w:szCs w:val="16"/>
              </w:rPr>
            </w:pPr>
          </w:p>
          <w:p w:rsidR="00426A3A" w:rsidRPr="007E5136" w:rsidRDefault="00426A3A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617A4D" w:rsidRPr="007E5136" w:rsidRDefault="00617A4D" w:rsidP="00617A4D">
      <w:pPr>
        <w:rPr>
          <w:b/>
          <w:sz w:val="16"/>
          <w:szCs w:val="16"/>
        </w:rPr>
      </w:pPr>
    </w:p>
    <w:p w:rsidR="00617A4D" w:rsidRPr="007E5136" w:rsidRDefault="00617A4D" w:rsidP="00617A4D">
      <w:pPr>
        <w:keepNext/>
        <w:rPr>
          <w:b/>
          <w:sz w:val="24"/>
          <w:szCs w:val="24"/>
        </w:rPr>
      </w:pPr>
      <w:r w:rsidRPr="007E5136">
        <w:rPr>
          <w:b/>
          <w:sz w:val="24"/>
          <w:szCs w:val="24"/>
        </w:rPr>
        <w:t xml:space="preserve">                                                   </w:t>
      </w:r>
    </w:p>
    <w:p w:rsidR="00617A4D" w:rsidRPr="007E5136" w:rsidRDefault="00617A4D" w:rsidP="00617A4D">
      <w:pPr>
        <w:keepNext/>
        <w:jc w:val="center"/>
        <w:rPr>
          <w:b/>
        </w:rPr>
      </w:pPr>
      <w:r w:rsidRPr="007E5136">
        <w:rPr>
          <w:b/>
        </w:rPr>
        <w:t>ЭНДОСКОПИЧЕСКОЕ ОТДЕЛЕНИЕ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7E5136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D640BF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ГАРБУЗЕНКО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АНДРЕЙ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Заведующий отделение, врач - эндоскопист</w:t>
            </w:r>
          </w:p>
        </w:tc>
        <w:tc>
          <w:tcPr>
            <w:tcW w:w="1559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Ставропольская</w:t>
            </w:r>
            <w:r w:rsidRPr="007E5136">
              <w:rPr>
                <w:sz w:val="16"/>
                <w:szCs w:val="16"/>
              </w:rPr>
              <w:br/>
              <w:t>государственная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академия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1988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НВ №441228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«Эндоскопия»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29.04.2016г.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43а ФМБА России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Ставропольское медицинское краевое управление здравоохранения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01.08.1988-30.06.1989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ММСИ им.Семашко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03.03.1997г.- 18.06.1997г.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«Эндоскопия»</w:t>
            </w: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ФГБОУ ВО 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«Ставропольский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D640BF" w:rsidRPr="007E5136" w:rsidRDefault="00D640BF" w:rsidP="00964305">
            <w:pPr>
              <w:keepNext/>
              <w:rPr>
                <w:b/>
                <w:color w:val="FF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университет» </w:t>
            </w:r>
          </w:p>
          <w:p w:rsidR="00D640BF" w:rsidRPr="007E5136" w:rsidRDefault="00D640BF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27.03.2017-21.04.2017г.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«Эндоскопия» 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D640BF" w:rsidRPr="007E5136" w:rsidRDefault="00D640BF" w:rsidP="00964305">
            <w:pPr>
              <w:keepNext/>
              <w:rPr>
                <w:color w:val="FF000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 0126320024929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21.04.2017г.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ФГБОУ ВО 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«Ставропольский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университет» 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«Эндоскопия»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</w:p>
        </w:tc>
      </w:tr>
      <w:tr w:rsidR="00D640BF" w:rsidRPr="007E5136" w:rsidTr="00617A4D">
        <w:tblPrEx>
          <w:tblLook w:val="0000" w:firstRow="0" w:lastRow="0" w:firstColumn="0" w:lastColumn="0" w:noHBand="0" w:noVBand="0"/>
        </w:tblPrEx>
        <w:trPr>
          <w:cantSplit/>
          <w:trHeight w:val="2903"/>
        </w:trPr>
        <w:tc>
          <w:tcPr>
            <w:tcW w:w="71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БЕБЕШКО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ГЕННАДИЙ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ИВАНОВИЧ</w:t>
            </w:r>
          </w:p>
        </w:tc>
        <w:tc>
          <w:tcPr>
            <w:tcW w:w="156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 - эндоскопист</w:t>
            </w:r>
          </w:p>
        </w:tc>
        <w:tc>
          <w:tcPr>
            <w:tcW w:w="1559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Ставропольская</w:t>
            </w:r>
            <w:r w:rsidRPr="007E5136">
              <w:rPr>
                <w:sz w:val="16"/>
                <w:szCs w:val="16"/>
              </w:rPr>
              <w:br/>
              <w:t>государственная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академия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2000г.</w:t>
            </w:r>
          </w:p>
          <w:p w:rsidR="00D640BF" w:rsidRPr="007E5136" w:rsidRDefault="00D640BF" w:rsidP="00617A4D">
            <w:pPr>
              <w:keepNext/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ДВС  №  0705223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«Эндоскопия»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29.04.2016г.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43а ФМБА России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</w:t>
            </w:r>
            <w:r w:rsidRPr="007E5136">
              <w:rPr>
                <w:sz w:val="16"/>
                <w:szCs w:val="16"/>
              </w:rPr>
              <w:br/>
              <w:t>государственная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академия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01.09.2000г.-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01.03.2002г.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государственная медицинская академия  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30.09.2002г.-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19.01.2003г.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«Эндоскопия» 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ФГБОУ ВО 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«Ставропольский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D640BF" w:rsidRPr="007E5136" w:rsidRDefault="00D640BF" w:rsidP="00964305">
            <w:pPr>
              <w:keepNext/>
              <w:rPr>
                <w:b/>
                <w:color w:val="FF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университет» </w:t>
            </w:r>
          </w:p>
          <w:p w:rsidR="00D640BF" w:rsidRPr="007E5136" w:rsidRDefault="00D640BF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27.03.2017-21.04.2017г.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«Эндоскопия» 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D640BF" w:rsidRPr="007E5136" w:rsidRDefault="00D640BF" w:rsidP="00964305">
            <w:pPr>
              <w:keepNext/>
              <w:rPr>
                <w:color w:val="FF000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 0126320024927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21.04.2017г.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ФГБОУ ВО 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«Ставропольский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университет» 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«Эндоскопия»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</w:p>
        </w:tc>
      </w:tr>
      <w:tr w:rsidR="00D640BF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ГАРАЯН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ГЕОРГИЙ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БОРИСОВИЧ</w:t>
            </w:r>
          </w:p>
        </w:tc>
        <w:tc>
          <w:tcPr>
            <w:tcW w:w="156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 - эндоскопист</w:t>
            </w:r>
          </w:p>
        </w:tc>
        <w:tc>
          <w:tcPr>
            <w:tcW w:w="1559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«Педиатрия»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ВПО «Астраханская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государственная медицинская академия»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2005г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ВСВ №0637797</w:t>
            </w: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«Эндоскопия»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29.04.2016г.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43а ФМБА России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ВПО «Кубанский государственный медицинский университет»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11.01.2010г-05.05.2010г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«Эндоскопия»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Диплом ПП-</w:t>
            </w:r>
            <w:r w:rsidRPr="007E5136">
              <w:rPr>
                <w:b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z w:val="16"/>
                <w:szCs w:val="16"/>
              </w:rPr>
              <w:t xml:space="preserve"> №224507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«Ставропольский государственный медицинский университет»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13.04.2015г.-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08.05.2015г.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«Эндоскопия»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№0126180273039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06.05.2015г.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«Ставропольский государственный медицинский университет»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«Эндоскопия»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17A4D" w:rsidRPr="007E5136" w:rsidRDefault="00617A4D" w:rsidP="00617A4D">
      <w:pPr>
        <w:keepNext/>
        <w:rPr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1"/>
        <w:gridCol w:w="1561"/>
        <w:gridCol w:w="1556"/>
        <w:gridCol w:w="2413"/>
        <w:gridCol w:w="3118"/>
        <w:gridCol w:w="2410"/>
        <w:gridCol w:w="2410"/>
      </w:tblGrid>
      <w:tr w:rsidR="009C02DF" w:rsidRPr="007E5136" w:rsidTr="009C02DF">
        <w:trPr>
          <w:cantSplit/>
          <w:trHeight w:val="3322"/>
        </w:trPr>
        <w:tc>
          <w:tcPr>
            <w:tcW w:w="710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ПОПОВА</w:t>
            </w:r>
            <w:r w:rsidRPr="007E5136">
              <w:rPr>
                <w:sz w:val="16"/>
                <w:szCs w:val="16"/>
              </w:rPr>
              <w:br/>
              <w:t>НАТАЛЬЯ</w:t>
            </w:r>
            <w:r w:rsidRPr="007E5136">
              <w:rPr>
                <w:sz w:val="16"/>
                <w:szCs w:val="16"/>
              </w:rPr>
              <w:br/>
              <w:t>НИКОЛАЕВНА</w:t>
            </w:r>
          </w:p>
        </w:tc>
        <w:tc>
          <w:tcPr>
            <w:tcW w:w="1561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кабинета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эндоскопии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дело»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1991г.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 Т  № 066302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20.12.1991г.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«Операционное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19.10.2016г.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10-03/599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"Сестринское дело</w:t>
            </w:r>
            <w:r w:rsidRPr="007E5136">
              <w:rPr>
                <w:sz w:val="16"/>
                <w:szCs w:val="16"/>
              </w:rPr>
              <w:t xml:space="preserve">" </w:t>
            </w:r>
            <w:r w:rsidRPr="007E5136">
              <w:rPr>
                <w:b/>
                <w:sz w:val="16"/>
                <w:szCs w:val="16"/>
              </w:rPr>
              <w:t xml:space="preserve">   </w:t>
            </w:r>
          </w:p>
          <w:p w:rsidR="009C02DF" w:rsidRPr="007E5136" w:rsidRDefault="009C02DF" w:rsidP="008B4C17">
            <w:pPr>
              <w:pStyle w:val="a9"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16.12.2015г</w:t>
            </w:r>
            <w:r w:rsidRPr="007E5136">
              <w:rPr>
                <w:sz w:val="16"/>
                <w:szCs w:val="16"/>
              </w:rPr>
              <w:t>.</w:t>
            </w:r>
          </w:p>
          <w:p w:rsidR="009C02DF" w:rsidRPr="007E5136" w:rsidRDefault="009C02DF" w:rsidP="008B4C17">
            <w:pPr>
              <w:pStyle w:val="a9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 10-03/634</w:t>
            </w:r>
          </w:p>
        </w:tc>
        <w:tc>
          <w:tcPr>
            <w:tcW w:w="3118" w:type="dxa"/>
            <w:vAlign w:val="center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Ессентукское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училище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повышения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квалификации</w:t>
            </w:r>
          </w:p>
          <w:p w:rsidR="009C02DF" w:rsidRPr="007E5136" w:rsidRDefault="009C02DF" w:rsidP="008B4C17">
            <w:pPr>
              <w:pStyle w:val="ab"/>
              <w:rPr>
                <w:color w:val="auto"/>
                <w:szCs w:val="16"/>
              </w:rPr>
            </w:pPr>
            <w:r w:rsidRPr="007E5136">
              <w:rPr>
                <w:b/>
                <w:color w:val="auto"/>
                <w:szCs w:val="16"/>
              </w:rPr>
              <w:t>16.03.1998г.-30.04.1998г</w:t>
            </w:r>
            <w:r w:rsidRPr="007E5136">
              <w:rPr>
                <w:color w:val="auto"/>
                <w:szCs w:val="16"/>
              </w:rPr>
              <w:t>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«Медицинские сестры гастроэнтерологических отделений и кабинетов по эндоскопии</w:t>
            </w:r>
            <w:r w:rsidRPr="007E5136">
              <w:rPr>
                <w:szCs w:val="16"/>
              </w:rPr>
              <w:t xml:space="preserve">»  </w:t>
            </w:r>
          </w:p>
        </w:tc>
        <w:tc>
          <w:tcPr>
            <w:tcW w:w="2410" w:type="dxa"/>
            <w:vAlign w:val="center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9C02DF" w:rsidRPr="007E5136" w:rsidRDefault="009C02DF" w:rsidP="008B4C17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16.04.2015-21.05.2015г</w:t>
            </w:r>
          </w:p>
          <w:p w:rsidR="009C02DF" w:rsidRPr="007E5136" w:rsidRDefault="009C02DF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 xml:space="preserve"> «Современные аспекты сестринского дела  при эндоскопии»</w:t>
            </w:r>
          </w:p>
          <w:p w:rsidR="009C02DF" w:rsidRPr="007E5136" w:rsidRDefault="009C02DF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>144 часа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30.11.2015г-30.12.2015г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vAlign w:val="center"/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 1126240603166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28.05.2015г.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Операционное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 № 1126240892401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12.01.2016г.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9C02DF" w:rsidRPr="007E5136" w:rsidRDefault="009C02DF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</w:tc>
      </w:tr>
      <w:tr w:rsidR="009C02DF" w:rsidRPr="007E5136" w:rsidTr="009C02DF">
        <w:trPr>
          <w:cantSplit/>
          <w:trHeight w:val="3077"/>
        </w:trPr>
        <w:tc>
          <w:tcPr>
            <w:tcW w:w="710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1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ХАЧАТУРЯН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БЕЛЛА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СЕРГЕЕВНА</w:t>
            </w:r>
          </w:p>
        </w:tc>
        <w:tc>
          <w:tcPr>
            <w:tcW w:w="1561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кабинета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эндоскопии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«Базовое медицинское  училище  на КМВ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2006г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 № 6437544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«Операционное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19.10.2016г.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10-03/599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«Сестринское 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18.04.2012г.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10-03/147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9C02DF" w:rsidRPr="007E5136" w:rsidRDefault="009C02DF" w:rsidP="008B4C17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16.04.2015-21.05.2015г</w:t>
            </w:r>
          </w:p>
          <w:p w:rsidR="009C02DF" w:rsidRPr="007E5136" w:rsidRDefault="009C02DF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 xml:space="preserve"> «Современные аспекты сестринского дела  при эндоскопии»</w:t>
            </w:r>
          </w:p>
          <w:p w:rsidR="009C02DF" w:rsidRPr="007E5136" w:rsidRDefault="009C02DF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>144 часа</w:t>
            </w:r>
          </w:p>
          <w:p w:rsidR="009C02DF" w:rsidRPr="007E5136" w:rsidRDefault="009C02DF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</w:p>
          <w:p w:rsidR="009C02DF" w:rsidRPr="007E5136" w:rsidRDefault="009C02DF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 xml:space="preserve">Т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 1126240603167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28.05.2015г.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Операционное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</w:tc>
      </w:tr>
      <w:tr w:rsidR="009C02DF" w:rsidRPr="007E5136" w:rsidTr="009C02DF">
        <w:trPr>
          <w:cantSplit/>
          <w:trHeight w:val="3675"/>
        </w:trPr>
        <w:tc>
          <w:tcPr>
            <w:tcW w:w="710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ПАВЛЮК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АНТОНИНА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ИЛЬИНИЧНА</w:t>
            </w:r>
          </w:p>
        </w:tc>
        <w:tc>
          <w:tcPr>
            <w:tcW w:w="1561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кабинета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эндоскопии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«Фельдшерская»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1974г.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Ш  № 607518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1974г.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«Операционное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19.10.2016г.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10-03/599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 xml:space="preserve">Сестринское дело»     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20.02.2013г.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№10 -03/48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«АльфаМед»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Дата выдачи 11.12.2013г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«Современные  аспекты сестринского дела при эндоскопии»144 часа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1126240187919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16.12.2013г.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«Операционное  дело»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</w:tc>
      </w:tr>
      <w:tr w:rsidR="009C02DF" w:rsidRPr="007E5136" w:rsidTr="009C02DF">
        <w:trPr>
          <w:cantSplit/>
          <w:trHeight w:val="3324"/>
        </w:trPr>
        <w:tc>
          <w:tcPr>
            <w:tcW w:w="710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1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ЦЫСЬ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ОЛЬГА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МИХАЙЛОВНА</w:t>
            </w:r>
          </w:p>
        </w:tc>
        <w:tc>
          <w:tcPr>
            <w:tcW w:w="1561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2004г.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Б № 5159441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«Операционное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19.10.2016г.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10-03/599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16.03.2016г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МЗ СК №10-03/164</w:t>
            </w:r>
          </w:p>
        </w:tc>
        <w:tc>
          <w:tcPr>
            <w:tcW w:w="3118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«АльфаМед»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22.05.2013- 22.06.2013г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«Современные аспекты сестринского дела  в эндоскопии»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30.11.2015г-30.12.2015г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 № 0000828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24.06.2013г.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"Операционное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1126240892406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12.01.2016г.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9C02DF" w:rsidRPr="007E5136" w:rsidRDefault="009C02DF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</w:tc>
      </w:tr>
      <w:tr w:rsidR="009C02DF" w:rsidRPr="007E5136" w:rsidTr="009C02DF">
        <w:trPr>
          <w:cantSplit/>
          <w:trHeight w:val="1657"/>
        </w:trPr>
        <w:tc>
          <w:tcPr>
            <w:tcW w:w="7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ГРЕК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ЮЛИЯ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«Ставропольский государственный медицинский университет» МЗ РФ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2013г.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90 СПА № 0060962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«Операционное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19.10.2016г.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10-03/599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ЦДПО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«Альфамед»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11.12.2013г.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 xml:space="preserve">Современные аспекты  сестринского дела при эндоскопии»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№1126240187914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12127.2013г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 НОУ Центр дополнительного профессионального образования «АльфаМед»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"Операционное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</w:tc>
      </w:tr>
      <w:tr w:rsidR="009C02DF" w:rsidRPr="007E5136" w:rsidTr="009C02DF">
        <w:trPr>
          <w:cantSplit/>
          <w:trHeight w:val="1657"/>
        </w:trPr>
        <w:tc>
          <w:tcPr>
            <w:tcW w:w="7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ПЕТРОСЯН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НУНЭ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БАГРАТОВНА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«Акушерское дело»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Лебанское медицинское училище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1996г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ЗТ</w:t>
            </w:r>
            <w:r w:rsidRPr="007E5136">
              <w:rPr>
                <w:sz w:val="16"/>
                <w:szCs w:val="16"/>
                <w:lang w:val="en-US"/>
              </w:rPr>
              <w:t xml:space="preserve">-I </w:t>
            </w:r>
            <w:r w:rsidRPr="007E5136">
              <w:rPr>
                <w:sz w:val="16"/>
                <w:szCs w:val="16"/>
              </w:rPr>
              <w:t>№968699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ЧПОУ «Медицинский колледж им. Флоренс Найтингейл на КМВ»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03.12.2015г -11.01.2016г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«Альфамед»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14.06.2016г -14.07.2016г.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 xml:space="preserve">Современные аспекты  сестринского дела   при эндоскопии»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№1126040000559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18.01.2016г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ЧПОУ «Медицинский колледж им. Флоренс Найтингейл на КМВ»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№1126241067746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15.07.2016г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 АНО ДПО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«Альфамед»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"Операционное дело»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</w:tc>
      </w:tr>
    </w:tbl>
    <w:p w:rsidR="00617A4D" w:rsidRPr="007E5136" w:rsidRDefault="00617A4D" w:rsidP="00617A4D">
      <w:pPr>
        <w:keepNext/>
        <w:rPr>
          <w:sz w:val="16"/>
          <w:szCs w:val="16"/>
        </w:rPr>
      </w:pPr>
    </w:p>
    <w:p w:rsidR="00617A4D" w:rsidRPr="007E5136" w:rsidRDefault="00617A4D" w:rsidP="00617A4D">
      <w:pPr>
        <w:keepNext/>
        <w:rPr>
          <w:b/>
          <w:color w:val="000000"/>
          <w:sz w:val="24"/>
          <w:szCs w:val="24"/>
        </w:rPr>
      </w:pPr>
    </w:p>
    <w:p w:rsidR="00617A4D" w:rsidRPr="007E5136" w:rsidRDefault="00617A4D" w:rsidP="00617A4D">
      <w:pPr>
        <w:keepNext/>
        <w:jc w:val="center"/>
        <w:rPr>
          <w:b/>
          <w:color w:val="000000"/>
        </w:rPr>
      </w:pPr>
      <w:r w:rsidRPr="007E5136">
        <w:rPr>
          <w:b/>
          <w:color w:val="000000"/>
        </w:rPr>
        <w:t>ОТДЕЛЕНИЕ ФУНКЦИОНАЛЬНОЙ ДИАГНОСТИКИ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7E5136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  <w:trHeight w:val="2067"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АСАТУРЯН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КАРИНА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АЛЬБЕРТОВНА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заведующий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ОФиУД,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врач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функциональной</w:t>
            </w:r>
            <w:r w:rsidRPr="007E5136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 xml:space="preserve">Таджикский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медицинский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институт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1988г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РВ № 007677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11.02.2015г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ФМБА  от 12.03.2015г №14а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Ереванский государственный медицинский институт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01.08.1988г-30.06.1989г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Государственная медицинская академия последипломного образования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13.01.1997г-30.04.1997г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Первичная специализация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академия последипломного образования» МЗ РФ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30.05.2016г-27.06.2016г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 0377180538533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27.06.2016г.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«Российская медицинская академия последипломного образования» РФ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«Функциональная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диагностика»</w:t>
            </w:r>
          </w:p>
        </w:tc>
      </w:tr>
      <w:tr w:rsidR="00D640BF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КАЧОРОВА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ИРАИДА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ЮРЬЕВНА</w:t>
            </w:r>
          </w:p>
        </w:tc>
        <w:tc>
          <w:tcPr>
            <w:tcW w:w="156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врач </w:t>
            </w:r>
            <w:r w:rsidRPr="007E5136">
              <w:rPr>
                <w:sz w:val="16"/>
                <w:szCs w:val="16"/>
              </w:rPr>
              <w:br/>
              <w:t>функциональной</w:t>
            </w:r>
            <w:r w:rsidRPr="007E5136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Северо-Осетинский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1973г.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Ю  № 884646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Ивановский государственный медицинский институт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01.08.1973г. - 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01.07.1974г.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государственный медицинский институт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20.10.1987г.- 24.12.1987г.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 заболеваний сердечно-сосудистой системы»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ФГБОУ ДПО «Российская академия непрерывного профессионального образования» </w:t>
            </w:r>
            <w:r w:rsidRPr="007E5136">
              <w:rPr>
                <w:b/>
                <w:sz w:val="16"/>
                <w:szCs w:val="16"/>
              </w:rPr>
              <w:t>01.06.2017г.</w:t>
            </w:r>
          </w:p>
          <w:p w:rsidR="00D640BF" w:rsidRPr="007E5136" w:rsidRDefault="00D640BF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29.06.2017г.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0377180724485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29.06.2017г.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 «Российская академия непрерывного профессионального образования»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</w:p>
        </w:tc>
      </w:tr>
      <w:tr w:rsidR="00D640BF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КУЛИКОВА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НАТАЛЬЯ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ВАЛЕРЬЕВНА</w:t>
            </w:r>
          </w:p>
        </w:tc>
        <w:tc>
          <w:tcPr>
            <w:tcW w:w="156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врач </w:t>
            </w:r>
            <w:r w:rsidRPr="007E5136">
              <w:rPr>
                <w:sz w:val="16"/>
                <w:szCs w:val="16"/>
              </w:rPr>
              <w:br/>
              <w:t>функциональной</w:t>
            </w:r>
            <w:r w:rsidRPr="007E5136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Тверской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1991г.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Т В  №  379331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Ставропольский мед.институт 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06.08.1991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05.07.1992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Терапия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 гос.мед академия</w:t>
            </w:r>
          </w:p>
          <w:p w:rsidR="00D640BF" w:rsidRPr="007E5136" w:rsidRDefault="00D640BF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1999 год</w:t>
            </w:r>
          </w:p>
          <w:p w:rsidR="00D640BF" w:rsidRPr="007E5136" w:rsidRDefault="00D640BF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Специализация «Клиническая физиология и функциональная диагностика»</w:t>
            </w: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ФГБОУ ДПО «Российская академия непрерывного профессионального образования» </w:t>
            </w:r>
            <w:r w:rsidRPr="007E5136">
              <w:rPr>
                <w:b/>
                <w:sz w:val="16"/>
                <w:szCs w:val="16"/>
              </w:rPr>
              <w:t>01.06.2017г.</w:t>
            </w:r>
          </w:p>
          <w:p w:rsidR="00D640BF" w:rsidRPr="007E5136" w:rsidRDefault="00D640BF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29.06.2017г.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0377180724483</w:t>
            </w:r>
          </w:p>
          <w:p w:rsidR="00D640BF" w:rsidRPr="007E5136" w:rsidRDefault="00D640BF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29.06.2017г.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 ДПО «Российская академия непрерывного профессионального образования»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ГРИГОРЬЯНЦ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ВИОЛЕТТА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ЮРЬЕВНА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врач </w:t>
            </w:r>
            <w:r w:rsidRPr="007E5136">
              <w:rPr>
                <w:sz w:val="16"/>
                <w:szCs w:val="16"/>
              </w:rPr>
              <w:br/>
              <w:t>функциональной</w:t>
            </w:r>
            <w:r w:rsidRPr="007E5136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 xml:space="preserve"> 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1991г.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Р В № 397736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05.11.2015г.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Распоряжение ФНПР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от 18.11.2015г №213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Ставропольский  государственный медицинский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институт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01.08.1991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30.06.1992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курортологии и физиотерапии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государственная медицинская академия 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08.01.2008г-26.04.2008г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576 часов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Диплом ПП-</w:t>
            </w:r>
            <w:r w:rsidRPr="007E5136">
              <w:rPr>
                <w:sz w:val="16"/>
                <w:szCs w:val="16"/>
                <w:lang w:val="en-US"/>
              </w:rPr>
              <w:t>I</w:t>
            </w:r>
            <w:r w:rsidRPr="007E5136">
              <w:rPr>
                <w:sz w:val="16"/>
                <w:szCs w:val="16"/>
              </w:rPr>
              <w:t xml:space="preserve"> #192130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 «Российская медицинская последипломного образования» МЗ РФ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01.06.2015г-29.06.2015г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0377060166130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29.06.2015г.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 «Российская медицинская последипломного образования 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МЗ РФ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СМИРНОВА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ДИНА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ГЕОРГИЕВНА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функциональной</w:t>
            </w:r>
            <w:r w:rsidRPr="007E5136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Киргизский государственный медицинский институт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1981г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ЖВ№ 254149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КАНДИДАТ МЕДИЦИНСКИХ НАУК     -1988г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ЦНИИ туберкулеза Минздрава СССР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01.09.1981г -01.09.1983г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Ординатура по фтизиатрии (функциональной диагностике)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академии последипломного образования МЗ РФ»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03.06.2014г -01.07.2014г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 диагностика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0377060094221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01.07.2014г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академии последипломного образования МЗ РФ»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«Функциональная диагностика»</w:t>
            </w:r>
          </w:p>
        </w:tc>
      </w:tr>
      <w:tr w:rsidR="00D640BF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D640BF" w:rsidRPr="007E5136" w:rsidRDefault="00D640BF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D640BF" w:rsidRPr="007E5136" w:rsidRDefault="00D640BF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САРАНА </w:t>
            </w:r>
          </w:p>
          <w:p w:rsidR="00D640BF" w:rsidRPr="007E5136" w:rsidRDefault="00D640BF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ЕВГЕНИЯ </w:t>
            </w:r>
          </w:p>
          <w:p w:rsidR="00D640BF" w:rsidRPr="007E5136" w:rsidRDefault="00D640BF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ВИКТОРОВНА</w:t>
            </w:r>
          </w:p>
        </w:tc>
        <w:tc>
          <w:tcPr>
            <w:tcW w:w="1560" w:type="dxa"/>
            <w:shd w:val="clear" w:color="auto" w:fill="auto"/>
          </w:tcPr>
          <w:p w:rsidR="00D640BF" w:rsidRPr="007E5136" w:rsidRDefault="00D640BF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врач</w:t>
            </w:r>
          </w:p>
          <w:p w:rsidR="00D640BF" w:rsidRPr="007E5136" w:rsidRDefault="00D640BF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функциональной</w:t>
            </w:r>
            <w:r w:rsidRPr="007E5136">
              <w:rPr>
                <w:color w:val="000000"/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«Педиатрия»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ГОУ ВПО «Тверская государственная медицинская академия Федерального агентства по здравоохранению и социальному развитию»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2009г.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ВСГ № 3943775</w:t>
            </w: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96430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ГОУ ВПО «Тверская государственная медицинская академия Федерального агентства по здравоохранению и социальному развитию»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01.08.2009г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31.07.2010г.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Интернатура по неврологии</w:t>
            </w:r>
          </w:p>
        </w:tc>
        <w:tc>
          <w:tcPr>
            <w:tcW w:w="2410" w:type="dxa"/>
            <w:shd w:val="clear" w:color="auto" w:fill="auto"/>
          </w:tcPr>
          <w:p w:rsidR="00D640BF" w:rsidRPr="007E5136" w:rsidRDefault="00D640BF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ФГАОУВО «Российский университет дружбы народов»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«Функциональная диагностики»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30.11.2015г.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31.12.2015г.</w:t>
            </w:r>
          </w:p>
          <w:p w:rsidR="00D640BF" w:rsidRPr="007E5136" w:rsidRDefault="00D640BF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«Функциональная диагностика»</w:t>
            </w:r>
          </w:p>
          <w:p w:rsidR="00D640BF" w:rsidRPr="007E5136" w:rsidRDefault="00D640BF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D640BF" w:rsidRPr="007E5136" w:rsidRDefault="00D640BF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Сертификат</w:t>
            </w:r>
          </w:p>
          <w:p w:rsidR="00D640BF" w:rsidRPr="007E5136" w:rsidRDefault="00D640BF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№ 0177240574681</w:t>
            </w:r>
          </w:p>
          <w:p w:rsidR="00D640BF" w:rsidRPr="007E5136" w:rsidRDefault="00D640BF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31.12.2015г.</w:t>
            </w:r>
          </w:p>
          <w:p w:rsidR="00D640BF" w:rsidRPr="007E5136" w:rsidRDefault="00D640BF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ФГАОУВО «Российский университет дружбы народов»</w:t>
            </w:r>
          </w:p>
          <w:p w:rsidR="00D640BF" w:rsidRPr="007E5136" w:rsidRDefault="00D640BF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«Функциональная диагностики»</w:t>
            </w:r>
          </w:p>
        </w:tc>
      </w:tr>
    </w:tbl>
    <w:p w:rsidR="00617A4D" w:rsidRPr="007E5136" w:rsidRDefault="00617A4D" w:rsidP="00617A4D">
      <w:pPr>
        <w:tabs>
          <w:tab w:val="left" w:pos="710"/>
          <w:tab w:val="left" w:pos="2552"/>
          <w:tab w:val="left" w:pos="4112"/>
          <w:tab w:val="left" w:pos="5671"/>
          <w:tab w:val="left" w:pos="8081"/>
          <w:tab w:val="left" w:pos="11199"/>
          <w:tab w:val="left" w:pos="13609"/>
        </w:tabs>
        <w:rPr>
          <w:b/>
          <w:color w:val="000000"/>
        </w:rPr>
      </w:pPr>
      <w:r w:rsidRPr="007E5136">
        <w:rPr>
          <w:sz w:val="16"/>
          <w:szCs w:val="16"/>
        </w:rPr>
        <w:tab/>
      </w:r>
      <w:r w:rsidRPr="007E5136">
        <w:rPr>
          <w:sz w:val="16"/>
          <w:szCs w:val="16"/>
        </w:rPr>
        <w:tab/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1"/>
        <w:gridCol w:w="1561"/>
        <w:gridCol w:w="1556"/>
        <w:gridCol w:w="2413"/>
        <w:gridCol w:w="3118"/>
        <w:gridCol w:w="2410"/>
        <w:gridCol w:w="2410"/>
      </w:tblGrid>
      <w:tr w:rsidR="009C02DF" w:rsidRPr="007E5136" w:rsidTr="009C02DF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СААКЯН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ИРИНА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ГЕОРГИЕВНА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функциональной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диагностики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«Медицинская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сестра»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1980г.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Ю  № 456878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"Функциональная </w:t>
            </w:r>
            <w:r w:rsidRPr="007E5136">
              <w:rPr>
                <w:sz w:val="16"/>
                <w:szCs w:val="16"/>
              </w:rPr>
              <w:br/>
              <w:t xml:space="preserve">диагностика"   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16.10.2013г.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края № 10-03/405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Ессентукское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повышения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квалификации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02.11.1988г.-03.02.1989г.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«Медицинская сестра кабинетов функциональной диагностики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ДПО  «АльфаМед»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13.10.2016г.-26.11.2016г.</w:t>
            </w:r>
            <w:r w:rsidRPr="007E5136">
              <w:rPr>
                <w:color w:val="000000"/>
                <w:sz w:val="16"/>
                <w:szCs w:val="16"/>
              </w:rPr>
              <w:t xml:space="preserve"> «Функциональная</w:t>
            </w:r>
            <w:r w:rsidRPr="007E5136">
              <w:rPr>
                <w:color w:val="000000"/>
                <w:sz w:val="16"/>
                <w:szCs w:val="16"/>
              </w:rPr>
              <w:br/>
              <w:t>диагностика»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216 часов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1126241171366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02.12.2016г.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ДПО «АльфаМед»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«Функциональная диагностика»</w:t>
            </w:r>
          </w:p>
        </w:tc>
      </w:tr>
      <w:tr w:rsidR="009C02DF" w:rsidRPr="007E5136" w:rsidTr="009C02DF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ХОХЛОВА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СВЕТЛАНА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ВАСИЛЬЕВНА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медсестра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функциональной диагностики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«Медицинская сестра»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Пятигорское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медицинское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училище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1979г.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В Т  №  477898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 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"Функциональная </w:t>
            </w:r>
            <w:r w:rsidRPr="007E5136">
              <w:rPr>
                <w:sz w:val="16"/>
                <w:szCs w:val="16"/>
              </w:rPr>
              <w:br/>
              <w:t xml:space="preserve">диагностика"    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16.10.2013г.</w:t>
            </w:r>
          </w:p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края № 10-03/405</w:t>
            </w:r>
          </w:p>
          <w:p w:rsidR="009C02DF" w:rsidRPr="007E5136" w:rsidRDefault="009C02DF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Ессентукское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повышения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квалификации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10.09.1990г.-10.12.1990г.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«Медицинская сестра функциональной диагностики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ДПО  «АльфаМед»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13.10.2016г.-26.11.2016г.</w:t>
            </w:r>
            <w:r w:rsidRPr="007E5136">
              <w:rPr>
                <w:color w:val="000000"/>
                <w:sz w:val="16"/>
                <w:szCs w:val="16"/>
              </w:rPr>
              <w:t xml:space="preserve"> «Функциональная</w:t>
            </w:r>
            <w:r w:rsidRPr="007E5136">
              <w:rPr>
                <w:color w:val="000000"/>
                <w:sz w:val="16"/>
                <w:szCs w:val="16"/>
              </w:rPr>
              <w:br/>
              <w:t>диагностика»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216 часов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1126241171370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02.12.2016г.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ДПО «АльфаМед»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«Функциональная диагностика»</w:t>
            </w:r>
          </w:p>
        </w:tc>
      </w:tr>
      <w:tr w:rsidR="009C02DF" w:rsidRPr="007E5136" w:rsidTr="009C02DF">
        <w:trPr>
          <w:cantSplit/>
          <w:trHeight w:val="3172"/>
        </w:trPr>
        <w:tc>
          <w:tcPr>
            <w:tcW w:w="710" w:type="dxa"/>
          </w:tcPr>
          <w:p w:rsidR="009C02DF" w:rsidRPr="007E5136" w:rsidRDefault="009C02DF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ОГАНЯН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СУЗАННА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561" w:type="dxa"/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медсестра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функциональной диагностики</w:t>
            </w:r>
          </w:p>
        </w:tc>
        <w:tc>
          <w:tcPr>
            <w:tcW w:w="1556" w:type="dxa"/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СПО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«Пятигорск  медицинский колледж»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2013г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26 СПО №0002585</w:t>
            </w:r>
          </w:p>
        </w:tc>
        <w:tc>
          <w:tcPr>
            <w:tcW w:w="2413" w:type="dxa"/>
          </w:tcPr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Вторая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Квалификационная категория по специальности «Функциональная диагностика»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19.10.2016г.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№ 10-03/599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«АльфаМед»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17.03.2014-17.05.2014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«Функциональная</w:t>
            </w:r>
            <w:r w:rsidRPr="007E5136">
              <w:rPr>
                <w:color w:val="000000"/>
                <w:sz w:val="16"/>
                <w:szCs w:val="16"/>
              </w:rPr>
              <w:br/>
              <w:t>диагностика»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288 часов</w:t>
            </w:r>
          </w:p>
        </w:tc>
        <w:tc>
          <w:tcPr>
            <w:tcW w:w="2410" w:type="dxa"/>
          </w:tcPr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082614 0000555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27.01.2012г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СПО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«Пятигорск  медицинский колледж»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«Сестринское дело». 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1126240246983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22.05.2014г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«АльфаМед»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«Функциональная</w:t>
            </w:r>
            <w:r w:rsidRPr="007E5136">
              <w:rPr>
                <w:color w:val="000000"/>
                <w:sz w:val="16"/>
                <w:szCs w:val="16"/>
              </w:rPr>
              <w:br/>
              <w:t>диагностика»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9C02DF" w:rsidRPr="007E5136" w:rsidTr="009C02DF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</w:tcPr>
          <w:p w:rsidR="009C02DF" w:rsidRPr="007E5136" w:rsidRDefault="009C02DF" w:rsidP="009C02DF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ИСАЙКИНА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ОЛЕСЯ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сестра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«Лечебное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дело»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ФГБОУ ВО 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«Ставропольский государственный медицинский университет»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2017 гол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102605 0006098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«Ставропольский государственный медицинский университет»</w:t>
            </w:r>
          </w:p>
          <w:p w:rsidR="009C02DF" w:rsidRPr="007E5136" w:rsidRDefault="009C02DF" w:rsidP="008B4C17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21.03.2017-20.04.2017г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в терапии»</w:t>
            </w:r>
          </w:p>
          <w:p w:rsidR="009C02DF" w:rsidRPr="007E5136" w:rsidRDefault="009C02DF" w:rsidP="008B4C17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часов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0126310061060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03.07.2017г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9C02DF" w:rsidRPr="007E5136" w:rsidRDefault="009C02DF" w:rsidP="008B4C17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«Ставропольский государственный медицинский университет»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9C02DF" w:rsidRPr="007E5136" w:rsidRDefault="009C02DF" w:rsidP="008B4C17">
            <w:pPr>
              <w:rPr>
                <w:color w:val="000000"/>
                <w:sz w:val="16"/>
                <w:szCs w:val="16"/>
              </w:rPr>
            </w:pPr>
          </w:p>
          <w:p w:rsidR="009C02DF" w:rsidRPr="007E5136" w:rsidRDefault="009C02DF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17A4D" w:rsidRPr="007E5136" w:rsidRDefault="00617A4D" w:rsidP="00755A5F">
      <w:pPr>
        <w:pStyle w:val="2"/>
      </w:pPr>
      <w:r w:rsidRPr="007E5136">
        <w:t>НЕВРОЛОГИЧЕСКОЕ ОТДЕЛЕНИЕ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7E5136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2E76F6" w:rsidRPr="007E5136" w:rsidTr="0096430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2E76F6" w:rsidRPr="007E5136" w:rsidRDefault="002E76F6" w:rsidP="002E76F6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2E76F6" w:rsidRPr="007E5136" w:rsidRDefault="002E76F6" w:rsidP="002E76F6">
            <w:pPr>
              <w:keepNext/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МАТАЕВ</w:t>
            </w:r>
          </w:p>
          <w:p w:rsidR="002E76F6" w:rsidRPr="007E5136" w:rsidRDefault="002E76F6" w:rsidP="002E76F6">
            <w:pPr>
              <w:keepNext/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ЭДУАРД</w:t>
            </w:r>
          </w:p>
          <w:p w:rsidR="002E76F6" w:rsidRPr="007E5136" w:rsidRDefault="002E76F6" w:rsidP="002E76F6">
            <w:pPr>
              <w:keepNext/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ОЛЕГОВИЧ</w:t>
            </w:r>
          </w:p>
        </w:tc>
        <w:tc>
          <w:tcPr>
            <w:tcW w:w="1560" w:type="dxa"/>
            <w:shd w:val="clear" w:color="auto" w:fill="auto"/>
          </w:tcPr>
          <w:p w:rsidR="002E76F6" w:rsidRPr="007E5136" w:rsidRDefault="002E76F6" w:rsidP="002E76F6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заведующий</w:t>
            </w:r>
            <w:r w:rsidRPr="007E5136">
              <w:rPr>
                <w:sz w:val="16"/>
                <w:szCs w:val="16"/>
              </w:rPr>
              <w:br/>
              <w:t>отделением,</w:t>
            </w:r>
          </w:p>
          <w:p w:rsidR="002E76F6" w:rsidRPr="007E5136" w:rsidRDefault="002E76F6" w:rsidP="002E76F6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2E76F6" w:rsidRPr="007E5136" w:rsidRDefault="002E76F6" w:rsidP="002E76F6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«Лечебное дело»</w:t>
            </w:r>
          </w:p>
          <w:p w:rsidR="002E76F6" w:rsidRPr="007E5136" w:rsidRDefault="002E76F6" w:rsidP="002E76F6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Кубанский государственный медицинский институт</w:t>
            </w:r>
          </w:p>
          <w:p w:rsidR="002E76F6" w:rsidRPr="007E5136" w:rsidRDefault="002E76F6" w:rsidP="002E76F6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2011г</w:t>
            </w:r>
          </w:p>
          <w:p w:rsidR="002E76F6" w:rsidRPr="007E5136" w:rsidRDefault="002E76F6" w:rsidP="002E76F6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 №93613</w:t>
            </w:r>
          </w:p>
          <w:p w:rsidR="002E76F6" w:rsidRPr="007E5136" w:rsidRDefault="002E76F6" w:rsidP="002E76F6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E76F6" w:rsidRPr="007E5136" w:rsidRDefault="002E76F6" w:rsidP="002E76F6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E76F6" w:rsidRPr="007E5136" w:rsidRDefault="002E76F6" w:rsidP="002E76F6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</w:t>
            </w:r>
          </w:p>
          <w:p w:rsidR="002E76F6" w:rsidRPr="007E5136" w:rsidRDefault="002E76F6" w:rsidP="002E76F6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«Кубанский  государственный медицинский университет»</w:t>
            </w:r>
          </w:p>
          <w:p w:rsidR="002E76F6" w:rsidRPr="007E5136" w:rsidRDefault="002E76F6" w:rsidP="002E76F6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01.09.2011г-31.07.2012г</w:t>
            </w:r>
          </w:p>
          <w:p w:rsidR="002E76F6" w:rsidRPr="007E5136" w:rsidRDefault="002E76F6" w:rsidP="002E76F6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неврологии</w:t>
            </w:r>
          </w:p>
        </w:tc>
        <w:tc>
          <w:tcPr>
            <w:tcW w:w="2410" w:type="dxa"/>
            <w:shd w:val="clear" w:color="auto" w:fill="auto"/>
          </w:tcPr>
          <w:p w:rsidR="002E76F6" w:rsidRPr="007E5136" w:rsidRDefault="002E76F6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ФГБУ «Пятигорский государственный научно-исследовательский институт курортологии ФМБА»</w:t>
            </w:r>
          </w:p>
          <w:p w:rsidR="002E76F6" w:rsidRPr="007E5136" w:rsidRDefault="002E76F6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01.03.2017г-29.03.2017г</w:t>
            </w:r>
          </w:p>
          <w:p w:rsidR="002E76F6" w:rsidRPr="007E5136" w:rsidRDefault="002E76F6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«Неврология»</w:t>
            </w:r>
          </w:p>
          <w:p w:rsidR="002E76F6" w:rsidRPr="007E5136" w:rsidRDefault="002E76F6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  <w:r w:rsidRPr="007E5136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2E76F6" w:rsidRPr="007E5136" w:rsidRDefault="002E76F6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</w:p>
          <w:p w:rsidR="002E76F6" w:rsidRPr="007E5136" w:rsidRDefault="002E76F6" w:rsidP="002E76F6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ФГБОУ ВПО «Ставропольский государственный медицинский университет» МЗ РФ</w:t>
            </w:r>
          </w:p>
          <w:p w:rsidR="002E76F6" w:rsidRPr="007E5136" w:rsidRDefault="002E76F6" w:rsidP="002E76F6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15.05.2017г.</w:t>
            </w:r>
          </w:p>
          <w:p w:rsidR="002E76F6" w:rsidRPr="007E5136" w:rsidRDefault="002E76F6" w:rsidP="002E76F6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23.06.2017г.</w:t>
            </w:r>
          </w:p>
          <w:p w:rsidR="002E76F6" w:rsidRPr="007E5136" w:rsidRDefault="002E76F6" w:rsidP="002E76F6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«Мануальная терапия</w:t>
            </w:r>
          </w:p>
          <w:p w:rsidR="002E76F6" w:rsidRPr="007E5136" w:rsidRDefault="002E76F6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2E76F6" w:rsidRPr="007E5136" w:rsidRDefault="002E76F6" w:rsidP="00964305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2E76F6" w:rsidRPr="007E5136" w:rsidRDefault="002E76F6" w:rsidP="00964305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 0226241248192</w:t>
            </w:r>
          </w:p>
          <w:p w:rsidR="002E76F6" w:rsidRPr="007E5136" w:rsidRDefault="002E76F6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29.03.2017г </w:t>
            </w:r>
          </w:p>
          <w:p w:rsidR="002E76F6" w:rsidRPr="007E5136" w:rsidRDefault="002E76F6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ФГБУ «Пятигорский государственный научно-исследовательский институт курортологии ФМБА»</w:t>
            </w:r>
          </w:p>
          <w:p w:rsidR="002E76F6" w:rsidRPr="007E5136" w:rsidRDefault="002E76F6" w:rsidP="00964305">
            <w:pPr>
              <w:keepNext/>
              <w:spacing w:line="20" w:lineRule="atLeast"/>
              <w:rPr>
                <w:color w:val="FF0000"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«Неврология»</w:t>
            </w:r>
            <w:r w:rsidRPr="007E5136">
              <w:rPr>
                <w:color w:val="FF0000"/>
                <w:sz w:val="16"/>
                <w:szCs w:val="16"/>
              </w:rPr>
              <w:t xml:space="preserve"> </w:t>
            </w:r>
          </w:p>
          <w:p w:rsidR="002E76F6" w:rsidRPr="007E5136" w:rsidRDefault="002E76F6" w:rsidP="002E76F6">
            <w:pPr>
              <w:keepNext/>
              <w:rPr>
                <w:color w:val="000000"/>
                <w:sz w:val="16"/>
                <w:szCs w:val="16"/>
              </w:rPr>
            </w:pPr>
          </w:p>
          <w:p w:rsidR="002E76F6" w:rsidRPr="007E5136" w:rsidRDefault="002E76F6" w:rsidP="002E76F6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 № 0126310025278</w:t>
            </w:r>
          </w:p>
          <w:p w:rsidR="002E76F6" w:rsidRPr="007E5136" w:rsidRDefault="002E76F6" w:rsidP="002E76F6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26.06.2017г.</w:t>
            </w:r>
          </w:p>
          <w:p w:rsidR="002E76F6" w:rsidRPr="007E5136" w:rsidRDefault="002E76F6" w:rsidP="002E76F6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ФГБОУ ВПО «Ставропольский государственный медицинский университет» МЗ РФ</w:t>
            </w:r>
          </w:p>
          <w:p w:rsidR="002E76F6" w:rsidRPr="007E5136" w:rsidRDefault="002E76F6" w:rsidP="002E76F6">
            <w:pPr>
              <w:keepNext/>
              <w:spacing w:line="20" w:lineRule="atLeast"/>
              <w:rPr>
                <w:b/>
                <w:color w:val="FF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«Мануальная терапия</w:t>
            </w: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  <w:trHeight w:val="1812"/>
        </w:trPr>
        <w:tc>
          <w:tcPr>
            <w:tcW w:w="710" w:type="dxa"/>
            <w:shd w:val="clear" w:color="auto" w:fill="auto"/>
          </w:tcPr>
          <w:p w:rsidR="00617A4D" w:rsidRPr="007E5136" w:rsidRDefault="002E76F6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МИШИН</w:t>
            </w: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ГЕННАДИЙ</w:t>
            </w: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Винницкий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 им. Н.И. Пирогова</w:t>
            </w:r>
            <w:r w:rsidRPr="007E5136">
              <w:rPr>
                <w:sz w:val="16"/>
                <w:szCs w:val="16"/>
              </w:rPr>
              <w:br/>
              <w:t>1976г.</w:t>
            </w:r>
          </w:p>
          <w:p w:rsidR="00617A4D" w:rsidRPr="007E5136" w:rsidRDefault="00617A4D" w:rsidP="00617A4D">
            <w:pPr>
              <w:widowControl w:val="0"/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 xml:space="preserve">А - </w:t>
            </w:r>
            <w:r w:rsidRPr="007E5136">
              <w:rPr>
                <w:b/>
                <w:snapToGrid w:val="0"/>
                <w:sz w:val="16"/>
                <w:szCs w:val="16"/>
                <w:lang w:val="en-US"/>
              </w:rPr>
              <w:t>II</w:t>
            </w:r>
            <w:r w:rsidRPr="007E5136">
              <w:rPr>
                <w:b/>
                <w:snapToGrid w:val="0"/>
                <w:sz w:val="16"/>
                <w:szCs w:val="16"/>
              </w:rPr>
              <w:t xml:space="preserve">  №  010427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26.11.2014г.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Федерального медикобиологического агентства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82а от 01.12.2014г</w:t>
            </w:r>
          </w:p>
          <w:p w:rsidR="00617A4D" w:rsidRPr="007E5136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государственная медицинская академия </w:t>
            </w:r>
            <w:r w:rsidRPr="007E5136">
              <w:rPr>
                <w:b/>
                <w:sz w:val="16"/>
                <w:szCs w:val="16"/>
              </w:rPr>
              <w:t>01.09.1983г.-01.09.1985г.</w:t>
            </w: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Клиническая ординатура по специальности</w:t>
            </w: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«Нервные болезни»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БГОУ ВПО «Ставропольский государственный медицинский университет»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05.05.2014-30.06.2014г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288 часов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0126060015655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24.06.2014г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«Ставропольский государственный медицинский университет»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  <w:trHeight w:val="1829"/>
        </w:trPr>
        <w:tc>
          <w:tcPr>
            <w:tcW w:w="710" w:type="dxa"/>
            <w:shd w:val="clear" w:color="auto" w:fill="auto"/>
          </w:tcPr>
          <w:p w:rsidR="00617A4D" w:rsidRPr="007E5136" w:rsidRDefault="002E76F6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АНТОНЮК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ПЕТР</w:t>
            </w: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ГРИГОРЬЕВИЧ</w:t>
            </w: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Львовский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1978г.</w:t>
            </w:r>
          </w:p>
          <w:p w:rsidR="00617A4D" w:rsidRPr="007E5136" w:rsidRDefault="00617A4D" w:rsidP="00617A4D">
            <w:pPr>
              <w:widowControl w:val="0"/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 xml:space="preserve">В - </w:t>
            </w:r>
            <w:r w:rsidRPr="007E5136">
              <w:rPr>
                <w:b/>
                <w:snapToGrid w:val="0"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napToGrid w:val="0"/>
                <w:sz w:val="16"/>
                <w:szCs w:val="16"/>
              </w:rPr>
              <w:t xml:space="preserve">  № 566607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по специальности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25.11.2016г.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ФМБА от 25.11.2016г. 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143 а</w:t>
            </w:r>
          </w:p>
          <w:p w:rsidR="00617A4D" w:rsidRPr="007E5136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Тернопольский</w:t>
            </w: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медицинский </w:t>
            </w: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институт</w:t>
            </w:r>
          </w:p>
          <w:p w:rsidR="00617A4D" w:rsidRPr="007E5136" w:rsidRDefault="00617A4D" w:rsidP="00617A4D">
            <w:pPr>
              <w:keepNext/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01.08.1978г.-01.07.1979г.</w:t>
            </w: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Интернатура по неврологии </w:t>
            </w:r>
          </w:p>
          <w:p w:rsidR="00617A4D" w:rsidRPr="007E5136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ГБОУВПО «Ставропольский государственный медицинский университет»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01.09.2014г.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24.10.2014г.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288 часов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 0126060015002</w:t>
            </w:r>
          </w:p>
          <w:p w:rsidR="00617A4D" w:rsidRPr="007E5136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27.10.2014г.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ГБОУВПО «Ставропольский государственный медицинский университет»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2E76F6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ДУБИНИНА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ЛАРИСА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ЭРАСТОВНА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1986г.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И В  № 937840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>квалификационная категория по специальности «Неврология»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23.08.2016г.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Министерства  здравоохранения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Ставропольского края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 10-03/489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государственный медицинский институт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01.08.1986г. -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30.06.1987г.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государственный медицинский институт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03.01.1991г.-03.06.1991г.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ГБОУВПО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Северо-Западный государственный медицинский университет им.И.И.Мечникова» МЗ РФ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28.09.2015г.-17.10.2015г.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0178040007947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17.10.2015г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«Северо-Западный государственный медицинский университет имени И.И.Мечникова» МЗРФ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2E76F6" w:rsidP="00617A4D">
            <w:pPr>
              <w:keepNext/>
              <w:autoSpaceDE w:val="0"/>
              <w:autoSpaceDN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РЫЖУК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ВАДИМ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Молотовский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1957г.</w:t>
            </w:r>
          </w:p>
          <w:p w:rsidR="00617A4D" w:rsidRPr="007E5136" w:rsidRDefault="00617A4D" w:rsidP="00617A4D">
            <w:pPr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К  №  729170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26.11.2014г.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Федерального медико-биологического агентства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82а от 01.12.2014г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государственная медицинская академия </w:t>
            </w:r>
            <w:r w:rsidRPr="007E5136">
              <w:rPr>
                <w:b/>
                <w:sz w:val="16"/>
                <w:szCs w:val="16"/>
              </w:rPr>
              <w:t>01.09.1962г.-01.09.1964г.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Клиническая ординатура по специальности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«Невропатология»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ГБОУВПО «Ставропольский государственный медицинский университет»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01.09.2014г.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24.10.2014г.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288 часов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 0126060015001</w:t>
            </w:r>
          </w:p>
          <w:p w:rsidR="00617A4D" w:rsidRPr="007E5136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27.10.2014г.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ГБОУВПО «Ставропольский государственный медицинский университет»</w:t>
            </w:r>
          </w:p>
          <w:p w:rsidR="00617A4D" w:rsidRPr="007E5136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7E5136" w:rsidTr="0033715C">
        <w:tblPrEx>
          <w:tblLook w:val="0000" w:firstRow="0" w:lastRow="0" w:firstColumn="0" w:lastColumn="0" w:noHBand="0" w:noVBand="0"/>
        </w:tblPrEx>
        <w:trPr>
          <w:cantSplit/>
          <w:trHeight w:val="1837"/>
        </w:trPr>
        <w:tc>
          <w:tcPr>
            <w:tcW w:w="710" w:type="dxa"/>
            <w:shd w:val="clear" w:color="auto" w:fill="auto"/>
          </w:tcPr>
          <w:p w:rsidR="00617A4D" w:rsidRPr="007E5136" w:rsidRDefault="002E76F6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Коробченко</w:t>
            </w:r>
          </w:p>
          <w:p w:rsidR="00617A4D" w:rsidRPr="007E5136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 xml:space="preserve">ирина </w:t>
            </w:r>
          </w:p>
          <w:p w:rsidR="00617A4D" w:rsidRPr="007E5136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«Педиатрия»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СПО «Астраханская государственная медицинская академия»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2009г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ВСГ № 2457455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СПО «Ставропольская государственная медицинская академия»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01.09.2009г-31.08.2010г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неврологии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«Ставропольский государственный медицинский университет» Министерства здравоохранения Российской Федерации</w:t>
            </w:r>
            <w:r w:rsidRPr="007E5136">
              <w:rPr>
                <w:b/>
                <w:sz w:val="16"/>
                <w:szCs w:val="16"/>
              </w:rPr>
              <w:t xml:space="preserve"> 12.01.2015г. - 06.03.2015г.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288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0126180272163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06.03.2015.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государственный медицинский университет» МЗ РФ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«Неврология»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</w:tc>
      </w:tr>
      <w:tr w:rsidR="00873AC0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873AC0" w:rsidRPr="007E5136" w:rsidRDefault="00506285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873AC0" w:rsidRPr="007E5136" w:rsidRDefault="00873AC0" w:rsidP="00964305">
            <w:pPr>
              <w:keepNext/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>РУСАНОВА</w:t>
            </w:r>
          </w:p>
          <w:p w:rsidR="00873AC0" w:rsidRPr="007E5136" w:rsidRDefault="00873AC0" w:rsidP="00964305">
            <w:pPr>
              <w:keepNext/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>МАРИЯ</w:t>
            </w:r>
          </w:p>
          <w:p w:rsidR="00873AC0" w:rsidRPr="007E5136" w:rsidRDefault="00873AC0" w:rsidP="00964305">
            <w:pPr>
              <w:keepNext/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>аЛЕКСЕЕВНА</w:t>
            </w:r>
          </w:p>
        </w:tc>
        <w:tc>
          <w:tcPr>
            <w:tcW w:w="1560" w:type="dxa"/>
            <w:shd w:val="clear" w:color="auto" w:fill="auto"/>
          </w:tcPr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«Лечебное дело»</w:t>
            </w:r>
          </w:p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ГОУ ВПО</w:t>
            </w:r>
          </w:p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«Северный государственный медицинский университет»</w:t>
            </w:r>
          </w:p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2007г</w:t>
            </w:r>
          </w:p>
          <w:p w:rsidR="00873AC0" w:rsidRPr="007E5136" w:rsidRDefault="00873AC0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ВСГ №1457105</w:t>
            </w:r>
          </w:p>
        </w:tc>
        <w:tc>
          <w:tcPr>
            <w:tcW w:w="2410" w:type="dxa"/>
            <w:shd w:val="clear" w:color="auto" w:fill="auto"/>
          </w:tcPr>
          <w:p w:rsidR="00873AC0" w:rsidRPr="007E5136" w:rsidRDefault="00873AC0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Первая </w:t>
            </w:r>
          </w:p>
          <w:p w:rsidR="00873AC0" w:rsidRPr="007E5136" w:rsidRDefault="00873AC0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квалификационная категория </w:t>
            </w:r>
          </w:p>
          <w:p w:rsidR="00873AC0" w:rsidRPr="007E5136" w:rsidRDefault="00873AC0" w:rsidP="00964305">
            <w:pPr>
              <w:widowControl w:val="0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по специальности</w:t>
            </w:r>
          </w:p>
          <w:p w:rsidR="00873AC0" w:rsidRPr="007E5136" w:rsidRDefault="00873AC0" w:rsidP="00964305">
            <w:pPr>
              <w:widowControl w:val="0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«Неврология»</w:t>
            </w:r>
          </w:p>
          <w:p w:rsidR="00873AC0" w:rsidRPr="007E5136" w:rsidRDefault="00873AC0" w:rsidP="00964305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21.04.2017г.</w:t>
            </w:r>
          </w:p>
          <w:p w:rsidR="00873AC0" w:rsidRPr="007E5136" w:rsidRDefault="00873AC0" w:rsidP="00964305">
            <w:pPr>
              <w:widowControl w:val="0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Приказ МЗ АО №43-кв</w:t>
            </w:r>
          </w:p>
          <w:p w:rsidR="00873AC0" w:rsidRPr="007E5136" w:rsidRDefault="00873AC0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ГОУ ВПО</w:t>
            </w:r>
          </w:p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«Северный государственный медицинский университет»</w:t>
            </w:r>
          </w:p>
          <w:p w:rsidR="00873AC0" w:rsidRPr="007E5136" w:rsidRDefault="00873AC0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01.08.2007г-30.06.2008г</w:t>
            </w:r>
          </w:p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Интернатура  по неврологии</w:t>
            </w:r>
          </w:p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ДПО</w:t>
            </w:r>
          </w:p>
          <w:p w:rsidR="00873AC0" w:rsidRPr="007E5136" w:rsidRDefault="00873AC0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академии последипломного  образования МЗ РФ»</w:t>
            </w:r>
          </w:p>
          <w:p w:rsidR="00873AC0" w:rsidRPr="007E5136" w:rsidRDefault="00873AC0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15.03.2013г-11.04.2013г</w:t>
            </w:r>
          </w:p>
          <w:p w:rsidR="00873AC0" w:rsidRPr="007E5136" w:rsidRDefault="00873AC0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873AC0" w:rsidRPr="007E5136" w:rsidRDefault="00873AC0" w:rsidP="00964305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873AC0" w:rsidRPr="007E5136" w:rsidRDefault="00873AC0" w:rsidP="00964305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А№3498573</w:t>
            </w:r>
          </w:p>
          <w:p w:rsidR="00873AC0" w:rsidRPr="007E5136" w:rsidRDefault="00873AC0" w:rsidP="00964305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11.04.2013г.</w:t>
            </w:r>
          </w:p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ДПО</w:t>
            </w:r>
          </w:p>
          <w:p w:rsidR="00873AC0" w:rsidRPr="007E5136" w:rsidRDefault="00873AC0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«Российская медицинская академии последипломного  образования МЗ РФ»</w:t>
            </w:r>
          </w:p>
          <w:p w:rsidR="00873AC0" w:rsidRPr="007E5136" w:rsidRDefault="00873AC0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873AC0" w:rsidRPr="007E5136" w:rsidRDefault="00873AC0" w:rsidP="00964305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</w:p>
        </w:tc>
      </w:tr>
      <w:tr w:rsidR="00873AC0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873AC0" w:rsidRPr="007E5136" w:rsidRDefault="00506285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873AC0" w:rsidRPr="007E5136" w:rsidRDefault="00873AC0" w:rsidP="00964305">
            <w:pPr>
              <w:keepNext/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>КОМИНА</w:t>
            </w:r>
          </w:p>
          <w:p w:rsidR="00873AC0" w:rsidRPr="007E5136" w:rsidRDefault="00873AC0" w:rsidP="00964305">
            <w:pPr>
              <w:keepNext/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>ОЛЬГА</w:t>
            </w:r>
          </w:p>
          <w:p w:rsidR="00873AC0" w:rsidRPr="007E5136" w:rsidRDefault="00873AC0" w:rsidP="00964305">
            <w:pPr>
              <w:keepNext/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1560" w:type="dxa"/>
            <w:shd w:val="clear" w:color="auto" w:fill="auto"/>
          </w:tcPr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«Лечебное дело»</w:t>
            </w:r>
            <w:r w:rsidRPr="007E5136">
              <w:rPr>
                <w:color w:val="000000"/>
                <w:sz w:val="16"/>
                <w:szCs w:val="16"/>
              </w:rPr>
              <w:br/>
              <w:t>Ставропольский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  <w:r w:rsidRPr="007E5136">
              <w:rPr>
                <w:color w:val="000000"/>
                <w:sz w:val="16"/>
                <w:szCs w:val="16"/>
              </w:rPr>
              <w:br/>
              <w:t>1978г.</w:t>
            </w:r>
          </w:p>
          <w:p w:rsidR="00873AC0" w:rsidRPr="007E5136" w:rsidRDefault="00873AC0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Г - </w:t>
            </w:r>
            <w:r w:rsidRPr="007E5136">
              <w:rPr>
                <w:b/>
                <w:color w:val="000000"/>
                <w:sz w:val="16"/>
                <w:szCs w:val="16"/>
                <w:lang w:val="en-US"/>
              </w:rPr>
              <w:t xml:space="preserve">II  </w:t>
            </w:r>
            <w:r w:rsidRPr="007E5136">
              <w:rPr>
                <w:b/>
                <w:color w:val="000000"/>
                <w:sz w:val="16"/>
                <w:szCs w:val="16"/>
              </w:rPr>
              <w:t>№ 002936</w:t>
            </w:r>
          </w:p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73AC0" w:rsidRPr="007E5136" w:rsidRDefault="00873AC0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Ставропольский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</w:p>
          <w:p w:rsidR="00873AC0" w:rsidRPr="007E5136" w:rsidRDefault="00873AC0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01.09.1978г. - 01.09.1980г.</w:t>
            </w:r>
          </w:p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клиническая ординатура, лабораторная диагностика</w:t>
            </w:r>
          </w:p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</w:p>
          <w:p w:rsidR="00873AC0" w:rsidRPr="007E5136" w:rsidRDefault="00873AC0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Ставропольский государственный медицинский институт   </w:t>
            </w:r>
            <w:r w:rsidRPr="007E5136">
              <w:rPr>
                <w:b/>
                <w:color w:val="000000"/>
                <w:sz w:val="16"/>
                <w:szCs w:val="16"/>
              </w:rPr>
              <w:t xml:space="preserve">05.01.1987г.-05.06.1987г. </w:t>
            </w:r>
          </w:p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«Невропатология»</w:t>
            </w:r>
          </w:p>
          <w:p w:rsidR="00873AC0" w:rsidRPr="007E5136" w:rsidRDefault="00873AC0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специализация</w:t>
            </w:r>
          </w:p>
        </w:tc>
        <w:tc>
          <w:tcPr>
            <w:tcW w:w="2410" w:type="dxa"/>
            <w:shd w:val="clear" w:color="auto" w:fill="auto"/>
          </w:tcPr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БГОУ ВПО «Ставропольский государственный медицинский университет»</w:t>
            </w:r>
          </w:p>
          <w:p w:rsidR="00873AC0" w:rsidRPr="007E5136" w:rsidRDefault="00873AC0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05.05.2014-30.06.2014г</w:t>
            </w:r>
          </w:p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«Неврология»</w:t>
            </w:r>
          </w:p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288 часов</w:t>
            </w:r>
          </w:p>
          <w:p w:rsidR="00873AC0" w:rsidRPr="007E5136" w:rsidRDefault="00873AC0" w:rsidP="0096430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873AC0" w:rsidRPr="007E5136" w:rsidRDefault="00873AC0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873AC0" w:rsidRPr="007E5136" w:rsidRDefault="00873AC0" w:rsidP="00964305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0126060015654</w:t>
            </w:r>
          </w:p>
          <w:p w:rsidR="00873AC0" w:rsidRPr="007E5136" w:rsidRDefault="00873AC0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24.06.2014г</w:t>
            </w:r>
          </w:p>
          <w:p w:rsidR="00873AC0" w:rsidRPr="007E5136" w:rsidRDefault="00873AC0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«Ставропольский государственный медицинский университет»</w:t>
            </w:r>
          </w:p>
          <w:p w:rsidR="00873AC0" w:rsidRPr="007E5136" w:rsidRDefault="00873AC0" w:rsidP="00964305">
            <w:pPr>
              <w:widowControl w:val="0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«Неврология»</w:t>
            </w:r>
          </w:p>
          <w:p w:rsidR="00873AC0" w:rsidRPr="007E5136" w:rsidRDefault="00873AC0" w:rsidP="0096430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1"/>
        <w:gridCol w:w="1561"/>
        <w:gridCol w:w="1556"/>
        <w:gridCol w:w="2413"/>
        <w:gridCol w:w="3118"/>
        <w:gridCol w:w="2552"/>
        <w:gridCol w:w="2268"/>
      </w:tblGrid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Хондкарян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Эвелина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Араратовна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Старшая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Кисловодское медицинское училище № 1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2004г.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Б  № 5088597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11.09.2013г.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края  № 10-03/366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24.07.2017-02.09.2017г.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Управление и экономика в здравоохранении»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2016 часа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НОУ ЦДПО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«АльфаМед»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13.05.2013-13.06.2013г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в терапии» 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часов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1126310180478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02.09.2017г.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«Организация сестринского дела»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К № 0000772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14.06.2013г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НОУ ЦДПО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Альфамед»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«Сестринское дело» 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АРЗУМАНЯН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ИЛОНА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СЕРГЕЕВНА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Пятигорское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училище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2000г.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Б № 1009832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 xml:space="preserve">Сестринское дело»     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20.02.2013г.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№10 -03/48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23.05.2017-24.06.2017г.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1126241420994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26.06.2017г.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«Сестринское дело».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КОБЖАСАРОВА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ЕЛИЗАВЕТА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ВАСИЛЬЕВНА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«Акушерка»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Аркалыкское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училище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1977г.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11.05.2016г.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 Ставропольского края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10-03/249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26.12.2015-26.12.2015г.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неврологии»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1126240855420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28.12.2015г.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СПО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 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E5136">
              <w:rPr>
                <w:caps/>
                <w:color w:val="000000" w:themeColor="text1"/>
                <w:sz w:val="16"/>
                <w:szCs w:val="16"/>
              </w:rPr>
              <w:t>ЖУРЫБЕДА</w:t>
            </w:r>
          </w:p>
          <w:p w:rsidR="00506285" w:rsidRPr="007E5136" w:rsidRDefault="00506285" w:rsidP="008B4C17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E5136">
              <w:rPr>
                <w:caps/>
                <w:color w:val="000000" w:themeColor="text1"/>
                <w:sz w:val="16"/>
                <w:szCs w:val="16"/>
              </w:rPr>
              <w:t xml:space="preserve"> НАТАЛЬЯ</w:t>
            </w:r>
          </w:p>
          <w:p w:rsidR="00506285" w:rsidRPr="007E5136" w:rsidRDefault="00506285" w:rsidP="008B4C17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7E5136">
              <w:rPr>
                <w:caps/>
                <w:color w:val="000000" w:themeColor="text1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медицинская 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сестра 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«Сестринское дело»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Ессентукское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медицинское 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училище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2010г.</w:t>
            </w:r>
          </w:p>
          <w:p w:rsidR="00506285" w:rsidRPr="007E5136" w:rsidRDefault="00506285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90 БА  №  0975546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506285" w:rsidRPr="007E5136" w:rsidRDefault="00506285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15.03.2017г.-15.04.2017г.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«Сестринское дело в неврологии»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Сертификат</w:t>
            </w:r>
          </w:p>
          <w:p w:rsidR="00506285" w:rsidRPr="007E5136" w:rsidRDefault="00506285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 xml:space="preserve"> № 1126241336570</w:t>
            </w:r>
          </w:p>
          <w:p w:rsidR="00506285" w:rsidRPr="007E5136" w:rsidRDefault="00506285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21.04.2017г.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ГОУ СПО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«Сестринское дело»  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13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ЧУРИЛОВА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ЕВГЕНИЯ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ВАСИЛЬЕВНА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СПО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«Базовое медицинское училище на КМВ»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2007г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СБ №7146884</w:t>
            </w: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17.04.2013г.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края № 10-03/112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«АльфаМед».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01.12.2014г-12.01.2015г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 в неврологии »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  <w:r w:rsidRPr="007E51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№1126240474230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17.01.2015г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«АльфаМед».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сАВОСТИН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АЛЕКСАНДР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ВЛАДИМИРОВИЧ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СПО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«Базовое медицинское училище на КМВ»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2010г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 ПА №0003954</w:t>
            </w: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08.07.2015г.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края № 10-03/368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Центр дополнительного профессионального образования «АльфаМед». «Сестринское дело в неврологии » дата выдачи </w:t>
            </w:r>
            <w:r w:rsidRPr="007E5136">
              <w:rPr>
                <w:b/>
                <w:sz w:val="16"/>
                <w:szCs w:val="16"/>
              </w:rPr>
              <w:t xml:space="preserve">25.12.2013г.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144 часа  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1126240187975 30.12.2013г.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НОУ Центр дополнительного профессионального образования «АльфаМед».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506285" w:rsidRPr="007E5136" w:rsidTr="00506285">
        <w:trPr>
          <w:cantSplit/>
          <w:trHeight w:val="2954"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15,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МУСАЭЛЯН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ЛОРА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ХОРЕНОВНА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«Акушерская»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Степанокертское медицинское училище Минздрава Аз ССР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1977г.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Я № 010028</w:t>
            </w: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08.07.2015г.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края № 10-03/368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СПО СК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 медицинский колледж»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25.09.2012г-25.10.2012г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28.09.2015г. -28.11.2015г.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«Функциональная диагностика»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144 часа 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 №4645309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26.10.2012г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СПО СК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 медицинский колледж»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1126240855265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07.12.2015г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ЦДПО 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«АльфаМед»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«Функциональная диагностика» 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16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коробка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татьяна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владимировна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«Санитарно-фельдшерская»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Ставропольское  базовое медицинское училище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1988г</w:t>
            </w: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14.12.2016г.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МЗ СК № 10-03/715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базовый медицинский колледж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01.09.1999г-26.06.2000г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Сестринское дело</w:t>
            </w: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 ДПО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11.05.2016г. -11.06.2016г.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неврологии»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№1126241020071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14.06.2016г.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 ДПО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506285" w:rsidRPr="007E5136" w:rsidTr="00506285">
        <w:trPr>
          <w:cantSplit/>
          <w:trHeight w:val="1543"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17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линькова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екатерина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игоревна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«Акушерское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СПО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«Кисловодский медицинский колледж»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2014г</w:t>
            </w: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22.08.2016г. -17.09.2016г.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терапии»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№1126310060375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17.09.2016г.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 «Сестринское дело»</w:t>
            </w: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18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ДЕНИСОВА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АННА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СЕРГЕЕВНА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«Акушерское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СК «Кисловодский медицинский колледж»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112624 0333639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2014г</w:t>
            </w: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22.08.2016г. -17.09.2016г.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терапии»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№1126310060390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17.09.2016г.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 «Сестринское дело»</w:t>
            </w: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КУБАЛОВА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МАРЬЯНА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АРТУРОВНА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«Пятигорский медицинский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колледж»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2015г.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112624 № 0931859</w:t>
            </w: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0826060129011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06.07.2015г.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«Пятигорский медицинский колледж»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>«Сестринское дело»</w:t>
            </w: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БАБУГОЕВА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ФАТИМАТ</w:t>
            </w:r>
          </w:p>
          <w:p w:rsidR="00506285" w:rsidRPr="007E5136" w:rsidRDefault="00506285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БОРИСОВНА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«Акушерское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ВПО « Кабардино-Балкарский государственный университет»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04.07.2011г.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90 СПА № 0001717</w:t>
            </w: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СПО СК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«Кисловодский  медицинский колледж»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18.03.2014г.-05.07.2014г.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082604 0004883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05.07.2014г.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СПО СК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«Кисловодский  медицинский колледж»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21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ХОДКАРЯН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ЭММА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АРАРАТОВНА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процедурной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Кисловодское медицинское училище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2004</w:t>
            </w:r>
            <w:r w:rsidRPr="007E5136">
              <w:rPr>
                <w:sz w:val="16"/>
                <w:szCs w:val="16"/>
              </w:rPr>
              <w:t>г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 №4149787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«Ставропольская государственная медицинская академия»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2012г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КГ №31467</w:t>
            </w: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«Сестринское дело»    </w:t>
            </w:r>
          </w:p>
          <w:p w:rsidR="00506285" w:rsidRPr="007E5136" w:rsidRDefault="00506285" w:rsidP="008B4C17">
            <w:pPr>
              <w:pStyle w:val="a9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19.09.2012г.</w:t>
            </w:r>
          </w:p>
          <w:p w:rsidR="00506285" w:rsidRPr="007E5136" w:rsidRDefault="00506285" w:rsidP="008B4C17">
            <w:pPr>
              <w:pStyle w:val="a9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 Ставропольского края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№ 10-03/382 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государственный медицинский университет»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01.09.2013г-31.08.2014г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«Управление сестринской деятельностью»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ФГБОУ ВО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« Ставропольский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государственный медицинский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университет»</w:t>
            </w:r>
          </w:p>
          <w:p w:rsidR="00506285" w:rsidRPr="007E5136" w:rsidRDefault="00506285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04.04.2017-02.06.2017г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«Сестринское дело в терапии»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Сертификат</w:t>
            </w:r>
          </w:p>
          <w:p w:rsidR="00506285" w:rsidRPr="007E5136" w:rsidRDefault="00506285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№  0126310061522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02.06.2017г</w:t>
            </w:r>
            <w:r w:rsidRPr="007E513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ФГБОУ ВО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« Ставропольский государственный медицинский университет»</w:t>
            </w: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«Сестринское дело»</w:t>
            </w:r>
          </w:p>
          <w:p w:rsidR="00506285" w:rsidRPr="007E5136" w:rsidRDefault="00506285" w:rsidP="008B4C17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506285" w:rsidRPr="007E5136" w:rsidRDefault="00506285" w:rsidP="008B4C17">
            <w:pPr>
              <w:rPr>
                <w:color w:val="000000" w:themeColor="text1"/>
                <w:sz w:val="16"/>
                <w:szCs w:val="16"/>
              </w:rPr>
            </w:pPr>
          </w:p>
          <w:p w:rsidR="00506285" w:rsidRPr="007E5136" w:rsidRDefault="00506285" w:rsidP="008B4C1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22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КАЗАКОВА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ТАТЬЯНА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ВИКТОРОВНА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процедурной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«Фельдшерская»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е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1982г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ГТ № 275740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рег.№ 4459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14.11.2012г.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10-03/447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12.11.2012-12.12.2012г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«Первичная медико-профилактическая помощь населению»</w:t>
            </w: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  №3532370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13.12.2012г.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Центр дополнительного профессионального образования «АльфаМед ГОУ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</w:t>
            </w:r>
          </w:p>
        </w:tc>
      </w:tr>
      <w:tr w:rsidR="00506285" w:rsidRPr="007E5136" w:rsidTr="005062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ШАОВА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МАРИНА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ХАМИДБИЕВНА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ГБОУСПО «Кисловодский медицинский колледж Министерства здравоохранения Российской Федерации город - курорт Кисловодск»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0426180505260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30.06.2016г.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ГБПОУ СК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«Кисловодский медицинский колледж».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«Сестринское дело»</w:t>
            </w:r>
          </w:p>
        </w:tc>
      </w:tr>
      <w:tr w:rsidR="00506285" w:rsidRPr="007E5136" w:rsidTr="005062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СУЮНДУКОВА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МАДИНА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СИДАХМЕТОВНА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сестра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ГБПОУСК «Кисловодский медицинский колледж»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2017г.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112624  № 1318016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ГБПОУ СК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«Кисловодский медицинский колледж».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14.03.2017г-06.07.2017г.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0826040007952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06.07.2017г.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ГБПОУ СК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«Кисловодский медицинский колледж».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«Сестринское дело»</w:t>
            </w:r>
          </w:p>
        </w:tc>
      </w:tr>
      <w:tr w:rsidR="00506285" w:rsidRPr="007E5136" w:rsidTr="00506285">
        <w:trPr>
          <w:cantSplit/>
        </w:trPr>
        <w:tc>
          <w:tcPr>
            <w:tcW w:w="710" w:type="dxa"/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25</w:t>
            </w:r>
          </w:p>
        </w:tc>
        <w:tc>
          <w:tcPr>
            <w:tcW w:w="1841" w:type="dxa"/>
          </w:tcPr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ШОКАРОВА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МАДИНА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ГУМАРОВНА</w:t>
            </w:r>
          </w:p>
        </w:tc>
        <w:tc>
          <w:tcPr>
            <w:tcW w:w="1561" w:type="dxa"/>
          </w:tcPr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медицинская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сестра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ГБПОУСК «Кисловодский медицинский колледж»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2014г.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112624  № 1318016</w:t>
            </w:r>
          </w:p>
        </w:tc>
        <w:tc>
          <w:tcPr>
            <w:tcW w:w="2413" w:type="dxa"/>
          </w:tcPr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0426240296565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01.07.2014г.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ГБПОУ СК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«Кисловодский медицинский колледж».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дело»</w:t>
            </w:r>
          </w:p>
        </w:tc>
      </w:tr>
    </w:tbl>
    <w:p w:rsidR="00506285" w:rsidRPr="007E5136" w:rsidRDefault="00506285" w:rsidP="00506285"/>
    <w:p w:rsidR="00617A4D" w:rsidRPr="007E5136" w:rsidRDefault="00617A4D" w:rsidP="00617A4D">
      <w:pPr>
        <w:keepNext/>
        <w:rPr>
          <w:sz w:val="16"/>
          <w:szCs w:val="16"/>
        </w:rPr>
      </w:pPr>
    </w:p>
    <w:p w:rsidR="00617A4D" w:rsidRPr="007E5136" w:rsidRDefault="00617A4D" w:rsidP="00755A5F">
      <w:pPr>
        <w:pStyle w:val="2"/>
        <w:rPr>
          <w:color w:val="000000"/>
        </w:rPr>
      </w:pPr>
      <w:r w:rsidRPr="007E5136">
        <w:t>ОТДЕЛЕНИЕ АНЕСТЕЗИОЛОГИИ И РЕАНИМАЦИИ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7E5136" w:rsidTr="00617A4D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D65E3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ЗЕЛЕНОВ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ИГОРЬ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Заведующий  отделением, врач </w:t>
            </w:r>
            <w:r w:rsidRPr="007E5136">
              <w:rPr>
                <w:sz w:val="16"/>
                <w:szCs w:val="16"/>
              </w:rPr>
              <w:br/>
              <w:t>анестезиолог-</w:t>
            </w:r>
            <w:r w:rsidRPr="007E5136">
              <w:rPr>
                <w:sz w:val="16"/>
                <w:szCs w:val="16"/>
              </w:rPr>
              <w:br/>
              <w:t>реаниматолог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Астраханская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государственная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академия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1996г.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ЭВ №754392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«Анестезиология и реаниматология»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22.09.2015г.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Министра здравоохранения Ставропольского края № 10-03/500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Астраханская государственная  медицинская</w:t>
            </w:r>
          </w:p>
          <w:p w:rsidR="00617A4D" w:rsidRPr="007E5136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академия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Клиническая  ординатура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01.09.1997г. -  31.08.1999г.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«Анестезиология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реаниматология»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ДПО «Ставропольский институт повышения квалификации «КарьераМедиФарм»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15.10.2010г-15.02.2011г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«Трансфузиология»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576 часов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Диплом ПП </w:t>
            </w:r>
            <w:r w:rsidRPr="007E5136">
              <w:rPr>
                <w:sz w:val="16"/>
                <w:szCs w:val="16"/>
                <w:lang w:val="en-US"/>
              </w:rPr>
              <w:t>I</w:t>
            </w:r>
            <w:r w:rsidRPr="007E5136">
              <w:rPr>
                <w:sz w:val="16"/>
                <w:szCs w:val="16"/>
              </w:rPr>
              <w:t xml:space="preserve"> №730054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государственная медицинская академия </w:t>
            </w:r>
          </w:p>
          <w:p w:rsidR="00617A4D" w:rsidRPr="007E5136" w:rsidRDefault="00617A4D" w:rsidP="00617A4D">
            <w:pPr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01.04.2013 – 27.04.2013г.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«Анестезиология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реаниматология»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 № 533565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27.04.2013г.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государственная медицинская академия 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«Анестезиология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реаниматология»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617A4D" w:rsidRPr="007E5136" w:rsidRDefault="00617A4D" w:rsidP="00D65E37">
            <w:pPr>
              <w:rPr>
                <w:sz w:val="16"/>
                <w:szCs w:val="16"/>
              </w:rPr>
            </w:pPr>
          </w:p>
        </w:tc>
      </w:tr>
      <w:tr w:rsidR="00617A4D" w:rsidRPr="007E5136" w:rsidTr="00D65E3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КАПЛАНЕЦ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ДМИТРИЙ </w:t>
            </w:r>
          </w:p>
          <w:p w:rsidR="00617A4D" w:rsidRPr="007E5136" w:rsidRDefault="00617A4D" w:rsidP="00617A4D">
            <w:r w:rsidRPr="007E5136"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врач </w:t>
            </w:r>
            <w:r w:rsidRPr="007E5136">
              <w:rPr>
                <w:sz w:val="16"/>
                <w:szCs w:val="16"/>
              </w:rPr>
              <w:br/>
              <w:t>анестезиолог-</w:t>
            </w:r>
            <w:r w:rsidRPr="007E5136">
              <w:rPr>
                <w:sz w:val="16"/>
                <w:szCs w:val="16"/>
              </w:rPr>
              <w:br/>
              <w:t>реаниматолог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ГОУВПО «Мордовский государственный университет им. Н.П. Огарева» г. Саранск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2008г.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ВСГ 2003682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ГОУВПО «Мордовский государственный университет им. Н.П. Огарева» 01.08.2008 по 30.06.2009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«Анестезиология и реаниматология»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 Ставропольская государственная медицинский университет 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27.10.2014г -19.12.2014г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«Анестезиология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реаниматология»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01261802716668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22.12.2014г.</w:t>
            </w:r>
          </w:p>
          <w:p w:rsidR="00617A4D" w:rsidRPr="007E5136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 Ставропольская государственная медицинский университет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«Анестезиология 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 реаниматология»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</w:p>
        </w:tc>
      </w:tr>
      <w:tr w:rsidR="00D65E37" w:rsidRPr="007E5136" w:rsidTr="00D65E3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617A4D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Щеглов</w:t>
            </w:r>
          </w:p>
          <w:p w:rsidR="00D65E37" w:rsidRPr="007E5136" w:rsidRDefault="00D65E37" w:rsidP="00617A4D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Андрей</w:t>
            </w:r>
          </w:p>
          <w:p w:rsidR="00D65E37" w:rsidRPr="007E5136" w:rsidRDefault="00D65E37" w:rsidP="00617A4D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врач </w:t>
            </w:r>
            <w:r w:rsidRPr="007E5136">
              <w:rPr>
                <w:sz w:val="16"/>
                <w:szCs w:val="16"/>
              </w:rPr>
              <w:br/>
              <w:t>анестезиолог-</w:t>
            </w:r>
            <w:r w:rsidRPr="007E5136">
              <w:rPr>
                <w:sz w:val="16"/>
                <w:szCs w:val="16"/>
              </w:rPr>
              <w:br/>
              <w:t>реаниматолог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«Педиатрия»</w:t>
            </w:r>
            <w:r w:rsidRPr="007E5136">
              <w:rPr>
                <w:sz w:val="16"/>
                <w:szCs w:val="16"/>
              </w:rPr>
              <w:br/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1988г.</w:t>
            </w:r>
          </w:p>
          <w:p w:rsidR="00D65E37" w:rsidRPr="007E5136" w:rsidRDefault="00D65E37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 В  № 441505</w:t>
            </w:r>
          </w:p>
          <w:p w:rsidR="00D65E37" w:rsidRPr="007E5136" w:rsidRDefault="00D65E37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государственный медицинский институт</w:t>
            </w:r>
          </w:p>
          <w:p w:rsidR="00D65E37" w:rsidRPr="007E5136" w:rsidRDefault="00D65E37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01.08.1988г. - </w:t>
            </w:r>
          </w:p>
          <w:p w:rsidR="00D65E37" w:rsidRPr="007E5136" w:rsidRDefault="00D65E37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22.06.1989г.</w:t>
            </w:r>
          </w:p>
          <w:p w:rsidR="00D65E37" w:rsidRPr="007E5136" w:rsidRDefault="00D65E37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педиатрии</w:t>
            </w:r>
          </w:p>
          <w:p w:rsidR="00D65E37" w:rsidRPr="007E5136" w:rsidRDefault="00D65E37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государственная медицинская академия </w:t>
            </w:r>
          </w:p>
          <w:p w:rsidR="00D65E37" w:rsidRPr="007E5136" w:rsidRDefault="00D65E37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05.01.1994г.-28.05.1994г.</w:t>
            </w:r>
          </w:p>
          <w:p w:rsidR="00D65E37" w:rsidRPr="007E5136" w:rsidRDefault="00D65E37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«Анестезиология и реанимация»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ФГБОУ ВО </w:t>
            </w:r>
          </w:p>
          <w:p w:rsidR="00D65E37" w:rsidRPr="007E5136" w:rsidRDefault="00D65E37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</w:t>
            </w:r>
          </w:p>
          <w:p w:rsidR="00D65E37" w:rsidRPr="007E5136" w:rsidRDefault="00D65E37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государственный</w:t>
            </w:r>
          </w:p>
          <w:p w:rsidR="00D65E37" w:rsidRPr="007E5136" w:rsidRDefault="00D65E37" w:rsidP="0096430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</w:t>
            </w:r>
          </w:p>
          <w:p w:rsidR="00D65E37" w:rsidRPr="007E5136" w:rsidRDefault="00D65E37" w:rsidP="0096430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университет» </w:t>
            </w:r>
          </w:p>
          <w:p w:rsidR="00D65E37" w:rsidRPr="007E5136" w:rsidRDefault="00D65E37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20.03.2017-14.04.2017г.</w:t>
            </w:r>
          </w:p>
          <w:p w:rsidR="00D65E37" w:rsidRPr="007E5136" w:rsidRDefault="00D65E37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«Анестезиология и реанимация»</w:t>
            </w:r>
          </w:p>
          <w:p w:rsidR="00D65E37" w:rsidRPr="007E5136" w:rsidRDefault="00D65E37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D65E37" w:rsidRPr="007E5136" w:rsidRDefault="00D65E37" w:rsidP="00964305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D65E37" w:rsidRPr="007E5136" w:rsidRDefault="00D65E37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 0126310024879</w:t>
            </w:r>
          </w:p>
          <w:p w:rsidR="00D65E37" w:rsidRPr="007E5136" w:rsidRDefault="00D65E37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14.04.2017г.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D65E37" w:rsidRPr="007E5136" w:rsidRDefault="00D65E37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ФГБОУ ВО </w:t>
            </w:r>
          </w:p>
          <w:p w:rsidR="00D65E37" w:rsidRPr="007E5136" w:rsidRDefault="00D65E37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«Ставропольский</w:t>
            </w:r>
          </w:p>
          <w:p w:rsidR="00D65E37" w:rsidRPr="007E5136" w:rsidRDefault="00D65E37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</w:t>
            </w:r>
          </w:p>
          <w:p w:rsidR="00D65E37" w:rsidRPr="007E5136" w:rsidRDefault="00D65E37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D65E37" w:rsidRPr="007E5136" w:rsidRDefault="00D65E37" w:rsidP="00964305">
            <w:pPr>
              <w:keepNext/>
              <w:rPr>
                <w:b/>
                <w:color w:val="FF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университет» </w:t>
            </w:r>
          </w:p>
          <w:p w:rsidR="00D65E37" w:rsidRPr="007E5136" w:rsidRDefault="00D65E37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«Анестезиология  </w:t>
            </w:r>
          </w:p>
          <w:p w:rsidR="00D65E37" w:rsidRPr="007E5136" w:rsidRDefault="00D65E37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и  реаниматология»</w:t>
            </w: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АВЕТИСЯН</w:t>
            </w:r>
          </w:p>
          <w:p w:rsidR="00617A4D" w:rsidRPr="007E5136" w:rsidRDefault="00617A4D" w:rsidP="00617A4D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Татьяна</w:t>
            </w:r>
          </w:p>
          <w:p w:rsidR="00617A4D" w:rsidRPr="007E5136" w:rsidRDefault="00617A4D" w:rsidP="00617A4D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СЕРГЕЕВНА</w:t>
            </w:r>
          </w:p>
          <w:p w:rsidR="00617A4D" w:rsidRPr="007E5136" w:rsidRDefault="00617A4D" w:rsidP="00617A4D">
            <w:pPr>
              <w:rPr>
                <w:caps/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caps/>
                <w:sz w:val="16"/>
                <w:szCs w:val="16"/>
              </w:rPr>
            </w:pPr>
          </w:p>
          <w:p w:rsidR="00617A4D" w:rsidRPr="007E5136" w:rsidRDefault="00617A4D" w:rsidP="00617A4D">
            <w:pPr>
              <w:rPr>
                <w: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врач </w:t>
            </w:r>
            <w:r w:rsidRPr="007E5136">
              <w:rPr>
                <w:sz w:val="16"/>
                <w:szCs w:val="16"/>
              </w:rPr>
              <w:br/>
              <w:t>анестезиолог-</w:t>
            </w:r>
            <w:r w:rsidRPr="007E5136">
              <w:rPr>
                <w:sz w:val="16"/>
                <w:szCs w:val="16"/>
              </w:rPr>
              <w:br/>
              <w:t>реаниматолог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«Педиатрия»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ВПО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«Ставропольская государственная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 академия»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2003г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ИВС № 0214674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Первая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«Анестезиология-реаниматология»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17.11.2015г.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Приказ МЗ СК № 10-03/590</w:t>
            </w:r>
          </w:p>
          <w:p w:rsidR="00617A4D" w:rsidRPr="007E5136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ВПО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«Ставропольская государственная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 академия»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01.09.2004г-01.09.2006г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Клиническая ординатура по анестезиологии и реаниматологии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«Ставропольский государственный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 университет»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26.10.2015г-18.12.2015г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«Анестезиология и реанимация»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288 часов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№0126040003241</w:t>
            </w:r>
          </w:p>
          <w:p w:rsidR="00617A4D" w:rsidRPr="007E5136" w:rsidRDefault="00617A4D" w:rsidP="00617A4D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18.12.2015г.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ГБОУ ВПО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«Ставропольский государственный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 университет»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 xml:space="preserve">Анестезиология  </w:t>
            </w:r>
          </w:p>
          <w:p w:rsidR="00617A4D" w:rsidRPr="007E5136" w:rsidRDefault="00617A4D" w:rsidP="00617A4D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  реаниматология»</w:t>
            </w:r>
          </w:p>
          <w:p w:rsidR="00617A4D" w:rsidRPr="007E5136" w:rsidRDefault="00617A4D" w:rsidP="00617A4D">
            <w:pPr>
              <w:rPr>
                <w:b/>
                <w:sz w:val="16"/>
                <w:szCs w:val="16"/>
              </w:rPr>
            </w:pPr>
          </w:p>
        </w:tc>
      </w:tr>
      <w:tr w:rsidR="00D65E37" w:rsidRPr="007E5136" w:rsidTr="00617A4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964305">
            <w:pPr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 xml:space="preserve">вЕСЕЛКОВ </w:t>
            </w:r>
          </w:p>
          <w:p w:rsidR="00D65E37" w:rsidRPr="007E5136" w:rsidRDefault="00D65E37" w:rsidP="00964305">
            <w:pPr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>дМИТИРИЙ</w:t>
            </w:r>
          </w:p>
          <w:p w:rsidR="00D65E37" w:rsidRPr="007E5136" w:rsidRDefault="00D65E37" w:rsidP="00964305">
            <w:pPr>
              <w:rPr>
                <w:caps/>
                <w:color w:val="000000"/>
                <w:sz w:val="16"/>
                <w:szCs w:val="16"/>
              </w:rPr>
            </w:pPr>
            <w:r w:rsidRPr="007E5136">
              <w:rPr>
                <w:caps/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врач </w:t>
            </w:r>
            <w:r w:rsidRPr="007E5136">
              <w:rPr>
                <w:color w:val="000000"/>
                <w:sz w:val="16"/>
                <w:szCs w:val="16"/>
              </w:rPr>
              <w:br/>
              <w:t>анестезиолог-</w:t>
            </w:r>
            <w:r w:rsidRPr="007E5136">
              <w:rPr>
                <w:color w:val="000000"/>
                <w:sz w:val="16"/>
                <w:szCs w:val="16"/>
              </w:rPr>
              <w:br/>
              <w:t>реаниматолог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«Лечебное дело»</w:t>
            </w: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Актюбинский государственный медицинский институт</w:t>
            </w: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1985г.</w:t>
            </w: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МВ № 109783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96430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Ставропольский медицинский институт</w:t>
            </w:r>
          </w:p>
          <w:p w:rsidR="00D65E37" w:rsidRPr="007E5136" w:rsidRDefault="00D65E37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05.08.1985г.-30.06.1986г. </w:t>
            </w: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интернатура по специальности акушерство-гинекология </w:t>
            </w: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Государственная медицинская академия </w:t>
            </w: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Специализация</w:t>
            </w: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05.01.1998г.-23.05.1998г.</w:t>
            </w: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«Анестезиология и реанимация»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СИПК «КарьераМедиФарм»</w:t>
            </w:r>
          </w:p>
          <w:p w:rsidR="00D65E37" w:rsidRPr="007E5136" w:rsidRDefault="00D65E37" w:rsidP="0096430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16.09.2016г.-21.11.2016г. </w:t>
            </w:r>
          </w:p>
          <w:p w:rsidR="00D65E37" w:rsidRPr="007E5136" w:rsidRDefault="00D65E37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«Анестезиология и реанимация»</w:t>
            </w:r>
          </w:p>
          <w:p w:rsidR="00D65E37" w:rsidRPr="007E5136" w:rsidRDefault="00D65E37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288 часов</w:t>
            </w:r>
          </w:p>
          <w:p w:rsidR="00D65E37" w:rsidRPr="007E5136" w:rsidRDefault="00D65E37" w:rsidP="00964305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E37" w:rsidRPr="007E5136" w:rsidRDefault="00D65E37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D65E37" w:rsidRPr="007E5136" w:rsidRDefault="00D65E37" w:rsidP="00964305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1126241064339</w:t>
            </w:r>
          </w:p>
          <w:p w:rsidR="00D65E37" w:rsidRPr="007E5136" w:rsidRDefault="00D65E37" w:rsidP="0096430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21.11.2016г.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D65E37" w:rsidRPr="007E5136" w:rsidRDefault="00D65E37" w:rsidP="00964305">
            <w:pPr>
              <w:rPr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ЧОУ ДПО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D65E37" w:rsidRPr="007E5136" w:rsidRDefault="00D65E37" w:rsidP="0096430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институт повышения квалификации «КарьераМедиФарм»</w:t>
            </w: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«</w:t>
            </w:r>
            <w:r w:rsidRPr="007E5136">
              <w:rPr>
                <w:color w:val="000000"/>
                <w:sz w:val="16"/>
                <w:szCs w:val="16"/>
              </w:rPr>
              <w:t xml:space="preserve">Анестезиология  </w:t>
            </w:r>
          </w:p>
          <w:p w:rsidR="00D65E37" w:rsidRPr="007E5136" w:rsidRDefault="00D65E37" w:rsidP="0096430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-  реаниматология»</w:t>
            </w:r>
          </w:p>
          <w:p w:rsidR="00D65E37" w:rsidRPr="007E5136" w:rsidRDefault="00D65E37" w:rsidP="00964305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B9020B" w:rsidRPr="007E5136" w:rsidRDefault="00617A4D" w:rsidP="00755A5F">
      <w:pPr>
        <w:pStyle w:val="2"/>
        <w:rPr>
          <w:color w:val="000000"/>
        </w:rPr>
      </w:pPr>
      <w:r w:rsidRPr="007E5136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1"/>
        <w:gridCol w:w="1561"/>
        <w:gridCol w:w="1556"/>
        <w:gridCol w:w="2413"/>
        <w:gridCol w:w="3118"/>
        <w:gridCol w:w="2410"/>
        <w:gridCol w:w="142"/>
        <w:gridCol w:w="2268"/>
      </w:tblGrid>
      <w:tr w:rsidR="00B9020B" w:rsidRPr="007E5136" w:rsidTr="007A0096">
        <w:trPr>
          <w:cantSplit/>
        </w:trPr>
        <w:tc>
          <w:tcPr>
            <w:tcW w:w="710" w:type="dxa"/>
          </w:tcPr>
          <w:p w:rsidR="00B9020B" w:rsidRPr="007E5136" w:rsidRDefault="00C0338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ИГИТЯН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КАРИНЕ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ЦОЛАКОВНА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старшая 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«Медицинская 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сестра»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1980г.</w:t>
            </w:r>
          </w:p>
          <w:p w:rsidR="00B9020B" w:rsidRPr="007E5136" w:rsidRDefault="00B9020B" w:rsidP="008B4C17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Я  №  282781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B9020B" w:rsidRPr="007E5136" w:rsidRDefault="00B9020B" w:rsidP="008B4C17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«Организация с</w:t>
            </w:r>
            <w:r w:rsidRPr="007E5136">
              <w:rPr>
                <w:sz w:val="16"/>
                <w:szCs w:val="16"/>
              </w:rPr>
              <w:t xml:space="preserve">естринского дела»    </w:t>
            </w:r>
          </w:p>
          <w:p w:rsidR="00B9020B" w:rsidRPr="007E5136" w:rsidRDefault="00B9020B" w:rsidP="008B4C17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13.04.2016г. 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края 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10-03/208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Ессентукское училище повышения квалификации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06.09.1994г.-06.10.1994г.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«Старшие медицинские сестры отделений ЛПУ, их резерв»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Ессентукское училище повышения квалификации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17.10.1988г.-16.01.1989г.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«Медицинские сестры-анестезисты отделений (групп) анестезиологии и реанимации»</w:t>
            </w:r>
          </w:p>
        </w:tc>
        <w:tc>
          <w:tcPr>
            <w:tcW w:w="2410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23.03.2013-23.04.2013г.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«Современные аспекты управления экономики здравоохранения»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03.06.2013-03.07.2013г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терапии»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  №  3629021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24.04.2013г.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«Организация сестринского дела» 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  №  2207276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04.07.2013г.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</w:tr>
      <w:tr w:rsidR="00B9020B" w:rsidRPr="007E5136" w:rsidTr="007A0096">
        <w:trPr>
          <w:cantSplit/>
          <w:trHeight w:val="1833"/>
        </w:trPr>
        <w:tc>
          <w:tcPr>
            <w:tcW w:w="710" w:type="dxa"/>
          </w:tcPr>
          <w:p w:rsidR="00B9020B" w:rsidRPr="007E5136" w:rsidRDefault="00B9020B" w:rsidP="00C03383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ГУСЬКОВА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ЕЛЕНА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Ставропольское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училище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1996г.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У Т  №  548287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3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15.04.2015г.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 Ставропольского края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10-03/186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Дата выдачи 30.11.2013г.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144 часа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1126240135531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06.12.2013г.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</w:tr>
      <w:tr w:rsidR="00B9020B" w:rsidRPr="007E5136" w:rsidTr="007A0096">
        <w:trPr>
          <w:cantSplit/>
        </w:trPr>
        <w:tc>
          <w:tcPr>
            <w:tcW w:w="710" w:type="dxa"/>
          </w:tcPr>
          <w:p w:rsidR="00B9020B" w:rsidRPr="007E5136" w:rsidRDefault="00C0338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ГОЛЯНДИНА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АЛЕНА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АЛЕКСЕЕВНА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ФГОУ СПО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«Ессентукский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 колледж»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2008г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90 ПА №0031792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B9020B" w:rsidRPr="007E5136" w:rsidRDefault="00B9020B" w:rsidP="008B4C17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19.10.2016г.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 10-03/599</w:t>
            </w:r>
          </w:p>
        </w:tc>
        <w:tc>
          <w:tcPr>
            <w:tcW w:w="3118" w:type="dxa"/>
          </w:tcPr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Дата выдачи 30.11.2013г.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144 часа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1126240135530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06.12.2013г.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</w:tr>
      <w:tr w:rsidR="00B9020B" w:rsidRPr="007E5136" w:rsidTr="007A0096">
        <w:trPr>
          <w:cantSplit/>
        </w:trPr>
        <w:tc>
          <w:tcPr>
            <w:tcW w:w="710" w:type="dxa"/>
          </w:tcPr>
          <w:p w:rsidR="00B9020B" w:rsidRPr="007E5136" w:rsidRDefault="00C0338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КУРБАНОВА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ОЛЬГА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ПЕТРОВНА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ФГОУ СПО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«Ессентукский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 колледж»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2008г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90 ПО №0009628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B9020B" w:rsidRPr="007E5136" w:rsidRDefault="00B9020B" w:rsidP="008B4C17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14.12.2016г.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 10-03/715</w:t>
            </w: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Дата выдачи 30.11.2013г.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144 часа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1126240135535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06.12.2013г.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</w:tr>
      <w:tr w:rsidR="00B9020B" w:rsidRPr="007E5136" w:rsidTr="007A0096">
        <w:trPr>
          <w:cantSplit/>
          <w:trHeight w:val="1192"/>
        </w:trPr>
        <w:tc>
          <w:tcPr>
            <w:tcW w:w="710" w:type="dxa"/>
          </w:tcPr>
          <w:p w:rsidR="00B9020B" w:rsidRPr="007E5136" w:rsidRDefault="00C0338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КОЛОСОВА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ИРИНА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АЛЕКСЕЕВНА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«Медицинская сестра»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B9020B" w:rsidRPr="007E5136" w:rsidRDefault="00B9020B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1984г.</w:t>
            </w:r>
          </w:p>
          <w:p w:rsidR="00B9020B" w:rsidRPr="007E5136" w:rsidRDefault="00B9020B" w:rsidP="008B4C17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7E5136">
              <w:rPr>
                <w:b/>
                <w:sz w:val="16"/>
                <w:szCs w:val="16"/>
              </w:rPr>
              <w:t>ДТ-</w:t>
            </w:r>
            <w:r w:rsidRPr="007E5136">
              <w:rPr>
                <w:b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z w:val="16"/>
                <w:szCs w:val="16"/>
              </w:rPr>
              <w:t xml:space="preserve">  № </w:t>
            </w:r>
            <w:r w:rsidRPr="007E5136">
              <w:rPr>
                <w:b/>
                <w:sz w:val="16"/>
                <w:szCs w:val="16"/>
                <w:lang w:val="en-US"/>
              </w:rPr>
              <w:t>441540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13.06.2012г.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 10-03</w:t>
            </w:r>
            <w:r w:rsidRPr="007E5136">
              <w:rPr>
                <w:sz w:val="16"/>
                <w:szCs w:val="16"/>
                <w:lang w:val="en-US"/>
              </w:rPr>
              <w:t>|</w:t>
            </w:r>
            <w:r w:rsidRPr="007E5136">
              <w:rPr>
                <w:sz w:val="16"/>
                <w:szCs w:val="16"/>
              </w:rPr>
              <w:t>245</w:t>
            </w: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09.06.2015-09.07.2015г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144 часа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1126240761047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15.07.2015г.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</w:tr>
      <w:tr w:rsidR="00B9020B" w:rsidRPr="007E5136" w:rsidTr="007A0096">
        <w:trPr>
          <w:cantSplit/>
          <w:trHeight w:val="1192"/>
        </w:trPr>
        <w:tc>
          <w:tcPr>
            <w:tcW w:w="710" w:type="dxa"/>
          </w:tcPr>
          <w:p w:rsidR="00B9020B" w:rsidRPr="007E5136" w:rsidRDefault="00C0338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ЕВДОКИМЕНКО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ЮЛИЯ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СЕРГЕЕВНА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ФГОУ СПО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Кисловодский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колледж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2002г.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Б  № 2109091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B9020B" w:rsidRPr="007E5136" w:rsidRDefault="00B9020B" w:rsidP="008B4C17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19.09.2012г.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 10-03/382</w:t>
            </w: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07.08.2017-02.09.2017г.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1126310180480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02.09.2017г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</w:tr>
      <w:tr w:rsidR="00B9020B" w:rsidRPr="007E5136" w:rsidTr="007A0096">
        <w:trPr>
          <w:cantSplit/>
          <w:trHeight w:val="1968"/>
        </w:trPr>
        <w:tc>
          <w:tcPr>
            <w:tcW w:w="710" w:type="dxa"/>
          </w:tcPr>
          <w:p w:rsidR="00B9020B" w:rsidRPr="007E5136" w:rsidRDefault="00C0338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12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ЯКУБОВИЧ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СВЕТЛАНА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Балашовское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1992г.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Т  №  138638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17.02.2016г.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 края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10-03/119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Ессентукское училище повышения квалификации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27.01.1997г.-27.06.1997г.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«Медицинские сестры-анестезисты отделений  (групп) анестезиологии и реанимации»</w:t>
            </w:r>
          </w:p>
        </w:tc>
        <w:tc>
          <w:tcPr>
            <w:tcW w:w="2552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09.06.2015-09.07.2015г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144 часа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11262402930282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15.07.2015г.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</w:tr>
      <w:tr w:rsidR="00B9020B" w:rsidRPr="007E5136" w:rsidTr="007A0096">
        <w:trPr>
          <w:cantSplit/>
          <w:trHeight w:val="1826"/>
        </w:trPr>
        <w:tc>
          <w:tcPr>
            <w:tcW w:w="710" w:type="dxa"/>
          </w:tcPr>
          <w:p w:rsidR="00B9020B" w:rsidRPr="007E5136" w:rsidRDefault="00C0338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13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МАРЯНЯН</w:t>
            </w:r>
            <w:r w:rsidRPr="007E5136">
              <w:rPr>
                <w:sz w:val="16"/>
                <w:szCs w:val="16"/>
              </w:rPr>
              <w:br/>
              <w:t>ЖАСМЕН</w:t>
            </w:r>
            <w:r w:rsidRPr="007E5136">
              <w:rPr>
                <w:sz w:val="16"/>
                <w:szCs w:val="16"/>
              </w:rPr>
              <w:br/>
              <w:t>ЭДВАРДОВНА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«Медицинская сестра»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Кафанское медицинское училищеминздравоохранения Армянской ССР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1983г.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ДТ № 004806</w:t>
            </w:r>
          </w:p>
        </w:tc>
        <w:tc>
          <w:tcPr>
            <w:tcW w:w="2413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17.10.2012г.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 Ставропольского края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10-03/415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09.06.2015-09.07.2015г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144 часа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1126240761048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15.07.2015г.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</w:tr>
      <w:tr w:rsidR="00B9020B" w:rsidRPr="007E5136" w:rsidTr="007A0096">
        <w:trPr>
          <w:cantSplit/>
          <w:trHeight w:val="1412"/>
        </w:trPr>
        <w:tc>
          <w:tcPr>
            <w:tcW w:w="710" w:type="dxa"/>
          </w:tcPr>
          <w:p w:rsidR="00B9020B" w:rsidRPr="007E5136" w:rsidRDefault="00C0338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ДУТЧЕНКО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АНГЕЛИНА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 Пятигорское медицинское училище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7E5136">
                <w:rPr>
                  <w:sz w:val="16"/>
                  <w:szCs w:val="16"/>
                </w:rPr>
                <w:t>2002 г</w:t>
              </w:r>
            </w:smartTag>
            <w:r w:rsidRPr="007E5136">
              <w:rPr>
                <w:sz w:val="16"/>
                <w:szCs w:val="16"/>
              </w:rPr>
              <w:t>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СВ № 2584057</w:t>
            </w:r>
          </w:p>
        </w:tc>
        <w:tc>
          <w:tcPr>
            <w:tcW w:w="2413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«Сестринское дело»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16.09.2015г</w:t>
            </w:r>
            <w:r w:rsidRPr="007E5136">
              <w:rPr>
                <w:sz w:val="16"/>
                <w:szCs w:val="16"/>
              </w:rPr>
              <w:t xml:space="preserve">.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Министерства здравоохранения Ставропольского края № 10-03/477</w:t>
            </w: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ЦДПО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«АльфаМед»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в терапии»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выдано 21.09.2013г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144 часа</w:t>
            </w:r>
          </w:p>
        </w:tc>
        <w:tc>
          <w:tcPr>
            <w:tcW w:w="2268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№1126240135256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26.09.2013г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ЦДПО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</w:tr>
      <w:tr w:rsidR="00B9020B" w:rsidRPr="007E5136" w:rsidTr="007A0096">
        <w:trPr>
          <w:cantSplit/>
          <w:trHeight w:val="1412"/>
        </w:trPr>
        <w:tc>
          <w:tcPr>
            <w:tcW w:w="710" w:type="dxa"/>
          </w:tcPr>
          <w:p w:rsidR="00B9020B" w:rsidRPr="007E5136" w:rsidRDefault="00C0338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АЛЕКСЕНКО </w:t>
            </w:r>
          </w:p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ЛИЛИЯ </w:t>
            </w:r>
          </w:p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АЛЕКСЕЕВНА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палатная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дело» Пятигорское медицинский колледж</w:t>
            </w:r>
          </w:p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2016 г.</w:t>
            </w:r>
          </w:p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112624 № 1277778</w:t>
            </w:r>
          </w:p>
        </w:tc>
        <w:tc>
          <w:tcPr>
            <w:tcW w:w="2413" w:type="dxa"/>
          </w:tcPr>
          <w:p w:rsidR="00B9020B" w:rsidRPr="007E5136" w:rsidRDefault="00B9020B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B9020B" w:rsidRPr="007E5136" w:rsidRDefault="00B9020B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0826240926866</w:t>
            </w:r>
          </w:p>
          <w:p w:rsidR="00B9020B" w:rsidRPr="007E5136" w:rsidRDefault="00B9020B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24.06.2016г.</w:t>
            </w:r>
          </w:p>
          <w:p w:rsidR="00B9020B" w:rsidRPr="007E5136" w:rsidRDefault="00B9020B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ГБОУ СПО СК «Пятигорский медицинский  колледж»</w:t>
            </w:r>
          </w:p>
          <w:p w:rsidR="00B9020B" w:rsidRPr="007E5136" w:rsidRDefault="00B9020B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«Сестринское дело»</w:t>
            </w:r>
          </w:p>
        </w:tc>
      </w:tr>
    </w:tbl>
    <w:p w:rsidR="00617A4D" w:rsidRPr="007E5136" w:rsidRDefault="00617A4D" w:rsidP="00617A4D"/>
    <w:p w:rsidR="00617A4D" w:rsidRPr="007E5136" w:rsidRDefault="00617A4D" w:rsidP="00755A5F">
      <w:pPr>
        <w:pStyle w:val="2"/>
      </w:pPr>
      <w:r w:rsidRPr="007E5136">
        <w:t>ПРИЕМНОЕ ОТДЕЛЕНИЕ</w:t>
      </w:r>
    </w:p>
    <w:p w:rsidR="00617A4D" w:rsidRPr="007E5136" w:rsidRDefault="00617A4D" w:rsidP="00617A4D"/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1"/>
        <w:gridCol w:w="1559"/>
        <w:gridCol w:w="2412"/>
        <w:gridCol w:w="3117"/>
        <w:gridCol w:w="2409"/>
        <w:gridCol w:w="2410"/>
      </w:tblGrid>
      <w:tr w:rsidR="00617A4D" w:rsidRPr="007E5136" w:rsidTr="00B9020B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ШУБИН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СЕРГЕЙ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АНАТОЛЬЕВИЧ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заведующий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приемным </w:t>
            </w:r>
            <w:r w:rsidRPr="007E5136">
              <w:rPr>
                <w:sz w:val="16"/>
                <w:szCs w:val="16"/>
              </w:rPr>
              <w:br/>
              <w:t>отделением врач приемного отделения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Ставропольский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медицинский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институт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1985г.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высшее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М В  №  572294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26.06.1985г.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г. Ставрополь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регистрационный №  198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Первая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«Терапия»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19.02.2013г.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10-03/47  Министерства здравоохранения  Ставропольского края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Ставропольский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медицинский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институт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01.08.1985г.-01.07.1986г.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«Российская медицинская академия последипломного образования» МЗ РФ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30.03.2016-26.04.2016г.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0377060181625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26.04.2016г.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87291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КУРМАНАЛИЕВ 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МЕДЕЛЬЖАН 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БУЛАТОВИЧ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отделения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«Лечебно -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профилактическая»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Астраханский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институт им. А.В.Луначарского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1981г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Ж В  №  447109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«Терапия»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12.03.2015г.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ФМБА  № 14а  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Астраханский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институт им. А.В.Луначарского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03.08.1981-11.03.1982г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ДПО Российская мед академия последипломного образования «Росздрава» 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01.04.2013г.--27.04.2013г.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 «Терапия»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144 часа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РМА  №  202726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2704.2013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ДПО Российская мед академия последипломного образования «Росздрава»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«Терапия»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87291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КРАШЕНИННИКОВА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СВЕТЛАНА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отделения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Кировская государственная медицинская академия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2008г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ВСГ № 3212371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 «Терапия»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02.12.2015г.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   № 96- а 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ФМБА России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ГУ Московский областной научно-исследовательский  клинический институт им. Владимирского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 xml:space="preserve">03.08.2009г -02.08.2010г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Интернатура по терапии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ГБОУ ВПО «Ставропольский государственный медицинский университет» МЗ РФ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05.05.2015 -26.06.2015г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288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 0126180271055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26.06.2015г.</w:t>
            </w:r>
            <w:r w:rsidRPr="007E5136">
              <w:rPr>
                <w:snapToGrid w:val="0"/>
                <w:sz w:val="16"/>
                <w:szCs w:val="16"/>
              </w:rPr>
              <w:t xml:space="preserve">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ГБОУ ВПО «Ставропольский государственный медицинский университет» МЗ РФ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87291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ГРЕБЕНЮК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ЕКАТЕРИНА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ВАЛЕРЬЕВНА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отделения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ГОУ ВПО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«Астраханская</w:t>
            </w:r>
            <w:r w:rsidRPr="007E5136">
              <w:rPr>
                <w:sz w:val="16"/>
                <w:szCs w:val="16"/>
              </w:rPr>
              <w:t xml:space="preserve"> государственная медицинская академия»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2007г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ВСГ №1702226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 «Терапия»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12.10.2015г.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   № 64- А 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ФМБА России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ВПО «Ставропольская государственная медицинская академия»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01.08.2007г-30.06.2008г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ДПО Российская мед академия последипломного образования «Росздрава» 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30.09.2013г.--26.10.2013г.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 «Терапия»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144 часа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0377240090262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26.10.2013г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ДПО Российская мед академия последипломного образования «Росздрава» 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«Терапия»</w:t>
            </w: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87291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ГЕВОРКЯН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АРМЕНАК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АЛЕКСАНДРОВИЧ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отделения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Саратовский  государственный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институт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1988г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ПВ №153254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22.06.2016г.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   № 81- а 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ФМБА России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Саратовский  государственный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институт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03.08.1988г-14..08.1989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«Российская медицинская академия последипломного образования» МЗ РФ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30.03.2016-26.04.2016г.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0377060181629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26.04.2016г.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87291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ПАНОВА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ЛЮБОВЬ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отделения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Ставропольский  государственный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институт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1978г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  <w:lang w:val="en-US"/>
              </w:rPr>
            </w:pPr>
            <w:r w:rsidRPr="007E5136">
              <w:rPr>
                <w:snapToGrid w:val="0"/>
                <w:sz w:val="16"/>
                <w:szCs w:val="16"/>
              </w:rPr>
              <w:t>Г</w:t>
            </w:r>
            <w:r w:rsidRPr="007E5136">
              <w:rPr>
                <w:snapToGrid w:val="0"/>
                <w:sz w:val="16"/>
                <w:szCs w:val="16"/>
                <w:lang w:val="en-US"/>
              </w:rPr>
              <w:t>-I</w:t>
            </w:r>
            <w:r w:rsidRPr="007E5136">
              <w:rPr>
                <w:snapToGrid w:val="0"/>
                <w:sz w:val="16"/>
                <w:szCs w:val="16"/>
              </w:rPr>
              <w:t xml:space="preserve"> №</w:t>
            </w:r>
            <w:r w:rsidRPr="007E5136">
              <w:rPr>
                <w:snapToGrid w:val="0"/>
                <w:sz w:val="16"/>
                <w:szCs w:val="16"/>
                <w:lang w:val="en-US"/>
              </w:rPr>
              <w:t>967572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Ставропольский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государственный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институт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08.08.1978-01.08.1979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Интернатура по те6рапии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ФГБУ ПГНИИК ФМБА России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21.03.2013г-17.04.2013г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144 часа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 № 2000932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17.04.2013г.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ФГБУ ПГНИИК ФМБА России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87291E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БОНДАРЕНКО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ИГОРЬ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АНАТОЛЬЕВИЧ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отделения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Саратовский военно-медицинский институт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2002г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БВС №0377051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«Терапия»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02.12.2015г.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   № 96- А 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ФМБА России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Саратовский военно-медицинский институт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01.08.2002-30.06.2003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Саратовский военно-медицинский институт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01.09.2006-20.06.2009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>Ординатура по терапии</w:t>
            </w:r>
          </w:p>
          <w:p w:rsidR="00617A4D" w:rsidRPr="007E5136" w:rsidRDefault="00617A4D" w:rsidP="00213EEE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«Российская медицинская академия последипломного образования» Минздравсоцразвития России 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25.09.2014г. - 25.10.2014г.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«Терапия»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№0377060097140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25.10.2014г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ДПО Российская мед академия последипломного образования «Росздрава» 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«Терапия»</w:t>
            </w: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  <w:trHeight w:val="1849"/>
        </w:trPr>
        <w:tc>
          <w:tcPr>
            <w:tcW w:w="710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ГРЕК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АЛЛА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АНАТОЛЬЕВНА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старшая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«Медицинская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1981г.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Д Т  -  </w:t>
            </w:r>
            <w:r w:rsidRPr="007E5136">
              <w:rPr>
                <w:sz w:val="16"/>
                <w:szCs w:val="16"/>
                <w:lang w:val="en-US"/>
              </w:rPr>
              <w:t>I</w:t>
            </w:r>
            <w:r w:rsidRPr="007E5136">
              <w:rPr>
                <w:sz w:val="16"/>
                <w:szCs w:val="16"/>
              </w:rPr>
              <w:t xml:space="preserve">  № 041707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17.09.2014г.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Правительства края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10-03/500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24.07.2017-02.09.2017г.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Управление и экономика в здравоохранении»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216 часов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 ДПО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10.03.2017- 10.04.2017г.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1126310180479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02.09.2017г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«Организация сестринского дела»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1126241336495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02.03.2012г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 ДПО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  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СУХЕНКО</w:t>
            </w:r>
            <w:r w:rsidRPr="007E5136">
              <w:rPr>
                <w:sz w:val="16"/>
                <w:szCs w:val="16"/>
              </w:rPr>
              <w:br/>
              <w:t>ОЛЬГА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ВИССАРИОНОВНА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сестра приемного отделения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СК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«Кисловодский медицинский колледж»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2013г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26 СПА №0011574</w:t>
            </w:r>
          </w:p>
        </w:tc>
        <w:tc>
          <w:tcPr>
            <w:tcW w:w="2413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 ДПО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15.03.2016г. -15.04.2016г.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№1126241019826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16.04.2016г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 ДПО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10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АБИДОВА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АСИЯТ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БОРИСОВНА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 сестра приемного отделения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«Акушерское дело» ГБОУ СПО «Пятигорский медицинский колледж» Диплом 26 СПА № 0004411 </w:t>
            </w:r>
            <w:r w:rsidRPr="007E5136">
              <w:rPr>
                <w:b/>
                <w:sz w:val="16"/>
                <w:szCs w:val="16"/>
              </w:rPr>
              <w:t>2011г.</w:t>
            </w:r>
          </w:p>
        </w:tc>
        <w:tc>
          <w:tcPr>
            <w:tcW w:w="2413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19.11.2014г.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Правительства края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10-03/622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 xml:space="preserve">16.06.2016г. 16.07.2016г.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 в терапии»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часов</w:t>
            </w:r>
          </w:p>
        </w:tc>
        <w:tc>
          <w:tcPr>
            <w:tcW w:w="2410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№1126241067749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19.07.2016г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МАРЕМШАОВА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ЗАРЕМА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МУАЕДОВНА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 сестра приемного отделения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«Акушерское дело» ГБОУ СПО «Пятигорский медицинский колледж» Диплом 26 СПА № 0016575 </w:t>
            </w:r>
            <w:r w:rsidRPr="007E5136">
              <w:rPr>
                <w:b/>
                <w:sz w:val="16"/>
                <w:szCs w:val="16"/>
              </w:rPr>
              <w:t>2013г.</w:t>
            </w:r>
          </w:p>
        </w:tc>
        <w:tc>
          <w:tcPr>
            <w:tcW w:w="2413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 ДПО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15.03.2016г. -15.04.2016г.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№1126241019818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16.04.2016г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 ДПО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ЖИГАТОВА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МИЛАНА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КАЗБЕКОВНА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 сестра приемного отделения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СПО СК «Пятигорский медицинский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колледж»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112624 №0284014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2015г</w:t>
            </w:r>
          </w:p>
        </w:tc>
        <w:tc>
          <w:tcPr>
            <w:tcW w:w="2413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№0826060128980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26.06.2015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СК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«Пятигорский  медицинский колледж»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13</w:t>
            </w:r>
          </w:p>
        </w:tc>
        <w:tc>
          <w:tcPr>
            <w:tcW w:w="184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БАГИРЯН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ЛИЛИЯ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САРУХАНОВНА</w:t>
            </w:r>
          </w:p>
        </w:tc>
        <w:tc>
          <w:tcPr>
            <w:tcW w:w="1561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приемного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отделения</w:t>
            </w:r>
          </w:p>
        </w:tc>
        <w:tc>
          <w:tcPr>
            <w:tcW w:w="1556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«Медицинская сестра» Бакинское медицинское училище № 1 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ЛТ № 021257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1987г.</w:t>
            </w:r>
          </w:p>
        </w:tc>
        <w:tc>
          <w:tcPr>
            <w:tcW w:w="2413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Волгоградский ГМУ Минздрава России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26.12.2013г.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18.04.2014г.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162 часа</w:t>
            </w:r>
          </w:p>
        </w:tc>
        <w:tc>
          <w:tcPr>
            <w:tcW w:w="2410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Ф № 013496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Волгоградский ГМУ Минздрава России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КОРОСТЕЛЕВА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ВИКТОРИЯ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приемного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отделения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Кисловодское медицинское училище №1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 037431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1992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22.08.2016г. -17.09.2016г.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терапии»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№1126310060389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17.09.2016г.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Некоммерческое партнерство «Межрегиональный центр профессиональной послевузовской подготовки и повышения квалификации специалистов «Развитие»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 «Сестринское дело»</w:t>
            </w:r>
          </w:p>
        </w:tc>
      </w:tr>
    </w:tbl>
    <w:p w:rsidR="00617A4D" w:rsidRPr="007E5136" w:rsidRDefault="00B9020B" w:rsidP="00755A5F">
      <w:pPr>
        <w:pStyle w:val="2"/>
        <w:rPr>
          <w:color w:val="000000"/>
        </w:rPr>
      </w:pPr>
      <w:r w:rsidRPr="007E5136">
        <w:lastRenderedPageBreak/>
        <w:t>ОТ</w:t>
      </w:r>
      <w:r w:rsidR="00617A4D" w:rsidRPr="007E5136">
        <w:t>деление лучевой диагностики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39"/>
        <w:gridCol w:w="1564"/>
        <w:gridCol w:w="1559"/>
        <w:gridCol w:w="2412"/>
        <w:gridCol w:w="3119"/>
        <w:gridCol w:w="2409"/>
        <w:gridCol w:w="142"/>
        <w:gridCol w:w="2269"/>
      </w:tblGrid>
      <w:tr w:rsidR="00617A4D" w:rsidRPr="007E5136" w:rsidTr="00B9020B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КАСТАРНОВ</w:t>
            </w:r>
            <w:r w:rsidRPr="007E5136">
              <w:rPr>
                <w:color w:val="000000"/>
                <w:sz w:val="16"/>
                <w:szCs w:val="16"/>
              </w:rPr>
              <w:br/>
              <w:t>АНДРЕЙ</w:t>
            </w:r>
            <w:r w:rsidRPr="007E5136">
              <w:rPr>
                <w:color w:val="000000"/>
                <w:sz w:val="16"/>
                <w:szCs w:val="16"/>
              </w:rPr>
              <w:br/>
              <w:t>ВИКТОРОВИЧ</w:t>
            </w:r>
            <w:r w:rsidRPr="007E5136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564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Заведующий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отделением, 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врач-рентгенолог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«Ставропольская государственная медицинская академия»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2012г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КП №04868</w:t>
            </w: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Вторая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20.09.2016г.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Приказ МЗ СК от 20.09.2016г 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№10-03/533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РНИМУ им Пирогова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01.09.2012-31.08.2013г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Интернатура по рентгенологии</w:t>
            </w:r>
          </w:p>
        </w:tc>
        <w:tc>
          <w:tcPr>
            <w:tcW w:w="2409" w:type="dxa"/>
            <w:shd w:val="clear" w:color="auto" w:fill="auto"/>
          </w:tcPr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«Российский национальный исследовательский медицинский университет им. Н.И.Пирогова»</w:t>
            </w:r>
          </w:p>
          <w:p w:rsidR="00617A4D" w:rsidRPr="007E5136" w:rsidRDefault="00617A4D" w:rsidP="00213EEE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07.10.2013г -01.11.2013г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«Компьютерная томография»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№0177180075015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31.08.2013г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«Российский национальный исследовательский медицинский университет им. Н.И.Пирогова»</w:t>
            </w:r>
          </w:p>
          <w:p w:rsidR="00617A4D" w:rsidRPr="007E5136" w:rsidRDefault="00617A4D" w:rsidP="00213EEE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«Рентгенология»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НАПОЛОВА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ОЛЬГА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4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врач-рентгенолог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государственная медицинская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академия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1995г.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Э В  №  061880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педиатрия</w:t>
            </w: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«Рентгенология»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01.07.2014г.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№ 10-03/298 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Министра здравоохранения Ставропольского  края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«Научно-исследовательский институт здоровья»  «Рентгенология»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31.03.2014г.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05.05.2014г.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 Рентгенология»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1026240167923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14.05.2014г.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«Научно-исследовательский институт здоровья»  «Рентгенология»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ГРЕБЕННИКОВА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АЛЕНА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4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врач-рентгенолог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«Волгоградский государственный медицинский университет»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2012г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КЛ№80503</w:t>
            </w: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«Волгоградский государственный медицинский университет»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01.09.20 12-28.08.2013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«Волгоградский государственный медицинский университет»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01.09.2013-31.08.2015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Ординатура по рентгенологии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0314180001907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31.08.2013г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ГБОУ ВПО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«Волгоградский государственный медицинский университет»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0134060205675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31.08.2015г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ГБОУ ВПО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«Волгоградский государственный медицинский университет»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3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ГОРШУНОВА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СВЕТЛАНА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ВИТАЛЬЕВНА</w:t>
            </w:r>
          </w:p>
        </w:tc>
        <w:tc>
          <w:tcPr>
            <w:tcW w:w="1564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врач-рентгенолог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«Медико-профилактическое дело»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Ростовский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государственный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медицинский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университет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1997г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АВС №069561</w:t>
            </w: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По специальности «рентгенология»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17.10.2012г.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479ЛС от 23.10.2012г.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Управления делами президента РФ</w:t>
            </w:r>
          </w:p>
        </w:tc>
        <w:tc>
          <w:tcPr>
            <w:tcW w:w="311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Московский НИИ Диагностики и хирургии МЗ РФ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25.01.1999г-05.05.1999г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(специализация)</w:t>
            </w:r>
          </w:p>
        </w:tc>
        <w:tc>
          <w:tcPr>
            <w:tcW w:w="240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 «Российская медицинская академия последипломного образования» МЗ РФ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11.12.2013г. по 07.12.2013г.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0377240179189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07.12.2013г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ДПО «Российская медицинская академия последипломного образования» МЗ РФ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</w:tr>
      <w:tr w:rsidR="00617A4D" w:rsidRPr="007E5136" w:rsidTr="00B902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ПАХОМОВА</w:t>
            </w:r>
            <w:r w:rsidRPr="007E5136">
              <w:rPr>
                <w:color w:val="000000"/>
                <w:sz w:val="16"/>
                <w:szCs w:val="16"/>
              </w:rPr>
              <w:br/>
              <w:t>ТАТЬЯНА</w:t>
            </w:r>
            <w:r w:rsidRPr="007E5136">
              <w:rPr>
                <w:color w:val="000000"/>
                <w:sz w:val="16"/>
                <w:szCs w:val="16"/>
              </w:rPr>
              <w:br/>
              <w:t>ИВАНОВНА</w:t>
            </w:r>
          </w:p>
        </w:tc>
        <w:tc>
          <w:tcPr>
            <w:tcW w:w="1564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врач-рентгенолог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«Педиатрия»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Ставропольский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 медицинский  институт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1982г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Г-</w:t>
            </w:r>
            <w:r w:rsidRPr="007E5136">
              <w:rPr>
                <w:color w:val="000000"/>
                <w:sz w:val="16"/>
                <w:szCs w:val="16"/>
                <w:lang w:val="en-US"/>
              </w:rPr>
              <w:t xml:space="preserve">I </w:t>
            </w:r>
            <w:r w:rsidRPr="007E5136">
              <w:rPr>
                <w:color w:val="000000"/>
                <w:sz w:val="16"/>
                <w:szCs w:val="16"/>
              </w:rPr>
              <w:t>№ 438883</w:t>
            </w: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Первая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22.06.2016г.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   № 81- А   от 28.06.2016г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ФМБА России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Ставропольский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 медицинский  институт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01.09.1982-01.09.1984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Клиническая ординатура по педиатрии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 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Ставропольская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государственная медицинская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академия</w:t>
            </w:r>
          </w:p>
          <w:p w:rsidR="00617A4D" w:rsidRPr="007E5136" w:rsidRDefault="00617A4D" w:rsidP="00213EEE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01.11.1999г.-17.03.2000г.</w:t>
            </w:r>
          </w:p>
          <w:p w:rsidR="00617A4D" w:rsidRPr="007E5136" w:rsidRDefault="00617A4D" w:rsidP="00213EEE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Специализация по рентгенологии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ИУВ ФГБУ «Национальный медико-хирургический центр им. Н.И.Пирогова»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26.11.2012- 08.12.2012г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«Компьютерная томография»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72 часа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 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Автономная некоммерческая организация 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«Научно-исследовательский институт здоровья»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Г.Кисловодск</w:t>
            </w:r>
          </w:p>
          <w:p w:rsidR="00617A4D" w:rsidRPr="007E5136" w:rsidRDefault="00617A4D" w:rsidP="00213EEE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31.03.2014г.-05.05.2014г.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«</w:t>
            </w:r>
            <w:r w:rsidRPr="007E5136">
              <w:rPr>
                <w:color w:val="000000"/>
                <w:sz w:val="16"/>
                <w:szCs w:val="16"/>
              </w:rPr>
              <w:t>Рентгенология»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№1026240167926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14.05.2014г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 «НИИЗ»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«</w:t>
            </w:r>
            <w:r w:rsidRPr="007E5136">
              <w:rPr>
                <w:color w:val="000000"/>
                <w:sz w:val="16"/>
                <w:szCs w:val="16"/>
              </w:rPr>
              <w:t>Рентгенология»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  <w:trHeight w:val="1553"/>
        </w:trPr>
        <w:tc>
          <w:tcPr>
            <w:tcW w:w="707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3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ЛЕДОВСКАЯ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НАТАЛЬЯ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4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рентгенолаборант</w:t>
            </w:r>
          </w:p>
        </w:tc>
        <w:tc>
          <w:tcPr>
            <w:tcW w:w="155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«Медицинская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Нальчикское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1988г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ЛТ № 510333</w:t>
            </w:r>
          </w:p>
        </w:tc>
        <w:tc>
          <w:tcPr>
            <w:tcW w:w="2412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 по специальности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14.05 .2014г</w:t>
            </w:r>
            <w:r w:rsidRPr="007E5136">
              <w:rPr>
                <w:sz w:val="16"/>
                <w:szCs w:val="16"/>
              </w:rPr>
              <w:t>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МЗ СК № 10-03/218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Нальчикское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01.03.1999-01.06.1999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««Рентгенолаборатоное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08.02.2016-24.03.2016г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216 часов</w:t>
            </w:r>
          </w:p>
        </w:tc>
        <w:tc>
          <w:tcPr>
            <w:tcW w:w="2269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1126240892560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25.03.2016г.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«Рентгенология»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  <w:trHeight w:val="934"/>
        </w:trPr>
        <w:tc>
          <w:tcPr>
            <w:tcW w:w="707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</w:t>
            </w:r>
          </w:p>
        </w:tc>
        <w:tc>
          <w:tcPr>
            <w:tcW w:w="183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ПРЯДКИНА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ОЛЬГА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ВИКТОРОВНА</w:t>
            </w:r>
          </w:p>
        </w:tc>
        <w:tc>
          <w:tcPr>
            <w:tcW w:w="1564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рентгенолаборант</w:t>
            </w:r>
          </w:p>
        </w:tc>
        <w:tc>
          <w:tcPr>
            <w:tcW w:w="155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СПО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Пятигорское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2005г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 №5968040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Рег. №9904</w:t>
            </w:r>
          </w:p>
        </w:tc>
        <w:tc>
          <w:tcPr>
            <w:tcW w:w="2412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 по специальности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08.06.2016г.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МЗ СК № 10-03/327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СПО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«Базовое медицинское  училище  на КМВ»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28.01.2009-28.04.2009г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«Лабораторное дело в рентгенологии»</w:t>
            </w:r>
          </w:p>
        </w:tc>
        <w:tc>
          <w:tcPr>
            <w:tcW w:w="2551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24.03.2014г.-08.05.2014г.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«Лабораторное дело в рентгенологии»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216 часов</w:t>
            </w:r>
          </w:p>
        </w:tc>
        <w:tc>
          <w:tcPr>
            <w:tcW w:w="2269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1126240246953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17.05.2014г.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«Рентгенология»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  <w:trHeight w:val="2997"/>
        </w:trPr>
        <w:tc>
          <w:tcPr>
            <w:tcW w:w="707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3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БАКУШКИНА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ЛЮДМИЛА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ВИКТОРОВНА</w:t>
            </w:r>
          </w:p>
        </w:tc>
        <w:tc>
          <w:tcPr>
            <w:tcW w:w="1564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Рентгенлаборант</w:t>
            </w:r>
          </w:p>
        </w:tc>
        <w:tc>
          <w:tcPr>
            <w:tcW w:w="155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«Акушерское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СПО «Базовое медицинское училище на КМВ»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2008г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26 БА № 0006616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Дата выдачи 06.03.2015г.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«Лабораторное дело в рентгенологии»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432 часа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Дата выдачи 17.02.2014г.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терапии. Общее усовершенствование»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25.11.2014г -05.03.2015г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Дата выдачи 06.03.2015г.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«Лабораторное дело в рентгенологии»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432 часа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№1126240188009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22.02.2014г.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Центр дополнительного профессионального образования «АльфаМед ГОУ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  №1126240520143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06.03.2015г.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Центр дополнительного профессионального образования «АльфаМед ГОУ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  <w:trHeight w:val="2818"/>
        </w:trPr>
        <w:tc>
          <w:tcPr>
            <w:tcW w:w="707" w:type="dxa"/>
          </w:tcPr>
          <w:p w:rsidR="00B9020B" w:rsidRPr="007E5136" w:rsidRDefault="00B9020B" w:rsidP="00B9020B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3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КОРОСТЕЛЕВА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ЮЛИЯ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ГЕННАДЬЕВНА</w:t>
            </w:r>
          </w:p>
        </w:tc>
        <w:tc>
          <w:tcPr>
            <w:tcW w:w="1564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Рентгенлаборант</w:t>
            </w:r>
          </w:p>
        </w:tc>
        <w:tc>
          <w:tcPr>
            <w:tcW w:w="155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 медицинский колледж»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2015г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112624  0851190</w:t>
            </w:r>
          </w:p>
        </w:tc>
        <w:tc>
          <w:tcPr>
            <w:tcW w:w="2412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СК «Пятигорский медицинский колледж»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08.07.2015г -07.10.2015г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«Лабораторное дело в рентгенологии»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432 часа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 СК «Пятигорский медицинский колледж»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08.07.2015г -07.10.2015г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«Лабораторное дело в рентгенологии»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432 часа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№0826060129035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.2015г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 медицинский колледж»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0826240782583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15.10.2015г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СПО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 медицинский колледж»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  <w:trHeight w:val="934"/>
        </w:trPr>
        <w:tc>
          <w:tcPr>
            <w:tcW w:w="707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10</w:t>
            </w:r>
          </w:p>
        </w:tc>
        <w:tc>
          <w:tcPr>
            <w:tcW w:w="183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МАРТЫНЕНКО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ТАТЬЯНА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ВАЛЕНТИНОВНА</w:t>
            </w:r>
          </w:p>
        </w:tc>
        <w:tc>
          <w:tcPr>
            <w:tcW w:w="1564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рентгенолаборант</w:t>
            </w:r>
          </w:p>
        </w:tc>
        <w:tc>
          <w:tcPr>
            <w:tcW w:w="155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Пятигорское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1992Г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 №037037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 по специальности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«Рентгенология»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08.06.2016г.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МЗ СК № 10-03/327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ГОУ СПО</w:t>
            </w:r>
          </w:p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«Базовое медицинское  училище  на КМВ»</w:t>
            </w:r>
          </w:p>
          <w:p w:rsidR="00B9020B" w:rsidRPr="007E5136" w:rsidRDefault="00B9020B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01.07.2007-01.09.2007г</w:t>
            </w:r>
          </w:p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«Лабораторное дело в рентгенологии»</w:t>
            </w:r>
          </w:p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432 часа</w:t>
            </w:r>
          </w:p>
        </w:tc>
        <w:tc>
          <w:tcPr>
            <w:tcW w:w="2551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05.05.2017г. 22.06.2017г.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color w:val="FF0000"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>«Лабораторное дело в рентгенологии»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210 часов</w:t>
            </w:r>
          </w:p>
          <w:p w:rsidR="00B9020B" w:rsidRPr="007E5136" w:rsidRDefault="00B9020B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</w:tcPr>
          <w:p w:rsidR="00B9020B" w:rsidRPr="007E5136" w:rsidRDefault="00B9020B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1126241420924</w:t>
            </w:r>
          </w:p>
          <w:p w:rsidR="00B9020B" w:rsidRPr="007E5136" w:rsidRDefault="00B9020B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23.06.2017г.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B9020B" w:rsidRPr="007E5136" w:rsidRDefault="00B9020B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«Рентгенология»   </w:t>
            </w: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  <w:trHeight w:val="934"/>
        </w:trPr>
        <w:tc>
          <w:tcPr>
            <w:tcW w:w="707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39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ПОЗДНЯКОВА 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ЕЛЕНА 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ФЕДОРОВНА</w:t>
            </w:r>
          </w:p>
        </w:tc>
        <w:tc>
          <w:tcPr>
            <w:tcW w:w="1564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рентгенолаборант</w:t>
            </w:r>
          </w:p>
        </w:tc>
        <w:tc>
          <w:tcPr>
            <w:tcW w:w="1559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ГОУ СПО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Пятигорское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медицинское 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училище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1988г.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ЛТ № 618529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</w:tcPr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Высшая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квалификационная категория  по специальности 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«Рентгенология»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15.05.2013г.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Приказ МЗ СК № 10-03/159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Рентгенолаборант 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рентгенологических кабинетов ЛПУ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1997г.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432 часа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АНО ДПО «АльфаМед»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 xml:space="preserve">05.05.2017г. 22.06.2017г. 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«Лабораторное дело в рентгенологии»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210 часов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</w:tcPr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№ 1126241420927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23.06.2017г.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АНО ДПО «АльфаМед»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«Рентгенология»   </w:t>
            </w: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  <w:trHeight w:val="934"/>
        </w:trPr>
        <w:tc>
          <w:tcPr>
            <w:tcW w:w="707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39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ПАВЛОВСКАЯ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ОЛЬГА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НИКОЛАЕВНА</w:t>
            </w:r>
          </w:p>
        </w:tc>
        <w:tc>
          <w:tcPr>
            <w:tcW w:w="1564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рентгенолаборант</w:t>
            </w:r>
          </w:p>
        </w:tc>
        <w:tc>
          <w:tcPr>
            <w:tcW w:w="1559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ГОУ СПО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Пятигорское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медицинское 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училище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1976г.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Ш № 894631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</w:tcPr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Рентгенолаборант 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Рентгено-флюорографических участков 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Ессентукское   улилище квалификации работников со средним мед. И фарм. образованием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1988г.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432 часа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АНО ДПО «АльфаМед»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 xml:space="preserve">05.05.2017г. 22.06.2017г. 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«Лабораторное дело в рентгенологии»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210 часов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</w:tcPr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№ 1126241420925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23.06.2017г.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АНО ДПО «АльфаМед»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«Рентгенология»   </w:t>
            </w: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  <w:trHeight w:val="934"/>
        </w:trPr>
        <w:tc>
          <w:tcPr>
            <w:tcW w:w="707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39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АРУТЮНОВА</w:t>
            </w:r>
            <w:r w:rsidRPr="007E5136">
              <w:rPr>
                <w:color w:val="000000" w:themeColor="text1"/>
                <w:sz w:val="16"/>
                <w:szCs w:val="16"/>
              </w:rPr>
              <w:br/>
              <w:t>АНЖЕЛИКА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РУБЕНОВНА</w:t>
            </w:r>
          </w:p>
        </w:tc>
        <w:tc>
          <w:tcPr>
            <w:tcW w:w="1564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рентгенолаборант</w:t>
            </w:r>
          </w:p>
        </w:tc>
        <w:tc>
          <w:tcPr>
            <w:tcW w:w="1559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ГОУ СПО «Базовое медицинское училище на КМВ»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2009г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26 БА 0013041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нет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ГОУ СПО «БМУ на КМВ»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 «Ренгенология»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 xml:space="preserve">29.03.2009г.-27.06.2009г. 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432 часа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НОУ ЦДПО «Альфамед»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«лабораторное дело в рентгенологии»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24.03.2014-08.05.2014г</w:t>
            </w:r>
            <w:r w:rsidRPr="007E5136">
              <w:rPr>
                <w:color w:val="000000" w:themeColor="text1"/>
                <w:sz w:val="16"/>
                <w:szCs w:val="16"/>
              </w:rPr>
              <w:t>.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«Рентгенология»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216 часов</w:t>
            </w:r>
          </w:p>
        </w:tc>
        <w:tc>
          <w:tcPr>
            <w:tcW w:w="2269" w:type="dxa"/>
          </w:tcPr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 xml:space="preserve"> № 1126240246947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b/>
                <w:color w:val="000000" w:themeColor="text1"/>
                <w:sz w:val="16"/>
                <w:szCs w:val="16"/>
              </w:rPr>
              <w:t>17.05.2014г.</w:t>
            </w:r>
          </w:p>
          <w:p w:rsidR="00B9020B" w:rsidRPr="007E5136" w:rsidRDefault="00B9020B" w:rsidP="008B4C17">
            <w:pPr>
              <w:rPr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ГОУ «Центр дополнительного профессионального образования «АльфаМед»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  <w:r w:rsidRPr="007E5136">
              <w:rPr>
                <w:color w:val="000000" w:themeColor="text1"/>
                <w:sz w:val="16"/>
                <w:szCs w:val="16"/>
              </w:rPr>
              <w:t>«Рентгенология»</w:t>
            </w: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9020B" w:rsidRPr="007E5136" w:rsidRDefault="00B9020B" w:rsidP="008B4C1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9020B" w:rsidRPr="007E5136" w:rsidTr="00B9020B">
        <w:tblPrEx>
          <w:tblLook w:val="0000" w:firstRow="0" w:lastRow="0" w:firstColumn="0" w:lastColumn="0" w:noHBand="0" w:noVBand="0"/>
        </w:tblPrEx>
        <w:trPr>
          <w:cantSplit/>
          <w:trHeight w:val="934"/>
        </w:trPr>
        <w:tc>
          <w:tcPr>
            <w:tcW w:w="707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</w:t>
            </w:r>
          </w:p>
        </w:tc>
        <w:tc>
          <w:tcPr>
            <w:tcW w:w="183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КОКОВА</w:t>
            </w:r>
            <w:r w:rsidRPr="007E5136">
              <w:rPr>
                <w:sz w:val="16"/>
                <w:szCs w:val="16"/>
              </w:rPr>
              <w:br/>
              <w:t>ЗАЛИНА</w:t>
            </w:r>
            <w:r w:rsidRPr="007E5136">
              <w:rPr>
                <w:sz w:val="16"/>
                <w:szCs w:val="16"/>
              </w:rPr>
              <w:br/>
              <w:t>РУСЛАНОВНА</w:t>
            </w:r>
          </w:p>
        </w:tc>
        <w:tc>
          <w:tcPr>
            <w:tcW w:w="1564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рентгенолаборант</w:t>
            </w:r>
          </w:p>
        </w:tc>
        <w:tc>
          <w:tcPr>
            <w:tcW w:w="155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ФГБОУВПО «Кабардино-Балкарский государственный университет им. Х.М. Бербекова»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2013г. 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90 СПА 0044264</w:t>
            </w:r>
          </w:p>
        </w:tc>
        <w:tc>
          <w:tcPr>
            <w:tcW w:w="2412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ДПО «Центр повышения квалификации «АстраМедФарм»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«Лабораторное делов рентгенологии»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16.10.2013-16.01.2014г.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432 часа</w:t>
            </w:r>
          </w:p>
        </w:tc>
        <w:tc>
          <w:tcPr>
            <w:tcW w:w="2551" w:type="dxa"/>
            <w:gridSpan w:val="2"/>
          </w:tcPr>
          <w:p w:rsidR="00B9020B" w:rsidRPr="007E5136" w:rsidRDefault="00B9020B" w:rsidP="008B4C17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АА № 0136911 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20.01.2014г.</w:t>
            </w:r>
          </w:p>
          <w:p w:rsidR="00B9020B" w:rsidRPr="007E5136" w:rsidRDefault="00B9020B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>НОУ ДПО «Центр повышения квалификации «АстраМедФарм»</w:t>
            </w:r>
          </w:p>
          <w:p w:rsidR="00B9020B" w:rsidRPr="007E5136" w:rsidRDefault="00B9020B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«Рентгенология»</w:t>
            </w:r>
          </w:p>
        </w:tc>
      </w:tr>
    </w:tbl>
    <w:p w:rsidR="00617A4D" w:rsidRPr="007E5136" w:rsidRDefault="00617A4D" w:rsidP="00617A4D"/>
    <w:p w:rsidR="00617A4D" w:rsidRPr="007E5136" w:rsidRDefault="00617A4D" w:rsidP="00617A4D"/>
    <w:p w:rsidR="00617A4D" w:rsidRPr="007E5136" w:rsidRDefault="00617A4D" w:rsidP="00617A4D"/>
    <w:p w:rsidR="00617A4D" w:rsidRPr="007E5136" w:rsidRDefault="00617A4D" w:rsidP="00617A4D"/>
    <w:p w:rsidR="00617A4D" w:rsidRPr="007E5136" w:rsidRDefault="00617A4D" w:rsidP="00617A4D"/>
    <w:p w:rsidR="00617A4D" w:rsidRPr="007E5136" w:rsidRDefault="00617A4D" w:rsidP="00755A5F">
      <w:pPr>
        <w:pStyle w:val="2"/>
      </w:pPr>
    </w:p>
    <w:p w:rsidR="00617A4D" w:rsidRPr="007E5136" w:rsidRDefault="00617A4D" w:rsidP="00755A5F">
      <w:pPr>
        <w:pStyle w:val="2"/>
      </w:pPr>
    </w:p>
    <w:p w:rsidR="00617A4D" w:rsidRPr="007E5136" w:rsidRDefault="00617A4D" w:rsidP="00617A4D">
      <w:pPr>
        <w:sectPr w:rsidR="00617A4D" w:rsidRPr="007E5136" w:rsidSect="00213EEE">
          <w:headerReference w:type="even" r:id="rId9"/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7E5136" w:rsidRDefault="00617A4D" w:rsidP="00755A5F">
      <w:pPr>
        <w:pStyle w:val="2"/>
        <w:rPr>
          <w:color w:val="000000"/>
        </w:rPr>
      </w:pPr>
      <w:r w:rsidRPr="007E5136">
        <w:t>ТЕРАПЕВТИЧЕСКОЕ ОТДЕЛЕНИЕ № 1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7E5136" w:rsidTr="00617A4D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617A4D" w:rsidRPr="007E5136" w:rsidRDefault="00617A4D" w:rsidP="00F60C0F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F60C0F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617A4D"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F60C0F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ЯРМОРКИН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НИКОЛАЙ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ЮРЬЕВИЧ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Заведующий отделением,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1983г.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napToGrid w:val="0"/>
                <w:sz w:val="16"/>
                <w:szCs w:val="16"/>
              </w:rPr>
            </w:pPr>
            <w:r w:rsidRPr="007E5136">
              <w:rPr>
                <w:b/>
                <w:snapToGrid w:val="0"/>
                <w:sz w:val="16"/>
                <w:szCs w:val="16"/>
              </w:rPr>
              <w:t>З В  №  723520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213EEE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617A4D" w:rsidRPr="007E5136" w:rsidRDefault="00617A4D" w:rsidP="00213EEE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по специальности</w:t>
            </w:r>
          </w:p>
          <w:p w:rsidR="00617A4D" w:rsidRPr="007E5136" w:rsidRDefault="00617A4D" w:rsidP="00213EEE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22.06.2015г.</w:t>
            </w:r>
          </w:p>
          <w:p w:rsidR="00617A4D" w:rsidRPr="007E5136" w:rsidRDefault="00617A4D" w:rsidP="00213EEE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Федерального медикобиологического агентства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82а от 01.12.2014г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01.08.1983г.- 30.06.1984г.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ФГАОУ ВО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«Российский университет дружбы народов»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02.04.2016-05.05.2016г.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 0177240569176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05.05.2016г.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«Терапия»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</w:tr>
      <w:tr w:rsidR="00617A4D" w:rsidRPr="007E5136" w:rsidTr="00617A4D"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F60C0F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ХВОСТОВ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МИХАИЛ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СЕРГЕЕВИЧ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1976г.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Б  -</w:t>
            </w:r>
            <w:r w:rsidRPr="007E5136">
              <w:rPr>
                <w:b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z w:val="16"/>
                <w:szCs w:val="16"/>
              </w:rPr>
              <w:t xml:space="preserve">  №  350852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213EEE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617A4D" w:rsidRPr="007E5136" w:rsidRDefault="00617A4D" w:rsidP="00213EEE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по специальности</w:t>
            </w:r>
          </w:p>
          <w:p w:rsidR="00617A4D" w:rsidRPr="007E5136" w:rsidRDefault="00617A4D" w:rsidP="00213EEE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26.11.2014г.</w:t>
            </w:r>
          </w:p>
          <w:p w:rsidR="00617A4D" w:rsidRPr="007E5136" w:rsidRDefault="00617A4D" w:rsidP="00213EEE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Федерального медикобиологического агентства</w:t>
            </w:r>
          </w:p>
          <w:p w:rsidR="00617A4D" w:rsidRPr="007E5136" w:rsidRDefault="00617A4D" w:rsidP="00213EEE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82а от 01.12.2014г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«Российская медицинская академия последипломного образования» МЗРФ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28.09.2015-24.10.2015г.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0377060169042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24.10.2015г.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617A4D"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F60C0F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ШУСТОВА</w:t>
            </w:r>
          </w:p>
          <w:p w:rsidR="00617A4D" w:rsidRPr="007E5136" w:rsidRDefault="00617A4D" w:rsidP="00213EEE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СВЕТЛАНА</w:t>
            </w:r>
          </w:p>
          <w:p w:rsidR="00617A4D" w:rsidRPr="007E5136" w:rsidRDefault="00617A4D" w:rsidP="00213EEE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ГЕННАДЬЕВНА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врач-аллерголог-иммунолог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«Педиатрия»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Читинский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государственный медицинский институт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2001г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ДВС№ 0546338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7E5136">
              <w:rPr>
                <w:color w:val="auto"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ФГУ «Пятигорский ГНИИК Федерального агентства по здравоохранению и социальному развитию»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08.09.2005г-31.05.2006г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Клиническая ординатура  по педиатрии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Кубанский государственный медицинский университет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04.02.2008г -30.05.2008г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Профессиональная переподготовка  по аллергологии  и иммунологии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Диплом ПП-</w:t>
            </w:r>
            <w:r w:rsidRPr="007E5136">
              <w:rPr>
                <w:sz w:val="16"/>
                <w:szCs w:val="16"/>
                <w:lang w:val="en-US"/>
              </w:rPr>
              <w:t xml:space="preserve">I </w:t>
            </w:r>
            <w:r w:rsidRPr="007E5136">
              <w:rPr>
                <w:sz w:val="16"/>
                <w:szCs w:val="16"/>
              </w:rPr>
              <w:t>№ 226273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ДПО «Российская медицинская академия последипломного образования Росздрава» 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02.04.2013г -29.04.2013г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Аллергология  и иммунология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к№ 000763  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29.04.2013.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ГОУ ДПО «Российская медицинская академия последипломного образования Росздрава» 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«Аллергология и иммунология»</w:t>
            </w:r>
          </w:p>
        </w:tc>
      </w:tr>
      <w:tr w:rsidR="00617A4D" w:rsidRPr="007E5136" w:rsidTr="00617A4D"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F60C0F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ГЕВОРКЯН</w:t>
            </w:r>
          </w:p>
          <w:p w:rsidR="00617A4D" w:rsidRPr="007E5136" w:rsidRDefault="00617A4D" w:rsidP="00213EEE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АЛЕКСАНДР</w:t>
            </w:r>
          </w:p>
          <w:p w:rsidR="00617A4D" w:rsidRPr="007E5136" w:rsidRDefault="00617A4D" w:rsidP="00213EEE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АРМЕНАКОВИЧ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«Саратовский государственный медицинский университет»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2014г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106404 0001064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7E5136">
              <w:rPr>
                <w:color w:val="auto"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ФГБОУ ВО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«Саратовский государственный медицинский университет им. В.И.Разумовского»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01.08.2014-31.08.2016г </w:t>
            </w:r>
            <w:r w:rsidRPr="007E5136">
              <w:rPr>
                <w:sz w:val="16"/>
                <w:szCs w:val="16"/>
              </w:rPr>
              <w:t>Ординатура по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терапии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0164040006283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24.10.2015г.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ФГБОУ ВО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«Саратовский государственный медицинский университет им. В.И.Разумовского»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«Терапия»</w:t>
            </w:r>
          </w:p>
        </w:tc>
      </w:tr>
      <w:tr w:rsidR="00617A4D" w:rsidRPr="007E5136" w:rsidTr="00617A4D"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F60C0F">
            <w:pPr>
              <w:jc w:val="center"/>
              <w:rPr>
                <w:sz w:val="16"/>
                <w:szCs w:val="16"/>
              </w:rPr>
            </w:pPr>
          </w:p>
          <w:p w:rsidR="00617A4D" w:rsidRPr="007E5136" w:rsidRDefault="00617A4D" w:rsidP="00F60C0F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СЕКИРСКАЯ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ГАЛИНА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1977г.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 №  189270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22.05.2012г.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№ 10-03/194 Министра здравоохранения   Ставропольского края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Ставропольский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государственный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институт 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01.08.1977г.-01.07.1978г.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«Российская медицинская академия последипломного образования» МЗ РФ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28.09.2015-24.10.2015г.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0377060169034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24.10.2015г.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617A4D"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F60C0F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ОРЛОВА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ЛЮБОВЬ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ГЕНАДЬЕВНА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«Лечебное дело»</w:t>
            </w:r>
            <w:r w:rsidRPr="007E5136">
              <w:rPr>
                <w:color w:val="000000"/>
                <w:sz w:val="16"/>
                <w:szCs w:val="16"/>
              </w:rPr>
              <w:br/>
              <w:t>Ставропольский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  <w:r w:rsidRPr="007E5136">
              <w:rPr>
                <w:color w:val="000000"/>
                <w:sz w:val="16"/>
                <w:szCs w:val="16"/>
              </w:rPr>
              <w:br/>
              <w:t>1987г.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 В  №  441286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квалификационная категория по специальности «Терапия»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29.01.2013г.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Приказ Министра здравоохранения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Ставропольского края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№ 10-03/28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snapToGrid w:val="0"/>
                <w:color w:val="000000"/>
                <w:sz w:val="16"/>
                <w:szCs w:val="16"/>
              </w:rPr>
              <w:t xml:space="preserve">«Российская медицинская академия последипломного образования» МЗРФ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28.09.2015-24.10.2015г.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0377060169024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24.10.2015г.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</w:tr>
      <w:tr w:rsidR="00617A4D" w:rsidRPr="007E5136" w:rsidTr="00803F73">
        <w:trPr>
          <w:cantSplit/>
          <w:trHeight w:val="2175"/>
        </w:trPr>
        <w:tc>
          <w:tcPr>
            <w:tcW w:w="710" w:type="dxa"/>
            <w:shd w:val="clear" w:color="auto" w:fill="auto"/>
          </w:tcPr>
          <w:p w:rsidR="00617A4D" w:rsidRPr="007E5136" w:rsidRDefault="00617A4D" w:rsidP="00F60C0F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ХУРХУРОВА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НАТАЛЬЯ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Лечебное дело»</w:t>
            </w:r>
            <w:r w:rsidRPr="007E5136">
              <w:rPr>
                <w:sz w:val="16"/>
                <w:szCs w:val="16"/>
              </w:rPr>
              <w:br/>
              <w:t>Санкт-петербургский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 xml:space="preserve">институт им.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академика 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П.И. Павлова</w:t>
            </w:r>
            <w:r w:rsidRPr="007E5136">
              <w:rPr>
                <w:sz w:val="16"/>
                <w:szCs w:val="16"/>
              </w:rPr>
              <w:br/>
              <w:t xml:space="preserve">1993г.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Ц В  №  500333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11.06.2014г..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№ 10-03/267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Министра здравоохранения Ставропольского края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01.08.1993г.-10.03.1994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10.03.1996-24.07.1996г.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«Российская медицинская академия последипломного образования» МЗРФ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28.09.2015-24.10.2015г.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часов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0377060169045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24.10.2015г.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</w:tr>
    </w:tbl>
    <w:p w:rsidR="00617A4D" w:rsidRPr="007E5136" w:rsidRDefault="00617A4D" w:rsidP="00617A4D">
      <w:pPr>
        <w:keepNext/>
        <w:rPr>
          <w:color w:val="000000"/>
          <w:sz w:val="16"/>
          <w:szCs w:val="16"/>
        </w:rPr>
      </w:pPr>
    </w:p>
    <w:p w:rsidR="00803F73" w:rsidRPr="007E5136" w:rsidRDefault="00803F73" w:rsidP="00617A4D">
      <w:pPr>
        <w:keepNext/>
        <w:rPr>
          <w:color w:val="000000"/>
          <w:sz w:val="16"/>
          <w:szCs w:val="16"/>
        </w:rPr>
      </w:pPr>
    </w:p>
    <w:p w:rsidR="00803F73" w:rsidRPr="007E5136" w:rsidRDefault="00803F73" w:rsidP="00617A4D">
      <w:pPr>
        <w:keepNext/>
        <w:rPr>
          <w:color w:val="000000"/>
          <w:sz w:val="16"/>
          <w:szCs w:val="16"/>
        </w:rPr>
      </w:pPr>
    </w:p>
    <w:p w:rsidR="00803F73" w:rsidRPr="007E5136" w:rsidRDefault="00803F73" w:rsidP="00617A4D">
      <w:pPr>
        <w:keepNext/>
        <w:rPr>
          <w:color w:val="000000"/>
          <w:sz w:val="16"/>
          <w:szCs w:val="16"/>
        </w:rPr>
      </w:pPr>
    </w:p>
    <w:p w:rsidR="00803F73" w:rsidRPr="007E5136" w:rsidRDefault="00803F73" w:rsidP="00617A4D">
      <w:pPr>
        <w:keepNext/>
        <w:rPr>
          <w:color w:val="000000"/>
          <w:sz w:val="16"/>
          <w:szCs w:val="16"/>
        </w:rPr>
      </w:pPr>
    </w:p>
    <w:p w:rsidR="00803F73" w:rsidRPr="007E5136" w:rsidRDefault="00803F73" w:rsidP="00617A4D">
      <w:pPr>
        <w:keepNext/>
        <w:rPr>
          <w:color w:val="000000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40"/>
        <w:gridCol w:w="1421"/>
        <w:gridCol w:w="1698"/>
        <w:gridCol w:w="3121"/>
        <w:gridCol w:w="2410"/>
        <w:gridCol w:w="2552"/>
        <w:gridCol w:w="2268"/>
      </w:tblGrid>
      <w:tr w:rsidR="00803F73" w:rsidRPr="007E5136" w:rsidTr="008B4C17">
        <w:trPr>
          <w:cantSplit/>
          <w:trHeight w:val="1134"/>
        </w:trPr>
        <w:tc>
          <w:tcPr>
            <w:tcW w:w="533" w:type="dxa"/>
            <w:vAlign w:val="center"/>
          </w:tcPr>
          <w:p w:rsidR="00803F73" w:rsidRPr="007E5136" w:rsidRDefault="00803F73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Align w:val="center"/>
          </w:tcPr>
          <w:p w:rsidR="00803F73" w:rsidRPr="007E5136" w:rsidRDefault="00803F73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имя, </w:t>
            </w:r>
            <w:r w:rsidRPr="007E5136">
              <w:rPr>
                <w:b/>
                <w:sz w:val="16"/>
                <w:szCs w:val="16"/>
              </w:rPr>
              <w:br/>
              <w:t xml:space="preserve">отчество среднего </w:t>
            </w:r>
          </w:p>
          <w:p w:rsidR="00803F73" w:rsidRPr="007E5136" w:rsidRDefault="00803F73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медицинского работника </w:t>
            </w:r>
          </w:p>
        </w:tc>
        <w:tc>
          <w:tcPr>
            <w:tcW w:w="1421" w:type="dxa"/>
            <w:vAlign w:val="center"/>
          </w:tcPr>
          <w:p w:rsidR="00803F73" w:rsidRPr="007E5136" w:rsidRDefault="00803F73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Занимаемая </w:t>
            </w:r>
            <w:r w:rsidRPr="007E5136">
              <w:rPr>
                <w:b/>
                <w:sz w:val="16"/>
                <w:szCs w:val="16"/>
              </w:rPr>
              <w:br/>
              <w:t>должность</w:t>
            </w:r>
          </w:p>
        </w:tc>
        <w:tc>
          <w:tcPr>
            <w:tcW w:w="1698" w:type="dxa"/>
            <w:vAlign w:val="center"/>
          </w:tcPr>
          <w:p w:rsidR="00803F73" w:rsidRPr="007E5136" w:rsidRDefault="00803F73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 (Наименование средне – специального учебного заведения, год окончания)</w:t>
            </w:r>
          </w:p>
        </w:tc>
        <w:tc>
          <w:tcPr>
            <w:tcW w:w="3121" w:type="dxa"/>
            <w:vAlign w:val="center"/>
          </w:tcPr>
          <w:p w:rsidR="00803F73" w:rsidRPr="007E5136" w:rsidRDefault="00803F73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–Дата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2410" w:type="dxa"/>
            <w:vAlign w:val="center"/>
          </w:tcPr>
          <w:p w:rsidR="00803F73" w:rsidRPr="007E5136" w:rsidRDefault="00803F73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Вид первичной специализации. (Наименование средне – специального учебного заведения, подготовка в течение какого времени с __ по __, наименование цикла подготовки)</w:t>
            </w:r>
          </w:p>
        </w:tc>
        <w:tc>
          <w:tcPr>
            <w:tcW w:w="2552" w:type="dxa"/>
            <w:vAlign w:val="center"/>
          </w:tcPr>
          <w:p w:rsidR="00803F73" w:rsidRPr="007E5136" w:rsidRDefault="00803F73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 5 лет (Наименование средне – специального учебного заведения, подг. В течение какого времени, наименование цикла)</w:t>
            </w:r>
          </w:p>
        </w:tc>
        <w:tc>
          <w:tcPr>
            <w:tcW w:w="2268" w:type="dxa"/>
            <w:vAlign w:val="center"/>
          </w:tcPr>
          <w:p w:rsidR="00803F73" w:rsidRPr="007E5136" w:rsidRDefault="00803F73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Наличие сертификата</w:t>
            </w:r>
          </w:p>
          <w:p w:rsidR="00803F73" w:rsidRPr="007E5136" w:rsidRDefault="00803F73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(Наименование средне – специального учебного заведения, специальности, номер сертификата, дата выдачи)</w:t>
            </w:r>
          </w:p>
        </w:tc>
      </w:tr>
      <w:tr w:rsidR="00803F73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АРАКЕЛОВА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ЛИАНА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МАНУКОВНА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старшая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«Медицинская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1988г.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Л Т  №  618389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Организация сестринского дела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20.11.2013г</w:t>
            </w:r>
            <w:r w:rsidRPr="007E5136">
              <w:rPr>
                <w:sz w:val="16"/>
                <w:szCs w:val="16"/>
              </w:rPr>
              <w:t>.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10-03/447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20.11.2013г</w:t>
            </w:r>
            <w:r w:rsidRPr="007E5136">
              <w:rPr>
                <w:sz w:val="16"/>
                <w:szCs w:val="16"/>
              </w:rPr>
              <w:t>.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10-03/447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Ессентукское училище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повышения квалификации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20.01.1997г.-18.04.1997г.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«Старшие медицинские сестры отделений ЛПУ, их резерв»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23.03.2013-23.04.2013г.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«Современные аспекты управления, экономики здравоохранения»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 №1682560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24.04.2013г.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«Организация сестринского дела»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</w:tr>
      <w:tr w:rsidR="00803F73" w:rsidRPr="007E5136" w:rsidTr="008B4C17"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ГАВРИЛОВА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НАТАЛЬЯ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ВИКТОРОВНА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Кисловодское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  № 1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1994г.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Т №  561226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14.11.2012г.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10-03/447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30.11.2015г-30.12.2015г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 № 1126240892387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12.01.2016г.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803F73" w:rsidRPr="007E5136" w:rsidRDefault="00803F73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</w:p>
        </w:tc>
      </w:tr>
      <w:tr w:rsidR="00803F73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СИСЯН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АНУШ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БОРИСОВНА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Ереванское базовое медицинское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1994г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</w:t>
            </w:r>
            <w:r w:rsidRPr="007E5136">
              <w:rPr>
                <w:sz w:val="16"/>
                <w:szCs w:val="16"/>
                <w:lang w:val="en-US"/>
              </w:rPr>
              <w:t>-I</w:t>
            </w:r>
            <w:r w:rsidRPr="007E5136">
              <w:rPr>
                <w:sz w:val="16"/>
                <w:szCs w:val="16"/>
              </w:rPr>
              <w:t xml:space="preserve"> № 259787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 xml:space="preserve">Сестринское дело»      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20.02.2013г.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№10 -03/48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13.01.2017г.-13.02.2017г.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803F73" w:rsidRPr="007E5136" w:rsidRDefault="00803F73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803F73" w:rsidRPr="007E5136" w:rsidRDefault="00803F73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 № 1126241200399</w:t>
            </w:r>
          </w:p>
          <w:p w:rsidR="00803F73" w:rsidRPr="007E5136" w:rsidRDefault="00803F73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17.02.2017г.</w:t>
            </w:r>
          </w:p>
          <w:p w:rsidR="00803F73" w:rsidRPr="007E5136" w:rsidRDefault="00803F73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ФГОУ СПО «Кисловодский медицинский колледж»</w:t>
            </w:r>
          </w:p>
          <w:p w:rsidR="00803F73" w:rsidRPr="007E5136" w:rsidRDefault="00803F73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«Сестринское дело </w:t>
            </w:r>
          </w:p>
          <w:p w:rsidR="00803F73" w:rsidRPr="007E5136" w:rsidRDefault="00803F73" w:rsidP="008B4C17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803F73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803F73" w:rsidRPr="007E5136" w:rsidRDefault="00803F73" w:rsidP="00803F73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ЩИЛЕЦ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ИРИНА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СПО «Кисловодский медицинский колледж»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2010г 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26БА № 0016779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по специальности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16.10.2013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МЗ СК № 10-03/405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09.06.2015г-09.07.2015г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№1126240761055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15.07.2015г.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803F73" w:rsidRPr="007E5136" w:rsidRDefault="00803F73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</w:p>
        </w:tc>
      </w:tr>
      <w:tr w:rsidR="00803F73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МАШУКОВА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АЛЕНА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АБУБЕКИРОВНА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 колледж Кабардино-балкарского университета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2001г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 №2113008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03.07.2013г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МЗ СК №10-03/270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07.05.2014г.-07.06.2014г.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 в терапии»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1126240319576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16.06.2014г.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803F73" w:rsidRPr="007E5136" w:rsidRDefault="00803F73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</w:p>
        </w:tc>
      </w:tr>
      <w:tr w:rsidR="00803F73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13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ТЛИШЕВА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МАРИЯНА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МУХАДИНОВНА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 колледж Кабардино-балкарского университета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19981г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 №0134735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03.07.2013г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МЗ СК №10-03/270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ДПО «Центр повышения квалификации «АстраМедФарм»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25.03.2013г-25.04.2013г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К№ 0000698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26.04.2013г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ДПО «Центр повышения квалификации «АстраМедФарм»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</w:p>
        </w:tc>
      </w:tr>
      <w:tr w:rsidR="00803F73" w:rsidRPr="007E5136" w:rsidTr="008B4C17">
        <w:trPr>
          <w:cantSplit/>
        </w:trPr>
        <w:tc>
          <w:tcPr>
            <w:tcW w:w="533" w:type="dxa"/>
          </w:tcPr>
          <w:p w:rsidR="00803F73" w:rsidRPr="007E5136" w:rsidRDefault="00803F73" w:rsidP="00803F73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</w:t>
            </w:r>
          </w:p>
        </w:tc>
        <w:tc>
          <w:tcPr>
            <w:tcW w:w="1840" w:type="dxa"/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ФЕДОТЕНКОВА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ТАТЬЯНА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СЕРГЕЕВНА</w:t>
            </w:r>
          </w:p>
        </w:tc>
        <w:tc>
          <w:tcPr>
            <w:tcW w:w="1421" w:type="dxa"/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 СПО «Пятигорский медицинский колледж»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2013г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26 СПА №0016664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«Сестринское дело»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14.09.2016г.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10-03/526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25.03.2013г-25.04.2013г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№1126241019829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21.04.2016г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803F73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803F73" w:rsidRPr="007E5136" w:rsidRDefault="00803F73" w:rsidP="00803F73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ШХАНУКОВА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АРИНА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НАШИРОВНА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ВПО «Кабардино-Балкарский государственный университет им. Х.М.Бербекова»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2008г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90ПА №0000873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«Сестринское дело»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14.09.2016г.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10-03/526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30.11.2015г-30.12.2015г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 № 1126240892408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12.01.2016г.</w:t>
            </w:r>
          </w:p>
          <w:p w:rsidR="00803F73" w:rsidRPr="007E5136" w:rsidRDefault="00803F73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803F73" w:rsidRPr="007E5136" w:rsidRDefault="00803F73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</w:t>
            </w:r>
          </w:p>
          <w:p w:rsidR="00803F73" w:rsidRPr="007E5136" w:rsidRDefault="00803F73" w:rsidP="008B4C17">
            <w:pPr>
              <w:rPr>
                <w:b/>
                <w:sz w:val="16"/>
                <w:szCs w:val="16"/>
              </w:rPr>
            </w:pPr>
          </w:p>
        </w:tc>
      </w:tr>
    </w:tbl>
    <w:p w:rsidR="00617A4D" w:rsidRPr="007E5136" w:rsidRDefault="00617A4D" w:rsidP="00617A4D">
      <w:pPr>
        <w:sectPr w:rsidR="00617A4D" w:rsidRPr="007E5136" w:rsidSect="00213EEE"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617A4D" w:rsidRPr="007E5136" w:rsidRDefault="00617A4D" w:rsidP="00617A4D">
      <w:pPr>
        <w:keepNext/>
        <w:jc w:val="center"/>
        <w:rPr>
          <w:b/>
        </w:rPr>
      </w:pPr>
      <w:r w:rsidRPr="007E5136">
        <w:rPr>
          <w:b/>
        </w:rPr>
        <w:lastRenderedPageBreak/>
        <w:t>ПУЛЬМОНОЛОГИЧЕСКОЕ  ОТДЕЛЕНИЕ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W w:w="16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27"/>
        <w:gridCol w:w="11"/>
        <w:gridCol w:w="1562"/>
        <w:gridCol w:w="1561"/>
        <w:gridCol w:w="2412"/>
        <w:gridCol w:w="3118"/>
        <w:gridCol w:w="2412"/>
        <w:gridCol w:w="2411"/>
      </w:tblGrid>
      <w:tr w:rsidR="00617A4D" w:rsidRPr="007E5136" w:rsidTr="00213EEE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0"/>
                <w:tab w:val="left" w:pos="15168"/>
              </w:tabs>
              <w:ind w:right="-112"/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213EEE">
            <w:pPr>
              <w:keepNext/>
              <w:keepLines/>
              <w:tabs>
                <w:tab w:val="left" w:pos="0"/>
                <w:tab w:val="left" w:pos="15168"/>
              </w:tabs>
              <w:ind w:right="-112"/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213EE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136" w:rsidRDefault="00617A4D" w:rsidP="00213EEE">
            <w:pPr>
              <w:tabs>
                <w:tab w:val="left" w:pos="0"/>
              </w:tabs>
              <w:ind w:right="-112"/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ОРЛОВА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ЛЮБОВЬ</w:t>
            </w:r>
          </w:p>
          <w:p w:rsidR="00617A4D" w:rsidRPr="007E5136" w:rsidRDefault="00617A4D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ГЕНАДЬЕВНА</w:t>
            </w:r>
          </w:p>
        </w:tc>
        <w:tc>
          <w:tcPr>
            <w:tcW w:w="1562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Заведующий отделением, врач-пульмонолог</w:t>
            </w:r>
          </w:p>
        </w:tc>
        <w:tc>
          <w:tcPr>
            <w:tcW w:w="156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«Лечебное дело»</w:t>
            </w:r>
            <w:r w:rsidRPr="007E5136">
              <w:rPr>
                <w:color w:val="000000"/>
                <w:sz w:val="16"/>
                <w:szCs w:val="16"/>
              </w:rPr>
              <w:br/>
              <w:t>Ставропольский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  <w:r w:rsidRPr="007E5136">
              <w:rPr>
                <w:color w:val="000000"/>
                <w:sz w:val="16"/>
                <w:szCs w:val="16"/>
              </w:rPr>
              <w:br/>
              <w:t>1987г.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 В  №  441286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Ставропольский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01.08.1987г.-30.06.1988г.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ГОУ ВПО «Российский 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 медицинский университет Росздрава»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11.01.2010г-30.04.2010г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Профессиональна</w:t>
            </w:r>
            <w:r w:rsidRPr="007E5136">
              <w:rPr>
                <w:b/>
                <w:color w:val="000000"/>
                <w:sz w:val="16"/>
                <w:szCs w:val="16"/>
              </w:rPr>
              <w:t xml:space="preserve">я </w:t>
            </w:r>
            <w:r w:rsidRPr="007E5136">
              <w:rPr>
                <w:color w:val="000000"/>
                <w:sz w:val="16"/>
                <w:szCs w:val="16"/>
              </w:rPr>
              <w:t>переподготовка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«Пульмонология»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576 часов</w:t>
            </w: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«Российский национальный исследовательский медицинский университет им. Н.Ию Пирогова» МЗ РФ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06.04.2015г.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19.05.2015г.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«Пульмонология»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216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 0177240442397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19.05.2015г.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«Российский национальный исследовательский медицинский университет им. Н.Ию Пирогова» МЗ РФ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«Пульмонология»</w:t>
            </w:r>
          </w:p>
        </w:tc>
      </w:tr>
      <w:tr w:rsidR="00617A4D" w:rsidRPr="007E5136" w:rsidTr="00213EEE">
        <w:tblPrEx>
          <w:tblLook w:val="0000" w:firstRow="0" w:lastRow="0" w:firstColumn="0" w:lastColumn="0" w:noHBand="0" w:noVBand="0"/>
        </w:tblPrEx>
        <w:trPr>
          <w:cantSplit/>
          <w:trHeight w:val="2175"/>
        </w:trPr>
        <w:tc>
          <w:tcPr>
            <w:tcW w:w="710" w:type="dxa"/>
            <w:shd w:val="clear" w:color="auto" w:fill="auto"/>
          </w:tcPr>
          <w:p w:rsidR="00617A4D" w:rsidRPr="007E5136" w:rsidRDefault="00617A4D" w:rsidP="00213EEE">
            <w:pPr>
              <w:tabs>
                <w:tab w:val="left" w:pos="0"/>
              </w:tabs>
              <w:ind w:right="-112"/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ХУРХУРОВА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НАТАЛЬЯ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562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врач-пульмонолог</w:t>
            </w:r>
          </w:p>
        </w:tc>
        <w:tc>
          <w:tcPr>
            <w:tcW w:w="156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Лечебное дело»</w:t>
            </w:r>
            <w:r w:rsidRPr="007E5136">
              <w:rPr>
                <w:sz w:val="16"/>
                <w:szCs w:val="16"/>
              </w:rPr>
              <w:br/>
              <w:t>Санкт-петербургский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 xml:space="preserve">институт им.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академика 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П.И. Павлова</w:t>
            </w:r>
            <w:r w:rsidRPr="007E5136">
              <w:rPr>
                <w:sz w:val="16"/>
                <w:szCs w:val="16"/>
              </w:rPr>
              <w:br/>
              <w:t xml:space="preserve">1993г.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Ц В  №  500333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«Российский национальный исследовательский медицинский университет им. Н.И. Пирогова» МЗ РФ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08.09.2014г.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26.12.2014г.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«Пульмонология»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576 часов</w:t>
            </w: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017704 0009150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26.12.2014г.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«Российский национальный исследовательский медицинский университет им. Н.Ию Пирогова» МЗ РФ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«Пульмонология»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</w:tr>
      <w:tr w:rsidR="00617A4D" w:rsidRPr="007E5136" w:rsidTr="00213EEE">
        <w:tblPrEx>
          <w:tblLook w:val="0000" w:firstRow="0" w:lastRow="0" w:firstColumn="0" w:lastColumn="0" w:noHBand="0" w:noVBand="0"/>
        </w:tblPrEx>
        <w:trPr>
          <w:cantSplit/>
          <w:trHeight w:val="1511"/>
        </w:trPr>
        <w:tc>
          <w:tcPr>
            <w:tcW w:w="710" w:type="dxa"/>
            <w:shd w:val="clear" w:color="auto" w:fill="auto"/>
          </w:tcPr>
          <w:p w:rsidR="00617A4D" w:rsidRPr="007E5136" w:rsidRDefault="00617A4D" w:rsidP="00213EEE">
            <w:pPr>
              <w:tabs>
                <w:tab w:val="left" w:pos="0"/>
              </w:tabs>
              <w:ind w:right="-112"/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КУДАСОВА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ЮЛИЯ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ВИТАЛЬЕВНА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врач_пульмонолог</w:t>
            </w:r>
          </w:p>
        </w:tc>
        <w:tc>
          <w:tcPr>
            <w:tcW w:w="1561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Кубанская государственная медицинская академия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1999г.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Б В С  № 0490300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ГОУ ВПО «Российский 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Государственный медицинский университет Росздрава»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11.01.2010г-30.04.2010г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Профессиональна</w:t>
            </w:r>
            <w:r w:rsidRPr="007E5136">
              <w:rPr>
                <w:b/>
                <w:color w:val="000000"/>
                <w:sz w:val="16"/>
                <w:szCs w:val="16"/>
              </w:rPr>
              <w:t xml:space="preserve">я </w:t>
            </w:r>
            <w:r w:rsidRPr="007E5136">
              <w:rPr>
                <w:color w:val="000000"/>
                <w:sz w:val="16"/>
                <w:szCs w:val="16"/>
              </w:rPr>
              <w:t>переподготовка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«Пульмонология»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576 часов</w:t>
            </w: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«Российский национальный исследовательский медицинский университет им. Н.И. Пирогова» МЗ РФ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12.01.2015г.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20.02.2015г.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«Пульмонология»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216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 0177240439984</w:t>
            </w:r>
          </w:p>
          <w:p w:rsidR="00617A4D" w:rsidRPr="007E5136" w:rsidRDefault="00617A4D" w:rsidP="00213EEE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20.02.2015г.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«Российский национальный исследовательский медицинский университет им. Н.И. Пирогова» МЗ РФ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«Пульмонология»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04CE6" w:rsidRPr="007E5136" w:rsidRDefault="00604CE6" w:rsidP="00604CE6">
      <w:pPr>
        <w:rPr>
          <w:b/>
          <w:color w:val="000000"/>
          <w:sz w:val="16"/>
          <w:szCs w:val="16"/>
        </w:rPr>
      </w:pPr>
    </w:p>
    <w:p w:rsidR="00604CE6" w:rsidRPr="007E5136" w:rsidRDefault="00604CE6" w:rsidP="00604CE6">
      <w:pPr>
        <w:rPr>
          <w:b/>
          <w:color w:val="000000"/>
          <w:sz w:val="16"/>
          <w:szCs w:val="16"/>
        </w:rPr>
      </w:pPr>
    </w:p>
    <w:p w:rsidR="00604CE6" w:rsidRPr="007E5136" w:rsidRDefault="00604CE6" w:rsidP="00604CE6">
      <w:pPr>
        <w:rPr>
          <w:b/>
          <w:color w:val="000000"/>
          <w:sz w:val="16"/>
          <w:szCs w:val="16"/>
        </w:rPr>
      </w:pPr>
    </w:p>
    <w:p w:rsidR="00604CE6" w:rsidRPr="007E5136" w:rsidRDefault="00604CE6" w:rsidP="00604CE6">
      <w:pPr>
        <w:rPr>
          <w:b/>
          <w:color w:val="000000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40"/>
        <w:gridCol w:w="1421"/>
        <w:gridCol w:w="1698"/>
        <w:gridCol w:w="3121"/>
        <w:gridCol w:w="2410"/>
        <w:gridCol w:w="2552"/>
        <w:gridCol w:w="2268"/>
      </w:tblGrid>
      <w:tr w:rsidR="00604CE6" w:rsidRPr="007E5136" w:rsidTr="008B4C17">
        <w:trPr>
          <w:cantSplit/>
          <w:trHeight w:val="1134"/>
        </w:trPr>
        <w:tc>
          <w:tcPr>
            <w:tcW w:w="533" w:type="dxa"/>
            <w:vAlign w:val="center"/>
          </w:tcPr>
          <w:p w:rsidR="00604CE6" w:rsidRPr="007E5136" w:rsidRDefault="00604CE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840" w:type="dxa"/>
            <w:vAlign w:val="center"/>
          </w:tcPr>
          <w:p w:rsidR="00604CE6" w:rsidRPr="007E5136" w:rsidRDefault="00604CE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имя, </w:t>
            </w:r>
            <w:r w:rsidRPr="007E5136">
              <w:rPr>
                <w:b/>
                <w:sz w:val="16"/>
                <w:szCs w:val="16"/>
              </w:rPr>
              <w:br/>
              <w:t xml:space="preserve">отчество среднего </w:t>
            </w:r>
          </w:p>
          <w:p w:rsidR="00604CE6" w:rsidRPr="007E5136" w:rsidRDefault="00604CE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медицинского работника </w:t>
            </w:r>
          </w:p>
        </w:tc>
        <w:tc>
          <w:tcPr>
            <w:tcW w:w="1421" w:type="dxa"/>
            <w:vAlign w:val="center"/>
          </w:tcPr>
          <w:p w:rsidR="00604CE6" w:rsidRPr="007E5136" w:rsidRDefault="00604CE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Занимаемая </w:t>
            </w:r>
            <w:r w:rsidRPr="007E5136">
              <w:rPr>
                <w:b/>
                <w:sz w:val="16"/>
                <w:szCs w:val="16"/>
              </w:rPr>
              <w:br/>
              <w:t>должность</w:t>
            </w:r>
          </w:p>
        </w:tc>
        <w:tc>
          <w:tcPr>
            <w:tcW w:w="1698" w:type="dxa"/>
            <w:vAlign w:val="center"/>
          </w:tcPr>
          <w:p w:rsidR="00604CE6" w:rsidRPr="007E5136" w:rsidRDefault="00604CE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 (Наименование средне – специального учебного заведения, год окончания)</w:t>
            </w:r>
          </w:p>
        </w:tc>
        <w:tc>
          <w:tcPr>
            <w:tcW w:w="3121" w:type="dxa"/>
            <w:vAlign w:val="center"/>
          </w:tcPr>
          <w:p w:rsidR="00604CE6" w:rsidRPr="007E5136" w:rsidRDefault="00604CE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–Дата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2410" w:type="dxa"/>
            <w:vAlign w:val="center"/>
          </w:tcPr>
          <w:p w:rsidR="00604CE6" w:rsidRPr="007E5136" w:rsidRDefault="00604CE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Вид первичной специализации. (Наименование средне – специального учебного заведения, подготовка в течение какого времени, наименование цикла подготовки))</w:t>
            </w:r>
          </w:p>
        </w:tc>
        <w:tc>
          <w:tcPr>
            <w:tcW w:w="2552" w:type="dxa"/>
            <w:vAlign w:val="center"/>
          </w:tcPr>
          <w:p w:rsidR="00604CE6" w:rsidRPr="007E5136" w:rsidRDefault="00604CE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 5 лет (Наименование средне – специального учебного заведения, подг. В течение какого времени, наименование цикла)</w:t>
            </w:r>
          </w:p>
        </w:tc>
        <w:tc>
          <w:tcPr>
            <w:tcW w:w="2268" w:type="dxa"/>
            <w:vAlign w:val="center"/>
          </w:tcPr>
          <w:p w:rsidR="00604CE6" w:rsidRPr="007E5136" w:rsidRDefault="00604CE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Наличие сертификата</w:t>
            </w:r>
          </w:p>
          <w:p w:rsidR="00604CE6" w:rsidRPr="007E5136" w:rsidRDefault="00604CE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(Наименование средне – специального учебного заведения, специальности, номер сертификата, дата выдачи)</w:t>
            </w:r>
          </w:p>
        </w:tc>
      </w:tr>
      <w:tr w:rsidR="00604CE6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ГЕВОРКЯН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РУЗАННА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«Медицинская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сестра»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1987г.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 Т  №  496451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14.11.2012г.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10-03/447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30.11.2015г-30.12.2015г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 № 1126240892388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12.01.2016г.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604CE6" w:rsidRPr="007E5136" w:rsidRDefault="00604CE6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</w:p>
        </w:tc>
      </w:tr>
      <w:tr w:rsidR="00604CE6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ПЕСОЦКАЯ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ОКСАНА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АНАТОЛЬЕВНА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1994г.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Р Т  №  822895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14.11.2012г.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10-03/447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30.11.2015г-30.12.2015г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 № 1126240892400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12.01.2016г.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604CE6" w:rsidRPr="007E5136" w:rsidRDefault="00604CE6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</w:p>
        </w:tc>
      </w:tr>
      <w:tr w:rsidR="00604CE6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ЛУЦЕНКО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ВАЛЕНТИНА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ПАВЛОВНА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«Медицинская сестра»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Пятигорское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1979г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ВТ № 478222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14.11.2012г.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10-03/447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30.11.2015г-30.12.2015г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 № 1126240892394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12.01.2016г.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АльфаМед»</w:t>
            </w:r>
          </w:p>
          <w:p w:rsidR="00604CE6" w:rsidRPr="007E5136" w:rsidRDefault="00604CE6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</w:p>
        </w:tc>
      </w:tr>
      <w:tr w:rsidR="00604CE6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МАНУКЯН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ЕЛЕНА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ГРАЧИКОВНА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Кисловодский медицинский колледж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2010г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 БА № 0016774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Вторая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19.03.2014г.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10-03/105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25.03.2013г-25.04.2013г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№1126241019819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21.04.2016г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604CE6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ЛУКАШЕВСКАЯ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АННА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ЮРЬЕВНА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1998г.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  №  0103840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19.02.2014г.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 Министра здравоохранения Ставропольского края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10-03/58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ДПО «АльфаМед»</w:t>
            </w:r>
          </w:p>
          <w:p w:rsidR="00604CE6" w:rsidRPr="007E5136" w:rsidRDefault="00604CE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23.05.2017г-24.06.2017г</w:t>
            </w:r>
          </w:p>
          <w:p w:rsidR="00604CE6" w:rsidRPr="007E5136" w:rsidRDefault="00604CE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в терапии»</w:t>
            </w:r>
          </w:p>
          <w:p w:rsidR="00604CE6" w:rsidRPr="007E5136" w:rsidRDefault="00604CE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4CE6" w:rsidRPr="007E5136" w:rsidRDefault="00604CE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04CE6" w:rsidRPr="007E5136" w:rsidRDefault="00604CE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№1126241421003</w:t>
            </w:r>
          </w:p>
          <w:p w:rsidR="00604CE6" w:rsidRPr="007E5136" w:rsidRDefault="00604CE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26.06.2017г</w:t>
            </w:r>
          </w:p>
          <w:p w:rsidR="00604CE6" w:rsidRPr="007E5136" w:rsidRDefault="00604CE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ДПО</w:t>
            </w:r>
          </w:p>
          <w:p w:rsidR="00604CE6" w:rsidRPr="007E5136" w:rsidRDefault="00604CE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«АльфаМед»</w:t>
            </w:r>
          </w:p>
          <w:p w:rsidR="00604CE6" w:rsidRPr="007E5136" w:rsidRDefault="00604CE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«Сестринское дело»</w:t>
            </w:r>
          </w:p>
        </w:tc>
      </w:tr>
      <w:tr w:rsidR="00604CE6" w:rsidRPr="007E5136" w:rsidTr="008B4C17">
        <w:trPr>
          <w:cantSplit/>
        </w:trPr>
        <w:tc>
          <w:tcPr>
            <w:tcW w:w="533" w:type="dxa"/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40" w:type="dxa"/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БОРИСОВА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ЕКАТЕРИНА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421" w:type="dxa"/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 СПО «Пятигорский медицинский колледж»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2013г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26 СПА №0016651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 «Сестринское дело»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14.09.2016г.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10-03/526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25.03.2013г-25.04.2013г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604CE6" w:rsidRPr="007E5136" w:rsidRDefault="00604CE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№1126241019808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21.04.2016г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604CE6" w:rsidRPr="007E5136" w:rsidRDefault="00604CE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</w:tc>
      </w:tr>
    </w:tbl>
    <w:p w:rsidR="00604CE6" w:rsidRPr="007E5136" w:rsidRDefault="00604CE6" w:rsidP="00604CE6">
      <w:pPr>
        <w:jc w:val="center"/>
        <w:rPr>
          <w:b/>
          <w:color w:val="000000"/>
        </w:rPr>
      </w:pPr>
    </w:p>
    <w:p w:rsidR="00604CE6" w:rsidRPr="007E5136" w:rsidRDefault="00604CE6" w:rsidP="00604CE6">
      <w:pPr>
        <w:rPr>
          <w:sz w:val="16"/>
          <w:szCs w:val="16"/>
        </w:rPr>
      </w:pPr>
    </w:p>
    <w:p w:rsidR="00617A4D" w:rsidRPr="007E5136" w:rsidRDefault="00617A4D" w:rsidP="00617A4D">
      <w:pPr>
        <w:sectPr w:rsidR="00617A4D" w:rsidRPr="007E5136" w:rsidSect="00213EEE"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617A4D" w:rsidRPr="007E5136" w:rsidRDefault="00617A4D" w:rsidP="00617A4D"/>
    <w:p w:rsidR="00617A4D" w:rsidRPr="007E5136" w:rsidRDefault="00617A4D" w:rsidP="00755A5F">
      <w:pPr>
        <w:pStyle w:val="2"/>
      </w:pPr>
      <w:r w:rsidRPr="007E5136">
        <w:t>ТЕРАПЕВТИЧЕСКОЕ ОТДЕЛЕНИЕ № 2</w:t>
      </w:r>
    </w:p>
    <w:p w:rsidR="00617A4D" w:rsidRPr="007E5136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39"/>
        <w:gridCol w:w="1560"/>
        <w:gridCol w:w="1559"/>
        <w:gridCol w:w="2410"/>
        <w:gridCol w:w="3124"/>
        <w:gridCol w:w="2413"/>
        <w:gridCol w:w="2411"/>
      </w:tblGrid>
      <w:tr w:rsidR="00617A4D" w:rsidRPr="007E5136" w:rsidTr="00213EEE">
        <w:trPr>
          <w:cantSplit/>
          <w:trHeight w:val="113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617A4D" w:rsidRPr="007E5136" w:rsidTr="00213EEE">
        <w:tblPrEx>
          <w:tblLook w:val="0000" w:firstRow="0" w:lastRow="0" w:firstColumn="0" w:lastColumn="0" w:noHBand="0" w:noVBand="0"/>
        </w:tblPrEx>
        <w:trPr>
          <w:cantSplit/>
          <w:trHeight w:val="1290"/>
        </w:trPr>
        <w:tc>
          <w:tcPr>
            <w:tcW w:w="704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БОНДАРЕНКО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АНАТОЛЬЕВИЧ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заведующий</w:t>
            </w:r>
            <w:r w:rsidRPr="007E5136">
              <w:rPr>
                <w:sz w:val="16"/>
                <w:szCs w:val="16"/>
              </w:rPr>
              <w:br/>
              <w:t xml:space="preserve">отделением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«Лечебно -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профилактическое дело»</w:t>
            </w:r>
            <w:r w:rsidRPr="007E5136">
              <w:rPr>
                <w:sz w:val="16"/>
                <w:szCs w:val="16"/>
              </w:rPr>
              <w:br/>
              <w:t>Астраханский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1975г.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Б - </w:t>
            </w:r>
            <w:r w:rsidRPr="007E5136">
              <w:rPr>
                <w:b/>
                <w:sz w:val="16"/>
                <w:szCs w:val="16"/>
                <w:lang w:val="en-US"/>
              </w:rPr>
              <w:t>I</w:t>
            </w:r>
            <w:r w:rsidRPr="007E5136">
              <w:rPr>
                <w:b/>
                <w:sz w:val="16"/>
                <w:szCs w:val="16"/>
              </w:rPr>
              <w:t xml:space="preserve">  № 113975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>квалификационная категория</w:t>
            </w:r>
            <w:r w:rsidRPr="007E5136">
              <w:rPr>
                <w:b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22.05.2012г.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Ставропольского края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№10-03/194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Астраханский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01.08.1975г.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01.07.1976г.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«Российская медицинская академия последипломного образования» МЗ РФ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30.03.2016-26.04.2016г.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144 часов 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СК «Ставропольский государственный медицинский университет»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19.05.2014г -11.06.2014г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«Организация экспертизы временной нетрудоспособности и контроля качества медицинской помощи в ЛПУ»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0377060181623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26.04.2016г.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213EE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4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ЯКОВЛЕВА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НАТАЛЬЯ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  <w:r w:rsidRPr="007E5136">
              <w:rPr>
                <w:sz w:val="16"/>
                <w:szCs w:val="16"/>
              </w:rPr>
              <w:br/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  <w:r w:rsidRPr="007E5136">
              <w:rPr>
                <w:sz w:val="16"/>
                <w:szCs w:val="16"/>
              </w:rPr>
              <w:br/>
              <w:t>1992г.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 по специальности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18.09.2012г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Министерства здравоохранения Ставропольского  края  № 10-03/380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</w:t>
            </w:r>
            <w:r w:rsidRPr="007E5136">
              <w:rPr>
                <w:sz w:val="16"/>
                <w:szCs w:val="16"/>
              </w:rPr>
              <w:br/>
              <w:t>государственный</w:t>
            </w:r>
            <w:r w:rsidRPr="007E5136">
              <w:rPr>
                <w:sz w:val="16"/>
                <w:szCs w:val="16"/>
              </w:rPr>
              <w:br/>
              <w:t>медицинский</w:t>
            </w:r>
            <w:r w:rsidRPr="007E5136">
              <w:rPr>
                <w:sz w:val="16"/>
                <w:szCs w:val="16"/>
              </w:rPr>
              <w:br/>
              <w:t>институт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01.08.1992г.-01.07.1993г.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«Российская медицинская академия последипломного образования» МЗРФ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28.09.2015-24.10.2015г.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часов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0377060169050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24.10.2015г.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</w:tr>
      <w:tr w:rsidR="00617A4D" w:rsidRPr="007E5136" w:rsidTr="00213EEE">
        <w:tblPrEx>
          <w:tblLook w:val="0000" w:firstRow="0" w:lastRow="0" w:firstColumn="0" w:lastColumn="0" w:noHBand="0" w:noVBand="0"/>
        </w:tblPrEx>
        <w:trPr>
          <w:cantSplit/>
          <w:trHeight w:val="1733"/>
        </w:trPr>
        <w:tc>
          <w:tcPr>
            <w:tcW w:w="704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КУДАСОВА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ЮЛИЯ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ВИТАЛЬЕВНА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Кубанская государственная медицинская академия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1999г.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Б В С  № 0490300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17.06.2015г.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ФМБА России №41а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 государственная медицинская академия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01.08.1999г.-30.06.2000г.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«Российская медицинская академия последипломного образования» МЗРФ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28.09.2015-24.10.2015г.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часов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0377060169013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24.10.2015г.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213EEE">
        <w:tblPrEx>
          <w:tblLook w:val="0000" w:firstRow="0" w:lastRow="0" w:firstColumn="0" w:lastColumn="0" w:noHBand="0" w:noVBand="0"/>
        </w:tblPrEx>
        <w:trPr>
          <w:cantSplit/>
          <w:trHeight w:val="1434"/>
        </w:trPr>
        <w:tc>
          <w:tcPr>
            <w:tcW w:w="704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3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ТИМОШЕНКО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ОЛЬГА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Нижегородская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академия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1999г.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ДВС  №0069228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24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02.08.1999-30.06.2000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ГУ «Нижегородская государственная медицинская академия»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napToGrid w:val="0"/>
                <w:sz w:val="16"/>
                <w:szCs w:val="16"/>
              </w:rPr>
              <w:t xml:space="preserve">«Российская медицинская академия последипломного образования» МЗ РФ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30.03.2016-26.04.2016г.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часов</w:t>
            </w:r>
          </w:p>
          <w:p w:rsidR="00944D55" w:rsidRPr="007E5136" w:rsidRDefault="00944D55" w:rsidP="00213EEE">
            <w:pPr>
              <w:keepNext/>
              <w:rPr>
                <w:sz w:val="16"/>
                <w:szCs w:val="16"/>
              </w:rPr>
            </w:pPr>
          </w:p>
          <w:p w:rsidR="00944D55" w:rsidRPr="007E5136" w:rsidRDefault="00944D55" w:rsidP="00944D5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 «Северо</w:t>
            </w:r>
            <w:r w:rsidRPr="007E5136">
              <w:rPr>
                <w:color w:val="000000"/>
                <w:sz w:val="16"/>
                <w:szCs w:val="16"/>
              </w:rPr>
              <w:t>-Западный государственный медицинский университет имени и.И. Мечникова «Минстерства здравоохранения Российской Федерации</w:t>
            </w:r>
          </w:p>
          <w:p w:rsidR="00944D55" w:rsidRPr="007E5136" w:rsidRDefault="00944D55" w:rsidP="00944D5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15.09.2014-28.11.2014</w:t>
            </w:r>
          </w:p>
          <w:p w:rsidR="00944D55" w:rsidRPr="007E5136" w:rsidRDefault="00944D55" w:rsidP="00944D5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«Нефрология»</w:t>
            </w:r>
          </w:p>
          <w:p w:rsidR="00944D55" w:rsidRPr="007E5136" w:rsidRDefault="00944D55" w:rsidP="00944D5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504 часа</w:t>
            </w:r>
            <w:r w:rsidRPr="007E5136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944D55" w:rsidRPr="007E5136" w:rsidRDefault="00944D55" w:rsidP="00213EEE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0377060181643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26.04.2016г.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944D55" w:rsidRPr="007E5136" w:rsidRDefault="00944D55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944D55" w:rsidRPr="007E5136" w:rsidRDefault="00944D55" w:rsidP="00213EEE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944D55" w:rsidRPr="007E5136" w:rsidRDefault="00944D55" w:rsidP="00944D5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944D55" w:rsidRPr="007E5136" w:rsidRDefault="00944D55" w:rsidP="00944D5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0178040003414</w:t>
            </w:r>
          </w:p>
          <w:p w:rsidR="00944D55" w:rsidRPr="007E5136" w:rsidRDefault="00944D55" w:rsidP="00944D55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28.11.2014г.</w:t>
            </w:r>
          </w:p>
          <w:p w:rsidR="00944D55" w:rsidRPr="007E5136" w:rsidRDefault="00944D55" w:rsidP="00944D55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ГБОУ ВПО «Северо-Западный государственный медицинский университет имени и.И. Мечникова «Министерства здравоохранения Российской Федерации</w:t>
            </w:r>
          </w:p>
          <w:p w:rsidR="00617A4D" w:rsidRPr="007E5136" w:rsidRDefault="00944D55" w:rsidP="00944D55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«Нефрология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136" w:rsidTr="00944D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4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3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БИЛЫК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ОКСАНА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РОСТИСЛАВНА</w:t>
            </w:r>
          </w:p>
        </w:tc>
        <w:tc>
          <w:tcPr>
            <w:tcW w:w="1560" w:type="dxa"/>
            <w:shd w:val="clear" w:color="auto" w:fill="auto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врач-нефролог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Саратовский государственный медицинский  университет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1999г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АВС №0249360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24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Саратовский государственный медицинский  университет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01.03.1999г-14.03.2000г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Саратовский государственный медицинский 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университет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01.10.2001-26.01.2002г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Профессиональная переподготовка по нефрологии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Диплом ПП № 468779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576 часов</w:t>
            </w:r>
          </w:p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auto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ВО «Северо-Западный государственный медицинский университет имени им И.И. Мечникова «Министерства здравоохранения Российской Федерации 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18.01.2016г-17.02.2016г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«Нефрология»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216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01782700115688/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17.02.2016г.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ВО «Северо-Западный государственный медицинский университет имени и.И. Мечникова «Министерства здравоохранения Российской Федерации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«Нефрология» 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</w:tr>
    </w:tbl>
    <w:p w:rsidR="00617A4D" w:rsidRPr="007E5136" w:rsidRDefault="00617A4D" w:rsidP="00617A4D"/>
    <w:p w:rsidR="007D0CF6" w:rsidRPr="007E5136" w:rsidRDefault="007D0CF6" w:rsidP="00617A4D"/>
    <w:p w:rsidR="007D0CF6" w:rsidRPr="007E5136" w:rsidRDefault="007D0CF6" w:rsidP="00617A4D"/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40"/>
        <w:gridCol w:w="1421"/>
        <w:gridCol w:w="1698"/>
        <w:gridCol w:w="3688"/>
        <w:gridCol w:w="1890"/>
        <w:gridCol w:w="2505"/>
        <w:gridCol w:w="2268"/>
      </w:tblGrid>
      <w:tr w:rsidR="007D0CF6" w:rsidRPr="007E5136" w:rsidTr="008B4C17">
        <w:trPr>
          <w:cantSplit/>
          <w:trHeight w:val="1134"/>
        </w:trPr>
        <w:tc>
          <w:tcPr>
            <w:tcW w:w="533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840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имя, </w:t>
            </w:r>
            <w:r w:rsidRPr="007E5136">
              <w:rPr>
                <w:b/>
                <w:sz w:val="16"/>
                <w:szCs w:val="16"/>
              </w:rPr>
              <w:br/>
              <w:t xml:space="preserve">отчество среднего </w:t>
            </w:r>
          </w:p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медицинского работника </w:t>
            </w:r>
          </w:p>
        </w:tc>
        <w:tc>
          <w:tcPr>
            <w:tcW w:w="1421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Занимаемая </w:t>
            </w:r>
            <w:r w:rsidRPr="007E5136">
              <w:rPr>
                <w:b/>
                <w:sz w:val="16"/>
                <w:szCs w:val="16"/>
              </w:rPr>
              <w:br/>
              <w:t>должность</w:t>
            </w:r>
          </w:p>
        </w:tc>
        <w:tc>
          <w:tcPr>
            <w:tcW w:w="1698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 (Наименование средне – специального учебного заведения, год окончания)</w:t>
            </w:r>
          </w:p>
        </w:tc>
        <w:tc>
          <w:tcPr>
            <w:tcW w:w="3688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–Дата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1890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Вид первичной специализации. (Наименование средне – специального учебного заведения, подготовка в течение какого времени, наименование цикла подготовки)</w:t>
            </w:r>
          </w:p>
        </w:tc>
        <w:tc>
          <w:tcPr>
            <w:tcW w:w="2505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 5 лет (Наименование средне – специального учебного заведения, подг. В течение какого времени, наименование цикла)</w:t>
            </w:r>
          </w:p>
        </w:tc>
        <w:tc>
          <w:tcPr>
            <w:tcW w:w="2268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Наличие сертификата</w:t>
            </w:r>
          </w:p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(Наименование средне – специального учебного заведения, специальности, номер сертификата, дата выдачи)</w:t>
            </w:r>
          </w:p>
        </w:tc>
      </w:tr>
      <w:tr w:rsidR="007D0CF6" w:rsidRPr="007E5136" w:rsidTr="008B4C17">
        <w:trPr>
          <w:cantSplit/>
        </w:trPr>
        <w:tc>
          <w:tcPr>
            <w:tcW w:w="533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</w:t>
            </w:r>
          </w:p>
        </w:tc>
        <w:tc>
          <w:tcPr>
            <w:tcW w:w="184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СМИРНОВА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ЮЛИЯ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ВАСИЛЬЕВНА</w:t>
            </w:r>
          </w:p>
        </w:tc>
        <w:tc>
          <w:tcPr>
            <w:tcW w:w="1421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старшая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</w:tc>
        <w:tc>
          <w:tcPr>
            <w:tcW w:w="169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общего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профиля»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1980г.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 Т  № 478331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7D0CF6" w:rsidRPr="007E5136" w:rsidRDefault="007D0CF6" w:rsidP="008B4C17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D0CF6" w:rsidRPr="007E5136" w:rsidRDefault="007D0CF6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</w:t>
            </w:r>
          </w:p>
          <w:p w:rsidR="007D0CF6" w:rsidRPr="007E5136" w:rsidRDefault="007D0CF6" w:rsidP="008B4C17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«Организация сестринского дела»    </w:t>
            </w:r>
          </w:p>
          <w:p w:rsidR="007D0CF6" w:rsidRPr="007E5136" w:rsidRDefault="007D0CF6" w:rsidP="008B4C17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13.04.2016г. </w:t>
            </w:r>
          </w:p>
          <w:p w:rsidR="007D0CF6" w:rsidRPr="007E5136" w:rsidRDefault="007D0CF6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края </w:t>
            </w:r>
          </w:p>
          <w:p w:rsidR="007D0CF6" w:rsidRPr="007E5136" w:rsidRDefault="007D0CF6" w:rsidP="008B4C17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10-03/208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Ессентукское училище повышения квалификации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01.04.1996г.-01.05.1996г.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«Старшие медицинские сестры отделений ЛПУ, их резерв»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23.03.2013-23.04.2013г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«Современные аспекты управления экономики здравоохранения»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А № 3629022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24.04.2013г.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«Организация сестринского дела»</w:t>
            </w:r>
          </w:p>
        </w:tc>
      </w:tr>
      <w:tr w:rsidR="007D0CF6" w:rsidRPr="007E5136" w:rsidTr="008B4C17">
        <w:trPr>
          <w:cantSplit/>
        </w:trPr>
        <w:tc>
          <w:tcPr>
            <w:tcW w:w="533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8</w:t>
            </w:r>
          </w:p>
        </w:tc>
        <w:tc>
          <w:tcPr>
            <w:tcW w:w="184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ШУСТ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ИРИНА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СТАНИСЛАВОВНА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  <w:p w:rsidR="007D0CF6" w:rsidRPr="007E5136" w:rsidRDefault="007D0CF6" w:rsidP="008B4C17">
            <w:pPr>
              <w:tabs>
                <w:tab w:val="left" w:pos="144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ab/>
            </w:r>
          </w:p>
        </w:tc>
        <w:tc>
          <w:tcPr>
            <w:tcW w:w="1421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Пятигорское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2000г.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Б  № 0041367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16.12.2015г.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10-03/634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Дата выдачи 30.11.2013г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 № 1126240187893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06.12.2013г.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</w:tr>
      <w:tr w:rsidR="007D0CF6" w:rsidRPr="007E5136" w:rsidTr="008B4C1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ЗАИЧЕНКО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СВЕТЛАНА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ЮРЬЕВНА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Пятигорское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1998г.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Б  №  0320916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16.12.2015г.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10-03/634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11.11.2014г.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11.12.2014г.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терапии. Общее усовершенствование»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 1126240474166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18.12.2014г.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Сестринское дело»</w:t>
            </w:r>
          </w:p>
        </w:tc>
      </w:tr>
      <w:tr w:rsidR="007D0CF6" w:rsidRPr="007E5136" w:rsidTr="008B4C17">
        <w:trPr>
          <w:cantSplit/>
          <w:trHeight w:val="1826"/>
        </w:trPr>
        <w:tc>
          <w:tcPr>
            <w:tcW w:w="533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10</w:t>
            </w:r>
          </w:p>
        </w:tc>
        <w:tc>
          <w:tcPr>
            <w:tcW w:w="184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ЩЕГЛОВА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СВЕТЛАНА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421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1991г.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 Т № 628458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14.11.2012г.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10-03/447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08.09.2015г. – 08.10.2015г.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терапии.Общее усовершенствование»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1126240799290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14.10.2015г.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</w:tr>
      <w:tr w:rsidR="007D0CF6" w:rsidRPr="007E5136" w:rsidTr="008B4C17">
        <w:trPr>
          <w:cantSplit/>
        </w:trPr>
        <w:tc>
          <w:tcPr>
            <w:tcW w:w="533" w:type="dxa"/>
          </w:tcPr>
          <w:p w:rsidR="007D0CF6" w:rsidRPr="007E5136" w:rsidRDefault="007D0CF6" w:rsidP="007D0CF6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40" w:type="dxa"/>
          </w:tcPr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тенищева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СВЕТЛАНА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ВАСИЛЬЕВНА</w:t>
            </w:r>
          </w:p>
        </w:tc>
        <w:tc>
          <w:tcPr>
            <w:tcW w:w="1421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СПО «Базовое медицинское училище на КМВ»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2007г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 7147184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рег №10196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16.12.2015г.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10-03/634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11.11.2014г.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11.12.2014г.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терапии. Общее усовершенствование»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№ 1126240474183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18.12.2014г.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 xml:space="preserve"> «Сестринское  дело»</w:t>
            </w:r>
          </w:p>
        </w:tc>
      </w:tr>
      <w:tr w:rsidR="007D0CF6" w:rsidRPr="007E5136" w:rsidTr="008B4C17">
        <w:trPr>
          <w:cantSplit/>
        </w:trPr>
        <w:tc>
          <w:tcPr>
            <w:tcW w:w="533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12</w:t>
            </w:r>
          </w:p>
        </w:tc>
        <w:tc>
          <w:tcPr>
            <w:tcW w:w="1840" w:type="dxa"/>
          </w:tcPr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АНДРЮЩЕНКО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ЕКАТЕРИНА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МИХАЙЛОВНА</w:t>
            </w:r>
          </w:p>
        </w:tc>
        <w:tc>
          <w:tcPr>
            <w:tcW w:w="1421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«Акушерское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СПО «Базовое медицинское училище на КМВ»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2009г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26БА № 0012926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16.12.2015г.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10-03/634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11.11.2014г.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11.12.2014г.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терапии. Общее усовершенствование»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7D0CF6" w:rsidRPr="007E5136" w:rsidRDefault="007D0CF6" w:rsidP="008B4C17">
            <w:pPr>
              <w:rPr>
                <w:b/>
                <w:bCs/>
                <w:snapToGrid w:val="0"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  <w:r w:rsidRPr="007E5136"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 xml:space="preserve">№ 1126240474179 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18.12.2014г.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 xml:space="preserve"> </w:t>
            </w:r>
            <w:r w:rsidRPr="007E5136">
              <w:rPr>
                <w:sz w:val="16"/>
                <w:szCs w:val="16"/>
              </w:rPr>
              <w:t xml:space="preserve">НОУ ЦДПО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 xml:space="preserve"> «Сестринское  дело»</w:t>
            </w:r>
          </w:p>
        </w:tc>
      </w:tr>
      <w:tr w:rsidR="007D0CF6" w:rsidRPr="007E5136" w:rsidTr="008B4C17">
        <w:trPr>
          <w:cantSplit/>
        </w:trPr>
        <w:tc>
          <w:tcPr>
            <w:tcW w:w="533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13</w:t>
            </w:r>
          </w:p>
        </w:tc>
        <w:tc>
          <w:tcPr>
            <w:tcW w:w="1840" w:type="dxa"/>
          </w:tcPr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ИонИНА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НАТАЛИЯ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ГЕОРГИЕВНА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</w:p>
        </w:tc>
        <w:tc>
          <w:tcPr>
            <w:tcW w:w="1421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«Медицинская сестра»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Таллиннское медицинское училище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1985г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ДТ № 992400</w:t>
            </w:r>
          </w:p>
        </w:tc>
        <w:tc>
          <w:tcPr>
            <w:tcW w:w="368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19.11.2014г.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Правительства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10-03/622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30.11.2013г.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терапии»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  <w:r w:rsidRPr="007E5136">
              <w:rPr>
                <w:b/>
                <w:bCs/>
                <w:snapToGrid w:val="0"/>
                <w:sz w:val="16"/>
                <w:szCs w:val="16"/>
              </w:rPr>
              <w:t xml:space="preserve">  № 1126240187890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06.12.2013г.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>«Сестринское  дело»</w:t>
            </w:r>
          </w:p>
        </w:tc>
      </w:tr>
      <w:tr w:rsidR="007D0CF6" w:rsidRPr="007E5136" w:rsidTr="008B4C17">
        <w:trPr>
          <w:cantSplit/>
        </w:trPr>
        <w:tc>
          <w:tcPr>
            <w:tcW w:w="533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</w:t>
            </w:r>
          </w:p>
        </w:tc>
        <w:tc>
          <w:tcPr>
            <w:tcW w:w="1840" w:type="dxa"/>
          </w:tcPr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БРАСЛАВЦЕВА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ОЛЬГА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ОЛЕГОВНА</w:t>
            </w:r>
          </w:p>
        </w:tc>
        <w:tc>
          <w:tcPr>
            <w:tcW w:w="1421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СПО «Базовое медицинское училище на КМВ»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2007г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 7147179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рег №10191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</w:t>
            </w:r>
            <w:r w:rsidRPr="007E5136">
              <w:rPr>
                <w:b/>
                <w:sz w:val="16"/>
                <w:szCs w:val="16"/>
              </w:rPr>
              <w:t>ло»</w:t>
            </w:r>
            <w:r w:rsidRPr="007E5136">
              <w:rPr>
                <w:sz w:val="16"/>
                <w:szCs w:val="16"/>
              </w:rPr>
              <w:t xml:space="preserve"> 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08.06.2016г.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 Ставропольского края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10-03/327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15.03.2016-15.04.2016г.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терапии»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 xml:space="preserve"> №1126241019810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16.04.2016г.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 xml:space="preserve"> «Сестринское  дело»</w:t>
            </w:r>
          </w:p>
        </w:tc>
      </w:tr>
      <w:tr w:rsidR="007D0CF6" w:rsidRPr="007E5136" w:rsidTr="008B4C17">
        <w:trPr>
          <w:cantSplit/>
        </w:trPr>
        <w:tc>
          <w:tcPr>
            <w:tcW w:w="533" w:type="dxa"/>
          </w:tcPr>
          <w:p w:rsidR="007D0CF6" w:rsidRPr="007E5136" w:rsidRDefault="007D0CF6" w:rsidP="007D0CF6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15</w:t>
            </w:r>
          </w:p>
        </w:tc>
        <w:tc>
          <w:tcPr>
            <w:tcW w:w="1840" w:type="dxa"/>
          </w:tcPr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МИЛЬШИНА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ТАТЬЯНА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ВАСИЛЬЕВНА</w:t>
            </w:r>
          </w:p>
        </w:tc>
        <w:tc>
          <w:tcPr>
            <w:tcW w:w="1421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1991Г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РТ № 221057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</w:t>
            </w:r>
            <w:r w:rsidRPr="007E5136">
              <w:rPr>
                <w:b/>
                <w:sz w:val="16"/>
                <w:szCs w:val="16"/>
              </w:rPr>
              <w:t>ло»</w:t>
            </w:r>
            <w:r w:rsidRPr="007E5136">
              <w:rPr>
                <w:sz w:val="16"/>
                <w:szCs w:val="16"/>
              </w:rPr>
              <w:t xml:space="preserve"> 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10.06.2013г.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 Ставропольского края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10-03/230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 ДПО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10.03.2017г. -10.04.2017г.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в терапии»</w:t>
            </w:r>
          </w:p>
          <w:p w:rsidR="007D0CF6" w:rsidRPr="007E5136" w:rsidRDefault="007D0CF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D0CF6" w:rsidRPr="007E5136" w:rsidRDefault="007D0CF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Сертификат1126241336507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02.03.2012г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 ДПО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«Сестринское дело»   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7D0CF6" w:rsidRPr="007E5136" w:rsidTr="008B4C17">
        <w:trPr>
          <w:cantSplit/>
        </w:trPr>
        <w:tc>
          <w:tcPr>
            <w:tcW w:w="533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16</w:t>
            </w:r>
          </w:p>
        </w:tc>
        <w:tc>
          <w:tcPr>
            <w:tcW w:w="1840" w:type="dxa"/>
          </w:tcPr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КУРИЛОВА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ИННА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ИВАНОВНА</w:t>
            </w:r>
          </w:p>
        </w:tc>
        <w:tc>
          <w:tcPr>
            <w:tcW w:w="1421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 СПО «Пятигорский медицинский колледж»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2011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26 СПА №0004403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</w:t>
            </w:r>
            <w:r w:rsidRPr="007E5136">
              <w:rPr>
                <w:sz w:val="16"/>
                <w:szCs w:val="16"/>
              </w:rPr>
              <w:t>Сестринское дело</w:t>
            </w:r>
            <w:r w:rsidRPr="007E5136">
              <w:rPr>
                <w:b/>
                <w:sz w:val="16"/>
                <w:szCs w:val="16"/>
              </w:rPr>
              <w:t>»</w:t>
            </w:r>
            <w:r w:rsidRPr="007E5136">
              <w:rPr>
                <w:sz w:val="16"/>
                <w:szCs w:val="16"/>
              </w:rPr>
              <w:t xml:space="preserve"> 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19.11.2014г.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Правительства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10-03/622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16.06.2016г-16.07.2016г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 xml:space="preserve"> №1126241067751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19.07.2016г.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 xml:space="preserve"> «Сестринское  дело»</w:t>
            </w:r>
          </w:p>
        </w:tc>
      </w:tr>
      <w:tr w:rsidR="007D0CF6" w:rsidRPr="007E5136" w:rsidTr="008B4C17">
        <w:trPr>
          <w:cantSplit/>
        </w:trPr>
        <w:tc>
          <w:tcPr>
            <w:tcW w:w="533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840" w:type="dxa"/>
          </w:tcPr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КОЛОБОВА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ДАРЬЯ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ВЛАДИМИРОВНА</w:t>
            </w:r>
          </w:p>
        </w:tc>
        <w:tc>
          <w:tcPr>
            <w:tcW w:w="1421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 СПО СК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«Кисловодский медицинский колледж»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2014г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112624  0333792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89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 СПО СК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«Кисловодский медицинский колледж»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18.03.2014-05.07.2014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№0826040004844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05.07.2014г.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 СПО СК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«Кисловодский медицинский колледж»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</w:p>
        </w:tc>
      </w:tr>
    </w:tbl>
    <w:p w:rsidR="00617A4D" w:rsidRPr="007E5136" w:rsidRDefault="00617A4D" w:rsidP="00617A4D">
      <w:pPr>
        <w:sectPr w:rsidR="00617A4D" w:rsidRPr="007E5136" w:rsidSect="00213EEE"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617A4D" w:rsidRPr="007E5136" w:rsidRDefault="00617A4D" w:rsidP="00617A4D">
      <w:pPr>
        <w:rPr>
          <w:b/>
          <w:color w:val="000000"/>
        </w:rPr>
      </w:pPr>
      <w:r w:rsidRPr="007E5136">
        <w:rPr>
          <w:b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7E5136">
        <w:rPr>
          <w:b/>
          <w:color w:val="000000"/>
        </w:rPr>
        <w:t>ГАСТРОЭНТЕРОЛОГИЧЕСКОЕ ОТДЕЛЕНИЕ</w:t>
      </w:r>
    </w:p>
    <w:p w:rsidR="00617A4D" w:rsidRPr="007E5136" w:rsidRDefault="00617A4D" w:rsidP="00617A4D">
      <w:pPr>
        <w:rPr>
          <w:b/>
          <w:color w:val="000000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41"/>
        <w:gridCol w:w="1561"/>
        <w:gridCol w:w="1560"/>
        <w:gridCol w:w="2409"/>
        <w:gridCol w:w="3121"/>
        <w:gridCol w:w="2410"/>
        <w:gridCol w:w="2411"/>
      </w:tblGrid>
      <w:tr w:rsidR="00617A4D" w:rsidRPr="007E5136" w:rsidTr="00213EEE">
        <w:trPr>
          <w:cantSplit/>
          <w:trHeight w:val="1134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№№</w:t>
            </w:r>
          </w:p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</w:t>
            </w:r>
            <w:r w:rsidRPr="007E5136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диплому, наименование ВУЗа, год окончания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</w:t>
            </w:r>
          </w:p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5 лет, наименование ВУЗа, подг. в течение какого времени,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136" w:rsidRDefault="00617A4D" w:rsidP="00213EEE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Наличие </w:t>
            </w:r>
            <w:r w:rsidRPr="007E5136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136">
              <w:rPr>
                <w:b/>
                <w:sz w:val="16"/>
                <w:szCs w:val="16"/>
              </w:rPr>
              <w:br/>
              <w:t>наименование ВУЗа, специальности, номер сертификата, дата выдачи</w:t>
            </w:r>
          </w:p>
        </w:tc>
      </w:tr>
      <w:tr w:rsidR="00A03E42" w:rsidRPr="007E5136" w:rsidTr="00213EE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vMerge w:val="restart"/>
          </w:tcPr>
          <w:p w:rsidR="00A03E42" w:rsidRPr="007E5136" w:rsidRDefault="007D0CF6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vMerge w:val="restart"/>
          </w:tcPr>
          <w:p w:rsidR="00A03E42" w:rsidRPr="007E5136" w:rsidRDefault="00A03E42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ТАГИРОВА</w:t>
            </w:r>
          </w:p>
          <w:p w:rsidR="00A03E42" w:rsidRPr="007E5136" w:rsidRDefault="00A03E42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ДЖАМИЛЯ</w:t>
            </w:r>
          </w:p>
          <w:p w:rsidR="00A03E42" w:rsidRPr="007E5136" w:rsidRDefault="00A03E42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ИМРАНОВНА</w:t>
            </w:r>
          </w:p>
        </w:tc>
        <w:tc>
          <w:tcPr>
            <w:tcW w:w="1561" w:type="dxa"/>
          </w:tcPr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Заведующий отделением, врач-гастроэнтеролог</w:t>
            </w:r>
          </w:p>
        </w:tc>
        <w:tc>
          <w:tcPr>
            <w:tcW w:w="1560" w:type="dxa"/>
          </w:tcPr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«Лечебное дело»</w:t>
            </w:r>
            <w:r w:rsidRPr="007E5136">
              <w:rPr>
                <w:color w:val="000000"/>
                <w:sz w:val="16"/>
                <w:szCs w:val="16"/>
              </w:rPr>
              <w:br/>
              <w:t>Дагестанский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  <w:r w:rsidRPr="007E5136">
              <w:rPr>
                <w:color w:val="000000"/>
                <w:sz w:val="16"/>
                <w:szCs w:val="16"/>
              </w:rPr>
              <w:br/>
              <w:t>1989г.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Л В  №  301807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A03E42" w:rsidRPr="007E5136" w:rsidRDefault="00A03E42" w:rsidP="00A03E42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Первая</w:t>
            </w:r>
          </w:p>
          <w:p w:rsidR="00A03E42" w:rsidRPr="007E5136" w:rsidRDefault="00A03E42" w:rsidP="00A03E42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квалификационная категория  по специальности</w:t>
            </w:r>
          </w:p>
          <w:p w:rsidR="00A03E42" w:rsidRPr="007E5136" w:rsidRDefault="00A03E42" w:rsidP="00A03E42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«Гастроэнтерология»</w:t>
            </w:r>
          </w:p>
          <w:p w:rsidR="00A03E42" w:rsidRPr="007E5136" w:rsidRDefault="00A03E42" w:rsidP="00A03E42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20.09.2017г</w:t>
            </w:r>
          </w:p>
          <w:p w:rsidR="00A03E42" w:rsidRPr="007E5136" w:rsidRDefault="00A03E42" w:rsidP="00A03E42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МЗ РФ ФМБА от 22.09.2017г №130а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Ставропольский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01.08.1989г.-01.07.1990г.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Интернатура по терапии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ГОУ ДПО «Российская медицинская академия Росздрава»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01.03.2011г-09.06.2011г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Профессиональная переподготовка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«Гастроэнтерология»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  <w:lang w:val="en-US"/>
              </w:rPr>
            </w:pPr>
            <w:r w:rsidRPr="007E5136">
              <w:rPr>
                <w:color w:val="000000"/>
                <w:sz w:val="16"/>
                <w:szCs w:val="16"/>
              </w:rPr>
              <w:t>Диплом ПП-</w:t>
            </w:r>
            <w:r w:rsidRPr="007E5136">
              <w:rPr>
                <w:color w:val="000000"/>
                <w:sz w:val="16"/>
                <w:szCs w:val="16"/>
                <w:lang w:val="en-US"/>
              </w:rPr>
              <w:t>I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№477158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504 часов</w:t>
            </w:r>
          </w:p>
        </w:tc>
        <w:tc>
          <w:tcPr>
            <w:tcW w:w="2410" w:type="dxa"/>
          </w:tcPr>
          <w:p w:rsidR="00A03E42" w:rsidRPr="007E5136" w:rsidRDefault="00A03E42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«Первый Московский государственный медицинский университет им. И.М.Сеченова» 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14.01.2016г-25.02.2016г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«Гастроэнтерология»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216 часов</w:t>
            </w:r>
          </w:p>
        </w:tc>
        <w:tc>
          <w:tcPr>
            <w:tcW w:w="2411" w:type="dxa"/>
          </w:tcPr>
          <w:p w:rsidR="00A03E42" w:rsidRPr="007E5136" w:rsidRDefault="00A03E42" w:rsidP="00A03E42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A03E42" w:rsidRPr="007E5136" w:rsidRDefault="00A03E42" w:rsidP="00A03E42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 0177040044338</w:t>
            </w:r>
          </w:p>
          <w:p w:rsidR="00A03E42" w:rsidRPr="007E5136" w:rsidRDefault="00A03E42" w:rsidP="00A03E42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26.02.2012г.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A03E42" w:rsidRPr="007E5136" w:rsidRDefault="00A03E42" w:rsidP="00A03E42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ВПО «Первый Московский государственный медицинский университет им. И.М.Сеченова» </w:t>
            </w:r>
          </w:p>
          <w:p w:rsidR="00A03E42" w:rsidRPr="007E5136" w:rsidRDefault="00A03E42" w:rsidP="00A03E42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«Гастроэнтерология</w:t>
            </w:r>
            <w:r w:rsidRPr="007E513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03E42" w:rsidRPr="007E5136" w:rsidTr="00213EE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vMerge/>
          </w:tcPr>
          <w:p w:rsidR="00A03E42" w:rsidRPr="007E5136" w:rsidRDefault="00A03E42" w:rsidP="00213EEE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A03E42" w:rsidRPr="007E5136" w:rsidRDefault="00A03E42" w:rsidP="00213E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:rsidR="00A03E42" w:rsidRPr="007E5136" w:rsidRDefault="00A03E42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врач-терапевт</w:t>
            </w:r>
          </w:p>
        </w:tc>
        <w:tc>
          <w:tcPr>
            <w:tcW w:w="1560" w:type="dxa"/>
          </w:tcPr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«Лечебное дело»</w:t>
            </w:r>
            <w:r w:rsidRPr="007E5136">
              <w:rPr>
                <w:color w:val="000000"/>
                <w:sz w:val="16"/>
                <w:szCs w:val="16"/>
              </w:rPr>
              <w:br/>
              <w:t>Дагестанский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  <w:r w:rsidRPr="007E5136">
              <w:rPr>
                <w:color w:val="000000"/>
                <w:sz w:val="16"/>
                <w:szCs w:val="16"/>
              </w:rPr>
              <w:br/>
              <w:t>1989г.</w:t>
            </w:r>
          </w:p>
          <w:p w:rsidR="00A03E42" w:rsidRPr="007E5136" w:rsidRDefault="00A03E42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Л В  №  301807</w:t>
            </w:r>
          </w:p>
        </w:tc>
        <w:tc>
          <w:tcPr>
            <w:tcW w:w="2409" w:type="dxa"/>
          </w:tcPr>
          <w:p w:rsidR="00A03E42" w:rsidRPr="007E5136" w:rsidRDefault="00A03E42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Высшая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квалификационная категория  по специальности «Терапия»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18.09.2012г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Приказ Министерства здравоохранения Ставропольского  края  № 10-03/380</w:t>
            </w:r>
          </w:p>
          <w:p w:rsidR="00A03E42" w:rsidRPr="007E5136" w:rsidRDefault="00A03E42" w:rsidP="00213EE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Ставропольский</w:t>
            </w:r>
            <w:r w:rsidRPr="007E5136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7E5136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7E5136">
              <w:rPr>
                <w:color w:val="000000"/>
                <w:sz w:val="16"/>
                <w:szCs w:val="16"/>
              </w:rPr>
              <w:br/>
              <w:t>институт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01.08.1989г.-01.07.1990г.</w:t>
            </w:r>
          </w:p>
          <w:p w:rsidR="00A03E42" w:rsidRPr="007E5136" w:rsidRDefault="00A03E42" w:rsidP="00213EEE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Интернатура по терапии</w:t>
            </w:r>
          </w:p>
        </w:tc>
        <w:tc>
          <w:tcPr>
            <w:tcW w:w="2410" w:type="dxa"/>
          </w:tcPr>
          <w:p w:rsidR="00A03E42" w:rsidRPr="007E5136" w:rsidRDefault="00A03E42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A03E42" w:rsidRPr="007E5136" w:rsidRDefault="00A03E42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snapToGrid w:val="0"/>
                <w:color w:val="000000"/>
                <w:sz w:val="16"/>
                <w:szCs w:val="16"/>
              </w:rPr>
              <w:t xml:space="preserve">«Российская медицинская академия последипломного образования» МЗ РФ 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30.03.2016-26.04.2016г.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«Терапия»</w:t>
            </w:r>
          </w:p>
          <w:p w:rsidR="00A03E42" w:rsidRPr="007E5136" w:rsidRDefault="00A03E42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часов</w:t>
            </w:r>
          </w:p>
        </w:tc>
        <w:tc>
          <w:tcPr>
            <w:tcW w:w="2411" w:type="dxa"/>
          </w:tcPr>
          <w:p w:rsidR="00A03E42" w:rsidRPr="007E5136" w:rsidRDefault="00A03E42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0377060181624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26.04.2016г.</w:t>
            </w:r>
          </w:p>
          <w:p w:rsidR="00A03E42" w:rsidRPr="007E5136" w:rsidRDefault="00A03E42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A03E42" w:rsidRPr="007E5136" w:rsidRDefault="00A03E42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A03E42" w:rsidRPr="007E5136" w:rsidRDefault="00A03E42" w:rsidP="00213EEE">
            <w:pPr>
              <w:keepNext/>
              <w:rPr>
                <w:color w:val="000000"/>
                <w:sz w:val="16"/>
                <w:szCs w:val="16"/>
              </w:rPr>
            </w:pPr>
          </w:p>
        </w:tc>
      </w:tr>
      <w:tr w:rsidR="00617A4D" w:rsidRPr="007E5136" w:rsidTr="00213EE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617A4D" w:rsidRPr="007E5136" w:rsidRDefault="007D0CF6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ЕЛЕНА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1" w:type="dxa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врач-гастроэнтеролог</w:t>
            </w:r>
          </w:p>
        </w:tc>
        <w:tc>
          <w:tcPr>
            <w:tcW w:w="1560" w:type="dxa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Ставропольская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академия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2006г.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ИВС №0656452</w:t>
            </w:r>
          </w:p>
        </w:tc>
        <w:tc>
          <w:tcPr>
            <w:tcW w:w="2409" w:type="dxa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нет</w:t>
            </w:r>
          </w:p>
        </w:tc>
        <w:tc>
          <w:tcPr>
            <w:tcW w:w="3121" w:type="dxa"/>
          </w:tcPr>
          <w:p w:rsidR="00617A4D" w:rsidRPr="007E5136" w:rsidRDefault="00617A4D" w:rsidP="00213EEE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ФПО ГОУВПО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Ставропольская государственная медицинская академия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01.8.8.2006-31.07.2007.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Интернатура по терапии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государственный  медицинский университет»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01.09.2014-19.12.2014г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«Гастроэнтерология»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Диплом ПП СТ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№000130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576 часов</w:t>
            </w:r>
          </w:p>
        </w:tc>
        <w:tc>
          <w:tcPr>
            <w:tcW w:w="2410" w:type="dxa"/>
          </w:tcPr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snapToGrid w:val="0"/>
                <w:color w:val="000000"/>
                <w:sz w:val="16"/>
                <w:szCs w:val="16"/>
              </w:rPr>
              <w:t xml:space="preserve">«Российская медицинская академия последипломного образования» МЗ РФ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30.03.2016-26.04.2016г.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«Терапия»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часов</w:t>
            </w:r>
          </w:p>
        </w:tc>
        <w:tc>
          <w:tcPr>
            <w:tcW w:w="2411" w:type="dxa"/>
          </w:tcPr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0377060181644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26.04.2016г.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617A4D" w:rsidRPr="007E5136" w:rsidRDefault="00617A4D" w:rsidP="00213EEE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Российская медицинская академия последипломного образования» МЗРФ «Терапия»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№0126180271735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23.12.2014г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«Ставропольский государственный  медицинский университет»</w:t>
            </w:r>
          </w:p>
          <w:p w:rsidR="00617A4D" w:rsidRPr="007E5136" w:rsidRDefault="00617A4D" w:rsidP="00213EEE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«Гастроэнтерология»</w:t>
            </w:r>
          </w:p>
        </w:tc>
      </w:tr>
    </w:tbl>
    <w:p w:rsidR="007D0CF6" w:rsidRPr="007E5136" w:rsidRDefault="007D0CF6" w:rsidP="007D0CF6">
      <w:pPr>
        <w:rPr>
          <w:cap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84"/>
        <w:gridCol w:w="1382"/>
        <w:gridCol w:w="1648"/>
        <w:gridCol w:w="3015"/>
        <w:gridCol w:w="2377"/>
        <w:gridCol w:w="2423"/>
        <w:gridCol w:w="2195"/>
      </w:tblGrid>
      <w:tr w:rsidR="007D0CF6" w:rsidRPr="007E5136" w:rsidTr="007D0CF6">
        <w:trPr>
          <w:cantSplit/>
          <w:trHeight w:val="1134"/>
        </w:trPr>
        <w:tc>
          <w:tcPr>
            <w:tcW w:w="542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850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имя, </w:t>
            </w:r>
            <w:r w:rsidRPr="007E5136">
              <w:rPr>
                <w:b/>
                <w:sz w:val="16"/>
                <w:szCs w:val="16"/>
              </w:rPr>
              <w:br/>
              <w:t xml:space="preserve">отчество среднего </w:t>
            </w:r>
          </w:p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медицинского работника </w:t>
            </w:r>
          </w:p>
        </w:tc>
        <w:tc>
          <w:tcPr>
            <w:tcW w:w="1430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Занимаемая </w:t>
            </w:r>
            <w:r w:rsidRPr="007E5136">
              <w:rPr>
                <w:b/>
                <w:sz w:val="16"/>
                <w:szCs w:val="16"/>
              </w:rPr>
              <w:br/>
              <w:t>должность</w:t>
            </w:r>
          </w:p>
        </w:tc>
        <w:tc>
          <w:tcPr>
            <w:tcW w:w="1708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 (Наименование средне – специального учебного заведения, год окончания)</w:t>
            </w:r>
          </w:p>
        </w:tc>
        <w:tc>
          <w:tcPr>
            <w:tcW w:w="3132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–Дата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2467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Вид первичной специализации. (Наименование средне – специального учебного заведения, подготовка в течение какого времени с __ по __, наименование цикла подготовки)</w:t>
            </w:r>
          </w:p>
        </w:tc>
        <w:tc>
          <w:tcPr>
            <w:tcW w:w="2515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 5 лет (Наименование средне – специального учебного заведения, подг. В течение какого времени, наименование цикла)</w:t>
            </w:r>
          </w:p>
        </w:tc>
        <w:tc>
          <w:tcPr>
            <w:tcW w:w="2278" w:type="dxa"/>
            <w:vAlign w:val="center"/>
          </w:tcPr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Наличие сертификата</w:t>
            </w:r>
          </w:p>
          <w:p w:rsidR="007D0CF6" w:rsidRPr="007E5136" w:rsidRDefault="007D0CF6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(Наименование средне – специального учебного заведения, специальности, номер сертификата, дата выдачи)</w:t>
            </w:r>
          </w:p>
        </w:tc>
      </w:tr>
      <w:tr w:rsidR="007D0CF6" w:rsidRPr="007E5136" w:rsidTr="007D0CF6">
        <w:trPr>
          <w:cantSplit/>
        </w:trPr>
        <w:tc>
          <w:tcPr>
            <w:tcW w:w="542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5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ЦИКАЛОВА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ВЕРА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НИКОЛАЕВНА</w:t>
            </w:r>
          </w:p>
        </w:tc>
        <w:tc>
          <w:tcPr>
            <w:tcW w:w="143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70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«Фельдшер»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1974г.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Ш  № 607510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132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16.12.2015г.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10-03/634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 ЦДПО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Дата выдачи </w:t>
            </w:r>
            <w:r w:rsidRPr="007E5136">
              <w:rPr>
                <w:b/>
                <w:sz w:val="16"/>
                <w:szCs w:val="16"/>
              </w:rPr>
              <w:t>30.11.2013г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 в терапии. Общее усовершенствование»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7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1126240135545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06.12.2013г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</w:tc>
      </w:tr>
      <w:tr w:rsidR="007D0CF6" w:rsidRPr="007E5136" w:rsidTr="007D0CF6">
        <w:trPr>
          <w:cantSplit/>
        </w:trPr>
        <w:tc>
          <w:tcPr>
            <w:tcW w:w="542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</w:t>
            </w:r>
          </w:p>
        </w:tc>
        <w:tc>
          <w:tcPr>
            <w:tcW w:w="185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ГРЕБЕНЮК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ЕЛЕНА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НИКОЛАЕВНА</w:t>
            </w:r>
          </w:p>
        </w:tc>
        <w:tc>
          <w:tcPr>
            <w:tcW w:w="143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70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«Акушерское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Кисловодское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  № 1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1993г.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Т № 778953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132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Высшая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14.11.2012г.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10-03/447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 ЦДПО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08.09.2015г.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08.10.2015г.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 в терапии. Общее усовершенствование»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7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1126240799266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14.10.2015г.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 ЦДПО «АльфаМед»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</w:tr>
      <w:tr w:rsidR="007D0CF6" w:rsidRPr="007E5136" w:rsidTr="007D0CF6">
        <w:trPr>
          <w:cantSplit/>
        </w:trPr>
        <w:tc>
          <w:tcPr>
            <w:tcW w:w="542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КИЙКО</w:t>
            </w:r>
            <w:r w:rsidRPr="007E5136">
              <w:rPr>
                <w:sz w:val="16"/>
                <w:szCs w:val="16"/>
              </w:rPr>
              <w:br/>
              <w:t>СВЕТЛАНА</w:t>
            </w:r>
            <w:r w:rsidRPr="007E5136">
              <w:rPr>
                <w:sz w:val="16"/>
                <w:szCs w:val="16"/>
              </w:rPr>
              <w:br/>
              <w:t>ГЕННАДЬЕВНА</w:t>
            </w:r>
          </w:p>
        </w:tc>
        <w:tc>
          <w:tcPr>
            <w:tcW w:w="143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70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2003г.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 Б  №  3897308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3132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16.12.2015г.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10-03/634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7D0CF6" w:rsidRPr="007E5136" w:rsidRDefault="007D0CF6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>НОУ ЦДПО «АльфаМед»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11.11.2014г.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11.12.2014г.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>«Сестринское дело в терапии. Общее усовершенствование»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>144 часов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227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№ 1126240474168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7E5136">
              <w:rPr>
                <w:b/>
                <w:bCs/>
                <w:snapToGrid w:val="0"/>
                <w:sz w:val="16"/>
                <w:szCs w:val="16"/>
              </w:rPr>
              <w:t>18.12.2014г.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>НОУ ЦДПО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 xml:space="preserve"> «Сестринское  дело»</w:t>
            </w:r>
          </w:p>
        </w:tc>
      </w:tr>
      <w:tr w:rsidR="007D0CF6" w:rsidRPr="007E5136" w:rsidTr="007D0CF6">
        <w:trPr>
          <w:cantSplit/>
          <w:trHeight w:hRule="exact" w:val="1610"/>
        </w:trPr>
        <w:tc>
          <w:tcPr>
            <w:tcW w:w="542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50" w:type="dxa"/>
          </w:tcPr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ГУЛИЯН</w:t>
            </w:r>
            <w:r w:rsidRPr="007E5136">
              <w:rPr>
                <w:caps/>
                <w:sz w:val="16"/>
                <w:szCs w:val="16"/>
              </w:rPr>
              <w:br/>
              <w:t>АРМИНЕ</w:t>
            </w:r>
            <w:r w:rsidRPr="007E5136">
              <w:rPr>
                <w:caps/>
                <w:sz w:val="16"/>
                <w:szCs w:val="16"/>
              </w:rPr>
              <w:br/>
              <w:t>МАНВЕЛОВНА</w:t>
            </w:r>
          </w:p>
        </w:tc>
        <w:tc>
          <w:tcPr>
            <w:tcW w:w="143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70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Ставропольский  базовый медицинский колледж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2000г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СБ № 1669732</w:t>
            </w:r>
          </w:p>
        </w:tc>
        <w:tc>
          <w:tcPr>
            <w:tcW w:w="3132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16.12.2015г.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10-03/634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11.11.2014г.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11.12.2014г.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терапии. Общее усовершенствование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78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1126240474227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18.12.2014г.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ЦДПО «АльфаМед»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Cs/>
                <w:snapToGrid w:val="0"/>
                <w:sz w:val="16"/>
                <w:szCs w:val="16"/>
              </w:rPr>
              <w:t>«Сестринское  дело»</w:t>
            </w:r>
          </w:p>
        </w:tc>
      </w:tr>
      <w:tr w:rsidR="007D0CF6" w:rsidRPr="007E5136" w:rsidTr="007D0CF6">
        <w:trPr>
          <w:cantSplit/>
        </w:trPr>
        <w:tc>
          <w:tcPr>
            <w:tcW w:w="542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7</w:t>
            </w:r>
          </w:p>
        </w:tc>
        <w:tc>
          <w:tcPr>
            <w:tcW w:w="1850" w:type="dxa"/>
          </w:tcPr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ВОЙТОВА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АЛЕНА</w:t>
            </w:r>
          </w:p>
          <w:p w:rsidR="007D0CF6" w:rsidRPr="007E5136" w:rsidRDefault="007D0CF6" w:rsidP="008B4C17">
            <w:pPr>
              <w:rPr>
                <w:caps/>
                <w:sz w:val="16"/>
                <w:szCs w:val="16"/>
              </w:rPr>
            </w:pPr>
            <w:r w:rsidRPr="007E5136">
              <w:rPr>
                <w:caps/>
                <w:sz w:val="16"/>
                <w:szCs w:val="16"/>
              </w:rPr>
              <w:t>ВАСИЛЬЕВНА</w:t>
            </w:r>
          </w:p>
        </w:tc>
        <w:tc>
          <w:tcPr>
            <w:tcW w:w="1430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708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ФГОУ СПО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«Ессентукский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 колледж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Росздрава»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2008г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90 ПА №0031749</w:t>
            </w:r>
          </w:p>
        </w:tc>
        <w:tc>
          <w:tcPr>
            <w:tcW w:w="3132" w:type="dxa"/>
          </w:tcPr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 специальности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16.12.2015г. 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Ставропольского края</w:t>
            </w:r>
          </w:p>
          <w:p w:rsidR="007D0CF6" w:rsidRPr="007E5136" w:rsidRDefault="007D0CF6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10-03/634</w:t>
            </w:r>
          </w:p>
          <w:p w:rsidR="007D0CF6" w:rsidRPr="007E5136" w:rsidRDefault="007D0CF6" w:rsidP="008B4C17">
            <w:pPr>
              <w:rPr>
                <w:b/>
                <w:sz w:val="16"/>
                <w:szCs w:val="16"/>
              </w:rPr>
            </w:pPr>
          </w:p>
        </w:tc>
        <w:tc>
          <w:tcPr>
            <w:tcW w:w="2467" w:type="dxa"/>
          </w:tcPr>
          <w:p w:rsidR="007D0CF6" w:rsidRPr="007E5136" w:rsidRDefault="007D0CF6" w:rsidP="008B4C17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 ДПО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10.03.2017г. -10.04.2017г.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«Сестринское дело в терапии»</w:t>
            </w:r>
          </w:p>
          <w:p w:rsidR="007D0CF6" w:rsidRPr="007E5136" w:rsidRDefault="007D0CF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</w:tcPr>
          <w:p w:rsidR="007D0CF6" w:rsidRPr="007E5136" w:rsidRDefault="007D0CF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7D0CF6" w:rsidRPr="007E5136" w:rsidRDefault="007D0CF6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126241336491</w:t>
            </w:r>
          </w:p>
          <w:p w:rsidR="007D0CF6" w:rsidRPr="007E5136" w:rsidRDefault="007D0CF6" w:rsidP="008B4C17">
            <w:pPr>
              <w:rPr>
                <w:color w:val="FF0000"/>
                <w:sz w:val="16"/>
                <w:szCs w:val="16"/>
              </w:rPr>
            </w:pPr>
            <w:r w:rsidRPr="007E5136">
              <w:rPr>
                <w:b/>
                <w:color w:val="FF0000"/>
                <w:sz w:val="16"/>
                <w:szCs w:val="16"/>
              </w:rPr>
              <w:t>02.03.2012г</w:t>
            </w:r>
            <w:r w:rsidRPr="007E5136">
              <w:rPr>
                <w:color w:val="FF0000"/>
                <w:sz w:val="16"/>
                <w:szCs w:val="16"/>
              </w:rPr>
              <w:t xml:space="preserve"> 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АНО  ДПО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«АльфаМед»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«Сестринское дело»   </w:t>
            </w:r>
          </w:p>
          <w:p w:rsidR="007D0CF6" w:rsidRPr="007E5136" w:rsidRDefault="007D0CF6" w:rsidP="008B4C1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D0CF6" w:rsidRPr="007E5136" w:rsidRDefault="007D0CF6" w:rsidP="007D0CF6">
      <w:pPr>
        <w:pStyle w:val="a4"/>
        <w:tabs>
          <w:tab w:val="clear" w:pos="4153"/>
          <w:tab w:val="clear" w:pos="8306"/>
        </w:tabs>
        <w:ind w:left="3600" w:firstLine="720"/>
        <w:jc w:val="both"/>
        <w:rPr>
          <w:sz w:val="24"/>
          <w:szCs w:val="24"/>
          <w:u w:val="single"/>
        </w:rPr>
      </w:pPr>
    </w:p>
    <w:p w:rsidR="005A249D" w:rsidRPr="007E5136" w:rsidRDefault="005A249D"/>
    <w:p w:rsidR="00617A4D" w:rsidRPr="007E5136" w:rsidRDefault="00617A4D" w:rsidP="00617A4D">
      <w:pPr>
        <w:rPr>
          <w:b/>
          <w:color w:val="000000"/>
          <w:sz w:val="16"/>
          <w:szCs w:val="16"/>
        </w:rPr>
      </w:pPr>
      <w:r w:rsidRPr="007E5136">
        <w:rPr>
          <w:b/>
        </w:rPr>
        <w:t xml:space="preserve">                                                                                                              КАБИНЕТ ФИЗИОТЕРАПИИ </w:t>
      </w:r>
    </w:p>
    <w:tbl>
      <w:tblPr>
        <w:tblW w:w="16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1"/>
        <w:gridCol w:w="1277"/>
        <w:gridCol w:w="1840"/>
        <w:gridCol w:w="2838"/>
        <w:gridCol w:w="2410"/>
        <w:gridCol w:w="2835"/>
        <w:gridCol w:w="2268"/>
        <w:gridCol w:w="566"/>
      </w:tblGrid>
      <w:tr w:rsidR="00617A4D" w:rsidRPr="007E5136" w:rsidTr="00213EEE">
        <w:trPr>
          <w:gridAfter w:val="1"/>
          <w:wAfter w:w="566" w:type="dxa"/>
          <w:cantSplit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17A4D" w:rsidRPr="007E5136" w:rsidRDefault="00617A4D" w:rsidP="00213EEE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617A4D" w:rsidRPr="007E5136" w:rsidRDefault="00617A4D" w:rsidP="00213EEE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имя, </w:t>
            </w:r>
            <w:r w:rsidRPr="007E5136">
              <w:rPr>
                <w:b/>
                <w:sz w:val="16"/>
                <w:szCs w:val="16"/>
              </w:rPr>
              <w:br/>
              <w:t xml:space="preserve">отчество среднего </w:t>
            </w:r>
          </w:p>
          <w:p w:rsidR="00617A4D" w:rsidRPr="007E5136" w:rsidRDefault="00617A4D" w:rsidP="00213EEE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медицинского работника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7A4D" w:rsidRPr="007E5136" w:rsidRDefault="00617A4D" w:rsidP="00213EEE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Занимаемая </w:t>
            </w:r>
            <w:r w:rsidRPr="007E5136">
              <w:rPr>
                <w:b/>
                <w:sz w:val="16"/>
                <w:szCs w:val="16"/>
              </w:rPr>
              <w:br/>
              <w:t>должность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617A4D" w:rsidRPr="007E5136" w:rsidRDefault="00617A4D" w:rsidP="00213EEE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 (Наименование средне – специального учебного заведения, год окончания)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617A4D" w:rsidRPr="007E5136" w:rsidRDefault="00617A4D" w:rsidP="00213EEE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–Дата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7A4D" w:rsidRPr="007E5136" w:rsidRDefault="00617A4D" w:rsidP="00213EEE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Вид первичной специализации. (Наименование средне – специального учебного заведения, подготовка в течение какого времени, наименование цикла подготовки)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7A4D" w:rsidRPr="007E5136" w:rsidRDefault="00617A4D" w:rsidP="00213EEE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 5 лет (Наименование средне – специального учебного заведения, подг. в течение какого времени, наименование цикла)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17A4D" w:rsidRPr="007E5136" w:rsidRDefault="00617A4D" w:rsidP="00213EEE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Наличие сертификата</w:t>
            </w:r>
          </w:p>
          <w:p w:rsidR="00617A4D" w:rsidRPr="007E5136" w:rsidRDefault="00617A4D" w:rsidP="00213EEE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(Наименование средне – специального учебного заведения, специальности, номер сертификата, дата выдачи)</w:t>
            </w:r>
          </w:p>
        </w:tc>
      </w:tr>
      <w:tr w:rsidR="00617A4D" w:rsidRPr="007E5136" w:rsidTr="00213EEE">
        <w:trPr>
          <w:gridAfter w:val="1"/>
          <w:wAfter w:w="566" w:type="dxa"/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7E5136" w:rsidRDefault="009C02DF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ЮРОВСКАЯ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ВИКТОРИЯ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 по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физиотерапии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«Медицинская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Кисловодское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 № 1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1988г.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Л Т № 617803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  <w:r w:rsidRPr="007E5136">
              <w:rPr>
                <w:b/>
                <w:sz w:val="16"/>
                <w:szCs w:val="16"/>
              </w:rPr>
              <w:t>"</w:t>
            </w:r>
            <w:r w:rsidRPr="007E5136">
              <w:rPr>
                <w:sz w:val="16"/>
                <w:szCs w:val="16"/>
              </w:rPr>
              <w:t xml:space="preserve">Физиотерапия" </w:t>
            </w:r>
            <w:r w:rsidRPr="007E5136">
              <w:rPr>
                <w:b/>
                <w:sz w:val="16"/>
                <w:szCs w:val="16"/>
              </w:rPr>
              <w:t xml:space="preserve">   </w:t>
            </w:r>
          </w:p>
          <w:p w:rsidR="00617A4D" w:rsidRPr="007E5136" w:rsidRDefault="00617A4D" w:rsidP="00213EEE">
            <w:pPr>
              <w:pStyle w:val="a4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08.07.2015г</w:t>
            </w:r>
          </w:p>
          <w:p w:rsidR="00617A4D" w:rsidRPr="007E5136" w:rsidRDefault="00617A4D" w:rsidP="00213EEE">
            <w:pPr>
              <w:pStyle w:val="a4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МЗ СК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№10-03/368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22.01.2001г.-22.03.2001г.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«Физиотерапия»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01.07.2015-01.08.2015г.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«Физиотерапия»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1126240761111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03.08.2015г.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«Физиотерапия»</w:t>
            </w:r>
          </w:p>
        </w:tc>
      </w:tr>
      <w:tr w:rsidR="0087190D" w:rsidRPr="007E5136" w:rsidTr="00213EEE">
        <w:trPr>
          <w:gridAfter w:val="1"/>
          <w:wAfter w:w="566" w:type="dxa"/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87190D" w:rsidRPr="007E5136" w:rsidRDefault="009C02DF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ТРАВНЕВА</w:t>
            </w:r>
          </w:p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НАТАЛЬЯ</w:t>
            </w:r>
          </w:p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ЛЕОНИДОВНА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 по</w:t>
            </w:r>
          </w:p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физиотерапии </w:t>
            </w:r>
          </w:p>
          <w:p w:rsidR="0087190D" w:rsidRPr="007E5136" w:rsidRDefault="0087190D" w:rsidP="00213EE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</w:t>
            </w:r>
          </w:p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дело»</w:t>
            </w:r>
          </w:p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«Базовое медицинское  училище  на КМВ»</w:t>
            </w:r>
          </w:p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2007Г</w:t>
            </w:r>
          </w:p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СБ№ 7146894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7190D" w:rsidRPr="007E5136" w:rsidRDefault="0087190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Первая</w:t>
            </w:r>
          </w:p>
          <w:p w:rsidR="0087190D" w:rsidRPr="007E5136" w:rsidRDefault="0087190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  <w:r w:rsidRPr="007E5136">
              <w:rPr>
                <w:b/>
                <w:sz w:val="16"/>
                <w:szCs w:val="16"/>
              </w:rPr>
              <w:t>"</w:t>
            </w:r>
            <w:r w:rsidRPr="007E5136">
              <w:rPr>
                <w:sz w:val="16"/>
                <w:szCs w:val="16"/>
              </w:rPr>
              <w:t xml:space="preserve">Физиотерапия" </w:t>
            </w:r>
            <w:r w:rsidRPr="007E5136">
              <w:rPr>
                <w:b/>
                <w:sz w:val="16"/>
                <w:szCs w:val="16"/>
              </w:rPr>
              <w:t xml:space="preserve">   </w:t>
            </w:r>
          </w:p>
          <w:p w:rsidR="0087190D" w:rsidRPr="007E5136" w:rsidRDefault="0087190D" w:rsidP="00213EEE">
            <w:pPr>
              <w:pStyle w:val="a4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08.07.2015г</w:t>
            </w:r>
          </w:p>
          <w:p w:rsidR="0087190D" w:rsidRPr="007E5136" w:rsidRDefault="0087190D" w:rsidP="00213EEE">
            <w:pPr>
              <w:pStyle w:val="a4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МЗ СК </w:t>
            </w:r>
          </w:p>
          <w:p w:rsidR="0087190D" w:rsidRPr="007E5136" w:rsidRDefault="0087190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№10-03/368</w:t>
            </w:r>
          </w:p>
          <w:p w:rsidR="0087190D" w:rsidRPr="007E5136" w:rsidRDefault="0087190D" w:rsidP="00213EEE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190D" w:rsidRPr="007E5136" w:rsidRDefault="0087190D" w:rsidP="00213E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190D" w:rsidRPr="007E5136" w:rsidRDefault="0087190D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АльфаМед</w:t>
            </w:r>
            <w:r w:rsidRPr="007E5136">
              <w:rPr>
                <w:color w:val="000000"/>
                <w:sz w:val="16"/>
                <w:szCs w:val="16"/>
              </w:rPr>
              <w:t>»</w:t>
            </w:r>
          </w:p>
          <w:p w:rsidR="0087190D" w:rsidRPr="007E5136" w:rsidRDefault="0087190D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05.06.2017г.  06.07.2017г.</w:t>
            </w:r>
          </w:p>
          <w:p w:rsidR="0087190D" w:rsidRPr="007E5136" w:rsidRDefault="0087190D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«Физиотерапия</w:t>
            </w:r>
            <w:r w:rsidRPr="007E5136">
              <w:rPr>
                <w:b/>
                <w:color w:val="000000"/>
                <w:sz w:val="16"/>
                <w:szCs w:val="16"/>
              </w:rPr>
              <w:t>»</w:t>
            </w:r>
          </w:p>
          <w:p w:rsidR="0087190D" w:rsidRPr="007E5136" w:rsidRDefault="0087190D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144 часа</w:t>
            </w:r>
          </w:p>
          <w:p w:rsidR="0087190D" w:rsidRPr="007E5136" w:rsidRDefault="0087190D" w:rsidP="008B4C1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90D" w:rsidRPr="007E5136" w:rsidRDefault="0087190D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87190D" w:rsidRPr="007E5136" w:rsidRDefault="0087190D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1126241421029</w:t>
            </w:r>
          </w:p>
          <w:p w:rsidR="0087190D" w:rsidRPr="007E5136" w:rsidRDefault="0087190D" w:rsidP="008B4C17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07.07.2017г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87190D" w:rsidRPr="007E5136" w:rsidRDefault="0087190D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87190D" w:rsidRPr="007E5136" w:rsidRDefault="0087190D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АльфаМед»</w:t>
            </w:r>
          </w:p>
          <w:p w:rsidR="0087190D" w:rsidRPr="007E5136" w:rsidRDefault="0087190D" w:rsidP="008B4C17">
            <w:pPr>
              <w:rPr>
                <w:b/>
                <w:color w:val="FF0000"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«Физиотерапия»</w:t>
            </w:r>
          </w:p>
        </w:tc>
      </w:tr>
      <w:tr w:rsidR="00617A4D" w:rsidRPr="007E5136" w:rsidTr="00213EEE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7E5136" w:rsidRDefault="009C02DF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ДОБРОВОЛЬСКАЯ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ТАТЬЯНА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ВАЛЕРЬЕВНА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 по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физиотерапии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дело»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Кропоткинское медицинское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2002г.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СБ №  2640267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Вторая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«Физиотерапия»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13.06.2012г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 МЗ СК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10-03/245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 ДПО АльфаМед»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12.09.2016г.  12.10.2016г.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«Физиотерапия</w:t>
            </w:r>
            <w:r w:rsidRPr="007E5136">
              <w:rPr>
                <w:b/>
                <w:sz w:val="16"/>
                <w:szCs w:val="16"/>
              </w:rPr>
              <w:t>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144 часа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1126241130276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17.10.2016г</w:t>
            </w:r>
            <w:r w:rsidRPr="007E5136">
              <w:rPr>
                <w:sz w:val="16"/>
                <w:szCs w:val="16"/>
              </w:rPr>
              <w:t xml:space="preserve">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АНО ДПО 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АльфаМед»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«Физиотерапия»</w:t>
            </w:r>
          </w:p>
        </w:tc>
        <w:tc>
          <w:tcPr>
            <w:tcW w:w="566" w:type="dxa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</w:p>
        </w:tc>
      </w:tr>
      <w:tr w:rsidR="00617A4D" w:rsidRPr="007E5136" w:rsidTr="00213EEE">
        <w:trPr>
          <w:gridAfter w:val="1"/>
          <w:wAfter w:w="566" w:type="dxa"/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7E5136" w:rsidRDefault="009C02DF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ЧЕРЕВКО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АННА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 по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физиотерапии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дело»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ГОУ СПО «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2005г.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  № 5968048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Дата выдачи 02.11.2013г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«Физиотерапия</w:t>
            </w:r>
            <w:r w:rsidRPr="007E5136">
              <w:rPr>
                <w:b/>
                <w:sz w:val="16"/>
                <w:szCs w:val="16"/>
              </w:rPr>
              <w:t>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№1126240135407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08.11.2013г.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«Физиотерапия»</w:t>
            </w:r>
          </w:p>
        </w:tc>
      </w:tr>
      <w:tr w:rsidR="00617A4D" w:rsidRPr="007E5136" w:rsidTr="00213EEE">
        <w:trPr>
          <w:gridAfter w:val="1"/>
          <w:wAfter w:w="566" w:type="dxa"/>
          <w:cantSplit/>
        </w:trPr>
        <w:tc>
          <w:tcPr>
            <w:tcW w:w="534" w:type="dxa"/>
          </w:tcPr>
          <w:p w:rsidR="00617A4D" w:rsidRPr="007E5136" w:rsidRDefault="009C02DF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БУТКОВА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ОКСАНА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НИКОЛАЕВНА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сестра по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физиотерапии</w:t>
            </w:r>
          </w:p>
        </w:tc>
        <w:tc>
          <w:tcPr>
            <w:tcW w:w="1840" w:type="dxa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Сестринское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дело»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«Пятигорское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2002г.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СБ  № 2584056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13.05.2015-15.07.2015г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«Физиотерапия</w:t>
            </w:r>
            <w:r w:rsidRPr="007E5136">
              <w:rPr>
                <w:b/>
                <w:sz w:val="16"/>
                <w:szCs w:val="16"/>
              </w:rPr>
              <w:t>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288 часов</w:t>
            </w:r>
          </w:p>
        </w:tc>
        <w:tc>
          <w:tcPr>
            <w:tcW w:w="2835" w:type="dxa"/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«Центр дополнительного профессионального образования «АльфаМед»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13.05.2015-15.07.2015г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«Физиотерапия</w:t>
            </w:r>
            <w:r w:rsidRPr="007E5136">
              <w:rPr>
                <w:b/>
                <w:sz w:val="16"/>
                <w:szCs w:val="16"/>
              </w:rPr>
              <w:t>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288 часов</w:t>
            </w:r>
          </w:p>
        </w:tc>
        <w:tc>
          <w:tcPr>
            <w:tcW w:w="2268" w:type="dxa"/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№1126240761068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18.07.2015г.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«Физиотерапия»</w:t>
            </w:r>
          </w:p>
        </w:tc>
      </w:tr>
      <w:tr w:rsidR="00617A4D" w:rsidRPr="007E5136" w:rsidTr="00213EEE">
        <w:trPr>
          <w:gridAfter w:val="1"/>
          <w:wAfter w:w="566" w:type="dxa"/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7E5136" w:rsidRDefault="009C02DF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ЧЕМЕРИСОВА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ВИКТОРИЯ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физиотерапии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(ингаляторий)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«Медицинская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сестра»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училище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1990г.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 Т  № 066263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Высшая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квалификационная категория по специальности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"</w:t>
            </w:r>
            <w:r w:rsidRPr="007E5136">
              <w:rPr>
                <w:sz w:val="16"/>
                <w:szCs w:val="16"/>
              </w:rPr>
              <w:t xml:space="preserve">Физиотерапия" </w:t>
            </w:r>
            <w:r w:rsidRPr="007E5136">
              <w:rPr>
                <w:b/>
                <w:sz w:val="16"/>
                <w:szCs w:val="16"/>
              </w:rPr>
              <w:t xml:space="preserve">   </w:t>
            </w:r>
          </w:p>
          <w:p w:rsidR="00617A4D" w:rsidRPr="007E5136" w:rsidRDefault="00617A4D" w:rsidP="00213EEE">
            <w:pPr>
              <w:pStyle w:val="a4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19.03.2014г</w:t>
            </w:r>
          </w:p>
          <w:p w:rsidR="00617A4D" w:rsidRPr="007E5136" w:rsidRDefault="00617A4D" w:rsidP="00213EEE">
            <w:pPr>
              <w:pStyle w:val="a4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МЗ СК </w:t>
            </w:r>
          </w:p>
          <w:p w:rsidR="00617A4D" w:rsidRPr="007E5136" w:rsidRDefault="00617A4D" w:rsidP="00213EEE">
            <w:pPr>
              <w:pStyle w:val="a4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 10-03/105</w:t>
            </w:r>
          </w:p>
          <w:p w:rsidR="00617A4D" w:rsidRPr="007E5136" w:rsidRDefault="00617A4D" w:rsidP="00213EEE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Ессентукское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училище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повышения 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квалификации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01.02.1999г.-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01.04.1999г.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«Физиотерапия»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 СПО СК «Пятигорское медицинское  училище»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27.09.2013г-28.10.2013г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«Физиотерапия»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 № 0826140000754</w:t>
            </w:r>
          </w:p>
          <w:p w:rsidR="00617A4D" w:rsidRPr="007E5136" w:rsidRDefault="00617A4D" w:rsidP="00213EEE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01.11.2013г.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 СПО СК «Пятигорское медицинское  училище»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«Физиотерапия»</w:t>
            </w:r>
          </w:p>
          <w:p w:rsidR="00617A4D" w:rsidRPr="007E5136" w:rsidRDefault="00617A4D" w:rsidP="00213EEE">
            <w:pPr>
              <w:rPr>
                <w:sz w:val="16"/>
                <w:szCs w:val="16"/>
              </w:rPr>
            </w:pPr>
          </w:p>
        </w:tc>
      </w:tr>
    </w:tbl>
    <w:p w:rsidR="00426A3A" w:rsidRPr="007E5136" w:rsidRDefault="00617A4D" w:rsidP="00755A5F">
      <w:pPr>
        <w:pStyle w:val="2"/>
      </w:pPr>
      <w:r w:rsidRPr="007E5136">
        <w:t xml:space="preserve">                                                                                                         </w:t>
      </w:r>
    </w:p>
    <w:p w:rsidR="00426A3A" w:rsidRPr="007E5136" w:rsidRDefault="00426A3A" w:rsidP="00426A3A"/>
    <w:p w:rsidR="00426A3A" w:rsidRPr="007E5136" w:rsidRDefault="00426A3A" w:rsidP="00426A3A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1"/>
        <w:gridCol w:w="1419"/>
        <w:gridCol w:w="1698"/>
        <w:gridCol w:w="2838"/>
        <w:gridCol w:w="2551"/>
        <w:gridCol w:w="2694"/>
        <w:gridCol w:w="2268"/>
      </w:tblGrid>
      <w:tr w:rsidR="00426A3A" w:rsidRPr="007E5136" w:rsidTr="00426A3A">
        <w:trPr>
          <w:cantSplit/>
        </w:trPr>
        <w:tc>
          <w:tcPr>
            <w:tcW w:w="15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A3A" w:rsidRPr="007E5136" w:rsidRDefault="00426A3A" w:rsidP="00755A5F">
            <w:pPr>
              <w:pStyle w:val="2"/>
            </w:pPr>
          </w:p>
          <w:p w:rsidR="00426A3A" w:rsidRPr="007E5136" w:rsidRDefault="00426A3A" w:rsidP="00755A5F">
            <w:pPr>
              <w:pStyle w:val="2"/>
            </w:pPr>
          </w:p>
          <w:p w:rsidR="00426A3A" w:rsidRPr="007E5136" w:rsidRDefault="00426A3A" w:rsidP="00755A5F">
            <w:pPr>
              <w:pStyle w:val="2"/>
            </w:pPr>
            <w:r w:rsidRPr="007E5136">
              <w:t>Отделение  медицинской реабилитации</w:t>
            </w:r>
          </w:p>
          <w:p w:rsidR="00426A3A" w:rsidRPr="007E5136" w:rsidRDefault="00426A3A" w:rsidP="008B4C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329CA" w:rsidRPr="007E5136" w:rsidTr="00426A3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50628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50628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Фамилия, имя, </w:t>
            </w:r>
            <w:r w:rsidRPr="007E5136">
              <w:rPr>
                <w:b/>
                <w:sz w:val="16"/>
                <w:szCs w:val="16"/>
              </w:rPr>
              <w:br/>
              <w:t xml:space="preserve">отчество среднего </w:t>
            </w:r>
          </w:p>
          <w:p w:rsidR="004329CA" w:rsidRPr="007E5136" w:rsidRDefault="004329CA" w:rsidP="00506285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медицинского работника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Занимаемая </w:t>
            </w:r>
            <w:r w:rsidRPr="007E5136">
              <w:rPr>
                <w:b/>
                <w:sz w:val="16"/>
                <w:szCs w:val="16"/>
              </w:rPr>
              <w:br/>
              <w:t>должность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Специальность по диплому (Наименование средне – специального учебного заведения, год окончания)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Квалификационная категория, наименование специальности. –Дата последней аттестации, наименование органа, установившего квалификационную категорию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Вид первичной специализации. (Наименование средне – специального учебного заведения, подготовка в течение какого времени, наименование цикла подготовки)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Последнее усовершенствование в течение последних 5 лет (Наименование средне – специального учебного заведения, подг. в течение какого времени, наименование цикла)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Наличие сертификата</w:t>
            </w:r>
          </w:p>
          <w:p w:rsidR="004329CA" w:rsidRPr="007E5136" w:rsidRDefault="004329CA" w:rsidP="008B4C17">
            <w:pPr>
              <w:jc w:val="center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(Наименование средне – специального учебного заведения, специальности, номер сертификата, дата выдачи)</w:t>
            </w:r>
          </w:p>
        </w:tc>
      </w:tr>
      <w:tr w:rsidR="004329CA" w:rsidRPr="007E5136" w:rsidTr="004329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A" w:rsidRPr="007E5136" w:rsidRDefault="004329CA" w:rsidP="0050628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A" w:rsidRPr="007E5136" w:rsidRDefault="004329CA" w:rsidP="0050628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БОБРОВСКИЙ</w:t>
            </w:r>
          </w:p>
          <w:p w:rsidR="004329CA" w:rsidRPr="007E5136" w:rsidRDefault="004329CA" w:rsidP="0050628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ВАЛЕНТИН</w:t>
            </w:r>
          </w:p>
          <w:p w:rsidR="004329CA" w:rsidRPr="007E5136" w:rsidRDefault="004329CA" w:rsidP="00506285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A" w:rsidRPr="007E5136" w:rsidRDefault="004329CA" w:rsidP="004329CA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A" w:rsidRPr="007E5136" w:rsidRDefault="004329CA" w:rsidP="004329CA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«Леченое дело»</w:t>
            </w:r>
          </w:p>
          <w:p w:rsidR="004329CA" w:rsidRPr="007E5136" w:rsidRDefault="004329CA" w:rsidP="004329CA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Волгоградский</w:t>
            </w:r>
          </w:p>
          <w:p w:rsidR="004329CA" w:rsidRPr="007E5136" w:rsidRDefault="004329CA" w:rsidP="004329CA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государственный</w:t>
            </w:r>
          </w:p>
          <w:p w:rsidR="004329CA" w:rsidRPr="007E5136" w:rsidRDefault="004329CA" w:rsidP="004329CA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</w:t>
            </w:r>
          </w:p>
          <w:p w:rsidR="004329CA" w:rsidRPr="007E5136" w:rsidRDefault="004329CA" w:rsidP="004329CA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университет</w:t>
            </w:r>
          </w:p>
          <w:p w:rsidR="004329CA" w:rsidRPr="007E5136" w:rsidRDefault="004329CA" w:rsidP="004329CA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2010г</w:t>
            </w:r>
          </w:p>
          <w:p w:rsidR="004329CA" w:rsidRPr="007E5136" w:rsidRDefault="004329CA" w:rsidP="004329CA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ВСГ №463382</w:t>
            </w:r>
          </w:p>
          <w:p w:rsidR="004329CA" w:rsidRPr="007E5136" w:rsidRDefault="004329CA" w:rsidP="004329CA">
            <w:pPr>
              <w:rPr>
                <w:b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A" w:rsidRPr="007E5136" w:rsidRDefault="004329CA" w:rsidP="004329CA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Вторая</w:t>
            </w:r>
          </w:p>
          <w:p w:rsidR="004329CA" w:rsidRPr="007E5136" w:rsidRDefault="004329CA" w:rsidP="004329CA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квалификационная категория </w:t>
            </w:r>
          </w:p>
          <w:p w:rsidR="004329CA" w:rsidRPr="007E5136" w:rsidRDefault="004329CA" w:rsidP="004329CA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по специальности</w:t>
            </w:r>
          </w:p>
          <w:p w:rsidR="004329CA" w:rsidRPr="007E5136" w:rsidRDefault="004329CA" w:rsidP="004329CA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«Неврология»</w:t>
            </w:r>
          </w:p>
          <w:p w:rsidR="004329CA" w:rsidRPr="007E5136" w:rsidRDefault="004329CA" w:rsidP="004329CA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04.12.2015г.</w:t>
            </w:r>
          </w:p>
          <w:p w:rsidR="004329CA" w:rsidRPr="007E5136" w:rsidRDefault="004329CA" w:rsidP="004329CA">
            <w:pPr>
              <w:widowControl w:val="0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решение ФМБА от 02.12.2015г </w:t>
            </w:r>
          </w:p>
          <w:p w:rsidR="004329CA" w:rsidRPr="007E5136" w:rsidRDefault="004329CA" w:rsidP="004329CA">
            <w:pPr>
              <w:widowControl w:val="0"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96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A" w:rsidRPr="007E5136" w:rsidRDefault="004329CA" w:rsidP="004329CA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ВПО</w:t>
            </w:r>
          </w:p>
          <w:p w:rsidR="004329CA" w:rsidRPr="007E5136" w:rsidRDefault="004329CA" w:rsidP="004329CA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«Волгоградский государственный медицинский университет»</w:t>
            </w:r>
          </w:p>
          <w:p w:rsidR="004329CA" w:rsidRPr="007E5136" w:rsidRDefault="004329CA" w:rsidP="004329CA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2010-2012г</w:t>
            </w:r>
          </w:p>
          <w:p w:rsidR="004329CA" w:rsidRPr="007E5136" w:rsidRDefault="004329CA" w:rsidP="004329CA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Клиническая ординатура по неврологии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ФГБУ «Пятигорский государственный научно-исследовательский институт курортологии ФМБА»</w:t>
            </w:r>
          </w:p>
          <w:p w:rsidR="004329CA" w:rsidRPr="007E5136" w:rsidRDefault="004329CA" w:rsidP="004329CA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01.03.2017г-29.03.2017г</w:t>
            </w: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«Неврология»</w:t>
            </w: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144 часа</w:t>
            </w:r>
          </w:p>
          <w:p w:rsidR="004329CA" w:rsidRPr="007E5136" w:rsidRDefault="004329CA" w:rsidP="004329CA">
            <w:pPr>
              <w:keepNext/>
              <w:rPr>
                <w:sz w:val="16"/>
                <w:szCs w:val="16"/>
              </w:rPr>
            </w:pPr>
          </w:p>
          <w:p w:rsidR="004329CA" w:rsidRPr="007E5136" w:rsidRDefault="004329CA" w:rsidP="004329CA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АНОО ДПО «Центральный институт повышения квалификации и профессиональной переподготовки</w:t>
            </w:r>
          </w:p>
          <w:p w:rsidR="004329CA" w:rsidRPr="007E5136" w:rsidRDefault="004329CA" w:rsidP="004329CA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</w:t>
            </w:r>
            <w:r w:rsidRPr="007E5136">
              <w:rPr>
                <w:b/>
                <w:sz w:val="16"/>
                <w:szCs w:val="16"/>
              </w:rPr>
              <w:t>26.10.2015г. -26.11.2015г.</w:t>
            </w:r>
          </w:p>
          <w:p w:rsidR="004329CA" w:rsidRPr="007E5136" w:rsidRDefault="004329CA" w:rsidP="004329CA">
            <w:pPr>
              <w:keepNext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«Физическая реабилитация при компрессионных переломах  позвоночного столба»</w:t>
            </w:r>
          </w:p>
          <w:p w:rsidR="004329CA" w:rsidRPr="007E5136" w:rsidRDefault="004329CA" w:rsidP="004329CA">
            <w:pPr>
              <w:keepNext/>
              <w:rPr>
                <w:sz w:val="16"/>
                <w:szCs w:val="16"/>
              </w:rPr>
            </w:pP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ФГБОУ ВПО «Ставропольский государственный медицинский университет» МЗ РФ</w:t>
            </w: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15.05.2017г.</w:t>
            </w: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23.06.2017г.</w:t>
            </w: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«Мануальная терапия</w:t>
            </w: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ФГБОУ ВО «Ставропольский государственный медицинский университет» МЗ РФ </w:t>
            </w: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17.04.2017г.</w:t>
            </w: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12.05.2017г.</w:t>
            </w: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«Рефлексотерапия»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A" w:rsidRPr="007E5136" w:rsidRDefault="004329CA" w:rsidP="004329CA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Сертификат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№ 0226241248193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29.03.2017г</w:t>
            </w:r>
          </w:p>
          <w:p w:rsidR="004329CA" w:rsidRPr="007E5136" w:rsidRDefault="004329CA" w:rsidP="004329CA">
            <w:pPr>
              <w:keepNext/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ФГБУ «Пятигорский государственный научно-исследовательский институт курортологии ФМБА»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«Неврология» 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Сертификат 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 xml:space="preserve">1109240784391 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30.11.2015г.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АНОО ДПО «Центральный институт повышения квалификации  и профессиональной переподготовки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«Медицинская реабилитация»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ФГБОУ ВПО «Ставропольский государственный медицинский университет» МЗ РФ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 № 0126310025278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26.06.2017г.</w:t>
            </w:r>
          </w:p>
          <w:p w:rsidR="004329CA" w:rsidRPr="007E5136" w:rsidRDefault="004329CA" w:rsidP="004329CA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«Мануальная терапия»</w:t>
            </w: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</w:p>
          <w:p w:rsidR="004329CA" w:rsidRPr="007E5136" w:rsidRDefault="004329CA" w:rsidP="004329CA">
            <w:pPr>
              <w:keepNext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ФГБОУ ВО «Ставропольский государственный медицинский университет» МЗ РФ 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Сертификат 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№ 0126310023826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15.05.2017г.</w:t>
            </w:r>
          </w:p>
          <w:p w:rsidR="004329CA" w:rsidRPr="007E5136" w:rsidRDefault="004329CA" w:rsidP="004329CA">
            <w:pPr>
              <w:keepNext/>
              <w:spacing w:line="20" w:lineRule="atLeast"/>
              <w:rPr>
                <w:b/>
                <w:color w:val="FF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«Рефлексотерапия</w:t>
            </w:r>
          </w:p>
        </w:tc>
      </w:tr>
      <w:tr w:rsidR="004329CA" w:rsidRPr="007E5136" w:rsidTr="004329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СТОЛБОВСКАЯ</w:t>
            </w:r>
          </w:p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АНАСТАСИЯ </w:t>
            </w:r>
          </w:p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ГЕОРГИЕВНА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ГБОУ СРО СК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«Пятигорский1 медицинский колледж»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2010г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26 БА №0019303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Первая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   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14.12.2016г.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Приказ Министра здравоохранения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Ставропольского края № 10-03/715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. «Сестринское дело в неврологии »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дата выдачи 25.12.2013г.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Сертификат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№ 1126240187976 30.12.2013г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. НОУ Центр дополнительного профессионального образования «АльфаМед». «Сестринское дело»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</w:p>
        </w:tc>
      </w:tr>
      <w:tr w:rsidR="004329CA" w:rsidRPr="007E5136" w:rsidTr="004329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МИШХОЖЕВА </w:t>
            </w:r>
          </w:p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ЛАРИСА </w:t>
            </w:r>
          </w:p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дело»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медицинское училище 1995г.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УТ № 091966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Высшая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   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17.11.2015г.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МЗ СК от 18.11.2015 № 10-03/591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Центр дополнительного профессионального образования «АльфаМед».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 в неврологии»  25.12.2013г.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Сертификат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№ 1126240187973 30.12.2013г.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 Центр дополнительного профессионального образования «АльфаМед».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</w:p>
        </w:tc>
      </w:tr>
      <w:tr w:rsidR="004329CA" w:rsidRPr="007E5136" w:rsidTr="004329C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ГУСЕЙНОВА</w:t>
            </w:r>
          </w:p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АННА</w:t>
            </w:r>
          </w:p>
          <w:p w:rsidR="004329CA" w:rsidRPr="007E5136" w:rsidRDefault="004329CA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медицинская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сестра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палатная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«Лечебное дело»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СПО СК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 медицинский колледж»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2012г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26 СПА 0009520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Вторая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«Сестринское дело»   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08.07.2015г.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Приказ Министра здравоохранения края № 10-03/368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СПО СК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 медицинский колледж»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02.04.2012г-02.05.2012г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«Сестринское дело в терапии»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Сертификат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А №4645143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03.05.2012г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ГБОУ СПО СК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«Пятигорский медицинский колледж»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«Сестринское дело»  </w:t>
            </w:r>
          </w:p>
          <w:p w:rsidR="004329CA" w:rsidRPr="007E5136" w:rsidRDefault="004329CA" w:rsidP="004329CA">
            <w:pPr>
              <w:jc w:val="center"/>
              <w:rPr>
                <w:sz w:val="16"/>
                <w:szCs w:val="16"/>
              </w:rPr>
            </w:pPr>
          </w:p>
        </w:tc>
      </w:tr>
      <w:tr w:rsidR="00506285" w:rsidRPr="007E5136" w:rsidTr="005D6EA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50628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ДУБИНИН</w:t>
            </w:r>
          </w:p>
          <w:p w:rsidR="00506285" w:rsidRPr="007E5136" w:rsidRDefault="00506285" w:rsidP="0050628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ЮРИЙ</w:t>
            </w:r>
          </w:p>
          <w:p w:rsidR="00506285" w:rsidRPr="007E5136" w:rsidRDefault="00506285" w:rsidP="0050628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АНАТОЛЬЕВИЧ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брат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по медицинскому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массажу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«Физическое воспитание»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Ставропольский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ордена Дружбы народов государственный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педагогический институт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1984г.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К В  № 530800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г.Тбилиси ИУВ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05.03.1987г.-05.05.1987г.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«Лечебная физкультура и массаж»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НОУДПО «Профессионал плюс»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01.10.2014г. – 31.10.2014г.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Медицинский массаж – лимфодренаж»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 xml:space="preserve"> № 1126180000465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31.10.2014г.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НОУДПО «Профессионал плюс»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«Медицинский массаж»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</w:p>
        </w:tc>
      </w:tr>
      <w:tr w:rsidR="00506285" w:rsidRPr="000A70D4" w:rsidTr="005D6EA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506285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50628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ШЕЙХОВ</w:t>
            </w:r>
          </w:p>
          <w:p w:rsidR="00506285" w:rsidRPr="007E5136" w:rsidRDefault="00506285" w:rsidP="0050628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МАГОМЕД</w:t>
            </w:r>
          </w:p>
          <w:p w:rsidR="00506285" w:rsidRPr="007E5136" w:rsidRDefault="00506285" w:rsidP="00506285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САИД-БАТАЛОВИЧ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медицинский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брат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по массажу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«Фармация»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Пятигорский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фармацевтический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институт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>1986г.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МВ № 175780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Пятигорское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медицинское училище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18.10.1987г.-18.01.1988г.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Курсы «Массаж»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НОУ ЦДПО 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 xml:space="preserve"> «АльфаМед»</w:t>
            </w:r>
          </w:p>
          <w:p w:rsidR="00506285" w:rsidRPr="007E5136" w:rsidRDefault="00506285" w:rsidP="008B4C17">
            <w:pPr>
              <w:rPr>
                <w:b/>
                <w:sz w:val="16"/>
                <w:szCs w:val="16"/>
              </w:rPr>
            </w:pPr>
            <w:r w:rsidRPr="007E5136">
              <w:rPr>
                <w:b/>
                <w:sz w:val="16"/>
                <w:szCs w:val="16"/>
              </w:rPr>
              <w:t>05.10.2015г. -05.11.2015г.</w:t>
            </w:r>
          </w:p>
          <w:p w:rsidR="00506285" w:rsidRPr="007E5136" w:rsidRDefault="00506285" w:rsidP="008B4C17">
            <w:pPr>
              <w:rPr>
                <w:sz w:val="16"/>
                <w:szCs w:val="16"/>
              </w:rPr>
            </w:pPr>
            <w:r w:rsidRPr="007E5136">
              <w:rPr>
                <w:sz w:val="16"/>
                <w:szCs w:val="16"/>
              </w:rPr>
              <w:t>«Медицинский массаж» 144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1126240799422</w:t>
            </w:r>
          </w:p>
          <w:p w:rsidR="00506285" w:rsidRPr="007E5136" w:rsidRDefault="00506285" w:rsidP="008B4C17">
            <w:pPr>
              <w:rPr>
                <w:b/>
                <w:color w:val="000000"/>
                <w:sz w:val="16"/>
                <w:szCs w:val="16"/>
              </w:rPr>
            </w:pPr>
            <w:r w:rsidRPr="007E5136">
              <w:rPr>
                <w:b/>
                <w:color w:val="000000"/>
                <w:sz w:val="16"/>
                <w:szCs w:val="16"/>
              </w:rPr>
              <w:t>12.11.2015г.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НОУ ЦДПО 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  <w:r w:rsidRPr="007E5136">
              <w:rPr>
                <w:color w:val="000000"/>
                <w:sz w:val="16"/>
                <w:szCs w:val="16"/>
              </w:rPr>
              <w:t xml:space="preserve"> «АльфаМед»</w:t>
            </w: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</w:p>
          <w:p w:rsidR="00506285" w:rsidRPr="007E5136" w:rsidRDefault="00506285" w:rsidP="008B4C17">
            <w:pPr>
              <w:rPr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506285" w:rsidRDefault="00617A4D" w:rsidP="00617A4D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</w:t>
      </w:r>
    </w:p>
    <w:p w:rsidR="00617A4D" w:rsidRDefault="00617A4D" w:rsidP="00617A4D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</w:t>
      </w:r>
    </w:p>
    <w:p w:rsidR="00506285" w:rsidRDefault="00617A4D" w:rsidP="000C6F93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</w:t>
      </w:r>
    </w:p>
    <w:p w:rsidR="00FC700E" w:rsidRDefault="00617A4D" w:rsidP="000C6F93">
      <w:pPr>
        <w:rPr>
          <w:b/>
          <w:color w:val="000000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7939BA">
        <w:rPr>
          <w:b/>
          <w:color w:val="000000"/>
        </w:rPr>
        <w:t xml:space="preserve">  </w:t>
      </w:r>
    </w:p>
    <w:p w:rsidR="00617A4D" w:rsidRPr="0012433C" w:rsidRDefault="00617A4D" w:rsidP="00617A4D">
      <w:pPr>
        <w:rPr>
          <w:sz w:val="16"/>
          <w:szCs w:val="16"/>
        </w:rPr>
      </w:pPr>
    </w:p>
    <w:sectPr w:rsidR="00617A4D" w:rsidRPr="0012433C" w:rsidSect="00426A3A">
      <w:footerReference w:type="default" r:id="rId13"/>
      <w:pgSz w:w="16838" w:h="11906" w:orient="landscape"/>
      <w:pgMar w:top="284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54" w:rsidRDefault="00C94A54" w:rsidP="009823F0">
      <w:r>
        <w:separator/>
      </w:r>
    </w:p>
  </w:endnote>
  <w:endnote w:type="continuationSeparator" w:id="0">
    <w:p w:rsidR="00C94A54" w:rsidRDefault="00C94A54" w:rsidP="009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05" w:rsidRDefault="0096430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964305" w:rsidRDefault="0096430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05" w:rsidRDefault="00964305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05" w:rsidRDefault="00964305" w:rsidP="00213EE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5136">
      <w:rPr>
        <w:rStyle w:val="a6"/>
        <w:noProof/>
      </w:rPr>
      <w:t>60</w:t>
    </w:r>
    <w:r>
      <w:rPr>
        <w:rStyle w:val="a6"/>
      </w:rPr>
      <w:fldChar w:fldCharType="end"/>
    </w:r>
  </w:p>
  <w:p w:rsidR="00964305" w:rsidRDefault="00964305" w:rsidP="00213EE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54" w:rsidRDefault="00C94A54" w:rsidP="009823F0">
      <w:r>
        <w:separator/>
      </w:r>
    </w:p>
  </w:footnote>
  <w:footnote w:type="continuationSeparator" w:id="0">
    <w:p w:rsidR="00C94A54" w:rsidRDefault="00C94A54" w:rsidP="0098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05" w:rsidRDefault="009643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964305" w:rsidRDefault="0096430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05" w:rsidRDefault="0096430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3051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BE30CD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04296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36453"/>
    <w:multiLevelType w:val="hybridMultilevel"/>
    <w:tmpl w:val="8BAA627C"/>
    <w:lvl w:ilvl="0" w:tplc="493A8F2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>
    <w:nsid w:val="060A5136"/>
    <w:multiLevelType w:val="hybridMultilevel"/>
    <w:tmpl w:val="8BAA627C"/>
    <w:lvl w:ilvl="0" w:tplc="493A8F2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>
    <w:nsid w:val="09DC6108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C6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0062BA"/>
    <w:multiLevelType w:val="hybridMultilevel"/>
    <w:tmpl w:val="8F0A146A"/>
    <w:lvl w:ilvl="0" w:tplc="493A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97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EC0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D235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48735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375E9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30936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B028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05D3C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92A20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443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6E2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097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C032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2EC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706CF0"/>
    <w:multiLevelType w:val="hybridMultilevel"/>
    <w:tmpl w:val="0A6AC8C2"/>
    <w:lvl w:ilvl="0" w:tplc="493A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50D17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8E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81854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C79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D093244"/>
    <w:multiLevelType w:val="hybridMultilevel"/>
    <w:tmpl w:val="218685D8"/>
    <w:lvl w:ilvl="0" w:tplc="438CB47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D2B6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12678"/>
    <w:multiLevelType w:val="hybridMultilevel"/>
    <w:tmpl w:val="8BAA627C"/>
    <w:lvl w:ilvl="0" w:tplc="493A8F2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1">
    <w:nsid w:val="73E601F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3597D"/>
    <w:multiLevelType w:val="multilevel"/>
    <w:tmpl w:val="218685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0625A8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FC0FC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837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F95B8F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790BB5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B2E2E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CE7350"/>
    <w:multiLevelType w:val="hybridMultilevel"/>
    <w:tmpl w:val="4D30B138"/>
    <w:lvl w:ilvl="0" w:tplc="72E41A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B27AC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9F7F3A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0"/>
  </w:num>
  <w:num w:numId="9">
    <w:abstractNumId w:val="35"/>
  </w:num>
  <w:num w:numId="10">
    <w:abstractNumId w:val="22"/>
  </w:num>
  <w:num w:numId="11">
    <w:abstractNumId w:val="18"/>
  </w:num>
  <w:num w:numId="12">
    <w:abstractNumId w:val="27"/>
  </w:num>
  <w:num w:numId="13">
    <w:abstractNumId w:val="0"/>
  </w:num>
  <w:num w:numId="14">
    <w:abstractNumId w:val="1"/>
  </w:num>
  <w:num w:numId="15">
    <w:abstractNumId w:val="28"/>
  </w:num>
  <w:num w:numId="16">
    <w:abstractNumId w:val="32"/>
  </w:num>
  <w:num w:numId="17">
    <w:abstractNumId w:val="8"/>
  </w:num>
  <w:num w:numId="18">
    <w:abstractNumId w:val="5"/>
  </w:num>
  <w:num w:numId="19">
    <w:abstractNumId w:val="29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12"/>
  </w:num>
  <w:num w:numId="25">
    <w:abstractNumId w:val="17"/>
  </w:num>
  <w:num w:numId="26">
    <w:abstractNumId w:val="14"/>
  </w:num>
  <w:num w:numId="27">
    <w:abstractNumId w:val="31"/>
  </w:num>
  <w:num w:numId="28">
    <w:abstractNumId w:val="38"/>
  </w:num>
  <w:num w:numId="29">
    <w:abstractNumId w:val="36"/>
  </w:num>
  <w:num w:numId="30">
    <w:abstractNumId w:val="3"/>
  </w:num>
  <w:num w:numId="31">
    <w:abstractNumId w:val="41"/>
  </w:num>
  <w:num w:numId="32">
    <w:abstractNumId w:val="24"/>
  </w:num>
  <w:num w:numId="33">
    <w:abstractNumId w:val="40"/>
  </w:num>
  <w:num w:numId="34">
    <w:abstractNumId w:val="37"/>
  </w:num>
  <w:num w:numId="35">
    <w:abstractNumId w:val="2"/>
  </w:num>
  <w:num w:numId="36">
    <w:abstractNumId w:val="33"/>
  </w:num>
  <w:num w:numId="37">
    <w:abstractNumId w:val="26"/>
  </w:num>
  <w:num w:numId="38">
    <w:abstractNumId w:val="34"/>
  </w:num>
  <w:num w:numId="39">
    <w:abstractNumId w:val="25"/>
  </w:num>
  <w:num w:numId="40">
    <w:abstractNumId w:val="30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A4D"/>
    <w:rsid w:val="00002518"/>
    <w:rsid w:val="0004189B"/>
    <w:rsid w:val="00092B81"/>
    <w:rsid w:val="000C6F93"/>
    <w:rsid w:val="0014231B"/>
    <w:rsid w:val="001B7895"/>
    <w:rsid w:val="00213EEE"/>
    <w:rsid w:val="00216BEF"/>
    <w:rsid w:val="00246977"/>
    <w:rsid w:val="0026133C"/>
    <w:rsid w:val="00276F56"/>
    <w:rsid w:val="00282898"/>
    <w:rsid w:val="00284903"/>
    <w:rsid w:val="002E76F6"/>
    <w:rsid w:val="003243A3"/>
    <w:rsid w:val="00326BDA"/>
    <w:rsid w:val="0033715C"/>
    <w:rsid w:val="004113A1"/>
    <w:rsid w:val="00426A3A"/>
    <w:rsid w:val="004329CA"/>
    <w:rsid w:val="0044641C"/>
    <w:rsid w:val="00506285"/>
    <w:rsid w:val="005A249D"/>
    <w:rsid w:val="005D6F6E"/>
    <w:rsid w:val="00604CE6"/>
    <w:rsid w:val="006074FE"/>
    <w:rsid w:val="00617A4D"/>
    <w:rsid w:val="00653A7A"/>
    <w:rsid w:val="00710872"/>
    <w:rsid w:val="007469B2"/>
    <w:rsid w:val="00755A5F"/>
    <w:rsid w:val="007A0096"/>
    <w:rsid w:val="007D0CF6"/>
    <w:rsid w:val="007E5136"/>
    <w:rsid w:val="00803F73"/>
    <w:rsid w:val="0087190D"/>
    <w:rsid w:val="0087291E"/>
    <w:rsid w:val="00873AC0"/>
    <w:rsid w:val="00882B05"/>
    <w:rsid w:val="008F6A68"/>
    <w:rsid w:val="00944D55"/>
    <w:rsid w:val="00964305"/>
    <w:rsid w:val="00975891"/>
    <w:rsid w:val="009823F0"/>
    <w:rsid w:val="009C02DF"/>
    <w:rsid w:val="009C476E"/>
    <w:rsid w:val="00A03E42"/>
    <w:rsid w:val="00AE4BDA"/>
    <w:rsid w:val="00B3348F"/>
    <w:rsid w:val="00B45BC1"/>
    <w:rsid w:val="00B7663D"/>
    <w:rsid w:val="00B9020B"/>
    <w:rsid w:val="00BA31C7"/>
    <w:rsid w:val="00BA5A58"/>
    <w:rsid w:val="00BB0A15"/>
    <w:rsid w:val="00C03383"/>
    <w:rsid w:val="00C15F7E"/>
    <w:rsid w:val="00C42E01"/>
    <w:rsid w:val="00C71722"/>
    <w:rsid w:val="00C94A54"/>
    <w:rsid w:val="00CC6EE4"/>
    <w:rsid w:val="00CD4510"/>
    <w:rsid w:val="00CF3320"/>
    <w:rsid w:val="00D640BF"/>
    <w:rsid w:val="00D65E37"/>
    <w:rsid w:val="00E50E81"/>
    <w:rsid w:val="00E74790"/>
    <w:rsid w:val="00E860AE"/>
    <w:rsid w:val="00EA4765"/>
    <w:rsid w:val="00F60C0F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9D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A4D"/>
    <w:pPr>
      <w:keepNext/>
      <w:spacing w:before="24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autoRedefine/>
    <w:qFormat/>
    <w:rsid w:val="00755A5F"/>
    <w:pPr>
      <w:keepNext/>
      <w:spacing w:before="240"/>
      <w:jc w:val="center"/>
      <w:outlineLvl w:val="1"/>
    </w:pPr>
    <w:rPr>
      <w:b/>
      <w:caps/>
    </w:rPr>
  </w:style>
  <w:style w:type="paragraph" w:styleId="3">
    <w:name w:val="heading 3"/>
    <w:basedOn w:val="a"/>
    <w:next w:val="a"/>
    <w:link w:val="30"/>
    <w:qFormat/>
    <w:rsid w:val="00617A4D"/>
    <w:pPr>
      <w:keepNext/>
      <w:spacing w:before="240"/>
      <w:jc w:val="center"/>
      <w:outlineLvl w:val="2"/>
    </w:pPr>
    <w:rPr>
      <w:b/>
      <w:color w:val="000000"/>
      <w:sz w:val="16"/>
    </w:rPr>
  </w:style>
  <w:style w:type="paragraph" w:styleId="5">
    <w:name w:val="heading 5"/>
    <w:basedOn w:val="a"/>
    <w:next w:val="a"/>
    <w:link w:val="50"/>
    <w:qFormat/>
    <w:rsid w:val="00617A4D"/>
    <w:pPr>
      <w:keepNext/>
      <w:jc w:val="center"/>
      <w:outlineLvl w:val="4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17A4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5A5F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A4D"/>
    <w:rPr>
      <w:rFonts w:ascii="Times New Roman" w:hAnsi="Times New Roman" w:cs="Times New Roman"/>
      <w:b/>
      <w:color w:val="00000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A4D"/>
    <w:rPr>
      <w:rFonts w:ascii="Times New Roman" w:hAnsi="Times New Roman" w:cs="Times New Roman"/>
      <w:b/>
      <w:color w:val="000000"/>
      <w:sz w:val="18"/>
      <w:szCs w:val="20"/>
      <w:lang w:eastAsia="ru-RU"/>
    </w:rPr>
  </w:style>
  <w:style w:type="paragraph" w:styleId="a4">
    <w:name w:val="header"/>
    <w:basedOn w:val="a"/>
    <w:link w:val="a5"/>
    <w:rsid w:val="00617A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17A4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17A4D"/>
  </w:style>
  <w:style w:type="paragraph" w:styleId="a7">
    <w:name w:val="Title"/>
    <w:basedOn w:val="a"/>
    <w:link w:val="a8"/>
    <w:qFormat/>
    <w:rsid w:val="00617A4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617A4D"/>
    <w:rPr>
      <w:rFonts w:ascii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rsid w:val="00617A4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4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17A4D"/>
    <w:rPr>
      <w:color w:val="000000"/>
      <w:sz w:val="16"/>
    </w:rPr>
  </w:style>
  <w:style w:type="character" w:customStyle="1" w:styleId="ac">
    <w:name w:val="Основной текст Знак"/>
    <w:basedOn w:val="a0"/>
    <w:link w:val="ab"/>
    <w:rsid w:val="00617A4D"/>
    <w:rPr>
      <w:rFonts w:ascii="Times New Roman" w:hAnsi="Times New Roman" w:cs="Times New Roman"/>
      <w:color w:val="000000"/>
      <w:sz w:val="16"/>
      <w:szCs w:val="20"/>
      <w:lang w:eastAsia="ru-RU"/>
    </w:rPr>
  </w:style>
  <w:style w:type="paragraph" w:styleId="21">
    <w:name w:val="Body Text 2"/>
    <w:basedOn w:val="a"/>
    <w:link w:val="22"/>
    <w:rsid w:val="00617A4D"/>
    <w:pPr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617A4D"/>
    <w:rPr>
      <w:rFonts w:ascii="Times New Roman" w:hAnsi="Times New Roman" w:cs="Times New Roman"/>
      <w:color w:val="000000"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617A4D"/>
    <w:pPr>
      <w:jc w:val="center"/>
    </w:pPr>
    <w:rPr>
      <w:b/>
      <w:sz w:val="50"/>
    </w:rPr>
  </w:style>
  <w:style w:type="character" w:customStyle="1" w:styleId="ae">
    <w:name w:val="Подзаголовок Знак"/>
    <w:basedOn w:val="a0"/>
    <w:link w:val="ad"/>
    <w:rsid w:val="00617A4D"/>
    <w:rPr>
      <w:rFonts w:ascii="Times New Roman" w:hAnsi="Times New Roman" w:cs="Times New Roman"/>
      <w:b/>
      <w:sz w:val="50"/>
      <w:szCs w:val="20"/>
      <w:lang w:eastAsia="ru-RU"/>
    </w:rPr>
  </w:style>
  <w:style w:type="paragraph" w:styleId="af">
    <w:name w:val="Document Map"/>
    <w:basedOn w:val="a"/>
    <w:link w:val="af0"/>
    <w:semiHidden/>
    <w:rsid w:val="00617A4D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617A4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rsid w:val="00617A4D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17A4D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_05\AppData\Roaming\Microsoft\&#1064;&#1072;&#1073;&#1083;&#1086;&#1085;&#1099;\&#1048;&#1085;&#1092;&#1086;&#1088;&#1084;&#1072;&#1094;&#1080;&#1103;%20&#1086;%20&#1087;&#1077;&#1088;&#1089;&#1086;&#1085;&#1072;&#1083;&#1077;%20&#1086;&#1090;&#1076;&#1077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F601-CB1E-4278-983A-09867C32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персонале отделения.dotx</Template>
  <TotalTime>1</TotalTime>
  <Pages>1</Pages>
  <Words>22164</Words>
  <Characters>126335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Сергей А. Жигалкин</cp:lastModifiedBy>
  <cp:revision>4</cp:revision>
  <dcterms:created xsi:type="dcterms:W3CDTF">2017-11-03T11:16:00Z</dcterms:created>
  <dcterms:modified xsi:type="dcterms:W3CDTF">2017-11-03T11:57:00Z</dcterms:modified>
</cp:coreProperties>
</file>